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80" w:rsidRPr="00F12E80" w:rsidRDefault="00F12E80" w:rsidP="00F12E80">
      <w:pPr>
        <w:keepNext/>
        <w:suppressAutoHyphens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12E80">
        <w:rPr>
          <w:rFonts w:ascii="Times New Roman" w:hAnsi="Times New Roman"/>
          <w:b/>
          <w:color w:val="000000"/>
          <w:sz w:val="26"/>
          <w:szCs w:val="26"/>
        </w:rPr>
        <w:t xml:space="preserve">АДМИНИСТРАЦИЯ </w:t>
      </w:r>
    </w:p>
    <w:p w:rsidR="00F12E80" w:rsidRPr="00F12E80" w:rsidRDefault="00F12E80" w:rsidP="00F12E80">
      <w:pPr>
        <w:keepNext/>
        <w:suppressAutoHyphens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12E80">
        <w:rPr>
          <w:rFonts w:ascii="Times New Roman" w:hAnsi="Times New Roman"/>
          <w:b/>
          <w:color w:val="000000"/>
          <w:sz w:val="26"/>
          <w:szCs w:val="26"/>
        </w:rPr>
        <w:t>СЕЛЬСКОГО ПОСЕЛЕНИЯ ЛЕУШИ</w:t>
      </w:r>
    </w:p>
    <w:p w:rsidR="00F12E80" w:rsidRPr="00F12E80" w:rsidRDefault="00F12E80" w:rsidP="00F12E80">
      <w:pPr>
        <w:jc w:val="center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Кондинского района</w:t>
      </w:r>
    </w:p>
    <w:p w:rsidR="00F12E80" w:rsidRPr="00F12E80" w:rsidRDefault="00F12E80" w:rsidP="00F12E80">
      <w:pPr>
        <w:jc w:val="center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</w:p>
    <w:p w:rsidR="00F12E80" w:rsidRPr="00F12E80" w:rsidRDefault="00F12E80" w:rsidP="00F12E80">
      <w:pPr>
        <w:rPr>
          <w:rFonts w:ascii="Times New Roman" w:hAnsi="Times New Roman"/>
          <w:color w:val="000000"/>
          <w:sz w:val="26"/>
          <w:szCs w:val="26"/>
        </w:rPr>
      </w:pPr>
    </w:p>
    <w:p w:rsidR="00F12E80" w:rsidRPr="00F12E80" w:rsidRDefault="00F12E80" w:rsidP="00F12E80">
      <w:pPr>
        <w:keepNext/>
        <w:suppressAutoHyphens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12E80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F12E80" w:rsidRPr="00F12E80" w:rsidRDefault="00F12E80" w:rsidP="00F12E80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0"/>
        <w:gridCol w:w="3071"/>
        <w:gridCol w:w="1963"/>
        <w:gridCol w:w="1090"/>
      </w:tblGrid>
      <w:tr w:rsidR="00F12E80" w:rsidRPr="00F12E80" w:rsidTr="00770A02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511A6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12E8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11A6E">
              <w:rPr>
                <w:rFonts w:ascii="Times New Roman" w:hAnsi="Times New Roman"/>
                <w:sz w:val="26"/>
                <w:szCs w:val="26"/>
              </w:rPr>
              <w:t>19 августа</w:t>
            </w:r>
            <w:r w:rsidRPr="00F12E80">
              <w:rPr>
                <w:rFonts w:ascii="Times New Roman" w:hAnsi="Times New Roman"/>
                <w:sz w:val="26"/>
                <w:szCs w:val="26"/>
              </w:rPr>
              <w:t xml:space="preserve"> 2022 года</w:t>
            </w: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770A0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770A02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F12E80"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090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F12E80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12E80">
              <w:rPr>
                <w:rFonts w:ascii="Times New Roman" w:eastAsia="Segoe UI Symbol" w:hAnsi="Times New Roman"/>
                <w:sz w:val="26"/>
                <w:szCs w:val="26"/>
              </w:rPr>
              <w:t xml:space="preserve">№ </w:t>
            </w:r>
            <w:r w:rsidR="00511A6E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</w:tr>
      <w:tr w:rsidR="00F12E80" w:rsidRPr="00F12E80" w:rsidTr="00770A02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770A02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770A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E80">
              <w:rPr>
                <w:rFonts w:ascii="Times New Roman" w:hAnsi="Times New Roman"/>
                <w:sz w:val="26"/>
                <w:szCs w:val="26"/>
              </w:rPr>
              <w:t>с. Леуши</w:t>
            </w:r>
          </w:p>
        </w:tc>
        <w:tc>
          <w:tcPr>
            <w:tcW w:w="30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12E80" w:rsidRPr="00F12E80" w:rsidRDefault="00F12E80" w:rsidP="00770A02">
            <w:pPr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F12E80" w:rsidRPr="00F12E80" w:rsidRDefault="00F12E80" w:rsidP="00F12E80">
      <w:pPr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5"/>
      </w:tblGrid>
      <w:tr w:rsidR="00F12E80" w:rsidRPr="00F12E80" w:rsidTr="00770A02">
        <w:trPr>
          <w:trHeight w:val="1"/>
        </w:trPr>
        <w:tc>
          <w:tcPr>
            <w:tcW w:w="6345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Default="00F12E80" w:rsidP="00F12E80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2E8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 </w:t>
            </w:r>
            <w:r w:rsidRPr="00F12E80">
              <w:rPr>
                <w:rFonts w:ascii="Times New Roman" w:hAnsi="Times New Roman"/>
                <w:sz w:val="26"/>
                <w:szCs w:val="26"/>
              </w:rPr>
              <w:t xml:space="preserve">дополнительной плате при совмещении должностей, исполнении обязанностей </w:t>
            </w:r>
          </w:p>
          <w:p w:rsidR="00F12E80" w:rsidRDefault="00F12E80" w:rsidP="00F12E80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2E80">
              <w:rPr>
                <w:rFonts w:ascii="Times New Roman" w:hAnsi="Times New Roman"/>
                <w:sz w:val="26"/>
                <w:szCs w:val="26"/>
              </w:rPr>
              <w:t xml:space="preserve">временно отсутствующего работника, </w:t>
            </w:r>
          </w:p>
          <w:p w:rsidR="00F12E80" w:rsidRPr="00F12E80" w:rsidRDefault="00F12E80" w:rsidP="00F12E80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2E80">
              <w:rPr>
                <w:rFonts w:ascii="Times New Roman" w:hAnsi="Times New Roman"/>
                <w:sz w:val="26"/>
                <w:szCs w:val="26"/>
              </w:rPr>
              <w:t>увеличении объема работы</w:t>
            </w:r>
            <w:r w:rsidRPr="00F12E8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1A685C" w:rsidRPr="00F12E80" w:rsidRDefault="001A685C" w:rsidP="0070507C">
      <w:pPr>
        <w:pStyle w:val="a4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B02CF2" w:rsidRPr="00B90F76" w:rsidRDefault="00B02CF2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20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 xml:space="preserve">В соответствии со статьями 60.2, 149, 151 </w:t>
      </w:r>
      <w:hyperlink r:id="rId8" w:history="1">
        <w:r w:rsidR="0070507C" w:rsidRPr="00F12E80">
          <w:rPr>
            <w:rStyle w:val="af"/>
            <w:rFonts w:ascii="Times New Roman" w:hAnsi="Times New Roman"/>
            <w:color w:val="auto"/>
            <w:sz w:val="26"/>
            <w:szCs w:val="26"/>
          </w:rPr>
          <w:t>Трудового кодекса</w:t>
        </w:r>
      </w:hyperlink>
      <w:r w:rsidRPr="00F12E80">
        <w:rPr>
          <w:rFonts w:ascii="Times New Roman" w:hAnsi="Times New Roman"/>
          <w:sz w:val="26"/>
          <w:szCs w:val="26"/>
        </w:rPr>
        <w:t xml:space="preserve"> Российской Федерации, статьей 53 Федерального закона от 06 октября 2003 года </w:t>
      </w:r>
      <w:hyperlink r:id="rId9" w:history="1">
        <w:r w:rsidRPr="00F12E80">
          <w:rPr>
            <w:rStyle w:val="af"/>
            <w:rFonts w:ascii="Times New Roman" w:hAnsi="Times New Roman"/>
            <w:color w:val="auto"/>
            <w:sz w:val="26"/>
            <w:szCs w:val="26"/>
          </w:rPr>
          <w:t>№ 131-ФЗ</w:t>
        </w:r>
      </w:hyperlink>
      <w:r w:rsidRPr="00F12E80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</w:t>
      </w:r>
      <w:r w:rsidRPr="00B90F76">
        <w:rPr>
          <w:rFonts w:ascii="Times New Roman" w:hAnsi="Times New Roman"/>
          <w:sz w:val="26"/>
          <w:szCs w:val="26"/>
        </w:rPr>
        <w:t xml:space="preserve">Федерации», Федеральным </w:t>
      </w:r>
      <w:r w:rsidR="008D230C">
        <w:rPr>
          <w:rFonts w:ascii="Times New Roman" w:hAnsi="Times New Roman"/>
          <w:sz w:val="26"/>
          <w:szCs w:val="26"/>
        </w:rPr>
        <w:t>з</w:t>
      </w:r>
      <w:r w:rsidRPr="00B90F76">
        <w:rPr>
          <w:rFonts w:ascii="Times New Roman" w:hAnsi="Times New Roman"/>
          <w:sz w:val="26"/>
          <w:szCs w:val="26"/>
        </w:rPr>
        <w:t xml:space="preserve">аконом Российской Федерации от 02 марта 2007 года </w:t>
      </w:r>
      <w:hyperlink r:id="rId10" w:tgtFrame="Logical" w:history="1">
        <w:r w:rsidRPr="00B90F76">
          <w:rPr>
            <w:rStyle w:val="af"/>
            <w:rFonts w:ascii="Times New Roman" w:hAnsi="Times New Roman"/>
            <w:color w:val="auto"/>
            <w:sz w:val="26"/>
            <w:szCs w:val="26"/>
          </w:rPr>
          <w:t>№</w:t>
        </w:r>
        <w:r w:rsidR="0054476C" w:rsidRPr="00B90F76">
          <w:rPr>
            <w:rStyle w:val="af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B90F76">
          <w:rPr>
            <w:rStyle w:val="af"/>
            <w:rFonts w:ascii="Times New Roman" w:hAnsi="Times New Roman"/>
            <w:color w:val="auto"/>
            <w:sz w:val="26"/>
            <w:szCs w:val="26"/>
          </w:rPr>
          <w:t>25-ФЗ</w:t>
        </w:r>
      </w:hyperlink>
      <w:r w:rsidRPr="00B90F76">
        <w:rPr>
          <w:rFonts w:ascii="Times New Roman" w:hAnsi="Times New Roman"/>
          <w:sz w:val="26"/>
          <w:szCs w:val="26"/>
        </w:rPr>
        <w:t xml:space="preserve"> «О муниципальной службе в Российской Федерации»</w:t>
      </w:r>
      <w:r w:rsidR="00DE6155" w:rsidRPr="00B90F76">
        <w:rPr>
          <w:rFonts w:ascii="Times New Roman" w:hAnsi="Times New Roman"/>
          <w:sz w:val="26"/>
          <w:szCs w:val="26"/>
        </w:rPr>
        <w:t>,</w:t>
      </w:r>
      <w:r w:rsidRPr="00B90F76">
        <w:rPr>
          <w:rFonts w:ascii="Times New Roman" w:hAnsi="Times New Roman"/>
          <w:sz w:val="26"/>
          <w:szCs w:val="26"/>
        </w:rPr>
        <w:t xml:space="preserve"> </w:t>
      </w:r>
      <w:r w:rsidRPr="00B90F76">
        <w:rPr>
          <w:rFonts w:ascii="Times New Roman" w:hAnsi="Times New Roman"/>
          <w:spacing w:val="20"/>
          <w:sz w:val="26"/>
          <w:szCs w:val="26"/>
        </w:rPr>
        <w:t xml:space="preserve">администрация </w:t>
      </w:r>
      <w:r w:rsidR="00B90F76" w:rsidRPr="00B90F76">
        <w:rPr>
          <w:rFonts w:ascii="Times New Roman" w:hAnsi="Times New Roman"/>
          <w:spacing w:val="20"/>
          <w:sz w:val="26"/>
          <w:szCs w:val="26"/>
        </w:rPr>
        <w:t>сельского поселения Леуши постановляет</w:t>
      </w:r>
      <w:r w:rsidRPr="00B90F76">
        <w:rPr>
          <w:rFonts w:ascii="Times New Roman" w:hAnsi="Times New Roman"/>
          <w:spacing w:val="20"/>
          <w:sz w:val="26"/>
          <w:szCs w:val="26"/>
        </w:rPr>
        <w:t>:</w:t>
      </w:r>
    </w:p>
    <w:p w:rsidR="00B02CF2" w:rsidRPr="00B90F76" w:rsidRDefault="00B02CF2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B90F76">
        <w:rPr>
          <w:rFonts w:ascii="Times New Roman" w:hAnsi="Times New Roman"/>
          <w:sz w:val="26"/>
          <w:szCs w:val="26"/>
        </w:rPr>
        <w:t>1.</w:t>
      </w:r>
      <w:r w:rsidR="00B90F76" w:rsidRPr="00B90F76">
        <w:rPr>
          <w:rFonts w:ascii="Times New Roman" w:hAnsi="Times New Roman"/>
          <w:sz w:val="26"/>
          <w:szCs w:val="26"/>
        </w:rPr>
        <w:t xml:space="preserve"> </w:t>
      </w:r>
      <w:r w:rsidR="0054476C" w:rsidRPr="00B90F76">
        <w:rPr>
          <w:rFonts w:ascii="Times New Roman" w:hAnsi="Times New Roman"/>
          <w:sz w:val="26"/>
          <w:szCs w:val="26"/>
        </w:rPr>
        <w:t>Утвердить П</w:t>
      </w:r>
      <w:r w:rsidRPr="00B90F76">
        <w:rPr>
          <w:rFonts w:ascii="Times New Roman" w:hAnsi="Times New Roman"/>
          <w:sz w:val="26"/>
          <w:szCs w:val="26"/>
        </w:rPr>
        <w:t>оложение о дополнительной плате при совмещении должностей, исполнении обязанностей временно отсутствующего работника</w:t>
      </w:r>
      <w:r w:rsidR="00F52C2D" w:rsidRPr="00B90F76">
        <w:rPr>
          <w:rFonts w:ascii="Times New Roman" w:hAnsi="Times New Roman"/>
          <w:sz w:val="26"/>
          <w:szCs w:val="26"/>
        </w:rPr>
        <w:t>, увеличении объема работы</w:t>
      </w:r>
      <w:r w:rsidRPr="00B90F76">
        <w:rPr>
          <w:rFonts w:ascii="Times New Roman" w:hAnsi="Times New Roman"/>
          <w:sz w:val="26"/>
          <w:szCs w:val="26"/>
        </w:rPr>
        <w:t xml:space="preserve"> (</w:t>
      </w:r>
      <w:hyperlink r:id="rId11" w:anchor="Приложение" w:tgtFrame="Logical" w:tooltip="О дополнительной плате при совмещении должностей, исполнении обязанностей временно отсутствующего работника" w:history="1">
        <w:r w:rsidRPr="00B90F76">
          <w:rPr>
            <w:rStyle w:val="af"/>
            <w:rFonts w:ascii="Times New Roman" w:hAnsi="Times New Roman"/>
            <w:color w:val="auto"/>
            <w:sz w:val="26"/>
            <w:szCs w:val="26"/>
          </w:rPr>
          <w:t>приложение</w:t>
        </w:r>
      </w:hyperlink>
      <w:r w:rsidRPr="00B90F76">
        <w:rPr>
          <w:rFonts w:ascii="Times New Roman" w:hAnsi="Times New Roman"/>
          <w:sz w:val="26"/>
          <w:szCs w:val="26"/>
        </w:rPr>
        <w:t>).</w:t>
      </w:r>
    </w:p>
    <w:p w:rsidR="00B90F76" w:rsidRPr="00B90F76" w:rsidRDefault="00B90F76" w:rsidP="00B90F76">
      <w:pPr>
        <w:ind w:firstLine="708"/>
        <w:rPr>
          <w:rFonts w:ascii="Times New Roman" w:hAnsi="Times New Roman"/>
          <w:sz w:val="26"/>
          <w:szCs w:val="26"/>
        </w:rPr>
      </w:pPr>
      <w:r w:rsidRPr="00B90F76">
        <w:rPr>
          <w:rFonts w:ascii="Times New Roman" w:hAnsi="Times New Roman"/>
          <w:sz w:val="26"/>
          <w:szCs w:val="26"/>
        </w:rPr>
        <w:t>2.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B90F76" w:rsidRPr="00B90F76" w:rsidRDefault="00B90F76" w:rsidP="00B90F76">
      <w:pPr>
        <w:ind w:firstLine="708"/>
        <w:rPr>
          <w:rFonts w:ascii="Times New Roman" w:hAnsi="Times New Roman"/>
          <w:sz w:val="26"/>
          <w:szCs w:val="26"/>
        </w:rPr>
      </w:pPr>
      <w:r w:rsidRPr="00B90F76">
        <w:rPr>
          <w:rFonts w:ascii="Times New Roman" w:hAnsi="Times New Roman"/>
          <w:sz w:val="26"/>
          <w:szCs w:val="26"/>
        </w:rPr>
        <w:t>3.  Настоящее постановление вступает в силу после его обнародования</w:t>
      </w:r>
      <w:r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05 августа 2022 года</w:t>
      </w:r>
      <w:r w:rsidRPr="00B90F76">
        <w:rPr>
          <w:rFonts w:ascii="Times New Roman" w:hAnsi="Times New Roman"/>
          <w:sz w:val="26"/>
          <w:szCs w:val="26"/>
        </w:rPr>
        <w:t xml:space="preserve">. </w:t>
      </w:r>
    </w:p>
    <w:p w:rsidR="00E351DD" w:rsidRPr="00B90F76" w:rsidRDefault="00B02CF2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B90F76">
        <w:rPr>
          <w:rFonts w:ascii="Times New Roman" w:hAnsi="Times New Roman"/>
          <w:sz w:val="26"/>
          <w:szCs w:val="26"/>
        </w:rPr>
        <w:t>4.</w:t>
      </w:r>
      <w:r w:rsidR="00B90F76">
        <w:rPr>
          <w:rFonts w:ascii="Times New Roman" w:hAnsi="Times New Roman"/>
          <w:sz w:val="26"/>
          <w:szCs w:val="26"/>
        </w:rPr>
        <w:t xml:space="preserve"> </w:t>
      </w:r>
      <w:r w:rsidRPr="00B90F76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</w:t>
      </w:r>
      <w:r w:rsidR="00B90F76" w:rsidRPr="00B90F76">
        <w:rPr>
          <w:rFonts w:ascii="Times New Roman" w:hAnsi="Times New Roman"/>
          <w:sz w:val="26"/>
          <w:szCs w:val="26"/>
        </w:rPr>
        <w:t>начальника отдела финансово-бюджетной политики администрации сельского поселения Леуши</w:t>
      </w:r>
      <w:r w:rsidRPr="00B90F76">
        <w:rPr>
          <w:rFonts w:ascii="Times New Roman" w:hAnsi="Times New Roman"/>
          <w:sz w:val="26"/>
          <w:szCs w:val="26"/>
        </w:rPr>
        <w:t>.</w:t>
      </w:r>
    </w:p>
    <w:p w:rsidR="00E351DD" w:rsidRPr="00B90F76" w:rsidRDefault="00E351DD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90F76" w:rsidRPr="00F12E80" w:rsidRDefault="00B90F76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B90F76" w:rsidRDefault="00B90F76" w:rsidP="00B90F76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70507C" w:rsidRPr="00F12E80" w:rsidRDefault="0070507C" w:rsidP="00B90F76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 xml:space="preserve">Глава </w:t>
      </w:r>
      <w:r w:rsidR="00B90F76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B90F76">
        <w:rPr>
          <w:rFonts w:ascii="Times New Roman" w:hAnsi="Times New Roman"/>
          <w:sz w:val="26"/>
          <w:szCs w:val="26"/>
        </w:rPr>
        <w:t>Леуши</w:t>
      </w:r>
      <w:proofErr w:type="spellEnd"/>
      <w:r w:rsidR="000623DE" w:rsidRPr="00F12E80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B90F76">
        <w:rPr>
          <w:rFonts w:ascii="Times New Roman" w:hAnsi="Times New Roman"/>
          <w:sz w:val="26"/>
          <w:szCs w:val="26"/>
        </w:rPr>
        <w:t>П.Н.Злыгостев</w:t>
      </w:r>
      <w:proofErr w:type="spellEnd"/>
    </w:p>
    <w:p w:rsidR="00E351DD" w:rsidRPr="00F12E80" w:rsidRDefault="00E351DD" w:rsidP="00E351DD">
      <w:pPr>
        <w:rPr>
          <w:rFonts w:ascii="Times New Roman" w:hAnsi="Times New Roman"/>
          <w:color w:val="000000"/>
          <w:sz w:val="26"/>
          <w:szCs w:val="26"/>
        </w:rPr>
      </w:pPr>
    </w:p>
    <w:p w:rsidR="0070507C" w:rsidRPr="00F12E80" w:rsidRDefault="0070507C">
      <w:pPr>
        <w:ind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F12E80">
        <w:rPr>
          <w:rFonts w:ascii="Times New Roman" w:hAnsi="Times New Roman"/>
          <w:color w:val="000000"/>
          <w:sz w:val="26"/>
          <w:szCs w:val="26"/>
        </w:rPr>
        <w:br w:type="page"/>
      </w:r>
    </w:p>
    <w:p w:rsidR="00B44CDE" w:rsidRDefault="00B90F76" w:rsidP="00362FBC">
      <w:pPr>
        <w:shd w:val="clear" w:color="auto" w:fill="FFFFFF"/>
        <w:autoSpaceDE w:val="0"/>
        <w:autoSpaceDN w:val="0"/>
        <w:adjustRightInd w:val="0"/>
        <w:ind w:firstLine="5103"/>
        <w:jc w:val="left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lastRenderedPageBreak/>
        <w:t>Приложение</w:t>
      </w:r>
    </w:p>
    <w:p w:rsidR="00B90F76" w:rsidRDefault="00B90F76" w:rsidP="00362FBC">
      <w:pPr>
        <w:shd w:val="clear" w:color="auto" w:fill="FFFFFF"/>
        <w:autoSpaceDE w:val="0"/>
        <w:autoSpaceDN w:val="0"/>
        <w:adjustRightInd w:val="0"/>
        <w:ind w:firstLine="5103"/>
        <w:jc w:val="left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к постановлению администрации </w:t>
      </w:r>
    </w:p>
    <w:p w:rsidR="00B90F76" w:rsidRDefault="00B90F76" w:rsidP="00362FBC">
      <w:pPr>
        <w:shd w:val="clear" w:color="auto" w:fill="FFFFFF"/>
        <w:autoSpaceDE w:val="0"/>
        <w:autoSpaceDN w:val="0"/>
        <w:adjustRightInd w:val="0"/>
        <w:ind w:firstLine="5103"/>
        <w:jc w:val="left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сельского поселения Леуши</w:t>
      </w:r>
    </w:p>
    <w:p w:rsidR="00B90F76" w:rsidRPr="00B90F76" w:rsidRDefault="00B90F76" w:rsidP="00362FBC">
      <w:pPr>
        <w:shd w:val="clear" w:color="auto" w:fill="FFFFFF"/>
        <w:autoSpaceDE w:val="0"/>
        <w:autoSpaceDN w:val="0"/>
        <w:adjustRightInd w:val="0"/>
        <w:ind w:firstLine="5103"/>
        <w:jc w:val="left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от </w:t>
      </w:r>
      <w:r w:rsidR="00511A6E">
        <w:rPr>
          <w:rFonts w:ascii="Times New Roman" w:hAnsi="Times New Roman"/>
          <w:bCs/>
          <w:kern w:val="28"/>
          <w:sz w:val="26"/>
          <w:szCs w:val="26"/>
        </w:rPr>
        <w:t xml:space="preserve">19.08.2022 </w:t>
      </w:r>
      <w:r w:rsidR="00362FBC">
        <w:rPr>
          <w:rFonts w:ascii="Times New Roman" w:hAnsi="Times New Roman"/>
          <w:bCs/>
          <w:kern w:val="28"/>
          <w:sz w:val="26"/>
          <w:szCs w:val="26"/>
        </w:rPr>
        <w:t xml:space="preserve">№ </w:t>
      </w:r>
      <w:r w:rsidR="00511A6E">
        <w:rPr>
          <w:rFonts w:ascii="Times New Roman" w:hAnsi="Times New Roman"/>
          <w:bCs/>
          <w:kern w:val="28"/>
          <w:sz w:val="26"/>
          <w:szCs w:val="26"/>
        </w:rPr>
        <w:t>141</w:t>
      </w:r>
    </w:p>
    <w:p w:rsidR="00362FBC" w:rsidRDefault="00362FBC" w:rsidP="007050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B44CDE" w:rsidRPr="004C275E" w:rsidRDefault="00B44CDE" w:rsidP="007050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kern w:val="32"/>
          <w:sz w:val="26"/>
          <w:szCs w:val="26"/>
        </w:rPr>
      </w:pPr>
      <w:r w:rsidRPr="004C275E">
        <w:rPr>
          <w:rFonts w:ascii="Times New Roman" w:hAnsi="Times New Roman"/>
          <w:bCs/>
          <w:kern w:val="32"/>
          <w:sz w:val="26"/>
          <w:szCs w:val="26"/>
        </w:rPr>
        <w:t>Положение</w:t>
      </w:r>
    </w:p>
    <w:p w:rsidR="00B44CDE" w:rsidRPr="004C275E" w:rsidRDefault="00B44CDE" w:rsidP="007050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4C275E">
        <w:rPr>
          <w:rFonts w:ascii="Times New Roman" w:hAnsi="Times New Roman"/>
          <w:bCs/>
          <w:kern w:val="32"/>
          <w:sz w:val="26"/>
          <w:szCs w:val="26"/>
        </w:rPr>
        <w:t>о дополнительной плате при совмещении должностей,</w:t>
      </w:r>
      <w:r w:rsidR="0070507C" w:rsidRPr="004C275E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r w:rsidRPr="004C275E">
        <w:rPr>
          <w:rFonts w:ascii="Times New Roman" w:hAnsi="Times New Roman"/>
          <w:bCs/>
          <w:kern w:val="32"/>
          <w:sz w:val="26"/>
          <w:szCs w:val="26"/>
        </w:rPr>
        <w:t>исполнении обязанностей временно отсутствующего работника</w:t>
      </w:r>
      <w:r w:rsidR="00F52C2D" w:rsidRPr="004C275E"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r w:rsidR="00F52C2D" w:rsidRPr="004C275E">
        <w:rPr>
          <w:rFonts w:ascii="Times New Roman" w:hAnsi="Times New Roman"/>
          <w:sz w:val="26"/>
          <w:szCs w:val="26"/>
        </w:rPr>
        <w:t>увеличении объема работы</w:t>
      </w:r>
    </w:p>
    <w:p w:rsidR="00F52C2D" w:rsidRPr="00F12E80" w:rsidRDefault="00F52C2D" w:rsidP="00F52C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44CDE" w:rsidRDefault="00B44CDE" w:rsidP="004C275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4C275E">
        <w:rPr>
          <w:rFonts w:ascii="Times New Roman" w:hAnsi="Times New Roman"/>
          <w:bCs/>
          <w:iCs/>
          <w:sz w:val="26"/>
          <w:szCs w:val="26"/>
        </w:rPr>
        <w:t>Общие положения</w:t>
      </w:r>
    </w:p>
    <w:p w:rsidR="004C275E" w:rsidRPr="004C275E" w:rsidRDefault="004C275E" w:rsidP="004C275E">
      <w:pPr>
        <w:shd w:val="clear" w:color="auto" w:fill="FFFFFF"/>
        <w:autoSpaceDE w:val="0"/>
        <w:autoSpaceDN w:val="0"/>
        <w:adjustRightInd w:val="0"/>
        <w:ind w:left="927" w:firstLine="0"/>
        <w:rPr>
          <w:rFonts w:ascii="Times New Roman" w:hAnsi="Times New Roman"/>
          <w:iCs/>
          <w:sz w:val="26"/>
          <w:szCs w:val="26"/>
        </w:rPr>
      </w:pPr>
    </w:p>
    <w:p w:rsidR="00B44CDE" w:rsidRPr="00F12E80" w:rsidRDefault="004C275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44CDE" w:rsidRPr="00F12E80">
        <w:rPr>
          <w:rFonts w:ascii="Times New Roman" w:hAnsi="Times New Roman"/>
          <w:sz w:val="26"/>
          <w:szCs w:val="26"/>
        </w:rPr>
        <w:t>Положение о дополнительной плате при совмещении должностей, исполнении обязанностей временно отсутствующего работника</w:t>
      </w:r>
      <w:r w:rsidR="00262C97" w:rsidRPr="00F12E80">
        <w:rPr>
          <w:rFonts w:ascii="Times New Roman" w:hAnsi="Times New Roman"/>
          <w:sz w:val="26"/>
          <w:szCs w:val="26"/>
        </w:rPr>
        <w:t>, увеличении объема работы</w:t>
      </w:r>
      <w:r w:rsidR="00B44CDE" w:rsidRPr="00F12E80">
        <w:rPr>
          <w:rFonts w:ascii="Times New Roman" w:hAnsi="Times New Roman"/>
          <w:sz w:val="26"/>
          <w:szCs w:val="26"/>
        </w:rPr>
        <w:t xml:space="preserve"> (далее </w:t>
      </w:r>
      <w:r w:rsidR="0063600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B44CDE" w:rsidRPr="00F12E80">
        <w:rPr>
          <w:rFonts w:ascii="Times New Roman" w:hAnsi="Times New Roman"/>
          <w:sz w:val="26"/>
          <w:szCs w:val="26"/>
        </w:rPr>
        <w:t>Положение) регулирует порядок и условия выплаты дополнительной платы за работу, выполняемую в порядке совмещения должностей, выполнения обязанностей временно отсутствующего работника</w:t>
      </w:r>
      <w:r w:rsidR="00262C97" w:rsidRPr="00F12E80">
        <w:rPr>
          <w:rFonts w:ascii="Times New Roman" w:hAnsi="Times New Roman"/>
          <w:sz w:val="26"/>
          <w:szCs w:val="26"/>
        </w:rPr>
        <w:t>, увеличении объема работы</w:t>
      </w:r>
      <w:r w:rsidR="00B44CDE" w:rsidRPr="00F12E80">
        <w:rPr>
          <w:rFonts w:ascii="Times New Roman" w:hAnsi="Times New Roman"/>
          <w:sz w:val="26"/>
          <w:szCs w:val="26"/>
        </w:rPr>
        <w:t xml:space="preserve">, разработанное в соответствии со статьями 60.2, 149, 151 </w:t>
      </w:r>
      <w:hyperlink r:id="rId12" w:history="1">
        <w:r w:rsidR="0070507C" w:rsidRPr="00636001">
          <w:rPr>
            <w:rStyle w:val="af"/>
            <w:rFonts w:ascii="Times New Roman" w:hAnsi="Times New Roman"/>
            <w:color w:val="auto"/>
            <w:sz w:val="26"/>
            <w:szCs w:val="26"/>
          </w:rPr>
          <w:t>Трудового кодекса</w:t>
        </w:r>
      </w:hyperlink>
      <w:r w:rsidR="00B44CDE" w:rsidRPr="00636001">
        <w:rPr>
          <w:rFonts w:ascii="Times New Roman" w:hAnsi="Times New Roman"/>
          <w:sz w:val="26"/>
          <w:szCs w:val="26"/>
        </w:rPr>
        <w:t xml:space="preserve"> </w:t>
      </w:r>
      <w:r w:rsidR="00C946E3">
        <w:rPr>
          <w:rFonts w:ascii="Times New Roman" w:hAnsi="Times New Roman"/>
          <w:sz w:val="26"/>
          <w:szCs w:val="26"/>
        </w:rPr>
        <w:t>Российской Федерации</w:t>
      </w:r>
      <w:r w:rsidR="00B44CDE" w:rsidRPr="00F12E80">
        <w:rPr>
          <w:rFonts w:ascii="Times New Roman" w:hAnsi="Times New Roman"/>
          <w:sz w:val="26"/>
          <w:szCs w:val="26"/>
        </w:rPr>
        <w:t>, федеральны</w:t>
      </w:r>
      <w:r w:rsidR="00DE6155" w:rsidRPr="00F12E80">
        <w:rPr>
          <w:rFonts w:ascii="Times New Roman" w:hAnsi="Times New Roman"/>
          <w:sz w:val="26"/>
          <w:szCs w:val="26"/>
        </w:rPr>
        <w:t xml:space="preserve">х законов Российской Федерации </w:t>
      </w:r>
      <w:r w:rsidR="00B44CDE" w:rsidRPr="00F12E80">
        <w:rPr>
          <w:rFonts w:ascii="Times New Roman" w:hAnsi="Times New Roman"/>
          <w:sz w:val="26"/>
          <w:szCs w:val="26"/>
        </w:rPr>
        <w:t>и иных нормативных правовых актов, содержащих нормы трудового права.</w:t>
      </w:r>
    </w:p>
    <w:p w:rsidR="00B44CDE" w:rsidRPr="00F12E80" w:rsidRDefault="00B44CD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2.</w:t>
      </w:r>
      <w:r w:rsidR="004C275E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>В настоящем Положении используются следующие понятия:</w:t>
      </w:r>
    </w:p>
    <w:p w:rsidR="00B44CDE" w:rsidRPr="00F12E80" w:rsidRDefault="00B44CD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2.1.</w:t>
      </w:r>
      <w:r w:rsidR="004C275E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>Совмещение должностей - выполнение работником н</w:t>
      </w:r>
      <w:r w:rsidR="0054476C" w:rsidRPr="00F12E80">
        <w:rPr>
          <w:rFonts w:ascii="Times New Roman" w:hAnsi="Times New Roman"/>
          <w:sz w:val="26"/>
          <w:szCs w:val="26"/>
        </w:rPr>
        <w:t xml:space="preserve">аряду со своей основной работой, </w:t>
      </w:r>
      <w:r w:rsidRPr="00F12E80">
        <w:rPr>
          <w:rFonts w:ascii="Times New Roman" w:hAnsi="Times New Roman"/>
          <w:sz w:val="26"/>
          <w:szCs w:val="26"/>
        </w:rPr>
        <w:t xml:space="preserve">обусловленной </w:t>
      </w:r>
      <w:r w:rsidR="0054476C" w:rsidRPr="00F12E80">
        <w:rPr>
          <w:rFonts w:ascii="Times New Roman" w:hAnsi="Times New Roman"/>
          <w:sz w:val="26"/>
          <w:szCs w:val="26"/>
        </w:rPr>
        <w:t xml:space="preserve">трудовым </w:t>
      </w:r>
      <w:r w:rsidRPr="00F12E80">
        <w:rPr>
          <w:rFonts w:ascii="Times New Roman" w:hAnsi="Times New Roman"/>
          <w:sz w:val="26"/>
          <w:szCs w:val="26"/>
        </w:rPr>
        <w:t>договором,</w:t>
      </w:r>
      <w:r w:rsidR="0054476C" w:rsidRPr="00F12E80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 xml:space="preserve">дополнительной работы по вакантной должности без освобождения от основной работы в одном и том же структурном подразделении администрации </w:t>
      </w:r>
      <w:r w:rsidR="008D230C">
        <w:rPr>
          <w:rFonts w:ascii="Times New Roman" w:hAnsi="Times New Roman"/>
          <w:sz w:val="26"/>
          <w:szCs w:val="26"/>
        </w:rPr>
        <w:t>сельского поселения Леуши</w:t>
      </w:r>
      <w:r w:rsidRPr="00F12E80">
        <w:rPr>
          <w:rFonts w:ascii="Times New Roman" w:hAnsi="Times New Roman"/>
          <w:sz w:val="26"/>
          <w:szCs w:val="26"/>
        </w:rPr>
        <w:t xml:space="preserve"> в одно и то же рабочее время.</w:t>
      </w:r>
    </w:p>
    <w:p w:rsidR="00B44CDE" w:rsidRPr="00F12E80" w:rsidRDefault="00B44CD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2.2.</w:t>
      </w:r>
      <w:r w:rsidR="004C275E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>Исполнение обязанностей временно отсутствующего работника без освобождения от своей основной работы - замена работника, отсутствующего в связи с болезнью, пребыванием в отпуске, командировке и по другим причинам, когда в соответствии с действующим законодательством за ним сохраняется рабочее место.</w:t>
      </w:r>
    </w:p>
    <w:p w:rsidR="00262C97" w:rsidRPr="00F12E80" w:rsidRDefault="00262C97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2.3. Увеличение объема работы - поручаемая работнику дополнительная работа, в течение установленной продолжительности рабочего дня наряду с работой, определенной трудовым договором по такой же должности.</w:t>
      </w:r>
    </w:p>
    <w:p w:rsidR="00B44CDE" w:rsidRPr="00F12E80" w:rsidRDefault="00B44CD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44CDE" w:rsidRPr="004C275E" w:rsidRDefault="00B44CDE" w:rsidP="004C275E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4C275E">
        <w:rPr>
          <w:rFonts w:ascii="Times New Roman" w:hAnsi="Times New Roman"/>
          <w:bCs/>
          <w:iCs/>
          <w:sz w:val="26"/>
          <w:szCs w:val="26"/>
        </w:rPr>
        <w:t>Порядок и условия оплаты труда при совмещении должностей, исполнении обязанностей временно отсутствующего работника</w:t>
      </w:r>
    </w:p>
    <w:p w:rsidR="004C275E" w:rsidRPr="00F12E80" w:rsidRDefault="004C275E" w:rsidP="004C275E">
      <w:pPr>
        <w:shd w:val="clear" w:color="auto" w:fill="FFFFFF"/>
        <w:autoSpaceDE w:val="0"/>
        <w:autoSpaceDN w:val="0"/>
        <w:adjustRightInd w:val="0"/>
        <w:ind w:left="927" w:firstLine="0"/>
        <w:rPr>
          <w:rFonts w:ascii="Times New Roman" w:hAnsi="Times New Roman"/>
          <w:b/>
          <w:bCs/>
          <w:iCs/>
          <w:sz w:val="26"/>
          <w:szCs w:val="26"/>
        </w:rPr>
      </w:pPr>
    </w:p>
    <w:p w:rsidR="00B44CDE" w:rsidRPr="00F12E80" w:rsidRDefault="00B44CD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1.</w:t>
      </w:r>
      <w:r w:rsidR="004C275E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 xml:space="preserve">С письменного согласия работника ему за дополнительную плату </w:t>
      </w:r>
      <w:r w:rsidR="00636001">
        <w:rPr>
          <w:rFonts w:ascii="Times New Roman" w:hAnsi="Times New Roman"/>
          <w:sz w:val="26"/>
          <w:szCs w:val="26"/>
        </w:rPr>
        <w:t xml:space="preserve">                     </w:t>
      </w:r>
      <w:r w:rsidRPr="00F12E80">
        <w:rPr>
          <w:rFonts w:ascii="Times New Roman" w:hAnsi="Times New Roman"/>
          <w:sz w:val="26"/>
          <w:szCs w:val="26"/>
        </w:rPr>
        <w:t xml:space="preserve">(далее </w:t>
      </w:r>
      <w:r w:rsidR="00636001">
        <w:rPr>
          <w:rFonts w:ascii="Times New Roman" w:hAnsi="Times New Roman"/>
          <w:sz w:val="26"/>
          <w:szCs w:val="26"/>
        </w:rPr>
        <w:t>-</w:t>
      </w:r>
      <w:r w:rsidRPr="00F12E80">
        <w:rPr>
          <w:rFonts w:ascii="Times New Roman" w:hAnsi="Times New Roman"/>
          <w:sz w:val="26"/>
          <w:szCs w:val="26"/>
        </w:rPr>
        <w:t xml:space="preserve"> доплата) может быть поручено совмещение должностей, исполнение обязанностей временно отсутствующего работника</w:t>
      </w:r>
      <w:r w:rsidR="00262C97" w:rsidRPr="00F12E80">
        <w:rPr>
          <w:rFonts w:ascii="Times New Roman" w:hAnsi="Times New Roman"/>
          <w:sz w:val="26"/>
          <w:szCs w:val="26"/>
        </w:rPr>
        <w:t>, увеличение объема работы</w:t>
      </w:r>
      <w:r w:rsidRPr="00F12E80">
        <w:rPr>
          <w:rFonts w:ascii="Times New Roman" w:hAnsi="Times New Roman"/>
          <w:sz w:val="26"/>
          <w:szCs w:val="26"/>
        </w:rPr>
        <w:t xml:space="preserve"> при обязательном одновременном выполнении работником своих должностных обязанностей в полном объеме.</w:t>
      </w:r>
    </w:p>
    <w:p w:rsidR="00B44CDE" w:rsidRPr="00F12E80" w:rsidRDefault="00B44CDE" w:rsidP="00E351D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2.</w:t>
      </w:r>
      <w:r w:rsidR="00695E37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 xml:space="preserve">Работник имеет право досрочно отказаться от выполнения дополнительной работы, а работодатель </w:t>
      </w:r>
      <w:r w:rsidR="00636001">
        <w:rPr>
          <w:rFonts w:ascii="Times New Roman" w:hAnsi="Times New Roman"/>
          <w:sz w:val="26"/>
          <w:szCs w:val="26"/>
        </w:rPr>
        <w:t>-</w:t>
      </w:r>
      <w:r w:rsidRPr="00F12E80">
        <w:rPr>
          <w:rFonts w:ascii="Times New Roman" w:hAnsi="Times New Roman"/>
          <w:sz w:val="26"/>
          <w:szCs w:val="26"/>
        </w:rPr>
        <w:t xml:space="preserve"> досрочно</w:t>
      </w:r>
      <w:r w:rsidR="00695E37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>отменить поручение о ее выполнении, предупредив об этом другую сторону в письменной форме не позднее чем за три рабочих дня.</w:t>
      </w:r>
    </w:p>
    <w:p w:rsidR="00B44CDE" w:rsidRPr="00F12E80" w:rsidRDefault="00B44CDE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lastRenderedPageBreak/>
        <w:t>3.</w:t>
      </w:r>
      <w:r w:rsidR="00695E37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>Доплата осуществляется в пределах фонда оплаты труда на текущий финансовый год.</w:t>
      </w:r>
    </w:p>
    <w:p w:rsidR="0081013C" w:rsidRPr="00F12E80" w:rsidRDefault="00B44CDE" w:rsidP="0081013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4.</w:t>
      </w:r>
      <w:r w:rsidR="0081013C" w:rsidRPr="00F12E80">
        <w:rPr>
          <w:rFonts w:ascii="Times New Roman" w:hAnsi="Times New Roman"/>
          <w:sz w:val="26"/>
          <w:szCs w:val="26"/>
        </w:rPr>
        <w:t xml:space="preserve"> Доплата устанавливается от должностного оклада отсутствующего работника или от должностного оклада по занимаемой должности (при увеличении объема работы) (далее </w:t>
      </w:r>
      <w:r w:rsidR="00636001">
        <w:rPr>
          <w:rFonts w:ascii="Times New Roman" w:hAnsi="Times New Roman"/>
          <w:sz w:val="26"/>
          <w:szCs w:val="26"/>
        </w:rPr>
        <w:t>-</w:t>
      </w:r>
      <w:r w:rsidR="0081013C" w:rsidRPr="00F12E80">
        <w:rPr>
          <w:rFonts w:ascii="Times New Roman" w:hAnsi="Times New Roman"/>
          <w:sz w:val="26"/>
          <w:szCs w:val="26"/>
        </w:rPr>
        <w:t xml:space="preserve"> %</w:t>
      </w:r>
      <w:r w:rsidR="00695E37">
        <w:rPr>
          <w:rFonts w:ascii="Times New Roman" w:hAnsi="Times New Roman"/>
          <w:sz w:val="26"/>
          <w:szCs w:val="26"/>
        </w:rPr>
        <w:t xml:space="preserve"> </w:t>
      </w:r>
      <w:r w:rsidR="0081013C" w:rsidRPr="00F12E80">
        <w:rPr>
          <w:rFonts w:ascii="Times New Roman" w:hAnsi="Times New Roman"/>
          <w:sz w:val="26"/>
          <w:szCs w:val="26"/>
        </w:rPr>
        <w:t>от должностного оклада) с учетом надбавок за особые условия муниципальной службы, за выслугу лет, ежемесячной (персональной) выплаты за сложность, напряженность и высокие достижения в работе и ежемесячного поощрения, установленных работнику по основной должности на дату начала совмещения, увеличения объема работы или исполнения обязанностей временно отсутствующего работника в следующем размере:</w:t>
      </w:r>
    </w:p>
    <w:p w:rsidR="0081013C" w:rsidRPr="00F12E80" w:rsidRDefault="0081013C" w:rsidP="0081013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при исполнении обязанностей временно отсутствующего работника до 35% от должностного оклада;</w:t>
      </w:r>
    </w:p>
    <w:p w:rsidR="00B44CDE" w:rsidRPr="00F12E80" w:rsidRDefault="0081013C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при совмещении должностей, увеличении объема работ до 2</w:t>
      </w:r>
      <w:r w:rsidR="00511A6E">
        <w:rPr>
          <w:rFonts w:ascii="Times New Roman" w:hAnsi="Times New Roman"/>
          <w:sz w:val="26"/>
          <w:szCs w:val="26"/>
        </w:rPr>
        <w:t>5</w:t>
      </w:r>
      <w:r w:rsidRPr="00F12E80">
        <w:rPr>
          <w:rFonts w:ascii="Times New Roman" w:hAnsi="Times New Roman"/>
          <w:sz w:val="26"/>
          <w:szCs w:val="26"/>
        </w:rPr>
        <w:t xml:space="preserve">% </w:t>
      </w:r>
      <w:r w:rsidR="00511A6E">
        <w:rPr>
          <w:rFonts w:ascii="Times New Roman" w:hAnsi="Times New Roman"/>
          <w:sz w:val="26"/>
          <w:szCs w:val="26"/>
        </w:rPr>
        <w:t xml:space="preserve">                       </w:t>
      </w:r>
      <w:r w:rsidRPr="00F12E80">
        <w:rPr>
          <w:rFonts w:ascii="Times New Roman" w:hAnsi="Times New Roman"/>
          <w:sz w:val="26"/>
          <w:szCs w:val="26"/>
        </w:rPr>
        <w:t>от должностного оклада.</w:t>
      </w:r>
    </w:p>
    <w:p w:rsidR="00B44CDE" w:rsidRPr="00F12E80" w:rsidRDefault="00B44CDE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Размер доплаты от содержания и (или) объема дополнительной работы, выполнение которой поручено работнику,  устанавливается по соглашению сторон</w:t>
      </w:r>
      <w:bookmarkStart w:id="0" w:name="_GoBack"/>
      <w:bookmarkEnd w:id="0"/>
      <w:r w:rsidRPr="00F12E80">
        <w:rPr>
          <w:rFonts w:ascii="Times New Roman" w:hAnsi="Times New Roman"/>
          <w:sz w:val="26"/>
          <w:szCs w:val="26"/>
        </w:rPr>
        <w:t>. Размер доплаты оформляется распоряжением (приказом) работодателя с указанием совмещаемой должности или должности временно отсутствующего работника, исполнение обязанностей по которой возлагается на работника, объема и (или) содержания дополнительной работы, размера доплаты и срока, в течение которого работник будет выполнять дополнительную работу.</w:t>
      </w:r>
    </w:p>
    <w:p w:rsidR="00B44CDE" w:rsidRPr="00F12E80" w:rsidRDefault="00B44CDE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 xml:space="preserve">Для расчета доплаты применяется следующая формула: </w:t>
      </w:r>
    </w:p>
    <w:p w:rsidR="0081013C" w:rsidRPr="00F12E80" w:rsidRDefault="0081013C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 xml:space="preserve">Сумма доплаты </w:t>
      </w:r>
      <w:r w:rsidRPr="00F12E80">
        <w:rPr>
          <w:rFonts w:ascii="Times New Roman" w:hAnsi="Times New Roman"/>
          <w:iCs/>
          <w:sz w:val="26"/>
          <w:szCs w:val="26"/>
        </w:rPr>
        <w:t xml:space="preserve">= % </w:t>
      </w:r>
      <w:r w:rsidRPr="00F12E80">
        <w:rPr>
          <w:rFonts w:ascii="Times New Roman" w:hAnsi="Times New Roman"/>
          <w:sz w:val="26"/>
          <w:szCs w:val="26"/>
        </w:rPr>
        <w:t xml:space="preserve">от должностного оклада + (% от должностного оклада х % надбавки за особые условия муниципальной службы) + (% от должностного оклада х % надбавки за выслугу лет) + (% от должностного оклада х % ежемесячной (персональной) выплаты за сложность, напряженность и высокие достижения в </w:t>
      </w:r>
      <w:proofErr w:type="gramStart"/>
      <w:r w:rsidRPr="00F12E80">
        <w:rPr>
          <w:rFonts w:ascii="Times New Roman" w:hAnsi="Times New Roman"/>
          <w:sz w:val="26"/>
          <w:szCs w:val="26"/>
        </w:rPr>
        <w:t>работе  +</w:t>
      </w:r>
      <w:proofErr w:type="gramEnd"/>
      <w:r w:rsidRPr="00F12E80">
        <w:rPr>
          <w:rFonts w:ascii="Times New Roman" w:hAnsi="Times New Roman"/>
          <w:sz w:val="26"/>
          <w:szCs w:val="26"/>
        </w:rPr>
        <w:t xml:space="preserve"> (% от должностного оклада х % ежемесячного денежного поощрения).</w:t>
      </w:r>
    </w:p>
    <w:p w:rsidR="00B44CDE" w:rsidRPr="00F12E80" w:rsidRDefault="00B44CDE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5.</w:t>
      </w:r>
      <w:r w:rsidR="00695E37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>Работникам, проработавшим неполный месяц, доплата за совмещение должностей</w:t>
      </w:r>
      <w:r w:rsidR="0081013C" w:rsidRPr="00F12E80">
        <w:rPr>
          <w:rFonts w:ascii="Times New Roman" w:hAnsi="Times New Roman"/>
          <w:sz w:val="26"/>
          <w:szCs w:val="26"/>
        </w:rPr>
        <w:t>, увеличение объема работы</w:t>
      </w:r>
      <w:r w:rsidRPr="00F12E80">
        <w:rPr>
          <w:rFonts w:ascii="Times New Roman" w:hAnsi="Times New Roman"/>
          <w:sz w:val="26"/>
          <w:szCs w:val="26"/>
        </w:rPr>
        <w:t xml:space="preserve"> начисляется в установленном размере пропорционально отработанному времени.</w:t>
      </w:r>
    </w:p>
    <w:p w:rsidR="00B44CDE" w:rsidRPr="00F12E80" w:rsidRDefault="00B44CDE" w:rsidP="00695E3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12E80">
        <w:rPr>
          <w:rFonts w:ascii="Times New Roman" w:hAnsi="Times New Roman"/>
          <w:sz w:val="26"/>
          <w:szCs w:val="26"/>
        </w:rPr>
        <w:t>6.</w:t>
      </w:r>
      <w:r w:rsidR="00695E37">
        <w:rPr>
          <w:rFonts w:ascii="Times New Roman" w:hAnsi="Times New Roman"/>
          <w:sz w:val="26"/>
          <w:szCs w:val="26"/>
        </w:rPr>
        <w:t xml:space="preserve"> </w:t>
      </w:r>
      <w:r w:rsidRPr="00F12E80">
        <w:rPr>
          <w:rFonts w:ascii="Times New Roman" w:hAnsi="Times New Roman"/>
          <w:sz w:val="26"/>
          <w:szCs w:val="26"/>
        </w:rPr>
        <w:t>На оплату труда по совмещаемой должности,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местностях.</w:t>
      </w:r>
    </w:p>
    <w:sectPr w:rsidR="00B44CDE" w:rsidRPr="00F12E80" w:rsidSect="00F12E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23" w:rsidRDefault="00694123">
      <w:r>
        <w:separator/>
      </w:r>
    </w:p>
  </w:endnote>
  <w:endnote w:type="continuationSeparator" w:id="0">
    <w:p w:rsidR="00694123" w:rsidRDefault="006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21" w:rsidRDefault="003F3C2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21" w:rsidRDefault="003F3C2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21" w:rsidRDefault="003F3C2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23" w:rsidRDefault="00694123">
      <w:r>
        <w:separator/>
      </w:r>
    </w:p>
  </w:footnote>
  <w:footnote w:type="continuationSeparator" w:id="0">
    <w:p w:rsidR="00694123" w:rsidRDefault="006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B" w:rsidRDefault="009D4E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B" w:rsidRDefault="00137FFB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21" w:rsidRDefault="003F3C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ABC"/>
    <w:multiLevelType w:val="hybridMultilevel"/>
    <w:tmpl w:val="70A00BFC"/>
    <w:lvl w:ilvl="0" w:tplc="765E5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00865f5-493c-4ac9-b843-1437fe769b94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DE"/>
    <w:rsid w:val="000623FA"/>
    <w:rsid w:val="000670D1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C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4C89"/>
    <w:rsid w:val="000D60B6"/>
    <w:rsid w:val="000D6E7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3FAE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2C97"/>
    <w:rsid w:val="00263B9B"/>
    <w:rsid w:val="00263D1B"/>
    <w:rsid w:val="00265E20"/>
    <w:rsid w:val="002663E7"/>
    <w:rsid w:val="00266AB4"/>
    <w:rsid w:val="00274C5D"/>
    <w:rsid w:val="00277FD8"/>
    <w:rsid w:val="002806B3"/>
    <w:rsid w:val="002817B7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04E"/>
    <w:rsid w:val="00304C58"/>
    <w:rsid w:val="003073DD"/>
    <w:rsid w:val="003147E1"/>
    <w:rsid w:val="00314EE0"/>
    <w:rsid w:val="003166A1"/>
    <w:rsid w:val="00317151"/>
    <w:rsid w:val="00322AA3"/>
    <w:rsid w:val="00326139"/>
    <w:rsid w:val="0032696B"/>
    <w:rsid w:val="00327336"/>
    <w:rsid w:val="003274F7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2FBC"/>
    <w:rsid w:val="00364455"/>
    <w:rsid w:val="00364B15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55F3"/>
    <w:rsid w:val="003D68F3"/>
    <w:rsid w:val="003D7388"/>
    <w:rsid w:val="003E0560"/>
    <w:rsid w:val="003E1594"/>
    <w:rsid w:val="003E15A7"/>
    <w:rsid w:val="003E1EF4"/>
    <w:rsid w:val="003E2892"/>
    <w:rsid w:val="003E6B1C"/>
    <w:rsid w:val="003F29D4"/>
    <w:rsid w:val="003F35B7"/>
    <w:rsid w:val="003F3C21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24B4"/>
    <w:rsid w:val="00467D0C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275E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A6E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34950"/>
    <w:rsid w:val="00542856"/>
    <w:rsid w:val="0054476C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001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15C7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EB9"/>
    <w:rsid w:val="00690407"/>
    <w:rsid w:val="00692C6A"/>
    <w:rsid w:val="00694123"/>
    <w:rsid w:val="006944B6"/>
    <w:rsid w:val="006949CE"/>
    <w:rsid w:val="00695E37"/>
    <w:rsid w:val="006963EC"/>
    <w:rsid w:val="006A128B"/>
    <w:rsid w:val="006A1D6C"/>
    <w:rsid w:val="006A3E8F"/>
    <w:rsid w:val="006A7B06"/>
    <w:rsid w:val="006B172D"/>
    <w:rsid w:val="006B5D6B"/>
    <w:rsid w:val="006B61E0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507C"/>
    <w:rsid w:val="00712CB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5FC8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49AB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13C"/>
    <w:rsid w:val="00810660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30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6A6C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375F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D4E58"/>
    <w:rsid w:val="009E1EFB"/>
    <w:rsid w:val="009E2A69"/>
    <w:rsid w:val="009E6C5B"/>
    <w:rsid w:val="009F33F9"/>
    <w:rsid w:val="009F46A5"/>
    <w:rsid w:val="009F4858"/>
    <w:rsid w:val="009F503C"/>
    <w:rsid w:val="009F78B2"/>
    <w:rsid w:val="00A00207"/>
    <w:rsid w:val="00A004AD"/>
    <w:rsid w:val="00A00A38"/>
    <w:rsid w:val="00A01DE5"/>
    <w:rsid w:val="00A06EAD"/>
    <w:rsid w:val="00A12206"/>
    <w:rsid w:val="00A12F9D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02E2"/>
    <w:rsid w:val="00A92AE2"/>
    <w:rsid w:val="00A93947"/>
    <w:rsid w:val="00A95896"/>
    <w:rsid w:val="00AA245D"/>
    <w:rsid w:val="00AA2E85"/>
    <w:rsid w:val="00AA6D09"/>
    <w:rsid w:val="00AA7CAE"/>
    <w:rsid w:val="00AB2CA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2CF2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4CDE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6A7"/>
    <w:rsid w:val="00B81734"/>
    <w:rsid w:val="00B857FF"/>
    <w:rsid w:val="00B86053"/>
    <w:rsid w:val="00B90F76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71E0"/>
    <w:rsid w:val="00C473C1"/>
    <w:rsid w:val="00C478B7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11EE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46E3"/>
    <w:rsid w:val="00C9528C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286"/>
    <w:rsid w:val="00D40630"/>
    <w:rsid w:val="00D42ACF"/>
    <w:rsid w:val="00D443A3"/>
    <w:rsid w:val="00D45427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71FEC"/>
    <w:rsid w:val="00D72C9D"/>
    <w:rsid w:val="00D72E8F"/>
    <w:rsid w:val="00D73A22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549A"/>
    <w:rsid w:val="00DD62F9"/>
    <w:rsid w:val="00DD76A0"/>
    <w:rsid w:val="00DE1339"/>
    <w:rsid w:val="00DE1C16"/>
    <w:rsid w:val="00DE3652"/>
    <w:rsid w:val="00DE4B1D"/>
    <w:rsid w:val="00DE5366"/>
    <w:rsid w:val="00DE6155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1DD"/>
    <w:rsid w:val="00E353CC"/>
    <w:rsid w:val="00E366A0"/>
    <w:rsid w:val="00E40A35"/>
    <w:rsid w:val="00E42209"/>
    <w:rsid w:val="00E47D15"/>
    <w:rsid w:val="00E508E8"/>
    <w:rsid w:val="00E52167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5EEF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E7A99"/>
    <w:rsid w:val="00EF2BCB"/>
    <w:rsid w:val="00EF3DA9"/>
    <w:rsid w:val="00EF6BC3"/>
    <w:rsid w:val="00F01353"/>
    <w:rsid w:val="00F03133"/>
    <w:rsid w:val="00F0532B"/>
    <w:rsid w:val="00F073D7"/>
    <w:rsid w:val="00F1009D"/>
    <w:rsid w:val="00F10ECA"/>
    <w:rsid w:val="00F129C5"/>
    <w:rsid w:val="00F12E80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50D6"/>
    <w:rsid w:val="00F4522D"/>
    <w:rsid w:val="00F46B22"/>
    <w:rsid w:val="00F50D22"/>
    <w:rsid w:val="00F52405"/>
    <w:rsid w:val="00F52A28"/>
    <w:rsid w:val="00F52C2D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52D6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4834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39651"/>
  <w15:docId w15:val="{F4E65AF6-D2B2-4FE8-B3BB-450821CE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52C2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52C2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52C2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52C2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2C2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63E7"/>
    <w:rPr>
      <w:sz w:val="28"/>
    </w:rPr>
  </w:style>
  <w:style w:type="paragraph" w:styleId="a4">
    <w:name w:val="Title"/>
    <w:basedOn w:val="a"/>
    <w:qFormat/>
    <w:rsid w:val="002663E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2663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63E7"/>
  </w:style>
  <w:style w:type="paragraph" w:customStyle="1" w:styleId="--">
    <w:name w:val="- СТРАНИЦА -"/>
    <w:rsid w:val="002663E7"/>
    <w:rPr>
      <w:sz w:val="24"/>
      <w:szCs w:val="24"/>
    </w:rPr>
  </w:style>
  <w:style w:type="paragraph" w:styleId="a7">
    <w:name w:val="Body Text Indent"/>
    <w:basedOn w:val="a"/>
    <w:rsid w:val="002663E7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">
    <w:name w:val="Hyperlink"/>
    <w:basedOn w:val="a0"/>
    <w:rsid w:val="00F52C2D"/>
    <w:rPr>
      <w:color w:val="0000FF"/>
      <w:u w:val="none"/>
    </w:rPr>
  </w:style>
  <w:style w:type="paragraph" w:styleId="af0">
    <w:name w:val="footer"/>
    <w:basedOn w:val="a"/>
    <w:link w:val="af1"/>
    <w:rsid w:val="003F3C2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1">
    <w:name w:val="Нижний колонтитул Знак"/>
    <w:link w:val="af0"/>
    <w:rsid w:val="003F3C21"/>
    <w:rPr>
      <w:sz w:val="24"/>
      <w:szCs w:val="24"/>
    </w:rPr>
  </w:style>
  <w:style w:type="paragraph" w:styleId="af2">
    <w:name w:val="Balloon Text"/>
    <w:basedOn w:val="a"/>
    <w:link w:val="af3"/>
    <w:rsid w:val="00E351D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E351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7050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52C2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F52C2D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7050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52C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52C2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52C2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52C2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0507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6">
    <w:name w:val="FollowedHyperlink"/>
    <w:basedOn w:val="a0"/>
    <w:rsid w:val="008101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content/act/b11798ff-43b9-49db-b06c-4223f9d555e2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../../../../content/act/b11798ff-43b9-49db-b06c-4223f9d555e2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../../../../content/edition/6cda0079-02da-46cc-baab-b48caa46ca1f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../../../../../../../../content/act/bbf89570-6239-4cfb-bdba-5b454c14e32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../../../../../../content/act/96e20c02-1b12-465a-b64c-24aa92270007.htm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76E60-7F24-478D-92ED-83FF9377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51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10</cp:lastModifiedBy>
  <cp:revision>7</cp:revision>
  <cp:lastPrinted>2022-08-19T04:34:00Z</cp:lastPrinted>
  <dcterms:created xsi:type="dcterms:W3CDTF">2022-08-08T06:04:00Z</dcterms:created>
  <dcterms:modified xsi:type="dcterms:W3CDTF">2022-08-23T06:48:00Z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e00865f5-493c-4ac9-b843-1437fe769b94</vt:lpwstr>
  </property>
</Properties>
</file>