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 xml:space="preserve">СОВЕТ ДЕПУТАТОВ </w:t>
      </w:r>
    </w:p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 xml:space="preserve"> СЕЛЬСКОГО ПОСЕЛЕНИЯ ЛЕУШИ</w:t>
      </w:r>
    </w:p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>Кондинского района</w:t>
      </w:r>
    </w:p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>Ханты-Мансийского автономного округа - Югры</w:t>
      </w:r>
    </w:p>
    <w:p w:rsidR="007B3130" w:rsidRPr="008E2F76" w:rsidRDefault="007B3130" w:rsidP="007B3130">
      <w:pPr>
        <w:keepNext/>
        <w:ind w:firstLine="0"/>
        <w:jc w:val="left"/>
        <w:outlineLvl w:val="0"/>
        <w:rPr>
          <w:rFonts w:ascii="Times New Roman" w:hAnsi="Times New Roman"/>
          <w:b/>
          <w:bCs/>
        </w:rPr>
      </w:pPr>
    </w:p>
    <w:p w:rsidR="007B3130" w:rsidRPr="008E2F7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</w:rPr>
        <w:t>РЕШЕНИЕ</w:t>
      </w:r>
    </w:p>
    <w:p w:rsidR="00396912" w:rsidRPr="008E2F76" w:rsidRDefault="00396912" w:rsidP="00396912">
      <w:pPr>
        <w:rPr>
          <w:b/>
        </w:rPr>
      </w:pPr>
    </w:p>
    <w:p w:rsidR="00D35226" w:rsidRPr="008E2F76" w:rsidRDefault="004954BE" w:rsidP="004954BE">
      <w:pPr>
        <w:jc w:val="center"/>
        <w:rPr>
          <w:rFonts w:ascii="Times New Roman" w:hAnsi="Times New Roman"/>
          <w:b/>
          <w:bCs/>
          <w:kern w:val="28"/>
        </w:rPr>
      </w:pPr>
      <w:r w:rsidRPr="008E2F76">
        <w:rPr>
          <w:rFonts w:ascii="Times New Roman" w:hAnsi="Times New Roman"/>
          <w:b/>
          <w:bCs/>
          <w:kern w:val="28"/>
        </w:rPr>
        <w:t xml:space="preserve">О внесении изменений в решение Совета депутатов сельского поселения Леуши </w:t>
      </w:r>
    </w:p>
    <w:p w:rsidR="00050AE3" w:rsidRPr="008E2F76" w:rsidRDefault="004954BE" w:rsidP="004954BE">
      <w:pPr>
        <w:jc w:val="center"/>
        <w:rPr>
          <w:rFonts w:ascii="Times New Roman" w:hAnsi="Times New Roman"/>
          <w:b/>
        </w:rPr>
      </w:pPr>
      <w:r w:rsidRPr="008E2F76">
        <w:rPr>
          <w:rFonts w:ascii="Times New Roman" w:hAnsi="Times New Roman"/>
          <w:b/>
          <w:bCs/>
          <w:kern w:val="28"/>
        </w:rPr>
        <w:t>от 19 июня 2017 года № 40 «</w:t>
      </w:r>
      <w:r w:rsidR="00050AE3" w:rsidRPr="008E2F76">
        <w:rPr>
          <w:rFonts w:ascii="Times New Roman" w:hAnsi="Times New Roman"/>
          <w:b/>
          <w:bCs/>
          <w:kern w:val="28"/>
        </w:rPr>
        <w:t xml:space="preserve">Об утверждении Положения о порядке участия </w:t>
      </w:r>
      <w:r w:rsidR="00D35226" w:rsidRPr="008E2F76">
        <w:rPr>
          <w:rFonts w:ascii="Times New Roman" w:hAnsi="Times New Roman"/>
          <w:b/>
          <w:bCs/>
          <w:kern w:val="28"/>
        </w:rPr>
        <w:t>с</w:t>
      </w:r>
      <w:r w:rsidR="007B3130" w:rsidRPr="008E2F76">
        <w:rPr>
          <w:rFonts w:ascii="Times New Roman" w:hAnsi="Times New Roman"/>
          <w:b/>
          <w:bCs/>
          <w:kern w:val="28"/>
        </w:rPr>
        <w:t>ельского поселения Леуши</w:t>
      </w:r>
      <w:r w:rsidR="00050AE3" w:rsidRPr="008E2F76">
        <w:rPr>
          <w:rFonts w:ascii="Times New Roman" w:hAnsi="Times New Roman"/>
          <w:b/>
          <w:bCs/>
          <w:kern w:val="28"/>
        </w:rPr>
        <w:t xml:space="preserve"> в организациях межмуниципального сотрудничества</w:t>
      </w:r>
      <w:r w:rsidRPr="008E2F76">
        <w:rPr>
          <w:rFonts w:ascii="Times New Roman" w:hAnsi="Times New Roman"/>
          <w:b/>
          <w:bCs/>
          <w:kern w:val="28"/>
        </w:rPr>
        <w:t>»</w:t>
      </w:r>
    </w:p>
    <w:p w:rsidR="00A94AEA" w:rsidRPr="008E2F76" w:rsidRDefault="00A94AEA" w:rsidP="004954BE">
      <w:pPr>
        <w:jc w:val="center"/>
        <w:rPr>
          <w:rFonts w:ascii="Times New Roman" w:hAnsi="Times New Roman"/>
        </w:rPr>
      </w:pP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8E2F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2F76">
        <w:rPr>
          <w:rFonts w:ascii="Times New Roman" w:hAnsi="Times New Roman" w:cs="Times New Roman"/>
          <w:sz w:val="24"/>
          <w:szCs w:val="24"/>
        </w:rPr>
        <w:t xml:space="preserve">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begin"/>
      </w:r>
      <w:r w:rsidRPr="008E2F76">
        <w:rPr>
          <w:rFonts w:ascii="Times New Roman" w:hAnsi="Times New Roman" w:cs="Times New Roman"/>
          <w:sz w:val="24"/>
          <w:szCs w:val="24"/>
        </w:rPr>
        <w:instrText xml:space="preserve"> HYPERLINK "kodeks://link/d?nd=542628165"\o"’’О внесении изменения в статью 68 Федерального закона ’’Об общих принципах организации местного самоуправления в Российской Федерации’’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Федеральный закон от 03.07.2018 N 189-ФЗ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Статус: действует с 14.07.2018"</w:instrTex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separate"/>
      </w:r>
      <w:r w:rsidRPr="008E2F76">
        <w:rPr>
          <w:rFonts w:ascii="Times New Roman" w:hAnsi="Times New Roman" w:cs="Times New Roman"/>
          <w:sz w:val="24"/>
          <w:szCs w:val="24"/>
        </w:rPr>
        <w:t>Федеральным законом от 03 июля 2018 года № 189-ФЗ «О внесении изменения в</w:t>
      </w:r>
      <w:r w:rsidR="00EC3407" w:rsidRPr="008E2F76">
        <w:rPr>
          <w:rFonts w:ascii="Times New Roman" w:hAnsi="Times New Roman" w:cs="Times New Roman"/>
          <w:sz w:val="24"/>
          <w:szCs w:val="24"/>
        </w:rPr>
        <w:t xml:space="preserve"> статью 68 Федерального закона «</w:t>
      </w:r>
      <w:r w:rsidRPr="008E2F7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end"/>
      </w:r>
      <w:r w:rsidRPr="008E2F76">
        <w:rPr>
          <w:rFonts w:ascii="Times New Roman" w:hAnsi="Times New Roman" w:cs="Times New Roman"/>
          <w:sz w:val="24"/>
          <w:szCs w:val="24"/>
        </w:rPr>
        <w:t>, Совет депутатов сельского поселения Леуши решил:</w: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Леуши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begin"/>
      </w:r>
      <w:r w:rsidRPr="008E2F76">
        <w:rPr>
          <w:rFonts w:ascii="Times New Roman" w:hAnsi="Times New Roman" w:cs="Times New Roman"/>
          <w:sz w:val="24"/>
          <w:szCs w:val="24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separate"/>
      </w:r>
      <w:r w:rsidRPr="008E2F76">
        <w:rPr>
          <w:rFonts w:ascii="Times New Roman" w:hAnsi="Times New Roman" w:cs="Times New Roman"/>
          <w:sz w:val="24"/>
          <w:szCs w:val="24"/>
        </w:rPr>
        <w:t xml:space="preserve">от 19 июня                       2017 года № 40 «Об утверждении Положения о порядке участия сельского поселения </w:t>
      </w:r>
      <w:proofErr w:type="spellStart"/>
      <w:r w:rsidRPr="008E2F7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E2F76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сотрудничества»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end"/>
      </w:r>
      <w:r w:rsidRPr="008E2F7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В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begin"/>
      </w:r>
      <w:r w:rsidRPr="008E2F76">
        <w:rPr>
          <w:rFonts w:ascii="Times New Roman" w:hAnsi="Times New Roman" w:cs="Times New Roman"/>
          <w:sz w:val="24"/>
          <w:szCs w:val="24"/>
        </w:rPr>
        <w:instrText xml:space="preserve"> HYPERLINK "kodeks://link/d?nd=432242570&amp;point=mark=00000000000000000000000000000000000000000000000002G9GPT8"\o"’’Об утверждении Положения о порядке участия сельского поселения Нижнесортымский в организациях ...’’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8E2F7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E2F7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E2F76">
        <w:rPr>
          <w:rFonts w:ascii="Times New Roman" w:hAnsi="Times New Roman" w:cs="Times New Roman"/>
          <w:sz w:val="24"/>
          <w:szCs w:val="24"/>
        </w:rPr>
        <w:t xml:space="preserve"> </w:t>
      </w:r>
      <w:r w:rsidR="008933BA" w:rsidRPr="008E2F76">
        <w:rPr>
          <w:rFonts w:ascii="Times New Roman" w:hAnsi="Times New Roman" w:cs="Times New Roman"/>
          <w:sz w:val="24"/>
          <w:szCs w:val="24"/>
        </w:rPr>
        <w:fldChar w:fldCharType="end"/>
      </w:r>
      <w:r w:rsidRPr="008E2F76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4954BE" w:rsidRPr="008E2F76" w:rsidRDefault="004954BE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>1.1. В абзаце пятом пункта 1.3 раздела 1 слово «закрытых» заменить словом «непубличных».</w:t>
      </w:r>
    </w:p>
    <w:p w:rsidR="004954BE" w:rsidRPr="008E2F76" w:rsidRDefault="004954BE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1.2. В пункте 6.1 </w:t>
      </w:r>
      <w:r w:rsidR="00EC3407" w:rsidRPr="008E2F76">
        <w:rPr>
          <w:rFonts w:ascii="Times New Roman" w:hAnsi="Times New Roman" w:cs="Times New Roman"/>
          <w:sz w:val="24"/>
          <w:szCs w:val="24"/>
        </w:rPr>
        <w:t xml:space="preserve">раздела 6 </w:t>
      </w:r>
      <w:r w:rsidRPr="008E2F76">
        <w:rPr>
          <w:rFonts w:ascii="Times New Roman" w:hAnsi="Times New Roman" w:cs="Times New Roman"/>
          <w:sz w:val="24"/>
          <w:szCs w:val="24"/>
        </w:rPr>
        <w:t>слово «закрытых» заменить словом «непубличных».</w:t>
      </w:r>
    </w:p>
    <w:p w:rsidR="004954BE" w:rsidRPr="008E2F76" w:rsidRDefault="004954BE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 xml:space="preserve">1.3. В подпункте 1 пункта 6.4 </w:t>
      </w:r>
      <w:r w:rsidR="00EC3407" w:rsidRPr="008E2F76">
        <w:rPr>
          <w:rFonts w:ascii="Times New Roman" w:hAnsi="Times New Roman" w:cs="Times New Roman"/>
          <w:sz w:val="24"/>
          <w:szCs w:val="24"/>
        </w:rPr>
        <w:t xml:space="preserve">раздела 6 </w:t>
      </w:r>
      <w:r w:rsidRPr="008E2F76">
        <w:rPr>
          <w:rFonts w:ascii="Times New Roman" w:hAnsi="Times New Roman" w:cs="Times New Roman"/>
          <w:sz w:val="24"/>
          <w:szCs w:val="24"/>
        </w:rPr>
        <w:t>слово «закрытое» заменить словом «непубличное».</w:t>
      </w:r>
    </w:p>
    <w:p w:rsidR="00EC3407" w:rsidRPr="008E2F76" w:rsidRDefault="00EC3407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F76">
        <w:rPr>
          <w:rFonts w:ascii="Times New Roman" w:hAnsi="Times New Roman" w:cs="Times New Roman"/>
          <w:sz w:val="24"/>
          <w:szCs w:val="24"/>
        </w:rPr>
        <w:t>1.4. В подпункте 3 пункта 6.4 раздела 6 слово «закрытого» заменить словом «непубличного».</w:t>
      </w:r>
    </w:p>
    <w:p w:rsidR="00EC3407" w:rsidRPr="008E2F76" w:rsidRDefault="00EC3407" w:rsidP="00EC3407">
      <w:pPr>
        <w:tabs>
          <w:tab w:val="left" w:pos="1134"/>
        </w:tabs>
        <w:ind w:firstLine="708"/>
        <w:rPr>
          <w:rFonts w:ascii="Times New Roman" w:hAnsi="Times New Roman"/>
        </w:rPr>
      </w:pPr>
      <w:r w:rsidRPr="008E2F76">
        <w:rPr>
          <w:rFonts w:ascii="Times New Roman" w:hAnsi="Times New Roman"/>
        </w:rPr>
        <w:t xml:space="preserve">2. </w:t>
      </w:r>
      <w:proofErr w:type="gramStart"/>
      <w:r w:rsidRPr="008E2F76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C3407" w:rsidRPr="008E2F76" w:rsidRDefault="00EC3407" w:rsidP="00EC3407">
      <w:pPr>
        <w:ind w:firstLine="708"/>
        <w:rPr>
          <w:rFonts w:ascii="Times New Roman" w:hAnsi="Times New Roman"/>
        </w:rPr>
      </w:pPr>
      <w:r w:rsidRPr="008E2F76">
        <w:rPr>
          <w:rFonts w:ascii="Times New Roman" w:hAnsi="Times New Roman"/>
        </w:rPr>
        <w:t xml:space="preserve">3.  Настоящее решение вступает в силу после его обнародования. </w:t>
      </w:r>
    </w:p>
    <w:p w:rsidR="00EC3407" w:rsidRPr="008E2F76" w:rsidRDefault="00EC3407" w:rsidP="00EC3407">
      <w:pPr>
        <w:ind w:firstLine="708"/>
        <w:rPr>
          <w:rFonts w:ascii="Times New Roman" w:hAnsi="Times New Roman"/>
        </w:rPr>
      </w:pPr>
      <w:r w:rsidRPr="008E2F76">
        <w:rPr>
          <w:rFonts w:ascii="Times New Roman" w:hAnsi="Times New Roman"/>
        </w:rPr>
        <w:t xml:space="preserve">4. </w:t>
      </w:r>
      <w:proofErr w:type="gramStart"/>
      <w:r w:rsidRPr="008E2F76">
        <w:rPr>
          <w:rFonts w:ascii="Times New Roman" w:hAnsi="Times New Roman"/>
        </w:rPr>
        <w:t>Контроль за</w:t>
      </w:r>
      <w:proofErr w:type="gramEnd"/>
      <w:r w:rsidRPr="008E2F76">
        <w:rPr>
          <w:rFonts w:ascii="Times New Roman" w:hAnsi="Times New Roman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8E2F76">
        <w:rPr>
          <w:rFonts w:ascii="Times New Roman" w:hAnsi="Times New Roman"/>
        </w:rPr>
        <w:t>Леуши</w:t>
      </w:r>
      <w:proofErr w:type="spellEnd"/>
      <w:r w:rsidRPr="008E2F76">
        <w:rPr>
          <w:rFonts w:ascii="Times New Roman" w:hAnsi="Times New Roman"/>
        </w:rPr>
        <w:t xml:space="preserve"> И.Г.</w:t>
      </w:r>
      <w:r w:rsidR="008E2F76">
        <w:rPr>
          <w:rFonts w:ascii="Times New Roman" w:hAnsi="Times New Roman"/>
        </w:rPr>
        <w:t xml:space="preserve"> </w:t>
      </w:r>
      <w:r w:rsidRPr="008E2F76">
        <w:rPr>
          <w:rFonts w:ascii="Times New Roman" w:hAnsi="Times New Roman"/>
        </w:rPr>
        <w:t xml:space="preserve">Зуева и главу сельского поселения </w:t>
      </w:r>
      <w:proofErr w:type="spellStart"/>
      <w:r w:rsidRPr="008E2F76">
        <w:rPr>
          <w:rFonts w:ascii="Times New Roman" w:hAnsi="Times New Roman"/>
        </w:rPr>
        <w:t>Леуши</w:t>
      </w:r>
      <w:proofErr w:type="spellEnd"/>
      <w:r w:rsidRPr="008E2F76">
        <w:rPr>
          <w:rFonts w:ascii="Times New Roman" w:hAnsi="Times New Roman"/>
        </w:rPr>
        <w:t xml:space="preserve"> </w:t>
      </w:r>
      <w:r w:rsidR="008E2F76">
        <w:rPr>
          <w:rFonts w:ascii="Times New Roman" w:hAnsi="Times New Roman"/>
        </w:rPr>
        <w:t xml:space="preserve">                       </w:t>
      </w:r>
      <w:r w:rsidRPr="008E2F76">
        <w:rPr>
          <w:rFonts w:ascii="Times New Roman" w:hAnsi="Times New Roman"/>
        </w:rPr>
        <w:t>П.Н.</w:t>
      </w:r>
      <w:r w:rsidR="008E2F76">
        <w:rPr>
          <w:rFonts w:ascii="Times New Roman" w:hAnsi="Times New Roman"/>
        </w:rPr>
        <w:t xml:space="preserve"> </w:t>
      </w:r>
      <w:proofErr w:type="spellStart"/>
      <w:r w:rsidRPr="008E2F76">
        <w:rPr>
          <w:rFonts w:ascii="Times New Roman" w:hAnsi="Times New Roman"/>
        </w:rPr>
        <w:t>Злыгостева</w:t>
      </w:r>
      <w:proofErr w:type="spellEnd"/>
      <w:r w:rsidRPr="008E2F76">
        <w:rPr>
          <w:rFonts w:ascii="Times New Roman" w:hAnsi="Times New Roman"/>
        </w:rPr>
        <w:t xml:space="preserve"> в соответствии с их компетенцией.</w:t>
      </w:r>
    </w:p>
    <w:p w:rsidR="00EC3407" w:rsidRPr="008E2F76" w:rsidRDefault="00EC3407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ind w:firstLine="0"/>
        <w:rPr>
          <w:rFonts w:ascii="Times New Roman" w:hAnsi="Times New Roman"/>
        </w:rPr>
      </w:pPr>
      <w:r w:rsidRPr="008E2F76">
        <w:rPr>
          <w:rFonts w:ascii="Times New Roman" w:hAnsi="Times New Roman"/>
        </w:rPr>
        <w:t>Председатель совета депутатов</w:t>
      </w:r>
    </w:p>
    <w:p w:rsidR="00EC3407" w:rsidRPr="008E2F76" w:rsidRDefault="00EC3407" w:rsidP="00EC3407">
      <w:pPr>
        <w:ind w:firstLine="0"/>
        <w:rPr>
          <w:rFonts w:ascii="Times New Roman" w:hAnsi="Times New Roman"/>
        </w:rPr>
      </w:pPr>
      <w:r w:rsidRPr="008E2F76">
        <w:rPr>
          <w:rFonts w:ascii="Times New Roman" w:hAnsi="Times New Roman"/>
        </w:rPr>
        <w:t xml:space="preserve">сельского поселения </w:t>
      </w:r>
      <w:proofErr w:type="spellStart"/>
      <w:r w:rsidRPr="008E2F76">
        <w:rPr>
          <w:rFonts w:ascii="Times New Roman" w:hAnsi="Times New Roman"/>
        </w:rPr>
        <w:t>Леуши</w:t>
      </w:r>
      <w:proofErr w:type="spellEnd"/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Pr="008E2F76">
        <w:rPr>
          <w:rFonts w:ascii="Times New Roman" w:hAnsi="Times New Roman"/>
        </w:rPr>
        <w:t>И.Г.</w:t>
      </w:r>
      <w:r w:rsidR="00726C3B">
        <w:rPr>
          <w:rFonts w:ascii="Times New Roman" w:hAnsi="Times New Roman"/>
        </w:rPr>
        <w:t xml:space="preserve"> </w:t>
      </w:r>
      <w:r w:rsidRPr="008E2F76">
        <w:rPr>
          <w:rFonts w:ascii="Times New Roman" w:hAnsi="Times New Roman"/>
        </w:rPr>
        <w:t>Зуев</w:t>
      </w:r>
    </w:p>
    <w:p w:rsidR="00EC3407" w:rsidRPr="008E2F76" w:rsidRDefault="00EC3407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ind w:firstLine="0"/>
        <w:rPr>
          <w:rFonts w:ascii="Times New Roman" w:hAnsi="Times New Roman"/>
        </w:rPr>
      </w:pPr>
      <w:r w:rsidRPr="008E2F76">
        <w:rPr>
          <w:rFonts w:ascii="Times New Roman" w:hAnsi="Times New Roman"/>
        </w:rPr>
        <w:t xml:space="preserve">Глава сельского поселения </w:t>
      </w:r>
      <w:proofErr w:type="spellStart"/>
      <w:r w:rsidRPr="008E2F76">
        <w:rPr>
          <w:rFonts w:ascii="Times New Roman" w:hAnsi="Times New Roman"/>
        </w:rPr>
        <w:t>Леуши</w:t>
      </w:r>
      <w:proofErr w:type="spellEnd"/>
      <w:r w:rsidRP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="008E2F76">
        <w:rPr>
          <w:rFonts w:ascii="Times New Roman" w:hAnsi="Times New Roman"/>
        </w:rPr>
        <w:tab/>
      </w:r>
      <w:r w:rsidRPr="008E2F76">
        <w:rPr>
          <w:rFonts w:ascii="Times New Roman" w:hAnsi="Times New Roman"/>
        </w:rPr>
        <w:t>П.Н.</w:t>
      </w:r>
      <w:r w:rsidR="008E2F76">
        <w:rPr>
          <w:rFonts w:ascii="Times New Roman" w:hAnsi="Times New Roman"/>
        </w:rPr>
        <w:t xml:space="preserve"> </w:t>
      </w:r>
      <w:proofErr w:type="spellStart"/>
      <w:r w:rsidRPr="008E2F76">
        <w:rPr>
          <w:rFonts w:ascii="Times New Roman" w:hAnsi="Times New Roman"/>
        </w:rPr>
        <w:t>Злыгостев</w:t>
      </w:r>
      <w:proofErr w:type="spellEnd"/>
    </w:p>
    <w:p w:rsidR="00EC3407" w:rsidRDefault="00EC3407" w:rsidP="00EC3407">
      <w:pPr>
        <w:rPr>
          <w:rFonts w:ascii="Times New Roman" w:hAnsi="Times New Roman"/>
        </w:rPr>
      </w:pPr>
      <w:bookmarkStart w:id="0" w:name="_GoBack"/>
      <w:bookmarkEnd w:id="0"/>
    </w:p>
    <w:p w:rsidR="00726C3B" w:rsidRDefault="00726C3B" w:rsidP="00EC3407">
      <w:pPr>
        <w:rPr>
          <w:rFonts w:ascii="Times New Roman" w:hAnsi="Times New Roman"/>
        </w:rPr>
      </w:pPr>
    </w:p>
    <w:p w:rsidR="00EC3407" w:rsidRPr="008E2F76" w:rsidRDefault="00EC3407" w:rsidP="00EC3407">
      <w:pPr>
        <w:ind w:firstLine="0"/>
        <w:rPr>
          <w:rFonts w:ascii="Times New Roman" w:hAnsi="Times New Roman"/>
        </w:rPr>
      </w:pPr>
      <w:r w:rsidRPr="008E2F76">
        <w:rPr>
          <w:rFonts w:ascii="Times New Roman" w:hAnsi="Times New Roman"/>
        </w:rPr>
        <w:t>с. Леуши</w:t>
      </w:r>
    </w:p>
    <w:p w:rsidR="00EC3407" w:rsidRPr="008E2F76" w:rsidRDefault="00EC3407" w:rsidP="00EC3407">
      <w:pPr>
        <w:ind w:firstLine="0"/>
        <w:rPr>
          <w:rFonts w:ascii="Times New Roman" w:hAnsi="Times New Roman"/>
        </w:rPr>
      </w:pPr>
      <w:r w:rsidRPr="008E2F76">
        <w:rPr>
          <w:rFonts w:ascii="Times New Roman" w:hAnsi="Times New Roman"/>
        </w:rPr>
        <w:t>«</w:t>
      </w:r>
      <w:r w:rsidR="00E81278">
        <w:rPr>
          <w:rFonts w:ascii="Times New Roman" w:hAnsi="Times New Roman"/>
        </w:rPr>
        <w:t>28</w:t>
      </w:r>
      <w:r w:rsidRPr="008E2F76">
        <w:rPr>
          <w:rFonts w:ascii="Times New Roman" w:hAnsi="Times New Roman"/>
        </w:rPr>
        <w:t xml:space="preserve">» </w:t>
      </w:r>
      <w:r w:rsidR="008E2F76" w:rsidRPr="008E2F76">
        <w:rPr>
          <w:rFonts w:ascii="Times New Roman" w:hAnsi="Times New Roman"/>
        </w:rPr>
        <w:t>февраля</w:t>
      </w:r>
      <w:r w:rsidRPr="008E2F76">
        <w:rPr>
          <w:rFonts w:ascii="Times New Roman" w:hAnsi="Times New Roman"/>
        </w:rPr>
        <w:t xml:space="preserve"> 2022 года</w:t>
      </w:r>
    </w:p>
    <w:p w:rsidR="00396912" w:rsidRPr="008E2F76" w:rsidRDefault="00EC3407" w:rsidP="00D35226">
      <w:pPr>
        <w:ind w:firstLine="0"/>
      </w:pPr>
      <w:r w:rsidRPr="008E2F76">
        <w:rPr>
          <w:rFonts w:ascii="Times New Roman" w:hAnsi="Times New Roman"/>
        </w:rPr>
        <w:t xml:space="preserve">№ </w:t>
      </w:r>
      <w:r w:rsidR="00E81278">
        <w:rPr>
          <w:rFonts w:ascii="Times New Roman" w:hAnsi="Times New Roman"/>
        </w:rPr>
        <w:t>257</w:t>
      </w:r>
    </w:p>
    <w:sectPr w:rsidR="00396912" w:rsidRPr="008E2F76" w:rsidSect="00D52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850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2B" w:rsidRDefault="00FC232B">
      <w:r>
        <w:separator/>
      </w:r>
    </w:p>
  </w:endnote>
  <w:endnote w:type="continuationSeparator" w:id="1">
    <w:p w:rsidR="00FC232B" w:rsidRDefault="00FC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2B" w:rsidRDefault="00FC232B">
      <w:r>
        <w:separator/>
      </w:r>
    </w:p>
  </w:footnote>
  <w:footnote w:type="continuationSeparator" w:id="1">
    <w:p w:rsidR="00FC232B" w:rsidRDefault="00FC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139F"/>
    <w:rsid w:val="00001F2E"/>
    <w:rsid w:val="00013324"/>
    <w:rsid w:val="00050AE3"/>
    <w:rsid w:val="00091BB7"/>
    <w:rsid w:val="000B42DC"/>
    <w:rsid w:val="0011358A"/>
    <w:rsid w:val="001468EC"/>
    <w:rsid w:val="00152A9C"/>
    <w:rsid w:val="00187E98"/>
    <w:rsid w:val="001B311F"/>
    <w:rsid w:val="00213A14"/>
    <w:rsid w:val="00216AE8"/>
    <w:rsid w:val="00217ED1"/>
    <w:rsid w:val="002429D4"/>
    <w:rsid w:val="002A0480"/>
    <w:rsid w:val="002C17BA"/>
    <w:rsid w:val="002C624D"/>
    <w:rsid w:val="00325E49"/>
    <w:rsid w:val="00340551"/>
    <w:rsid w:val="00370572"/>
    <w:rsid w:val="00396912"/>
    <w:rsid w:val="003A3630"/>
    <w:rsid w:val="003A52A0"/>
    <w:rsid w:val="003C6707"/>
    <w:rsid w:val="003E0562"/>
    <w:rsid w:val="003E6DA4"/>
    <w:rsid w:val="004207DB"/>
    <w:rsid w:val="00461013"/>
    <w:rsid w:val="0046139F"/>
    <w:rsid w:val="00492FB7"/>
    <w:rsid w:val="004954BE"/>
    <w:rsid w:val="004D4782"/>
    <w:rsid w:val="004F5A0C"/>
    <w:rsid w:val="004F7286"/>
    <w:rsid w:val="00501B16"/>
    <w:rsid w:val="00513082"/>
    <w:rsid w:val="00566137"/>
    <w:rsid w:val="005939E4"/>
    <w:rsid w:val="005A7353"/>
    <w:rsid w:val="005E6CF0"/>
    <w:rsid w:val="00633A66"/>
    <w:rsid w:val="006439CD"/>
    <w:rsid w:val="0065180E"/>
    <w:rsid w:val="00661FAF"/>
    <w:rsid w:val="006B35B6"/>
    <w:rsid w:val="006D3DD7"/>
    <w:rsid w:val="0070023E"/>
    <w:rsid w:val="0072379E"/>
    <w:rsid w:val="00726C3B"/>
    <w:rsid w:val="007778BF"/>
    <w:rsid w:val="007B3130"/>
    <w:rsid w:val="007D2E42"/>
    <w:rsid w:val="007E083A"/>
    <w:rsid w:val="00807A02"/>
    <w:rsid w:val="00887DB0"/>
    <w:rsid w:val="008933BA"/>
    <w:rsid w:val="008D2439"/>
    <w:rsid w:val="008D3564"/>
    <w:rsid w:val="008D7864"/>
    <w:rsid w:val="008E2F76"/>
    <w:rsid w:val="0099392E"/>
    <w:rsid w:val="009A4065"/>
    <w:rsid w:val="00A32C5D"/>
    <w:rsid w:val="00A32F05"/>
    <w:rsid w:val="00A85308"/>
    <w:rsid w:val="00A94AEA"/>
    <w:rsid w:val="00A978FE"/>
    <w:rsid w:val="00AA31C2"/>
    <w:rsid w:val="00AC5BE3"/>
    <w:rsid w:val="00AE6835"/>
    <w:rsid w:val="00AE6E88"/>
    <w:rsid w:val="00AE70F1"/>
    <w:rsid w:val="00B578A0"/>
    <w:rsid w:val="00B6290C"/>
    <w:rsid w:val="00B71800"/>
    <w:rsid w:val="00B9480C"/>
    <w:rsid w:val="00C03708"/>
    <w:rsid w:val="00C13007"/>
    <w:rsid w:val="00C24866"/>
    <w:rsid w:val="00C504CA"/>
    <w:rsid w:val="00CA13AA"/>
    <w:rsid w:val="00CA3324"/>
    <w:rsid w:val="00CB471F"/>
    <w:rsid w:val="00D35226"/>
    <w:rsid w:val="00D47206"/>
    <w:rsid w:val="00D5275B"/>
    <w:rsid w:val="00DE6A72"/>
    <w:rsid w:val="00E26441"/>
    <w:rsid w:val="00E428B4"/>
    <w:rsid w:val="00E81278"/>
    <w:rsid w:val="00EC3407"/>
    <w:rsid w:val="00EE4419"/>
    <w:rsid w:val="00F332F9"/>
    <w:rsid w:val="00FA6456"/>
    <w:rsid w:val="00FB4ABD"/>
    <w:rsid w:val="00FC232B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6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69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69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69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69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01B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01B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01B1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1B16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501B16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01B16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01B16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501B16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501B16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501B16"/>
  </w:style>
  <w:style w:type="paragraph" w:customStyle="1" w:styleId="a9">
    <w:name w:val="Заголовок статьи"/>
    <w:basedOn w:val="a"/>
    <w:next w:val="a"/>
    <w:uiPriority w:val="99"/>
    <w:rsid w:val="00501B16"/>
    <w:pPr>
      <w:ind w:left="1612" w:hanging="892"/>
    </w:pPr>
  </w:style>
  <w:style w:type="character" w:customStyle="1" w:styleId="aa">
    <w:name w:val="Заголовок чужого сообщения"/>
    <w:uiPriority w:val="99"/>
    <w:rsid w:val="00501B16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501B16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501B16"/>
    <w:rPr>
      <w:color w:val="EBE9ED"/>
    </w:rPr>
  </w:style>
  <w:style w:type="paragraph" w:customStyle="1" w:styleId="ad">
    <w:name w:val="Комментарий"/>
    <w:basedOn w:val="a"/>
    <w:next w:val="a"/>
    <w:uiPriority w:val="99"/>
    <w:rsid w:val="00501B16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1B16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501B16"/>
  </w:style>
  <w:style w:type="paragraph" w:customStyle="1" w:styleId="af0">
    <w:name w:val="Колонтитул (левый)"/>
    <w:basedOn w:val="af"/>
    <w:next w:val="a"/>
    <w:uiPriority w:val="99"/>
    <w:rsid w:val="00501B16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501B16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501B16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501B16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501B16"/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501B16"/>
  </w:style>
  <w:style w:type="character" w:customStyle="1" w:styleId="af6">
    <w:name w:val="Не вступил в силу"/>
    <w:uiPriority w:val="99"/>
    <w:rsid w:val="00501B16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501B16"/>
  </w:style>
  <w:style w:type="paragraph" w:customStyle="1" w:styleId="af8">
    <w:name w:val="Объект"/>
    <w:basedOn w:val="a"/>
    <w:next w:val="a"/>
    <w:uiPriority w:val="99"/>
    <w:rsid w:val="00501B16"/>
  </w:style>
  <w:style w:type="paragraph" w:customStyle="1" w:styleId="af9">
    <w:name w:val="Таблицы (моноширинный)"/>
    <w:basedOn w:val="a"/>
    <w:next w:val="a"/>
    <w:uiPriority w:val="99"/>
    <w:rsid w:val="00501B16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501B16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501B16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501B16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501B16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501B16"/>
  </w:style>
  <w:style w:type="character" w:customStyle="1" w:styleId="aff">
    <w:name w:val="Продолжение ссылки"/>
    <w:basedOn w:val="a4"/>
    <w:uiPriority w:val="99"/>
    <w:rsid w:val="00501B16"/>
  </w:style>
  <w:style w:type="paragraph" w:customStyle="1" w:styleId="aff0">
    <w:name w:val="Словарная статья"/>
    <w:basedOn w:val="a"/>
    <w:next w:val="a"/>
    <w:uiPriority w:val="99"/>
    <w:rsid w:val="00501B16"/>
    <w:pPr>
      <w:ind w:right="118"/>
    </w:pPr>
  </w:style>
  <w:style w:type="character" w:customStyle="1" w:styleId="aff1">
    <w:name w:val="Сравнение редакций"/>
    <w:basedOn w:val="a3"/>
    <w:uiPriority w:val="99"/>
    <w:rsid w:val="00501B16"/>
  </w:style>
  <w:style w:type="character" w:customStyle="1" w:styleId="aff2">
    <w:name w:val="Сравнение редакций. Добавленный фрагмент"/>
    <w:uiPriority w:val="99"/>
    <w:rsid w:val="00501B16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501B16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501B16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501B16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501B16"/>
  </w:style>
  <w:style w:type="character" w:customStyle="1" w:styleId="aff7">
    <w:name w:val="Утратил силу"/>
    <w:uiPriority w:val="99"/>
    <w:rsid w:val="00501B16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501B16"/>
    <w:pPr>
      <w:jc w:val="center"/>
    </w:pPr>
  </w:style>
  <w:style w:type="paragraph" w:styleId="aff9">
    <w:name w:val="header"/>
    <w:basedOn w:val="a"/>
    <w:link w:val="affa"/>
    <w:uiPriority w:val="99"/>
    <w:rsid w:val="00D5275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fa">
    <w:name w:val="Верхний колонтитул Знак"/>
    <w:link w:val="aff9"/>
    <w:uiPriority w:val="99"/>
    <w:semiHidden/>
    <w:rsid w:val="00501B16"/>
    <w:rPr>
      <w:rFonts w:ascii="Arial" w:hAnsi="Arial" w:cs="Arial"/>
      <w:sz w:val="26"/>
      <w:szCs w:val="26"/>
    </w:rPr>
  </w:style>
  <w:style w:type="character" w:styleId="affb">
    <w:name w:val="page number"/>
    <w:basedOn w:val="a0"/>
    <w:uiPriority w:val="99"/>
    <w:rsid w:val="00D5275B"/>
  </w:style>
  <w:style w:type="character" w:styleId="HTML">
    <w:name w:val="HTML Variable"/>
    <w:aliases w:val="!Ссылки в документе"/>
    <w:rsid w:val="00396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c">
    <w:name w:val="annotation text"/>
    <w:aliases w:val="!Равноширинный текст документа"/>
    <w:basedOn w:val="a"/>
    <w:link w:val="affd"/>
    <w:semiHidden/>
    <w:rsid w:val="00396912"/>
    <w:rPr>
      <w:rFonts w:ascii="Courier" w:hAnsi="Courier"/>
      <w:sz w:val="22"/>
      <w:szCs w:val="20"/>
    </w:rPr>
  </w:style>
  <w:style w:type="character" w:customStyle="1" w:styleId="affd">
    <w:name w:val="Текст примечания Знак"/>
    <w:aliases w:val="!Равноширинный текст документа Знак"/>
    <w:link w:val="affc"/>
    <w:semiHidden/>
    <w:rsid w:val="003969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6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e">
    <w:name w:val="Hyperlink"/>
    <w:rsid w:val="00396912"/>
    <w:rPr>
      <w:color w:val="0000FF"/>
      <w:u w:val="none"/>
    </w:rPr>
  </w:style>
  <w:style w:type="paragraph" w:customStyle="1" w:styleId="Application">
    <w:name w:val="Application!Приложение"/>
    <w:rsid w:val="00396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6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6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">
    <w:name w:val="footer"/>
    <w:basedOn w:val="a"/>
    <w:link w:val="afff0"/>
    <w:uiPriority w:val="99"/>
    <w:semiHidden/>
    <w:unhideWhenUsed/>
    <w:rsid w:val="0039691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semiHidden/>
    <w:rsid w:val="00396912"/>
    <w:rPr>
      <w:rFonts w:ascii="Arial" w:hAnsi="Arial"/>
      <w:sz w:val="24"/>
      <w:szCs w:val="24"/>
    </w:rPr>
  </w:style>
  <w:style w:type="character" w:styleId="afff1">
    <w:name w:val="FollowedHyperlink"/>
    <w:uiPriority w:val="99"/>
    <w:semiHidden/>
    <w:unhideWhenUsed/>
    <w:rsid w:val="009A4065"/>
    <w:rPr>
      <w:color w:val="800080"/>
      <w:u w:val="single"/>
    </w:rPr>
  </w:style>
  <w:style w:type="paragraph" w:customStyle="1" w:styleId="FORMATTEXT">
    <w:name w:val=".FORMATTEXT"/>
    <w:uiPriority w:val="99"/>
    <w:rsid w:val="004954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282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YuhimenkoNY</dc:creator>
  <dc:description>Документ экспортирован из системы ГАРАНТ</dc:description>
  <cp:lastModifiedBy>Leushi</cp:lastModifiedBy>
  <cp:revision>6</cp:revision>
  <cp:lastPrinted>2022-02-28T04:24:00Z</cp:lastPrinted>
  <dcterms:created xsi:type="dcterms:W3CDTF">2022-01-25T06:16:00Z</dcterms:created>
  <dcterms:modified xsi:type="dcterms:W3CDTF">2022-02-28T04:24:00Z</dcterms:modified>
</cp:coreProperties>
</file>