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BF" w:rsidRPr="008E4071" w:rsidRDefault="008E4071" w:rsidP="00B9154C">
      <w:pPr>
        <w:pStyle w:val="2"/>
        <w:ind w:left="0" w:right="-2"/>
        <w:jc w:val="center"/>
        <w:rPr>
          <w:b/>
          <w:szCs w:val="24"/>
        </w:rPr>
      </w:pPr>
      <w:r>
        <w:rPr>
          <w:b/>
          <w:szCs w:val="24"/>
          <w:lang w:val="en-US"/>
        </w:rPr>
        <w:t>A</w:t>
      </w:r>
      <w:r w:rsidR="00581EBF" w:rsidRPr="00B9154C">
        <w:rPr>
          <w:b/>
          <w:szCs w:val="24"/>
        </w:rPr>
        <w:t>ДМИНИСТРАЦИЯ</w:t>
      </w:r>
      <w:r w:rsidR="00B9154C">
        <w:rPr>
          <w:b/>
          <w:szCs w:val="24"/>
        </w:rPr>
        <w:t xml:space="preserve"> </w:t>
      </w:r>
      <w:r w:rsidR="00581EBF" w:rsidRPr="00B9154C">
        <w:rPr>
          <w:b/>
          <w:szCs w:val="24"/>
        </w:rPr>
        <w:t xml:space="preserve">ГОРОДСКОГО ПОСЕЛЕНИЯ </w:t>
      </w:r>
      <w:r w:rsidR="00B9154C">
        <w:rPr>
          <w:b/>
          <w:szCs w:val="24"/>
        </w:rPr>
        <w:t>М</w:t>
      </w:r>
      <w:r>
        <w:rPr>
          <w:b/>
          <w:szCs w:val="24"/>
        </w:rPr>
        <w:t>ОРТКА</w:t>
      </w:r>
    </w:p>
    <w:p w:rsidR="00B9154C" w:rsidRPr="00B9154C" w:rsidRDefault="00B9154C" w:rsidP="00B9154C"/>
    <w:p w:rsidR="00581EBF" w:rsidRPr="00B9154C" w:rsidRDefault="00581EBF" w:rsidP="00581EBF">
      <w:pPr>
        <w:jc w:val="center"/>
        <w:rPr>
          <w:sz w:val="24"/>
          <w:szCs w:val="24"/>
        </w:rPr>
      </w:pPr>
      <w:r w:rsidRPr="00B9154C">
        <w:rPr>
          <w:sz w:val="24"/>
          <w:szCs w:val="24"/>
        </w:rPr>
        <w:t>Кондинского района</w:t>
      </w:r>
    </w:p>
    <w:p w:rsidR="00581EBF" w:rsidRPr="00B9154C" w:rsidRDefault="00581EBF" w:rsidP="00581EBF">
      <w:pPr>
        <w:jc w:val="center"/>
        <w:rPr>
          <w:sz w:val="24"/>
          <w:szCs w:val="24"/>
        </w:rPr>
      </w:pPr>
      <w:r w:rsidRPr="00B9154C">
        <w:rPr>
          <w:sz w:val="24"/>
          <w:szCs w:val="24"/>
        </w:rPr>
        <w:t>Ханты-Мансийского автономного округа</w:t>
      </w:r>
      <w:r w:rsidR="004A1BCE" w:rsidRPr="00B9154C">
        <w:rPr>
          <w:sz w:val="24"/>
          <w:szCs w:val="24"/>
        </w:rPr>
        <w:t xml:space="preserve"> – </w:t>
      </w:r>
      <w:r w:rsidRPr="00B9154C">
        <w:rPr>
          <w:sz w:val="24"/>
          <w:szCs w:val="24"/>
        </w:rPr>
        <w:t>Югры</w:t>
      </w:r>
    </w:p>
    <w:p w:rsidR="00581EBF" w:rsidRPr="006E467C" w:rsidRDefault="00581EBF" w:rsidP="00581EBF">
      <w:pPr>
        <w:jc w:val="center"/>
        <w:rPr>
          <w:sz w:val="24"/>
          <w:szCs w:val="24"/>
        </w:rPr>
      </w:pPr>
    </w:p>
    <w:p w:rsidR="00581EBF" w:rsidRPr="00B9154C" w:rsidRDefault="00F06A79" w:rsidP="00581EBF">
      <w:pPr>
        <w:pStyle w:val="4"/>
        <w:rPr>
          <w:sz w:val="24"/>
          <w:szCs w:val="24"/>
        </w:rPr>
      </w:pPr>
      <w:r w:rsidRPr="00B9154C">
        <w:rPr>
          <w:sz w:val="24"/>
          <w:szCs w:val="24"/>
        </w:rPr>
        <w:t>П</w:t>
      </w:r>
      <w:r w:rsidR="007D6237" w:rsidRPr="00B9154C">
        <w:rPr>
          <w:sz w:val="24"/>
          <w:szCs w:val="24"/>
        </w:rPr>
        <w:t>ОСТАНОВЛЕНИЕ</w:t>
      </w:r>
      <w:r w:rsidR="00581EBF" w:rsidRPr="00B9154C">
        <w:rPr>
          <w:sz w:val="24"/>
          <w:szCs w:val="24"/>
        </w:rPr>
        <w:t xml:space="preserve"> </w:t>
      </w:r>
    </w:p>
    <w:p w:rsidR="004B54EB" w:rsidRDefault="004B54EB" w:rsidP="00581EBF">
      <w:pPr>
        <w:ind w:right="-2"/>
        <w:jc w:val="both"/>
        <w:rPr>
          <w:sz w:val="28"/>
        </w:rPr>
      </w:pPr>
    </w:p>
    <w:p w:rsidR="004B54EB" w:rsidRPr="004B54EB" w:rsidRDefault="004B54EB" w:rsidP="004B54EB">
      <w:pPr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862F8">
        <w:rPr>
          <w:sz w:val="24"/>
          <w:szCs w:val="24"/>
        </w:rPr>
        <w:t>__________</w:t>
      </w:r>
      <w:r w:rsidR="00F862F8">
        <w:rPr>
          <w:b/>
          <w:sz w:val="24"/>
          <w:szCs w:val="24"/>
        </w:rPr>
        <w:t>2022</w:t>
      </w:r>
      <w:r w:rsidR="00A570DE" w:rsidRPr="004B54EB">
        <w:rPr>
          <w:b/>
          <w:sz w:val="24"/>
          <w:szCs w:val="24"/>
        </w:rPr>
        <w:t xml:space="preserve"> </w:t>
      </w:r>
      <w:r w:rsidR="00581EBF" w:rsidRPr="004B54EB">
        <w:rPr>
          <w:b/>
          <w:sz w:val="24"/>
          <w:szCs w:val="24"/>
        </w:rPr>
        <w:t xml:space="preserve">года                                                     </w:t>
      </w:r>
      <w:r w:rsidR="00581EBF" w:rsidRPr="004B54EB">
        <w:rPr>
          <w:b/>
          <w:sz w:val="24"/>
          <w:szCs w:val="24"/>
        </w:rPr>
        <w:tab/>
        <w:t xml:space="preserve">                       </w:t>
      </w:r>
      <w:r w:rsidR="005A025E" w:rsidRPr="004B54EB">
        <w:rPr>
          <w:b/>
          <w:sz w:val="24"/>
          <w:szCs w:val="24"/>
        </w:rPr>
        <w:t xml:space="preserve"> </w:t>
      </w:r>
      <w:r w:rsidR="00581EBF" w:rsidRPr="004B54EB">
        <w:rPr>
          <w:b/>
          <w:sz w:val="24"/>
          <w:szCs w:val="24"/>
        </w:rPr>
        <w:t xml:space="preserve"> </w:t>
      </w:r>
      <w:r w:rsidR="006D4636" w:rsidRPr="004B54EB">
        <w:rPr>
          <w:b/>
          <w:sz w:val="24"/>
          <w:szCs w:val="24"/>
        </w:rPr>
        <w:t xml:space="preserve">       </w:t>
      </w:r>
      <w:r w:rsidRPr="004B54EB">
        <w:rPr>
          <w:b/>
          <w:sz w:val="24"/>
          <w:szCs w:val="24"/>
        </w:rPr>
        <w:t xml:space="preserve">                    </w:t>
      </w:r>
      <w:r w:rsidR="00581EBF" w:rsidRPr="004B54EB">
        <w:rPr>
          <w:b/>
          <w:sz w:val="24"/>
          <w:szCs w:val="24"/>
        </w:rPr>
        <w:t xml:space="preserve">  </w:t>
      </w:r>
      <w:r w:rsidR="00CA28E3" w:rsidRPr="004B54EB">
        <w:rPr>
          <w:b/>
          <w:sz w:val="24"/>
          <w:szCs w:val="24"/>
        </w:rPr>
        <w:t>№</w:t>
      </w:r>
    </w:p>
    <w:p w:rsidR="00581EBF" w:rsidRPr="004B54EB" w:rsidRDefault="004B54EB" w:rsidP="004B54EB">
      <w:pPr>
        <w:ind w:right="-2"/>
        <w:jc w:val="both"/>
        <w:rPr>
          <w:b/>
          <w:sz w:val="24"/>
          <w:szCs w:val="24"/>
        </w:rPr>
      </w:pPr>
      <w:r w:rsidRPr="004B54EB">
        <w:rPr>
          <w:b/>
          <w:sz w:val="24"/>
          <w:szCs w:val="24"/>
        </w:rPr>
        <w:t xml:space="preserve"> </w:t>
      </w:r>
      <w:r w:rsidR="00581EBF" w:rsidRPr="004B54EB">
        <w:rPr>
          <w:b/>
          <w:sz w:val="24"/>
          <w:szCs w:val="24"/>
        </w:rPr>
        <w:t>пгт.</w:t>
      </w:r>
      <w:r w:rsidR="00C16B10" w:rsidRPr="004B54EB">
        <w:rPr>
          <w:b/>
          <w:sz w:val="24"/>
          <w:szCs w:val="24"/>
        </w:rPr>
        <w:t xml:space="preserve"> </w:t>
      </w:r>
      <w:r w:rsidR="00B9154C" w:rsidRPr="004B54EB">
        <w:rPr>
          <w:b/>
          <w:sz w:val="24"/>
          <w:szCs w:val="24"/>
        </w:rPr>
        <w:t>Мортка</w:t>
      </w:r>
    </w:p>
    <w:p w:rsidR="00606625" w:rsidRPr="00B9154C" w:rsidRDefault="00606625" w:rsidP="00581EBF">
      <w:pPr>
        <w:rPr>
          <w:sz w:val="24"/>
          <w:szCs w:val="24"/>
        </w:rPr>
      </w:pPr>
    </w:p>
    <w:p w:rsidR="004A1BCE" w:rsidRPr="00B9154C" w:rsidRDefault="004150FB" w:rsidP="00B776B4">
      <w:pPr>
        <w:rPr>
          <w:sz w:val="24"/>
          <w:szCs w:val="24"/>
        </w:rPr>
      </w:pPr>
      <w:r w:rsidRPr="00B9154C">
        <w:rPr>
          <w:sz w:val="24"/>
          <w:szCs w:val="24"/>
        </w:rPr>
        <w:t>Об утверждении административного</w:t>
      </w:r>
      <w:r w:rsidR="004A1BCE" w:rsidRPr="00B9154C">
        <w:rPr>
          <w:sz w:val="24"/>
          <w:szCs w:val="24"/>
        </w:rPr>
        <w:t xml:space="preserve"> </w:t>
      </w:r>
      <w:r w:rsidRPr="00B9154C">
        <w:rPr>
          <w:sz w:val="24"/>
          <w:szCs w:val="24"/>
        </w:rPr>
        <w:t xml:space="preserve">регламента </w:t>
      </w:r>
    </w:p>
    <w:p w:rsidR="004A1BCE" w:rsidRPr="00B9154C" w:rsidRDefault="004A1BCE" w:rsidP="00B776B4">
      <w:pPr>
        <w:rPr>
          <w:sz w:val="24"/>
          <w:szCs w:val="24"/>
        </w:rPr>
      </w:pPr>
      <w:r w:rsidRPr="00B9154C">
        <w:rPr>
          <w:sz w:val="24"/>
          <w:szCs w:val="24"/>
        </w:rPr>
        <w:t xml:space="preserve">по </w:t>
      </w:r>
      <w:r w:rsidR="004150FB" w:rsidRPr="00B9154C">
        <w:rPr>
          <w:sz w:val="24"/>
          <w:szCs w:val="24"/>
        </w:rPr>
        <w:t>предоставлени</w:t>
      </w:r>
      <w:r w:rsidRPr="00B9154C">
        <w:rPr>
          <w:sz w:val="24"/>
          <w:szCs w:val="24"/>
        </w:rPr>
        <w:t>ю</w:t>
      </w:r>
      <w:r w:rsidR="004150FB" w:rsidRPr="00B9154C">
        <w:rPr>
          <w:sz w:val="24"/>
          <w:szCs w:val="24"/>
        </w:rPr>
        <w:t xml:space="preserve"> муниципальной услуги</w:t>
      </w:r>
      <w:r w:rsidR="00B776B4" w:rsidRPr="00B9154C">
        <w:rPr>
          <w:sz w:val="24"/>
          <w:szCs w:val="24"/>
        </w:rPr>
        <w:t xml:space="preserve"> </w:t>
      </w:r>
    </w:p>
    <w:p w:rsidR="008E4071" w:rsidRDefault="004150FB" w:rsidP="00B776B4">
      <w:pPr>
        <w:rPr>
          <w:bCs/>
          <w:sz w:val="24"/>
          <w:szCs w:val="24"/>
        </w:rPr>
      </w:pPr>
      <w:r w:rsidRPr="00B9154C">
        <w:rPr>
          <w:sz w:val="24"/>
          <w:szCs w:val="24"/>
        </w:rPr>
        <w:t>«</w:t>
      </w:r>
      <w:r w:rsidR="004C5601" w:rsidRPr="00B9154C">
        <w:rPr>
          <w:bCs/>
          <w:sz w:val="24"/>
          <w:szCs w:val="24"/>
        </w:rPr>
        <w:t xml:space="preserve">Установление сервитута </w:t>
      </w:r>
      <w:r w:rsidR="008E4071">
        <w:rPr>
          <w:bCs/>
          <w:sz w:val="24"/>
          <w:szCs w:val="24"/>
        </w:rPr>
        <w:t xml:space="preserve">(публичного сервитута) </w:t>
      </w:r>
    </w:p>
    <w:p w:rsidR="0047325C" w:rsidRPr="00B9154C" w:rsidRDefault="008E4071" w:rsidP="00B776B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4C5601" w:rsidRPr="00B9154C">
        <w:rPr>
          <w:bCs/>
          <w:sz w:val="24"/>
          <w:szCs w:val="24"/>
        </w:rPr>
        <w:t xml:space="preserve"> отношении земельного участка</w:t>
      </w:r>
      <w:r w:rsidR="00750D92" w:rsidRPr="00B9154C">
        <w:rPr>
          <w:bCs/>
          <w:sz w:val="24"/>
          <w:szCs w:val="24"/>
        </w:rPr>
        <w:t>,</w:t>
      </w:r>
    </w:p>
    <w:p w:rsidR="00E8082A" w:rsidRDefault="004C5601" w:rsidP="00B776B4">
      <w:pPr>
        <w:rPr>
          <w:bCs/>
          <w:sz w:val="24"/>
          <w:szCs w:val="24"/>
        </w:rPr>
      </w:pPr>
      <w:r w:rsidRPr="00B9154C">
        <w:rPr>
          <w:bCs/>
          <w:sz w:val="24"/>
          <w:szCs w:val="24"/>
        </w:rPr>
        <w:t>находящегося в</w:t>
      </w:r>
      <w:r w:rsidR="00E8082A">
        <w:rPr>
          <w:bCs/>
          <w:sz w:val="24"/>
          <w:szCs w:val="24"/>
        </w:rPr>
        <w:t xml:space="preserve"> государственной </w:t>
      </w:r>
    </w:p>
    <w:p w:rsidR="004150FB" w:rsidRPr="00E8082A" w:rsidRDefault="00E8082A" w:rsidP="00B776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или </w:t>
      </w:r>
      <w:r w:rsidR="004C5601" w:rsidRPr="00B9154C">
        <w:rPr>
          <w:bCs/>
          <w:sz w:val="24"/>
          <w:szCs w:val="24"/>
        </w:rPr>
        <w:t xml:space="preserve"> муниципальной собственности</w:t>
      </w:r>
      <w:r w:rsidR="0047325C" w:rsidRPr="00B9154C">
        <w:rPr>
          <w:sz w:val="24"/>
          <w:szCs w:val="24"/>
        </w:rPr>
        <w:t>»</w:t>
      </w:r>
    </w:p>
    <w:p w:rsidR="00606625" w:rsidRPr="00B9154C" w:rsidRDefault="00606625" w:rsidP="00606625">
      <w:pPr>
        <w:rPr>
          <w:sz w:val="24"/>
          <w:szCs w:val="24"/>
        </w:rPr>
      </w:pPr>
    </w:p>
    <w:p w:rsidR="00572F32" w:rsidRPr="00B9154C" w:rsidRDefault="00572F32" w:rsidP="00572F32">
      <w:pPr>
        <w:ind w:firstLine="567"/>
        <w:jc w:val="both"/>
        <w:rPr>
          <w:sz w:val="24"/>
          <w:szCs w:val="24"/>
        </w:rPr>
      </w:pPr>
    </w:p>
    <w:p w:rsidR="00B9154C" w:rsidRDefault="00750D92" w:rsidP="003F4DE0">
      <w:pPr>
        <w:ind w:firstLine="567"/>
        <w:jc w:val="both"/>
        <w:rPr>
          <w:sz w:val="24"/>
          <w:szCs w:val="24"/>
        </w:rPr>
      </w:pPr>
      <w:r w:rsidRPr="00B9154C">
        <w:rPr>
          <w:sz w:val="24"/>
          <w:szCs w:val="24"/>
        </w:rPr>
        <w:t>Руководствуясь Земельным кодексом, Гражданским кодексом,</w:t>
      </w:r>
      <w:r w:rsidRPr="00B9154C">
        <w:rPr>
          <w:b/>
          <w:sz w:val="24"/>
          <w:szCs w:val="24"/>
        </w:rPr>
        <w:t xml:space="preserve"> </w:t>
      </w:r>
      <w:hyperlink r:id="rId7" w:history="1">
        <w:r w:rsidR="000F1EC1" w:rsidRPr="00B9154C">
          <w:rPr>
            <w:rStyle w:val="af5"/>
            <w:b w:val="0"/>
            <w:color w:val="000000"/>
            <w:sz w:val="24"/>
            <w:szCs w:val="24"/>
          </w:rPr>
          <w:t>федеральными законам</w:t>
        </w:r>
      </w:hyperlink>
      <w:r w:rsidR="000F1EC1" w:rsidRPr="00B9154C">
        <w:rPr>
          <w:rStyle w:val="af5"/>
          <w:b w:val="0"/>
          <w:color w:val="000000"/>
          <w:sz w:val="24"/>
          <w:szCs w:val="24"/>
        </w:rPr>
        <w:t>и</w:t>
      </w:r>
      <w:r w:rsidR="000F1EC1" w:rsidRPr="00B9154C">
        <w:rPr>
          <w:b/>
          <w:color w:val="000000"/>
          <w:sz w:val="24"/>
          <w:szCs w:val="24"/>
        </w:rPr>
        <w:t xml:space="preserve"> </w:t>
      </w:r>
      <w:r w:rsidR="000F1EC1" w:rsidRPr="00B9154C">
        <w:rPr>
          <w:color w:val="000000"/>
          <w:sz w:val="24"/>
          <w:szCs w:val="24"/>
        </w:rPr>
        <w:t xml:space="preserve">Российской Федерации </w:t>
      </w:r>
      <w:hyperlink r:id="rId8" w:history="1">
        <w:r w:rsidR="000F1EC1" w:rsidRPr="00B9154C">
          <w:rPr>
            <w:color w:val="000000"/>
            <w:sz w:val="24"/>
            <w:szCs w:val="24"/>
          </w:rPr>
          <w:t>от 06 октября 2003 года № 131-ФЗ</w:t>
        </w:r>
      </w:hyperlink>
      <w:r w:rsidR="000F1EC1" w:rsidRPr="00B9154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3F4DE0" w:rsidRPr="00B9154C">
        <w:rPr>
          <w:sz w:val="24"/>
          <w:szCs w:val="24"/>
        </w:rPr>
        <w:t>, постановлени</w:t>
      </w:r>
      <w:r w:rsidR="00B9154C">
        <w:rPr>
          <w:sz w:val="24"/>
          <w:szCs w:val="24"/>
        </w:rPr>
        <w:t>ем</w:t>
      </w:r>
      <w:r w:rsidR="003F4DE0" w:rsidRPr="00B9154C">
        <w:rPr>
          <w:sz w:val="24"/>
          <w:szCs w:val="24"/>
        </w:rPr>
        <w:t xml:space="preserve"> администрации город</w:t>
      </w:r>
      <w:r w:rsidR="00B9154C">
        <w:rPr>
          <w:sz w:val="24"/>
          <w:szCs w:val="24"/>
        </w:rPr>
        <w:t xml:space="preserve">ского поселения Мортка </w:t>
      </w:r>
      <w:r w:rsidR="003F4DE0" w:rsidRPr="00B9154C">
        <w:rPr>
          <w:sz w:val="24"/>
          <w:szCs w:val="24"/>
        </w:rPr>
        <w:t xml:space="preserve"> от </w:t>
      </w:r>
      <w:r w:rsidR="00B9154C">
        <w:rPr>
          <w:sz w:val="24"/>
          <w:szCs w:val="24"/>
        </w:rPr>
        <w:t>1</w:t>
      </w:r>
      <w:r w:rsidR="008E4071">
        <w:rPr>
          <w:sz w:val="24"/>
          <w:szCs w:val="24"/>
        </w:rPr>
        <w:t>7</w:t>
      </w:r>
      <w:r w:rsidR="00B9154C">
        <w:rPr>
          <w:sz w:val="24"/>
          <w:szCs w:val="24"/>
        </w:rPr>
        <w:t xml:space="preserve"> </w:t>
      </w:r>
      <w:r w:rsidR="008E4071">
        <w:rPr>
          <w:sz w:val="24"/>
          <w:szCs w:val="24"/>
        </w:rPr>
        <w:t>мая</w:t>
      </w:r>
      <w:r w:rsidR="00B9154C">
        <w:rPr>
          <w:sz w:val="24"/>
          <w:szCs w:val="24"/>
        </w:rPr>
        <w:t xml:space="preserve"> </w:t>
      </w:r>
      <w:r w:rsidR="003F4DE0" w:rsidRPr="00B9154C">
        <w:rPr>
          <w:sz w:val="24"/>
          <w:szCs w:val="24"/>
        </w:rPr>
        <w:t>20</w:t>
      </w:r>
      <w:r w:rsidR="008E4071">
        <w:rPr>
          <w:sz w:val="24"/>
          <w:szCs w:val="24"/>
        </w:rPr>
        <w:t>22</w:t>
      </w:r>
      <w:r w:rsidR="003F4DE0" w:rsidRPr="00B9154C">
        <w:rPr>
          <w:sz w:val="24"/>
          <w:szCs w:val="24"/>
        </w:rPr>
        <w:t xml:space="preserve"> № </w:t>
      </w:r>
      <w:r w:rsidR="008E4071">
        <w:rPr>
          <w:sz w:val="24"/>
          <w:szCs w:val="24"/>
        </w:rPr>
        <w:t>151</w:t>
      </w:r>
      <w:r w:rsidR="003F4DE0" w:rsidRPr="00B9154C">
        <w:rPr>
          <w:sz w:val="24"/>
          <w:szCs w:val="24"/>
        </w:rPr>
        <w:t xml:space="preserve"> «Об утверждении </w:t>
      </w:r>
      <w:r w:rsidR="00B9154C">
        <w:rPr>
          <w:sz w:val="24"/>
          <w:szCs w:val="24"/>
        </w:rPr>
        <w:t>реестр</w:t>
      </w:r>
      <w:r w:rsidR="00D50D74">
        <w:rPr>
          <w:sz w:val="24"/>
          <w:szCs w:val="24"/>
        </w:rPr>
        <w:t xml:space="preserve">а </w:t>
      </w:r>
      <w:r w:rsidR="003F4DE0" w:rsidRPr="00B9154C">
        <w:rPr>
          <w:sz w:val="24"/>
          <w:szCs w:val="24"/>
        </w:rPr>
        <w:t xml:space="preserve"> муниципальных услуг </w:t>
      </w:r>
      <w:r w:rsidR="00D50D74">
        <w:rPr>
          <w:sz w:val="24"/>
          <w:szCs w:val="24"/>
        </w:rPr>
        <w:t>муниципального образования городское поселение Мортка»</w:t>
      </w:r>
      <w:r w:rsidR="008E4071">
        <w:rPr>
          <w:sz w:val="24"/>
          <w:szCs w:val="24"/>
        </w:rPr>
        <w:t>:</w:t>
      </w:r>
      <w:r w:rsidR="003F4DE0" w:rsidRPr="00B9154C">
        <w:rPr>
          <w:sz w:val="24"/>
          <w:szCs w:val="24"/>
        </w:rPr>
        <w:t xml:space="preserve"> </w:t>
      </w:r>
    </w:p>
    <w:p w:rsidR="008E4071" w:rsidRPr="00B9154C" w:rsidRDefault="008E4071" w:rsidP="003F4DE0">
      <w:pPr>
        <w:ind w:firstLine="567"/>
        <w:jc w:val="both"/>
        <w:rPr>
          <w:sz w:val="24"/>
          <w:szCs w:val="24"/>
        </w:rPr>
      </w:pPr>
    </w:p>
    <w:p w:rsidR="003F4DE0" w:rsidRPr="008E4071" w:rsidRDefault="003F4DE0" w:rsidP="002C0E66">
      <w:pPr>
        <w:pStyle w:val="af4"/>
        <w:numPr>
          <w:ilvl w:val="0"/>
          <w:numId w:val="1"/>
        </w:numPr>
        <w:tabs>
          <w:tab w:val="left" w:pos="993"/>
        </w:tabs>
        <w:ind w:left="0" w:firstLine="540"/>
        <w:jc w:val="both"/>
      </w:pPr>
      <w:r w:rsidRPr="008E4071">
        <w:t>Утвердить административный регламент по предоставлению муниципальной услуги «</w:t>
      </w:r>
      <w:r w:rsidR="00E8082A" w:rsidRPr="00B9154C">
        <w:rPr>
          <w:bCs/>
        </w:rPr>
        <w:t xml:space="preserve">Установление сервитута </w:t>
      </w:r>
      <w:r w:rsidR="00E8082A">
        <w:rPr>
          <w:bCs/>
        </w:rPr>
        <w:t xml:space="preserve">(публичного сервитута) </w:t>
      </w:r>
      <w:r w:rsidR="00750D92" w:rsidRPr="008E4071">
        <w:rPr>
          <w:bCs/>
        </w:rPr>
        <w:t>в отношении земельного участка,</w:t>
      </w:r>
      <w:r w:rsidR="00750D92" w:rsidRPr="008E4071">
        <w:t xml:space="preserve"> </w:t>
      </w:r>
      <w:r w:rsidR="00750D92" w:rsidRPr="008E4071">
        <w:rPr>
          <w:bCs/>
        </w:rPr>
        <w:t xml:space="preserve">находящегося в муниципальной </w:t>
      </w:r>
      <w:r w:rsidR="00E8082A">
        <w:rPr>
          <w:bCs/>
        </w:rPr>
        <w:t>государственной</w:t>
      </w:r>
      <w:r w:rsidR="00750D92" w:rsidRPr="008E4071">
        <w:rPr>
          <w:bCs/>
        </w:rPr>
        <w:t xml:space="preserve"> или </w:t>
      </w:r>
      <w:r w:rsidR="00E8082A" w:rsidRPr="00B9154C">
        <w:rPr>
          <w:bCs/>
        </w:rPr>
        <w:t>муниципальной</w:t>
      </w:r>
      <w:r w:rsidR="00750D92" w:rsidRPr="008E4071">
        <w:rPr>
          <w:bCs/>
        </w:rPr>
        <w:t xml:space="preserve"> собствен</w:t>
      </w:r>
      <w:r w:rsidR="00E8082A">
        <w:rPr>
          <w:bCs/>
        </w:rPr>
        <w:t>ность</w:t>
      </w:r>
      <w:r w:rsidRPr="008E4071">
        <w:t>» согласно приложению.</w:t>
      </w:r>
    </w:p>
    <w:p w:rsidR="008E4071" w:rsidRPr="00FB3EE7" w:rsidRDefault="008E4071" w:rsidP="002C0E6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3EE7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3EE7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FB3EE7">
        <w:rPr>
          <w:rFonts w:ascii="Times New Roman" w:hAnsi="Times New Roman" w:cs="Times New Roman"/>
          <w:b w:val="0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ции городского поселения Мортка 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E8082A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8082A">
        <w:rPr>
          <w:rFonts w:ascii="Times New Roman" w:hAnsi="Times New Roman" w:cs="Times New Roman"/>
          <w:b w:val="0"/>
          <w:color w:val="000000"/>
          <w:sz w:val="24"/>
          <w:szCs w:val="24"/>
        </w:rPr>
        <w:t>июля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E8082A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E8082A">
        <w:rPr>
          <w:rFonts w:ascii="Times New Roman" w:hAnsi="Times New Roman" w:cs="Times New Roman"/>
          <w:b w:val="0"/>
          <w:color w:val="000000"/>
          <w:sz w:val="24"/>
          <w:szCs w:val="24"/>
        </w:rPr>
        <w:t>190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административного регламента «</w:t>
      </w:r>
      <w:r w:rsidR="00E8082A" w:rsidRPr="00E8082A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Установление сервитута (публичного сервитута)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E8082A" w:rsidRPr="00E8082A">
        <w:rPr>
          <w:rFonts w:ascii="Times New Roman" w:hAnsi="Times New Roman" w:cs="Times New Roman"/>
          <w:b w:val="0"/>
          <w:bCs w:val="0"/>
          <w:sz w:val="24"/>
          <w:szCs w:val="24"/>
        </w:rPr>
        <w:t>в отношении земельного участка,</w:t>
      </w:r>
      <w:r w:rsidR="00E8082A">
        <w:rPr>
          <w:bCs w:val="0"/>
          <w:sz w:val="24"/>
          <w:szCs w:val="24"/>
        </w:rPr>
        <w:t xml:space="preserve"> </w:t>
      </w:r>
      <w:r w:rsidR="00E8082A" w:rsidRPr="00E8082A">
        <w:rPr>
          <w:rFonts w:ascii="Times New Roman" w:hAnsi="Times New Roman" w:cs="Times New Roman"/>
          <w:b w:val="0"/>
          <w:bCs w:val="0"/>
          <w:sz w:val="24"/>
          <w:szCs w:val="24"/>
        </w:rPr>
        <w:t>находящегося в государственной</w:t>
      </w:r>
      <w:r w:rsidR="00E808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муниципальной</w:t>
      </w:r>
      <w:r w:rsidR="00E8082A" w:rsidRPr="00E808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>собственности</w:t>
      </w:r>
      <w:r w:rsidR="00E8082A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B6659" w:rsidRPr="00A7025A" w:rsidRDefault="004B6659" w:rsidP="004B6659">
      <w:pPr>
        <w:widowControl w:val="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5D3F" w:rsidRPr="00B9154C">
        <w:rPr>
          <w:sz w:val="24"/>
          <w:szCs w:val="24"/>
        </w:rPr>
        <w:t xml:space="preserve"> 2</w:t>
      </w:r>
      <w:r w:rsidR="003F4DE0" w:rsidRPr="00B9154C">
        <w:rPr>
          <w:sz w:val="24"/>
          <w:szCs w:val="24"/>
        </w:rPr>
        <w:t xml:space="preserve">. </w:t>
      </w:r>
      <w:r w:rsidRPr="00A7025A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№</w:t>
      </w:r>
      <w:r>
        <w:rPr>
          <w:sz w:val="24"/>
          <w:szCs w:val="24"/>
        </w:rPr>
        <w:t xml:space="preserve"> </w:t>
      </w:r>
      <w:r w:rsidRPr="00A7025A">
        <w:rPr>
          <w:sz w:val="24"/>
          <w:szCs w:val="24"/>
        </w:rPr>
        <w:t>48 от 31.03.2009 «Об обнародовании нормативно</w:t>
      </w:r>
      <w:r>
        <w:rPr>
          <w:sz w:val="24"/>
          <w:szCs w:val="24"/>
        </w:rPr>
        <w:t xml:space="preserve"> </w:t>
      </w:r>
      <w:r w:rsidRPr="00A7025A">
        <w:rPr>
          <w:sz w:val="24"/>
          <w:szCs w:val="24"/>
        </w:rPr>
        <w:t>- правовых актов органов местного самоуправления муниципального образования городское поселение Мортка»;</w:t>
      </w:r>
    </w:p>
    <w:p w:rsidR="003F4DE0" w:rsidRPr="00B9154C" w:rsidRDefault="00A95D3F" w:rsidP="004B6659">
      <w:pPr>
        <w:ind w:firstLine="567"/>
        <w:jc w:val="both"/>
        <w:rPr>
          <w:sz w:val="24"/>
          <w:szCs w:val="24"/>
        </w:rPr>
      </w:pPr>
      <w:r w:rsidRPr="00B9154C">
        <w:rPr>
          <w:sz w:val="24"/>
          <w:szCs w:val="24"/>
        </w:rPr>
        <w:t>3</w:t>
      </w:r>
      <w:r w:rsidR="003F4DE0" w:rsidRPr="00B9154C">
        <w:rPr>
          <w:sz w:val="24"/>
          <w:szCs w:val="24"/>
        </w:rPr>
        <w:t>.</w:t>
      </w:r>
      <w:r w:rsidR="004B6659">
        <w:rPr>
          <w:sz w:val="24"/>
          <w:szCs w:val="24"/>
        </w:rPr>
        <w:t xml:space="preserve"> </w:t>
      </w:r>
      <w:r w:rsidR="003F4DE0" w:rsidRPr="00B9154C">
        <w:rPr>
          <w:sz w:val="24"/>
          <w:szCs w:val="24"/>
        </w:rPr>
        <w:t xml:space="preserve">Контроль за выполнением постановления возложить на заместителя главы администрации городского поселения </w:t>
      </w:r>
      <w:r w:rsidR="004B6659">
        <w:rPr>
          <w:sz w:val="24"/>
          <w:szCs w:val="24"/>
        </w:rPr>
        <w:t>Мортка</w:t>
      </w:r>
      <w:r w:rsidR="003F4DE0" w:rsidRPr="00B9154C">
        <w:rPr>
          <w:sz w:val="24"/>
          <w:szCs w:val="24"/>
        </w:rPr>
        <w:t>.</w:t>
      </w:r>
    </w:p>
    <w:p w:rsidR="003F4DE0" w:rsidRPr="00B9154C" w:rsidRDefault="003F4DE0" w:rsidP="003F4DE0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:rsidR="00B212F2" w:rsidRPr="00B9154C" w:rsidRDefault="00B212F2" w:rsidP="003F4DE0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:rsidR="00A95D3F" w:rsidRDefault="00A95D3F" w:rsidP="004B54EB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B54EB" w:rsidRDefault="004B54EB" w:rsidP="004B54EB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B54EB" w:rsidRPr="004B54EB" w:rsidRDefault="00577528" w:rsidP="004B54EB">
      <w:pPr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    Г</w:t>
      </w:r>
      <w:r w:rsidR="004B54EB" w:rsidRPr="004B54EB">
        <w:rPr>
          <w:rFonts w:eastAsia="SimSun"/>
          <w:sz w:val="24"/>
          <w:szCs w:val="24"/>
          <w:lang w:eastAsia="zh-CN"/>
        </w:rPr>
        <w:t>лав</w:t>
      </w:r>
      <w:r>
        <w:rPr>
          <w:rFonts w:eastAsia="SimSun"/>
          <w:sz w:val="24"/>
          <w:szCs w:val="24"/>
          <w:lang w:eastAsia="zh-CN"/>
        </w:rPr>
        <w:t xml:space="preserve">а </w:t>
      </w:r>
      <w:r w:rsidR="004B54EB" w:rsidRPr="004B54EB">
        <w:rPr>
          <w:rFonts w:eastAsia="SimSun"/>
          <w:sz w:val="24"/>
          <w:szCs w:val="24"/>
          <w:lang w:eastAsia="zh-CN"/>
        </w:rPr>
        <w:t>городского поселения Мортка</w:t>
      </w:r>
      <w:r w:rsidR="004B54EB">
        <w:rPr>
          <w:rFonts w:eastAsia="SimSun"/>
          <w:sz w:val="24"/>
          <w:szCs w:val="24"/>
          <w:lang w:eastAsia="zh-CN"/>
        </w:rPr>
        <w:tab/>
      </w:r>
      <w:r w:rsidR="004B54EB">
        <w:rPr>
          <w:rFonts w:eastAsia="SimSun"/>
          <w:sz w:val="24"/>
          <w:szCs w:val="24"/>
          <w:lang w:eastAsia="zh-CN"/>
        </w:rPr>
        <w:tab/>
      </w:r>
      <w:r w:rsidR="004B54EB">
        <w:rPr>
          <w:rFonts w:eastAsia="SimSun"/>
          <w:sz w:val="24"/>
          <w:szCs w:val="24"/>
          <w:lang w:eastAsia="zh-CN"/>
        </w:rPr>
        <w:tab/>
      </w:r>
      <w:r w:rsidR="004B54EB">
        <w:rPr>
          <w:rFonts w:eastAsia="SimSun"/>
          <w:sz w:val="24"/>
          <w:szCs w:val="24"/>
          <w:lang w:eastAsia="zh-CN"/>
        </w:rPr>
        <w:tab/>
      </w:r>
      <w:r w:rsidR="004B54EB"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 xml:space="preserve">                 А.А.Тагильцев</w:t>
      </w:r>
      <w:r w:rsidR="004B54EB">
        <w:rPr>
          <w:rFonts w:eastAsia="SimSun"/>
          <w:sz w:val="24"/>
          <w:szCs w:val="24"/>
          <w:lang w:eastAsia="zh-CN"/>
        </w:rPr>
        <w:tab/>
      </w:r>
    </w:p>
    <w:p w:rsidR="00072282" w:rsidRPr="00B9154C" w:rsidRDefault="00072282" w:rsidP="000879BD">
      <w:pPr>
        <w:ind w:firstLine="567"/>
        <w:jc w:val="both"/>
        <w:rPr>
          <w:sz w:val="24"/>
          <w:szCs w:val="24"/>
        </w:rPr>
      </w:pPr>
    </w:p>
    <w:p w:rsidR="00A95D3F" w:rsidRDefault="00A95D3F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Default="004B6659" w:rsidP="000879BD">
      <w:pPr>
        <w:ind w:firstLine="567"/>
        <w:jc w:val="both"/>
        <w:rPr>
          <w:sz w:val="24"/>
          <w:szCs w:val="24"/>
        </w:rPr>
      </w:pPr>
    </w:p>
    <w:p w:rsidR="004B6659" w:rsidRPr="00B9154C" w:rsidRDefault="004B6659" w:rsidP="000879BD">
      <w:pPr>
        <w:ind w:firstLine="567"/>
        <w:jc w:val="both"/>
        <w:rPr>
          <w:sz w:val="24"/>
          <w:szCs w:val="24"/>
        </w:rPr>
      </w:pPr>
    </w:p>
    <w:p w:rsidR="006558FB" w:rsidRDefault="006558FB" w:rsidP="00A570DE">
      <w:pPr>
        <w:ind w:right="-2" w:firstLine="294"/>
        <w:jc w:val="right"/>
        <w:rPr>
          <w:sz w:val="24"/>
          <w:szCs w:val="24"/>
        </w:rPr>
      </w:pPr>
    </w:p>
    <w:p w:rsidR="00887466" w:rsidRDefault="00887466" w:rsidP="00A570DE">
      <w:pPr>
        <w:ind w:right="-2" w:firstLine="294"/>
        <w:jc w:val="right"/>
        <w:rPr>
          <w:sz w:val="24"/>
          <w:szCs w:val="24"/>
        </w:rPr>
      </w:pPr>
    </w:p>
    <w:p w:rsidR="00A570DE" w:rsidRPr="00B9154C" w:rsidRDefault="004150FB" w:rsidP="00A570DE">
      <w:pPr>
        <w:ind w:right="-2" w:firstLine="294"/>
        <w:jc w:val="right"/>
        <w:rPr>
          <w:sz w:val="24"/>
          <w:szCs w:val="24"/>
        </w:rPr>
      </w:pPr>
      <w:r w:rsidRPr="00B9154C">
        <w:rPr>
          <w:sz w:val="24"/>
          <w:szCs w:val="24"/>
        </w:rPr>
        <w:lastRenderedPageBreak/>
        <w:t>Приложение</w:t>
      </w:r>
    </w:p>
    <w:p w:rsidR="004150FB" w:rsidRPr="00B9154C" w:rsidRDefault="004150FB" w:rsidP="00A570DE">
      <w:pPr>
        <w:ind w:right="-2" w:firstLine="294"/>
        <w:jc w:val="right"/>
        <w:rPr>
          <w:sz w:val="24"/>
          <w:szCs w:val="24"/>
        </w:rPr>
      </w:pPr>
      <w:r w:rsidRPr="00B9154C">
        <w:rPr>
          <w:sz w:val="24"/>
          <w:szCs w:val="24"/>
        </w:rPr>
        <w:t>к постановлению администрации</w:t>
      </w:r>
    </w:p>
    <w:p w:rsidR="004150FB" w:rsidRPr="00B9154C" w:rsidRDefault="004B54EB" w:rsidP="00A570DE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Мортка</w:t>
      </w:r>
    </w:p>
    <w:p w:rsidR="004150FB" w:rsidRPr="00B9154C" w:rsidRDefault="004150FB" w:rsidP="00A570DE">
      <w:pPr>
        <w:ind w:right="-2"/>
        <w:jc w:val="right"/>
        <w:rPr>
          <w:sz w:val="24"/>
          <w:szCs w:val="24"/>
        </w:rPr>
      </w:pPr>
      <w:r w:rsidRPr="00B9154C">
        <w:rPr>
          <w:sz w:val="24"/>
          <w:szCs w:val="24"/>
        </w:rPr>
        <w:t>от</w:t>
      </w:r>
      <w:r w:rsidR="004B54EB">
        <w:rPr>
          <w:sz w:val="24"/>
          <w:szCs w:val="24"/>
        </w:rPr>
        <w:t xml:space="preserve"> </w:t>
      </w:r>
      <w:r w:rsidR="00577528">
        <w:rPr>
          <w:sz w:val="24"/>
          <w:szCs w:val="24"/>
        </w:rPr>
        <w:t xml:space="preserve">______________2022 </w:t>
      </w:r>
      <w:r w:rsidR="008237D4" w:rsidRPr="00B9154C">
        <w:rPr>
          <w:sz w:val="24"/>
          <w:szCs w:val="24"/>
        </w:rPr>
        <w:t>года</w:t>
      </w:r>
      <w:r w:rsidRPr="00B9154C">
        <w:rPr>
          <w:sz w:val="24"/>
          <w:szCs w:val="24"/>
        </w:rPr>
        <w:t xml:space="preserve"> №</w:t>
      </w:r>
      <w:r w:rsidR="00577528">
        <w:rPr>
          <w:sz w:val="24"/>
          <w:szCs w:val="24"/>
        </w:rPr>
        <w:t xml:space="preserve"> </w:t>
      </w:r>
    </w:p>
    <w:p w:rsidR="005A025E" w:rsidRPr="00B9154C" w:rsidRDefault="008B2F00" w:rsidP="005A025E">
      <w:pPr>
        <w:ind w:firstLine="709"/>
        <w:jc w:val="right"/>
        <w:rPr>
          <w:bCs/>
          <w:sz w:val="24"/>
          <w:szCs w:val="24"/>
        </w:rPr>
      </w:pPr>
      <w:r w:rsidRPr="00B9154C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6D4636" w:rsidRPr="002332D1" w:rsidRDefault="004150FB" w:rsidP="00605FD6">
      <w:pPr>
        <w:pStyle w:val="a9"/>
        <w:spacing w:before="0" w:beforeAutospacing="0" w:after="0" w:afterAutospacing="0"/>
        <w:jc w:val="center"/>
        <w:rPr>
          <w:b/>
          <w:caps/>
        </w:rPr>
      </w:pPr>
      <w:r w:rsidRPr="002332D1">
        <w:rPr>
          <w:b/>
          <w:caps/>
        </w:rPr>
        <w:t>Административный регламент</w:t>
      </w:r>
    </w:p>
    <w:p w:rsidR="00B212F2" w:rsidRPr="002332D1" w:rsidRDefault="004150FB" w:rsidP="00605FD6">
      <w:pPr>
        <w:pStyle w:val="a9"/>
        <w:spacing w:before="0" w:beforeAutospacing="0" w:after="0" w:afterAutospacing="0"/>
        <w:jc w:val="center"/>
        <w:rPr>
          <w:b/>
          <w:caps/>
        </w:rPr>
      </w:pPr>
      <w:r w:rsidRPr="002332D1">
        <w:rPr>
          <w:b/>
          <w:caps/>
        </w:rPr>
        <w:t>предоставления муниципальной услуги</w:t>
      </w:r>
    </w:p>
    <w:p w:rsidR="004150FB" w:rsidRPr="002332D1" w:rsidRDefault="004150FB" w:rsidP="00605FD6">
      <w:pPr>
        <w:jc w:val="center"/>
        <w:rPr>
          <w:b/>
          <w:caps/>
          <w:sz w:val="24"/>
          <w:szCs w:val="24"/>
        </w:rPr>
      </w:pPr>
      <w:r w:rsidRPr="002332D1">
        <w:rPr>
          <w:b/>
          <w:caps/>
          <w:sz w:val="24"/>
          <w:szCs w:val="24"/>
        </w:rPr>
        <w:t>«</w:t>
      </w:r>
      <w:r w:rsidR="00577528" w:rsidRPr="002332D1">
        <w:rPr>
          <w:b/>
          <w:color w:val="000000"/>
          <w:sz w:val="24"/>
          <w:szCs w:val="24"/>
        </w:rPr>
        <w:t>Об утверждении административного регламента «</w:t>
      </w:r>
      <w:r w:rsidR="00577528" w:rsidRPr="002332D1">
        <w:rPr>
          <w:b/>
          <w:bCs/>
          <w:sz w:val="24"/>
          <w:szCs w:val="24"/>
        </w:rPr>
        <w:t>Установление сервитута (публичного сервитута)</w:t>
      </w:r>
      <w:r w:rsidR="00577528" w:rsidRPr="002332D1">
        <w:rPr>
          <w:b/>
          <w:color w:val="000000"/>
          <w:sz w:val="24"/>
          <w:szCs w:val="24"/>
        </w:rPr>
        <w:t xml:space="preserve">, </w:t>
      </w:r>
      <w:r w:rsidR="00577528" w:rsidRPr="002332D1">
        <w:rPr>
          <w:b/>
          <w:bCs/>
          <w:sz w:val="24"/>
          <w:szCs w:val="24"/>
        </w:rPr>
        <w:t>в отношении земельного участка, находящегося в государственной</w:t>
      </w:r>
      <w:r w:rsidR="00577528" w:rsidRPr="002332D1">
        <w:rPr>
          <w:b/>
          <w:color w:val="000000"/>
          <w:sz w:val="24"/>
          <w:szCs w:val="24"/>
        </w:rPr>
        <w:t xml:space="preserve"> или муниципальной</w:t>
      </w:r>
      <w:r w:rsidR="00577528" w:rsidRPr="002332D1">
        <w:rPr>
          <w:b/>
          <w:bCs/>
          <w:color w:val="000000"/>
          <w:sz w:val="24"/>
          <w:szCs w:val="24"/>
        </w:rPr>
        <w:t xml:space="preserve"> </w:t>
      </w:r>
      <w:r w:rsidR="00577528" w:rsidRPr="002332D1">
        <w:rPr>
          <w:b/>
          <w:color w:val="000000"/>
          <w:sz w:val="24"/>
          <w:szCs w:val="24"/>
        </w:rPr>
        <w:t>собственности</w:t>
      </w:r>
      <w:r w:rsidR="009F59E0" w:rsidRPr="002332D1">
        <w:rPr>
          <w:b/>
          <w:sz w:val="24"/>
          <w:szCs w:val="24"/>
        </w:rPr>
        <w:t>»</w:t>
      </w:r>
    </w:p>
    <w:p w:rsidR="004150FB" w:rsidRPr="00B9154C" w:rsidRDefault="004150FB" w:rsidP="00605FD6">
      <w:pPr>
        <w:ind w:firstLine="567"/>
        <w:jc w:val="both"/>
        <w:rPr>
          <w:b/>
          <w:sz w:val="24"/>
          <w:szCs w:val="24"/>
        </w:rPr>
      </w:pPr>
    </w:p>
    <w:p w:rsidR="004150FB" w:rsidRPr="00B9154C" w:rsidRDefault="00194060" w:rsidP="00605FD6">
      <w:pPr>
        <w:ind w:firstLine="567"/>
        <w:jc w:val="center"/>
        <w:rPr>
          <w:b/>
          <w:sz w:val="24"/>
          <w:szCs w:val="24"/>
        </w:rPr>
      </w:pPr>
      <w:r w:rsidRPr="00B9154C">
        <w:rPr>
          <w:b/>
          <w:sz w:val="24"/>
          <w:szCs w:val="24"/>
        </w:rPr>
        <w:t xml:space="preserve">Раздел 1. </w:t>
      </w:r>
      <w:r w:rsidR="004150FB" w:rsidRPr="00B9154C">
        <w:rPr>
          <w:b/>
          <w:sz w:val="24"/>
          <w:szCs w:val="24"/>
        </w:rPr>
        <w:t>Общие положения</w:t>
      </w:r>
    </w:p>
    <w:p w:rsidR="00162487" w:rsidRPr="00B9154C" w:rsidRDefault="00162487" w:rsidP="00605FD6">
      <w:pPr>
        <w:ind w:firstLine="567"/>
        <w:jc w:val="both"/>
        <w:rPr>
          <w:sz w:val="24"/>
          <w:szCs w:val="24"/>
        </w:rPr>
      </w:pPr>
    </w:p>
    <w:p w:rsidR="004150FB" w:rsidRPr="00B9154C" w:rsidRDefault="004B6659" w:rsidP="00605FD6">
      <w:pPr>
        <w:autoSpaceDE w:val="0"/>
        <w:autoSpaceDN w:val="0"/>
        <w:adjustRightInd w:val="0"/>
        <w:ind w:left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F16F36" w:rsidRPr="00B9154C">
        <w:rPr>
          <w:b/>
          <w:sz w:val="24"/>
          <w:szCs w:val="24"/>
        </w:rPr>
        <w:t>Предмет регулирования административного регламента</w:t>
      </w:r>
    </w:p>
    <w:p w:rsidR="00577528" w:rsidRPr="002332D1" w:rsidRDefault="002332D1" w:rsidP="00233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B6659" w:rsidRPr="002332D1">
        <w:rPr>
          <w:sz w:val="24"/>
          <w:szCs w:val="24"/>
        </w:rPr>
        <w:t xml:space="preserve">1. </w:t>
      </w:r>
      <w:r w:rsidR="00AF79C9" w:rsidRPr="002332D1">
        <w:rPr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2332D1">
        <w:rPr>
          <w:color w:val="000000"/>
          <w:sz w:val="24"/>
          <w:szCs w:val="24"/>
        </w:rPr>
        <w:t>«</w:t>
      </w:r>
      <w:r w:rsidRPr="002332D1">
        <w:rPr>
          <w:bCs/>
          <w:sz w:val="24"/>
          <w:szCs w:val="24"/>
        </w:rPr>
        <w:t>Установление сервитута (публичного сервитута)</w:t>
      </w:r>
      <w:r w:rsidRPr="002332D1">
        <w:rPr>
          <w:color w:val="000000"/>
          <w:sz w:val="24"/>
          <w:szCs w:val="24"/>
        </w:rPr>
        <w:t xml:space="preserve">, </w:t>
      </w:r>
      <w:r w:rsidRPr="002332D1">
        <w:rPr>
          <w:bCs/>
          <w:sz w:val="24"/>
          <w:szCs w:val="24"/>
        </w:rPr>
        <w:t>в отношении земельного участка, находящегося в государственной</w:t>
      </w:r>
      <w:r w:rsidRPr="002332D1">
        <w:rPr>
          <w:color w:val="000000"/>
          <w:sz w:val="24"/>
          <w:szCs w:val="24"/>
        </w:rPr>
        <w:t xml:space="preserve"> или муниципальной</w:t>
      </w:r>
      <w:r w:rsidRPr="002332D1">
        <w:rPr>
          <w:bCs/>
          <w:color w:val="000000"/>
          <w:sz w:val="24"/>
          <w:szCs w:val="24"/>
        </w:rPr>
        <w:t xml:space="preserve"> </w:t>
      </w:r>
      <w:r w:rsidRPr="002332D1">
        <w:rPr>
          <w:color w:val="000000"/>
          <w:sz w:val="24"/>
          <w:szCs w:val="24"/>
        </w:rPr>
        <w:t>собственности</w:t>
      </w:r>
      <w:r w:rsidRPr="002332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разработан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в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целях</w:t>
      </w:r>
      <w:r w:rsidR="00577528" w:rsidRPr="002332D1">
        <w:rPr>
          <w:spacing w:val="-67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повышения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качества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и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доступности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предоставления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государственной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(муниципальной) услуги, определяет стандарт, сроки и последовательность действий</w:t>
      </w:r>
      <w:r w:rsidR="00577528" w:rsidRPr="002332D1">
        <w:rPr>
          <w:spacing w:val="1"/>
          <w:sz w:val="24"/>
          <w:szCs w:val="24"/>
        </w:rPr>
        <w:t xml:space="preserve"> </w:t>
      </w:r>
      <w:r w:rsidR="00577528" w:rsidRPr="002332D1">
        <w:rPr>
          <w:sz w:val="24"/>
          <w:szCs w:val="24"/>
        </w:rPr>
        <w:t>(административных</w:t>
      </w:r>
      <w:r w:rsidR="00577528" w:rsidRPr="002332D1">
        <w:rPr>
          <w:sz w:val="24"/>
          <w:szCs w:val="24"/>
        </w:rPr>
        <w:tab/>
        <w:t>процедур)</w:t>
      </w:r>
      <w:r w:rsidR="00577528" w:rsidRPr="002332D1">
        <w:rPr>
          <w:sz w:val="24"/>
          <w:szCs w:val="24"/>
        </w:rPr>
        <w:tab/>
        <w:t xml:space="preserve">при осуществлении полномочий администрацией городского поселения Мортка. </w:t>
      </w:r>
    </w:p>
    <w:p w:rsidR="00577528" w:rsidRDefault="00577528" w:rsidP="00577528">
      <w:pPr>
        <w:pStyle w:val="af4"/>
        <w:widowControl w:val="0"/>
        <w:tabs>
          <w:tab w:val="left" w:pos="142"/>
          <w:tab w:val="left" w:pos="1573"/>
          <w:tab w:val="left" w:pos="3264"/>
          <w:tab w:val="left" w:pos="5223"/>
          <w:tab w:val="left" w:pos="6403"/>
        </w:tabs>
        <w:autoSpaceDE w:val="0"/>
        <w:autoSpaceDN w:val="0"/>
        <w:ind w:left="0" w:right="134" w:firstLine="856"/>
        <w:contextualSpacing w:val="0"/>
        <w:jc w:val="both"/>
      </w:pPr>
    </w:p>
    <w:p w:rsidR="00577528" w:rsidRPr="00CC6216" w:rsidRDefault="00577528" w:rsidP="00577528">
      <w:pPr>
        <w:pStyle w:val="11"/>
        <w:ind w:right="175" w:firstLine="709"/>
        <w:rPr>
          <w:sz w:val="24"/>
          <w:szCs w:val="24"/>
        </w:rPr>
      </w:pPr>
      <w:r w:rsidRPr="00CC6216">
        <w:rPr>
          <w:sz w:val="24"/>
          <w:szCs w:val="24"/>
        </w:rPr>
        <w:t>Круг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</w:p>
    <w:p w:rsidR="00577528" w:rsidRPr="00CC6216" w:rsidRDefault="00577528" w:rsidP="00577528">
      <w:pPr>
        <w:pStyle w:val="a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autoSpaceDE w:val="0"/>
        <w:autoSpaceDN w:val="0"/>
        <w:spacing w:before="1" w:line="242" w:lineRule="auto"/>
        <w:ind w:right="142" w:firstLine="709"/>
        <w:contextualSpacing w:val="0"/>
        <w:jc w:val="both"/>
      </w:pPr>
      <w:r w:rsidRPr="00CC6216">
        <w:t>Заявителями</w:t>
      </w:r>
      <w:r w:rsidRPr="00CC6216">
        <w:tab/>
        <w:t>на</w:t>
      </w:r>
      <w:r w:rsidRPr="00CC6216">
        <w:tab/>
        <w:t>получение</w:t>
      </w:r>
      <w:r w:rsidRPr="00CC6216">
        <w:tab/>
        <w:t>государственной</w:t>
      </w:r>
      <w:r w:rsidRPr="00CC6216">
        <w:tab/>
        <w:t>(муниципальной)</w:t>
      </w:r>
      <w:r>
        <w:t xml:space="preserve"> </w:t>
      </w:r>
      <w:r w:rsidRPr="00CC6216">
        <w:rPr>
          <w:spacing w:val="-1"/>
        </w:rPr>
        <w:t>услуги</w:t>
      </w:r>
      <w:r w:rsidRPr="00CC6216">
        <w:rPr>
          <w:spacing w:val="-67"/>
        </w:rPr>
        <w:t xml:space="preserve"> </w:t>
      </w:r>
      <w:r w:rsidRPr="00CC6216">
        <w:t>являются</w:t>
      </w:r>
      <w:r w:rsidRPr="00CC6216">
        <w:rPr>
          <w:spacing w:val="-4"/>
        </w:rPr>
        <w:t xml:space="preserve"> </w:t>
      </w:r>
      <w:r w:rsidRPr="00CC6216">
        <w:t>физические</w:t>
      </w:r>
      <w:r w:rsidRPr="00CC6216">
        <w:rPr>
          <w:spacing w:val="-3"/>
        </w:rPr>
        <w:t xml:space="preserve"> </w:t>
      </w:r>
      <w:r w:rsidRPr="00CC6216">
        <w:t>лица,</w:t>
      </w:r>
      <w:r w:rsidRPr="00CC6216">
        <w:rPr>
          <w:spacing w:val="-4"/>
        </w:rPr>
        <w:t xml:space="preserve"> </w:t>
      </w:r>
      <w:r w:rsidRPr="00CC6216">
        <w:t>юридические</w:t>
      </w:r>
      <w:r w:rsidRPr="00CC6216">
        <w:rPr>
          <w:spacing w:val="-3"/>
        </w:rPr>
        <w:t xml:space="preserve"> </w:t>
      </w:r>
      <w:r w:rsidRPr="00CC6216">
        <w:t>лица</w:t>
      </w:r>
      <w:r w:rsidRPr="00CC6216">
        <w:rPr>
          <w:spacing w:val="-6"/>
        </w:rPr>
        <w:t xml:space="preserve"> </w:t>
      </w:r>
      <w:r w:rsidRPr="00CC6216">
        <w:t>и</w:t>
      </w:r>
      <w:r w:rsidRPr="00CC6216">
        <w:rPr>
          <w:spacing w:val="-3"/>
        </w:rPr>
        <w:t xml:space="preserve"> </w:t>
      </w:r>
      <w:r w:rsidRPr="00CC6216">
        <w:t>индивидуальные</w:t>
      </w:r>
      <w:r w:rsidRPr="00CC6216">
        <w:rPr>
          <w:spacing w:val="-3"/>
        </w:rPr>
        <w:t xml:space="preserve"> </w:t>
      </w:r>
      <w:r w:rsidRPr="00CC6216">
        <w:t>предприниматели.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1" w:line="322" w:lineRule="exact"/>
        <w:ind w:left="733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Требования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к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порядку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информирования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</w:p>
    <w:p w:rsidR="00577528" w:rsidRPr="00CC6216" w:rsidRDefault="00577528" w:rsidP="00577528">
      <w:pPr>
        <w:ind w:left="187" w:right="174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ind w:right="143" w:firstLine="709"/>
        <w:contextualSpacing w:val="0"/>
        <w:jc w:val="both"/>
      </w:pPr>
      <w:r w:rsidRPr="00CC6216">
        <w:t>Информирование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порядке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осуществляется: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0"/>
        </w:numPr>
        <w:tabs>
          <w:tab w:val="left" w:pos="1564"/>
        </w:tabs>
        <w:autoSpaceDE w:val="0"/>
        <w:autoSpaceDN w:val="0"/>
        <w:spacing w:before="2"/>
        <w:ind w:right="138" w:firstLine="709"/>
        <w:contextualSpacing w:val="0"/>
        <w:jc w:val="both"/>
      </w:pPr>
      <w:r w:rsidRPr="00CC6216">
        <w:t>непосредственно при личном приеме заявителя в (указать наименование</w:t>
      </w:r>
      <w:r w:rsidRPr="00CC6216">
        <w:rPr>
          <w:spacing w:val="1"/>
        </w:rPr>
        <w:t xml:space="preserve"> </w:t>
      </w:r>
      <w:r w:rsidRPr="00CC6216">
        <w:t>органа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власти,</w:t>
      </w:r>
      <w:r w:rsidRPr="00CC6216">
        <w:rPr>
          <w:spacing w:val="1"/>
        </w:rPr>
        <w:t xml:space="preserve"> </w:t>
      </w:r>
      <w:r w:rsidRPr="00CC6216">
        <w:t>органа</w:t>
      </w:r>
      <w:r w:rsidRPr="00CC6216">
        <w:rPr>
          <w:spacing w:val="1"/>
        </w:rPr>
        <w:t xml:space="preserve"> </w:t>
      </w:r>
      <w:r w:rsidRPr="00CC6216">
        <w:t>местного</w:t>
      </w:r>
      <w:r w:rsidRPr="00CC6216">
        <w:rPr>
          <w:spacing w:val="1"/>
        </w:rPr>
        <w:t xml:space="preserve"> </w:t>
      </w:r>
      <w:r w:rsidRPr="00CC6216">
        <w:t>самоуправления</w:t>
      </w:r>
      <w:r w:rsidRPr="00CC6216">
        <w:rPr>
          <w:spacing w:val="1"/>
        </w:rPr>
        <w:t xml:space="preserve"> </w:t>
      </w:r>
      <w:r w:rsidRPr="00CC6216">
        <w:t>субъекта</w:t>
      </w:r>
      <w:r w:rsidRPr="00CC6216">
        <w:rPr>
          <w:spacing w:val="1"/>
        </w:rPr>
        <w:t xml:space="preserve"> </w:t>
      </w:r>
      <w:r w:rsidRPr="00CC6216">
        <w:t>РФ,</w:t>
      </w:r>
      <w:r w:rsidRPr="00CC6216">
        <w:rPr>
          <w:spacing w:val="1"/>
        </w:rPr>
        <w:t xml:space="preserve"> </w:t>
      </w:r>
      <w:r w:rsidRPr="00CC6216">
        <w:t>предоставляющего государственную услугу) (далее - Уполномоченный орган) или</w:t>
      </w:r>
      <w:r w:rsidRPr="00CC6216">
        <w:rPr>
          <w:spacing w:val="1"/>
        </w:rPr>
        <w:t xml:space="preserve"> </w:t>
      </w:r>
      <w:r w:rsidRPr="00CC6216">
        <w:t>многофункциональном центре предоставления государственных и муниципальных</w:t>
      </w:r>
      <w:r w:rsidRPr="00CC6216">
        <w:rPr>
          <w:spacing w:val="1"/>
        </w:rPr>
        <w:t xml:space="preserve"> </w:t>
      </w:r>
      <w:r w:rsidRPr="00CC6216">
        <w:t>услуг</w:t>
      </w:r>
      <w:r w:rsidRPr="00CC6216">
        <w:rPr>
          <w:spacing w:val="-1"/>
        </w:rPr>
        <w:t xml:space="preserve"> </w:t>
      </w:r>
      <w:r w:rsidRPr="00CC6216">
        <w:t>(далее -</w:t>
      </w:r>
      <w:r w:rsidRPr="00CC6216">
        <w:rPr>
          <w:spacing w:val="-1"/>
        </w:rPr>
        <w:t xml:space="preserve"> </w:t>
      </w:r>
      <w:r w:rsidRPr="00CC6216">
        <w:t>многофункциональный центр);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0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autoSpaceDE w:val="0"/>
        <w:autoSpaceDN w:val="0"/>
        <w:spacing w:line="242" w:lineRule="auto"/>
        <w:ind w:right="143" w:firstLine="709"/>
        <w:contextualSpacing w:val="0"/>
      </w:pPr>
      <w:r w:rsidRPr="00CC6216">
        <w:t>по</w:t>
      </w:r>
      <w:r w:rsidRPr="00CC6216">
        <w:tab/>
        <w:t>телефону</w:t>
      </w:r>
      <w:r w:rsidRPr="00CC6216">
        <w:tab/>
        <w:t>Уполномоченным</w:t>
      </w:r>
      <w:r w:rsidRPr="00CC6216">
        <w:tab/>
        <w:t>органом</w:t>
      </w:r>
      <w:r w:rsidRPr="00CC6216">
        <w:tab/>
        <w:t>или</w:t>
      </w:r>
      <w:r w:rsidRPr="00CC6216">
        <w:tab/>
      </w:r>
      <w:r w:rsidRPr="00CC6216">
        <w:rPr>
          <w:spacing w:val="-1"/>
        </w:rPr>
        <w:t>многофункционального</w:t>
      </w:r>
      <w:r w:rsidRPr="00CC6216">
        <w:rPr>
          <w:spacing w:val="-67"/>
        </w:rPr>
        <w:t xml:space="preserve"> </w:t>
      </w:r>
      <w:r w:rsidRPr="00CC6216">
        <w:t>центра;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0"/>
        </w:numPr>
        <w:tabs>
          <w:tab w:val="left" w:pos="1563"/>
          <w:tab w:val="left" w:pos="1564"/>
        </w:tabs>
        <w:autoSpaceDE w:val="0"/>
        <w:autoSpaceDN w:val="0"/>
        <w:ind w:right="142" w:firstLine="709"/>
        <w:contextualSpacing w:val="0"/>
      </w:pPr>
      <w:r w:rsidRPr="00CC6216">
        <w:t>письменно,</w:t>
      </w:r>
      <w:r w:rsidRPr="00CC6216">
        <w:rPr>
          <w:spacing w:val="24"/>
        </w:rPr>
        <w:t xml:space="preserve"> </w:t>
      </w:r>
      <w:r w:rsidRPr="00CC6216">
        <w:t>в</w:t>
      </w:r>
      <w:r w:rsidRPr="00CC6216">
        <w:rPr>
          <w:spacing w:val="25"/>
        </w:rPr>
        <w:t xml:space="preserve"> </w:t>
      </w:r>
      <w:r w:rsidRPr="00CC6216">
        <w:t>том</w:t>
      </w:r>
      <w:r w:rsidRPr="00CC6216">
        <w:rPr>
          <w:spacing w:val="25"/>
        </w:rPr>
        <w:t xml:space="preserve"> </w:t>
      </w:r>
      <w:r w:rsidRPr="00CC6216">
        <w:t>числе</w:t>
      </w:r>
      <w:r w:rsidRPr="00CC6216">
        <w:rPr>
          <w:spacing w:val="25"/>
        </w:rPr>
        <w:t xml:space="preserve"> </w:t>
      </w:r>
      <w:r w:rsidRPr="00CC6216">
        <w:t>посредством</w:t>
      </w:r>
      <w:r w:rsidRPr="00CC6216">
        <w:rPr>
          <w:spacing w:val="25"/>
        </w:rPr>
        <w:t xml:space="preserve"> </w:t>
      </w:r>
      <w:r w:rsidRPr="00CC6216">
        <w:t>электронной</w:t>
      </w:r>
      <w:r w:rsidRPr="00CC6216">
        <w:rPr>
          <w:spacing w:val="26"/>
        </w:rPr>
        <w:t xml:space="preserve"> </w:t>
      </w:r>
      <w:r w:rsidRPr="00CC6216">
        <w:t>почты,</w:t>
      </w:r>
      <w:r w:rsidRPr="00CC6216">
        <w:rPr>
          <w:spacing w:val="25"/>
        </w:rPr>
        <w:t xml:space="preserve"> </w:t>
      </w:r>
      <w:r w:rsidRPr="00CC6216">
        <w:t>факсимильной</w:t>
      </w:r>
      <w:r w:rsidRPr="00CC6216">
        <w:rPr>
          <w:spacing w:val="-67"/>
        </w:rPr>
        <w:t xml:space="preserve"> </w:t>
      </w:r>
      <w:r w:rsidRPr="00CC6216">
        <w:t>связи;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0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autoSpaceDE w:val="0"/>
        <w:autoSpaceDN w:val="0"/>
        <w:ind w:right="141" w:firstLine="709"/>
        <w:contextualSpacing w:val="0"/>
        <w:jc w:val="both"/>
      </w:pPr>
      <w:r w:rsidRPr="00CC6216">
        <w:t>посредством</w:t>
      </w:r>
      <w:r w:rsidRPr="00CC6216">
        <w:rPr>
          <w:spacing w:val="22"/>
        </w:rPr>
        <w:t xml:space="preserve"> </w:t>
      </w:r>
      <w:r w:rsidRPr="00CC6216">
        <w:t>размещения</w:t>
      </w:r>
      <w:r w:rsidRPr="00CC6216">
        <w:rPr>
          <w:spacing w:val="23"/>
        </w:rPr>
        <w:t xml:space="preserve"> </w:t>
      </w:r>
      <w:r w:rsidRPr="00CC6216">
        <w:t>в</w:t>
      </w:r>
      <w:r w:rsidRPr="00CC6216">
        <w:rPr>
          <w:spacing w:val="23"/>
        </w:rPr>
        <w:t xml:space="preserve"> </w:t>
      </w:r>
      <w:r w:rsidRPr="00CC6216">
        <w:t>открытой</w:t>
      </w:r>
      <w:r w:rsidRPr="00CC6216">
        <w:rPr>
          <w:spacing w:val="20"/>
        </w:rPr>
        <w:t xml:space="preserve"> </w:t>
      </w:r>
      <w:r w:rsidRPr="00CC6216">
        <w:t>и</w:t>
      </w:r>
      <w:r w:rsidRPr="00CC6216">
        <w:rPr>
          <w:spacing w:val="23"/>
        </w:rPr>
        <w:t xml:space="preserve"> </w:t>
      </w:r>
      <w:r w:rsidRPr="00CC6216">
        <w:t>доступной</w:t>
      </w:r>
      <w:r w:rsidRPr="00CC6216">
        <w:rPr>
          <w:spacing w:val="24"/>
        </w:rPr>
        <w:t xml:space="preserve"> </w:t>
      </w:r>
      <w:r w:rsidRPr="00CC6216">
        <w:t>форме</w:t>
      </w:r>
      <w:r w:rsidRPr="00CC6216">
        <w:rPr>
          <w:spacing w:val="20"/>
        </w:rPr>
        <w:t xml:space="preserve"> </w:t>
      </w:r>
      <w:r w:rsidRPr="00CC6216">
        <w:t>информации:</w:t>
      </w:r>
      <w:r w:rsidRPr="00CC6216">
        <w:rPr>
          <w:spacing w:val="24"/>
        </w:rPr>
        <w:t xml:space="preserve"> </w:t>
      </w:r>
      <w:r w:rsidRPr="00CC6216">
        <w:t>в</w:t>
      </w:r>
      <w:r w:rsidRPr="00CC6216">
        <w:rPr>
          <w:spacing w:val="-67"/>
        </w:rPr>
        <w:t xml:space="preserve"> </w:t>
      </w:r>
      <w:r w:rsidRPr="00CC6216">
        <w:t>федеральной</w:t>
      </w:r>
      <w:r w:rsidRPr="00CC6216">
        <w:tab/>
        <w:t>государственной</w:t>
      </w:r>
      <w:r w:rsidRPr="00CC6216">
        <w:tab/>
        <w:t>информационной</w:t>
      </w:r>
      <w:r w:rsidRPr="00CC6216">
        <w:tab/>
        <w:t>системе</w:t>
      </w:r>
      <w:r w:rsidRPr="00CC6216">
        <w:tab/>
        <w:t>«Единый</w:t>
      </w:r>
      <w:r>
        <w:t xml:space="preserve"> </w:t>
      </w:r>
      <w:r w:rsidRPr="00CC6216">
        <w:rPr>
          <w:spacing w:val="-1"/>
        </w:rPr>
        <w:t>портал</w:t>
      </w:r>
    </w:p>
    <w:p w:rsidR="00577528" w:rsidRPr="00CC6216" w:rsidRDefault="00577528" w:rsidP="00577528">
      <w:pPr>
        <w:pStyle w:val="a5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left="147" w:right="137"/>
        <w:rPr>
          <w:sz w:val="24"/>
          <w:szCs w:val="24"/>
        </w:rPr>
      </w:pPr>
      <w:r w:rsidRPr="00CC6216">
        <w:rPr>
          <w:sz w:val="24"/>
          <w:szCs w:val="24"/>
        </w:rPr>
        <w:t>государственных</w:t>
      </w:r>
      <w:r w:rsidRPr="00CC6216">
        <w:rPr>
          <w:sz w:val="24"/>
          <w:szCs w:val="24"/>
        </w:rPr>
        <w:tab/>
        <w:t>и</w:t>
      </w:r>
      <w:r w:rsidRPr="00CC6216">
        <w:rPr>
          <w:sz w:val="24"/>
          <w:szCs w:val="24"/>
        </w:rPr>
        <w:tab/>
        <w:t>муниципальных</w:t>
      </w:r>
      <w:r w:rsidRPr="00CC6216">
        <w:rPr>
          <w:sz w:val="24"/>
          <w:szCs w:val="24"/>
        </w:rPr>
        <w:tab/>
        <w:t>услуг</w:t>
      </w:r>
      <w:r w:rsidRPr="00CC6216">
        <w:rPr>
          <w:sz w:val="24"/>
          <w:szCs w:val="24"/>
        </w:rPr>
        <w:tab/>
        <w:t>(функций)»</w:t>
      </w:r>
      <w:r w:rsidRPr="00CC6216">
        <w:rPr>
          <w:sz w:val="24"/>
          <w:szCs w:val="24"/>
        </w:rPr>
        <w:tab/>
      </w:r>
      <w:r w:rsidRPr="00CC6216">
        <w:rPr>
          <w:spacing w:val="-1"/>
          <w:sz w:val="24"/>
          <w:szCs w:val="24"/>
        </w:rPr>
        <w:t>(https://</w:t>
      </w:r>
      <w:hyperlink r:id="rId9">
        <w:r w:rsidRPr="00CC6216">
          <w:rPr>
            <w:spacing w:val="-1"/>
            <w:sz w:val="24"/>
            <w:szCs w:val="24"/>
          </w:rPr>
          <w:t>www.gosuslugi.ru/)</w:t>
        </w:r>
      </w:hyperlink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(далее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ЕПГУ);</w:t>
      </w:r>
    </w:p>
    <w:p w:rsidR="00577528" w:rsidRPr="00B354AF" w:rsidRDefault="00577528" w:rsidP="005775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354AF">
        <w:rPr>
          <w:rFonts w:eastAsia="Calibri"/>
          <w:sz w:val="24"/>
          <w:szCs w:val="24"/>
        </w:rPr>
        <w:t xml:space="preserve">на официальном сайте </w:t>
      </w:r>
      <w:r w:rsidRPr="00D72602">
        <w:rPr>
          <w:sz w:val="24"/>
          <w:szCs w:val="24"/>
        </w:rPr>
        <w:t xml:space="preserve">сайта органов местного самоуправления муниципального образования Кондинский район: </w:t>
      </w:r>
      <w:r w:rsidRPr="00D72602">
        <w:rPr>
          <w:sz w:val="24"/>
          <w:szCs w:val="24"/>
          <w:lang w:val="en-US"/>
        </w:rPr>
        <w:t>www</w:t>
      </w:r>
      <w:r w:rsidRPr="00D72602">
        <w:rPr>
          <w:sz w:val="24"/>
          <w:szCs w:val="24"/>
        </w:rPr>
        <w:t>.</w:t>
      </w:r>
      <w:r w:rsidRPr="00D72602">
        <w:rPr>
          <w:sz w:val="24"/>
          <w:szCs w:val="24"/>
          <w:lang w:val="en-US"/>
        </w:rPr>
        <w:t>admkonda</w:t>
      </w:r>
      <w:r w:rsidRPr="00D72602">
        <w:rPr>
          <w:sz w:val="24"/>
          <w:szCs w:val="24"/>
        </w:rPr>
        <w:t>.</w:t>
      </w:r>
      <w:r w:rsidRPr="00D72602">
        <w:rPr>
          <w:sz w:val="24"/>
          <w:szCs w:val="24"/>
          <w:lang w:val="en-US"/>
        </w:rPr>
        <w:t>ru</w:t>
      </w:r>
      <w:r w:rsidRPr="00D72602">
        <w:rPr>
          <w:sz w:val="24"/>
          <w:szCs w:val="24"/>
        </w:rPr>
        <w:t>, (далее – официальный сайт органа местного самоуп</w:t>
      </w:r>
      <w:r>
        <w:rPr>
          <w:sz w:val="24"/>
          <w:szCs w:val="24"/>
        </w:rPr>
        <w:t>равления, официальный сайт ОМС)</w:t>
      </w:r>
      <w:r w:rsidRPr="00B354AF">
        <w:rPr>
          <w:rFonts w:eastAsia="Calibri"/>
          <w:sz w:val="24"/>
          <w:szCs w:val="24"/>
        </w:rPr>
        <w:t>;</w:t>
      </w:r>
    </w:p>
    <w:p w:rsidR="00577528" w:rsidRDefault="00577528" w:rsidP="002C0E66">
      <w:pPr>
        <w:pStyle w:val="af4"/>
        <w:widowControl w:val="0"/>
        <w:numPr>
          <w:ilvl w:val="0"/>
          <w:numId w:val="30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autoSpaceDE w:val="0"/>
        <w:autoSpaceDN w:val="0"/>
        <w:ind w:right="143" w:firstLine="709"/>
        <w:contextualSpacing w:val="0"/>
        <w:jc w:val="both"/>
      </w:pPr>
      <w:r w:rsidRPr="00CC6216">
        <w:t>посредством</w:t>
      </w:r>
      <w:r w:rsidRPr="00CC6216">
        <w:tab/>
        <w:t>размещения</w:t>
      </w:r>
      <w:r w:rsidRPr="00CC6216">
        <w:tab/>
        <w:t>информации</w:t>
      </w:r>
      <w:r w:rsidRPr="00CC6216">
        <w:tab/>
        <w:t>на</w:t>
      </w:r>
      <w:r w:rsidRPr="00CC6216">
        <w:tab/>
        <w:t>информационных</w:t>
      </w:r>
      <w:r w:rsidRPr="00CC6216">
        <w:tab/>
      </w:r>
      <w:r w:rsidRPr="00CC6216">
        <w:rPr>
          <w:spacing w:val="-1"/>
        </w:rPr>
        <w:t>стендах</w:t>
      </w:r>
      <w:r w:rsidRPr="00CC6216">
        <w:rPr>
          <w:spacing w:val="-67"/>
        </w:rPr>
        <w:t xml:space="preserve"> </w:t>
      </w:r>
      <w:r w:rsidRPr="00CC6216">
        <w:t>Уполномоченного органа</w:t>
      </w:r>
      <w:r w:rsidRPr="00CC6216">
        <w:rPr>
          <w:spacing w:val="-1"/>
        </w:rPr>
        <w:t xml:space="preserve"> </w:t>
      </w:r>
      <w:r w:rsidRPr="00CC6216">
        <w:t>или многофункционального</w:t>
      </w:r>
      <w:r w:rsidRPr="00CC6216">
        <w:rPr>
          <w:spacing w:val="-3"/>
        </w:rPr>
        <w:t xml:space="preserve"> </w:t>
      </w:r>
      <w:r w:rsidRPr="00CC6216">
        <w:t>центра.</w:t>
      </w:r>
    </w:p>
    <w:p w:rsidR="00577528" w:rsidRPr="00CC6216" w:rsidRDefault="00577528" w:rsidP="00577528">
      <w:pPr>
        <w:pStyle w:val="af4"/>
        <w:widowControl w:val="0"/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autoSpaceDE w:val="0"/>
        <w:autoSpaceDN w:val="0"/>
        <w:ind w:left="856" w:right="143"/>
        <w:contextualSpacing w:val="0"/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3"/>
          <w:tab w:val="left" w:pos="1564"/>
        </w:tabs>
        <w:autoSpaceDE w:val="0"/>
        <w:autoSpaceDN w:val="0"/>
        <w:spacing w:line="321" w:lineRule="exact"/>
        <w:ind w:left="1563" w:firstLine="709"/>
        <w:contextualSpacing w:val="0"/>
        <w:jc w:val="both"/>
      </w:pPr>
      <w:r w:rsidRPr="00CC6216">
        <w:t>Информирование</w:t>
      </w:r>
      <w:r w:rsidRPr="00CC6216">
        <w:rPr>
          <w:spacing w:val="-4"/>
        </w:rPr>
        <w:t xml:space="preserve"> </w:t>
      </w:r>
      <w:r w:rsidRPr="00CC6216">
        <w:t>осуществляется</w:t>
      </w:r>
      <w:r w:rsidRPr="00CC6216">
        <w:rPr>
          <w:spacing w:val="-3"/>
        </w:rPr>
        <w:t xml:space="preserve"> </w:t>
      </w:r>
      <w:r w:rsidRPr="00CC6216">
        <w:t>по</w:t>
      </w:r>
      <w:r w:rsidRPr="00CC6216">
        <w:rPr>
          <w:spacing w:val="-2"/>
        </w:rPr>
        <w:t xml:space="preserve"> </w:t>
      </w:r>
      <w:r w:rsidRPr="00CC6216">
        <w:t>вопросам,</w:t>
      </w:r>
      <w:r w:rsidRPr="00CC6216">
        <w:rPr>
          <w:spacing w:val="-4"/>
        </w:rPr>
        <w:t xml:space="preserve"> </w:t>
      </w:r>
      <w:r w:rsidRPr="00CC6216">
        <w:t>касающимся:</w:t>
      </w:r>
    </w:p>
    <w:p w:rsidR="00577528" w:rsidRPr="00CC6216" w:rsidRDefault="00577528" w:rsidP="00577528">
      <w:pPr>
        <w:pStyle w:val="a5"/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способов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подачи</w:t>
      </w:r>
      <w:r w:rsidRPr="00CC6216">
        <w:rPr>
          <w:spacing w:val="6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5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6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5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адресов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многофункциональных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центров,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обращение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которые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left="147" w:right="143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справочной</w:t>
      </w:r>
      <w:r w:rsidRPr="00CC6216">
        <w:rPr>
          <w:sz w:val="24"/>
          <w:szCs w:val="24"/>
        </w:rPr>
        <w:tab/>
        <w:t>информации</w:t>
      </w:r>
      <w:r w:rsidRPr="00CC6216">
        <w:rPr>
          <w:sz w:val="24"/>
          <w:szCs w:val="24"/>
        </w:rPr>
        <w:tab/>
        <w:t>о</w:t>
      </w:r>
      <w:r w:rsidRPr="00CC6216">
        <w:rPr>
          <w:sz w:val="24"/>
          <w:szCs w:val="24"/>
        </w:rPr>
        <w:tab/>
        <w:t>работе</w:t>
      </w:r>
      <w:r w:rsidRPr="00CC6216">
        <w:rPr>
          <w:sz w:val="24"/>
          <w:szCs w:val="24"/>
        </w:rPr>
        <w:tab/>
        <w:t>Уполномоченного</w:t>
      </w:r>
      <w:r w:rsidRPr="00CC6216">
        <w:rPr>
          <w:sz w:val="24"/>
          <w:szCs w:val="24"/>
        </w:rPr>
        <w:tab/>
        <w:t>органа</w:t>
      </w:r>
      <w:r w:rsidRPr="00CC6216">
        <w:rPr>
          <w:sz w:val="24"/>
          <w:szCs w:val="24"/>
        </w:rPr>
        <w:tab/>
      </w:r>
      <w:r w:rsidRPr="00CC6216">
        <w:rPr>
          <w:spacing w:val="-1"/>
          <w:sz w:val="24"/>
          <w:szCs w:val="24"/>
        </w:rPr>
        <w:t>(структурных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органа);</w:t>
      </w:r>
    </w:p>
    <w:p w:rsidR="00577528" w:rsidRPr="00CC6216" w:rsidRDefault="00577528" w:rsidP="00577528">
      <w:pPr>
        <w:pStyle w:val="a5"/>
        <w:ind w:left="147" w:right="138" w:firstLine="709"/>
        <w:rPr>
          <w:sz w:val="24"/>
          <w:szCs w:val="24"/>
        </w:rPr>
      </w:pP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 и услуг, которые являются необходимыми и обязательными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 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spacing w:before="1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сроков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получения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сведений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ходе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вопросам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являются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обязательными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досудебного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(внесудебного)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обжалования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(бездействия)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должностных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лиц,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и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принимаемых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ими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решений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услуги.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Получение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вопросам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 и услуг, которые являются необходимыми и обязательными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бесплатно.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ind w:right="141" w:firstLine="709"/>
        <w:contextualSpacing w:val="0"/>
        <w:jc w:val="both"/>
      </w:pPr>
      <w:r w:rsidRPr="00CC6216">
        <w:t>При устном обращении Заявителя (лично или по телефону) должностное</w:t>
      </w:r>
      <w:r w:rsidRPr="00CC6216">
        <w:rPr>
          <w:spacing w:val="1"/>
        </w:rPr>
        <w:t xml:space="preserve"> </w:t>
      </w:r>
      <w:r w:rsidRPr="00CC6216">
        <w:t>лицо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органа,</w:t>
      </w:r>
      <w:r w:rsidRPr="00CC6216">
        <w:rPr>
          <w:spacing w:val="1"/>
        </w:rPr>
        <w:t xml:space="preserve"> </w:t>
      </w:r>
      <w:r w:rsidRPr="00CC6216">
        <w:t>работник</w:t>
      </w:r>
      <w:r w:rsidRPr="00CC6216">
        <w:rPr>
          <w:spacing w:val="1"/>
        </w:rPr>
        <w:t xml:space="preserve"> </w:t>
      </w:r>
      <w:r w:rsidRPr="00CC6216">
        <w:t>многофункционального</w:t>
      </w:r>
      <w:r w:rsidRPr="00CC6216">
        <w:rPr>
          <w:spacing w:val="1"/>
        </w:rPr>
        <w:t xml:space="preserve"> </w:t>
      </w:r>
      <w:r w:rsidRPr="00CC6216">
        <w:t>центра,</w:t>
      </w:r>
      <w:r w:rsidRPr="00CC6216">
        <w:rPr>
          <w:spacing w:val="1"/>
        </w:rPr>
        <w:t xml:space="preserve"> </w:t>
      </w:r>
      <w:r w:rsidRPr="00CC6216">
        <w:t>осуществляющий</w:t>
      </w:r>
      <w:r w:rsidRPr="00CC6216">
        <w:rPr>
          <w:spacing w:val="1"/>
        </w:rPr>
        <w:t xml:space="preserve"> </w:t>
      </w:r>
      <w:r w:rsidRPr="00CC6216">
        <w:t>консультирование,</w:t>
      </w:r>
      <w:r w:rsidRPr="00CC6216">
        <w:rPr>
          <w:spacing w:val="1"/>
        </w:rPr>
        <w:t xml:space="preserve"> </w:t>
      </w:r>
      <w:r w:rsidRPr="00CC6216">
        <w:t>подробно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вежливой</w:t>
      </w:r>
      <w:r w:rsidRPr="00CC6216">
        <w:rPr>
          <w:spacing w:val="1"/>
        </w:rPr>
        <w:t xml:space="preserve"> </w:t>
      </w:r>
      <w:r w:rsidRPr="00CC6216">
        <w:t>(корректной)</w:t>
      </w:r>
      <w:r w:rsidRPr="00CC6216">
        <w:rPr>
          <w:spacing w:val="1"/>
        </w:rPr>
        <w:t xml:space="preserve"> </w:t>
      </w:r>
      <w:r w:rsidRPr="00CC6216">
        <w:t>форме</w:t>
      </w:r>
      <w:r w:rsidRPr="00CC6216">
        <w:rPr>
          <w:spacing w:val="-67"/>
        </w:rPr>
        <w:t xml:space="preserve"> </w:t>
      </w:r>
      <w:r w:rsidRPr="00CC6216">
        <w:t>информирует</w:t>
      </w:r>
      <w:r w:rsidRPr="00CC6216">
        <w:rPr>
          <w:spacing w:val="-1"/>
        </w:rPr>
        <w:t xml:space="preserve"> </w:t>
      </w:r>
      <w:r w:rsidRPr="00CC6216">
        <w:t>обратившихся</w:t>
      </w:r>
      <w:r w:rsidRPr="00CC6216">
        <w:rPr>
          <w:spacing w:val="-3"/>
        </w:rPr>
        <w:t xml:space="preserve"> </w:t>
      </w:r>
      <w:r w:rsidRPr="00CC6216">
        <w:t>по</w:t>
      </w:r>
      <w:r w:rsidRPr="00CC6216">
        <w:rPr>
          <w:spacing w:val="-3"/>
        </w:rPr>
        <w:t xml:space="preserve"> </w:t>
      </w:r>
      <w:r w:rsidRPr="00CC6216">
        <w:t>интересующим</w:t>
      </w:r>
      <w:r w:rsidRPr="00CC6216">
        <w:rPr>
          <w:spacing w:val="-1"/>
        </w:rPr>
        <w:t xml:space="preserve"> </w:t>
      </w:r>
      <w:r w:rsidRPr="00CC6216">
        <w:t>вопросам.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 в который позвонил Заявитель, фамилии, имени, отчества (последнее - 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наличии)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должности специалиста,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принявшего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телефонный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звонок.</w:t>
      </w:r>
    </w:p>
    <w:p w:rsidR="00577528" w:rsidRPr="00CC6216" w:rsidRDefault="00577528" w:rsidP="00577528">
      <w:pPr>
        <w:pStyle w:val="a5"/>
        <w:spacing w:before="1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Если должностное лицо Уполномоченного органа не может самостоятельно дать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звонок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должен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быть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переадресован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(переведен)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другое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номер,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 которому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можно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будет получить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необходимую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информацию</w:t>
      </w:r>
    </w:p>
    <w:p w:rsidR="00577528" w:rsidRPr="00CC6216" w:rsidRDefault="00577528" w:rsidP="00577528">
      <w:pPr>
        <w:pStyle w:val="a5"/>
        <w:spacing w:line="242" w:lineRule="auto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Если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подготовка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требует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продолжительного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времени,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предлагает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один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из следующих вариантов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дальнейших действий: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изложить обращение в письменной форме;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назначить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другое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время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консультаций.</w:t>
      </w:r>
    </w:p>
    <w:p w:rsidR="00577528" w:rsidRPr="00CC6216" w:rsidRDefault="00577528" w:rsidP="00577528">
      <w:pPr>
        <w:pStyle w:val="a5"/>
        <w:spacing w:before="89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Должностное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вправе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информирование,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выходящее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рамки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стандартных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процедур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условий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косвенно на принимаемое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решение.</w:t>
      </w:r>
    </w:p>
    <w:p w:rsidR="00577528" w:rsidRPr="00CC6216" w:rsidRDefault="00577528" w:rsidP="00577528">
      <w:pPr>
        <w:pStyle w:val="a5"/>
        <w:spacing w:before="1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Продолжительность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информирования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превышать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10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минут.</w:t>
      </w:r>
    </w:p>
    <w:p w:rsidR="00577528" w:rsidRPr="00CC6216" w:rsidRDefault="00577528" w:rsidP="00577528">
      <w:pPr>
        <w:pStyle w:val="a5"/>
        <w:spacing w:line="321" w:lineRule="exact"/>
        <w:ind w:left="687" w:firstLine="709"/>
        <w:rPr>
          <w:sz w:val="24"/>
          <w:szCs w:val="24"/>
        </w:rPr>
      </w:pPr>
      <w:r w:rsidRPr="00CC6216">
        <w:rPr>
          <w:sz w:val="24"/>
          <w:szCs w:val="24"/>
        </w:rPr>
        <w:t>Информирование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соответствии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графиком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граждан.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ind w:right="134" w:firstLine="709"/>
        <w:contextualSpacing w:val="0"/>
        <w:jc w:val="both"/>
      </w:pPr>
      <w:r w:rsidRPr="00CC6216">
        <w:rPr>
          <w:spacing w:val="-1"/>
        </w:rPr>
        <w:t>По</w:t>
      </w:r>
      <w:r w:rsidRPr="00CC6216">
        <w:rPr>
          <w:spacing w:val="-11"/>
        </w:rPr>
        <w:t xml:space="preserve"> </w:t>
      </w:r>
      <w:r w:rsidRPr="00CC6216">
        <w:rPr>
          <w:spacing w:val="-1"/>
        </w:rPr>
        <w:t>письменному</w:t>
      </w:r>
      <w:r w:rsidRPr="00CC6216">
        <w:rPr>
          <w:spacing w:val="-16"/>
        </w:rPr>
        <w:t xml:space="preserve"> </w:t>
      </w:r>
      <w:r w:rsidRPr="00CC6216">
        <w:rPr>
          <w:spacing w:val="-1"/>
        </w:rPr>
        <w:t>обращению</w:t>
      </w:r>
      <w:r w:rsidRPr="00CC6216">
        <w:rPr>
          <w:spacing w:val="-14"/>
        </w:rPr>
        <w:t xml:space="preserve"> </w:t>
      </w:r>
      <w:r w:rsidRPr="00CC6216">
        <w:rPr>
          <w:spacing w:val="-1"/>
        </w:rPr>
        <w:t>должностное</w:t>
      </w:r>
      <w:r w:rsidRPr="00CC6216">
        <w:rPr>
          <w:spacing w:val="-12"/>
        </w:rPr>
        <w:t xml:space="preserve"> </w:t>
      </w:r>
      <w:r w:rsidRPr="00CC6216">
        <w:t>лицо</w:t>
      </w:r>
      <w:r w:rsidRPr="00CC6216">
        <w:rPr>
          <w:spacing w:val="-10"/>
        </w:rPr>
        <w:t xml:space="preserve"> </w:t>
      </w:r>
      <w:r w:rsidRPr="00CC6216">
        <w:t>Уполномоченного</w:t>
      </w:r>
      <w:r w:rsidRPr="00CC6216">
        <w:rPr>
          <w:spacing w:val="-13"/>
        </w:rPr>
        <w:t xml:space="preserve"> </w:t>
      </w:r>
      <w:r w:rsidRPr="00CC6216">
        <w:t>органа,</w:t>
      </w:r>
      <w:r w:rsidRPr="00CC6216">
        <w:rPr>
          <w:spacing w:val="-68"/>
        </w:rPr>
        <w:t xml:space="preserve"> </w:t>
      </w:r>
      <w:r w:rsidRPr="00CC6216">
        <w:t>ответственный</w:t>
      </w:r>
      <w:r w:rsidRPr="00CC6216">
        <w:rPr>
          <w:spacing w:val="1"/>
        </w:rPr>
        <w:t xml:space="preserve"> </w:t>
      </w:r>
      <w:r w:rsidRPr="00CC6216">
        <w:t>за</w:t>
      </w:r>
      <w:r w:rsidRPr="00CC6216">
        <w:rPr>
          <w:spacing w:val="1"/>
        </w:rPr>
        <w:t xml:space="preserve"> </w:t>
      </w:r>
      <w:r w:rsidRPr="00CC6216">
        <w:t>предоставление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-67"/>
        </w:rPr>
        <w:t xml:space="preserve"> </w:t>
      </w:r>
      <w:r w:rsidRPr="00CC6216">
        <w:t>подробно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письменной</w:t>
      </w:r>
      <w:r w:rsidRPr="00CC6216">
        <w:rPr>
          <w:spacing w:val="1"/>
        </w:rPr>
        <w:t xml:space="preserve"> </w:t>
      </w:r>
      <w:r w:rsidRPr="00CC6216">
        <w:t>форме</w:t>
      </w:r>
      <w:r w:rsidRPr="00CC6216">
        <w:rPr>
          <w:spacing w:val="1"/>
        </w:rPr>
        <w:t xml:space="preserve"> </w:t>
      </w:r>
      <w:r w:rsidRPr="00CC6216">
        <w:t>разъясняет</w:t>
      </w:r>
      <w:r w:rsidRPr="00CC6216">
        <w:rPr>
          <w:spacing w:val="1"/>
        </w:rPr>
        <w:t xml:space="preserve"> </w:t>
      </w:r>
      <w:r w:rsidRPr="00CC6216">
        <w:t>гражданину</w:t>
      </w:r>
      <w:r w:rsidRPr="00CC6216">
        <w:rPr>
          <w:spacing w:val="1"/>
        </w:rPr>
        <w:t xml:space="preserve"> </w:t>
      </w:r>
      <w:r w:rsidRPr="00CC6216">
        <w:t>сведения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вопросам,</w:t>
      </w:r>
      <w:r w:rsidRPr="00CC6216">
        <w:rPr>
          <w:spacing w:val="1"/>
        </w:rPr>
        <w:t xml:space="preserve"> </w:t>
      </w:r>
      <w:r w:rsidRPr="00CC6216">
        <w:t>указанным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пункте</w:t>
      </w:r>
      <w:r w:rsidRPr="00CC6216">
        <w:rPr>
          <w:spacing w:val="1"/>
        </w:rPr>
        <w:t xml:space="preserve"> </w:t>
      </w:r>
      <w:r w:rsidRPr="00CC6216">
        <w:t>1.5.</w:t>
      </w:r>
      <w:r w:rsidRPr="00CC6216">
        <w:rPr>
          <w:spacing w:val="1"/>
        </w:rPr>
        <w:t xml:space="preserve"> </w:t>
      </w:r>
      <w:r w:rsidRPr="00CC6216">
        <w:t>настоящего</w:t>
      </w:r>
      <w:r w:rsidRPr="00CC6216">
        <w:rPr>
          <w:spacing w:val="1"/>
        </w:rPr>
        <w:t xml:space="preserve"> </w:t>
      </w:r>
      <w:r w:rsidRPr="00CC6216">
        <w:t>Административного</w:t>
      </w:r>
      <w:r w:rsidRPr="00CC6216">
        <w:rPr>
          <w:spacing w:val="1"/>
        </w:rPr>
        <w:t xml:space="preserve"> </w:t>
      </w:r>
      <w:r w:rsidRPr="00CC6216">
        <w:t>регламента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порядке,</w:t>
      </w:r>
      <w:r w:rsidRPr="00CC6216">
        <w:rPr>
          <w:spacing w:val="1"/>
        </w:rPr>
        <w:t xml:space="preserve"> </w:t>
      </w:r>
      <w:r w:rsidRPr="00CC6216">
        <w:t>установленном</w:t>
      </w:r>
      <w:r w:rsidRPr="00CC6216">
        <w:rPr>
          <w:spacing w:val="1"/>
        </w:rPr>
        <w:t xml:space="preserve"> </w:t>
      </w:r>
      <w:r w:rsidRPr="00CC6216">
        <w:t>Федеральным</w:t>
      </w:r>
      <w:r w:rsidRPr="00CC6216">
        <w:rPr>
          <w:spacing w:val="1"/>
        </w:rPr>
        <w:t xml:space="preserve"> </w:t>
      </w:r>
      <w:r w:rsidRPr="00CC6216">
        <w:t>законом</w:t>
      </w:r>
      <w:r w:rsidRPr="00CC6216">
        <w:rPr>
          <w:spacing w:val="1"/>
        </w:rPr>
        <w:t xml:space="preserve"> </w:t>
      </w:r>
      <w:r w:rsidRPr="00CC6216">
        <w:t>от</w:t>
      </w:r>
      <w:r w:rsidRPr="00CC6216">
        <w:rPr>
          <w:spacing w:val="1"/>
        </w:rPr>
        <w:t xml:space="preserve"> </w:t>
      </w:r>
      <w:r w:rsidRPr="00CC6216">
        <w:t>2</w:t>
      </w:r>
      <w:r w:rsidRPr="00CC6216">
        <w:rPr>
          <w:spacing w:val="1"/>
        </w:rPr>
        <w:t xml:space="preserve"> </w:t>
      </w:r>
      <w:r w:rsidRPr="00CC6216">
        <w:t>мая</w:t>
      </w:r>
      <w:r w:rsidRPr="00CC6216">
        <w:rPr>
          <w:spacing w:val="1"/>
        </w:rPr>
        <w:t xml:space="preserve"> </w:t>
      </w:r>
      <w:r w:rsidRPr="00CC6216">
        <w:t>2006</w:t>
      </w:r>
      <w:r w:rsidRPr="00CC6216">
        <w:rPr>
          <w:spacing w:val="1"/>
        </w:rPr>
        <w:t xml:space="preserve"> </w:t>
      </w:r>
      <w:r w:rsidRPr="00CC6216">
        <w:t>г.</w:t>
      </w:r>
      <w:r w:rsidRPr="00CC6216">
        <w:rPr>
          <w:spacing w:val="1"/>
        </w:rPr>
        <w:t xml:space="preserve"> </w:t>
      </w:r>
      <w:r w:rsidRPr="00CC6216">
        <w:t>№</w:t>
      </w:r>
      <w:r w:rsidRPr="00CC6216">
        <w:rPr>
          <w:spacing w:val="1"/>
        </w:rPr>
        <w:t xml:space="preserve"> </w:t>
      </w:r>
      <w:r w:rsidRPr="00CC6216">
        <w:t>59-ФЗ</w:t>
      </w:r>
      <w:r w:rsidRPr="00CC6216">
        <w:rPr>
          <w:spacing w:val="1"/>
        </w:rPr>
        <w:t xml:space="preserve"> </w:t>
      </w:r>
      <w:r w:rsidRPr="00CC6216">
        <w:t>«О</w:t>
      </w:r>
      <w:r w:rsidRPr="00CC6216">
        <w:rPr>
          <w:spacing w:val="1"/>
        </w:rPr>
        <w:t xml:space="preserve"> </w:t>
      </w:r>
      <w:r w:rsidRPr="00CC6216">
        <w:t>порядке</w:t>
      </w:r>
      <w:r w:rsidRPr="00CC6216">
        <w:rPr>
          <w:spacing w:val="1"/>
        </w:rPr>
        <w:t xml:space="preserve"> </w:t>
      </w:r>
      <w:r w:rsidRPr="00CC6216">
        <w:t>рассмотрения</w:t>
      </w:r>
      <w:r w:rsidRPr="00CC6216">
        <w:rPr>
          <w:spacing w:val="1"/>
        </w:rPr>
        <w:t xml:space="preserve"> </w:t>
      </w:r>
      <w:r w:rsidRPr="00CC6216">
        <w:t>обращений</w:t>
      </w:r>
      <w:r w:rsidRPr="00CC6216">
        <w:rPr>
          <w:spacing w:val="1"/>
        </w:rPr>
        <w:t xml:space="preserve"> </w:t>
      </w:r>
      <w:r w:rsidRPr="00CC6216">
        <w:t>граждан</w:t>
      </w:r>
      <w:r w:rsidRPr="00CC6216">
        <w:rPr>
          <w:spacing w:val="1"/>
        </w:rPr>
        <w:t xml:space="preserve"> </w:t>
      </w:r>
      <w:r w:rsidRPr="00CC6216">
        <w:t>Российской</w:t>
      </w:r>
      <w:r w:rsidRPr="00CC6216">
        <w:rPr>
          <w:spacing w:val="1"/>
        </w:rPr>
        <w:t xml:space="preserve"> </w:t>
      </w:r>
      <w:r w:rsidRPr="00CC6216">
        <w:t>Федерации»</w:t>
      </w:r>
      <w:r w:rsidRPr="00CC6216">
        <w:rPr>
          <w:spacing w:val="1"/>
        </w:rPr>
        <w:t xml:space="preserve"> </w:t>
      </w:r>
      <w:r w:rsidRPr="00CC6216">
        <w:t>(далее</w:t>
      </w:r>
      <w:r w:rsidRPr="00CC6216">
        <w:rPr>
          <w:spacing w:val="1"/>
        </w:rPr>
        <w:t xml:space="preserve"> </w:t>
      </w:r>
      <w:r w:rsidRPr="00CC6216">
        <w:t>-</w:t>
      </w:r>
      <w:r w:rsidRPr="00CC6216">
        <w:rPr>
          <w:spacing w:val="1"/>
        </w:rPr>
        <w:t xml:space="preserve"> </w:t>
      </w:r>
      <w:r w:rsidRPr="00CC6216">
        <w:t>Федеральный</w:t>
      </w:r>
      <w:r w:rsidRPr="00CC6216">
        <w:rPr>
          <w:spacing w:val="-67"/>
        </w:rPr>
        <w:t xml:space="preserve"> </w:t>
      </w:r>
      <w:r w:rsidRPr="00CC6216">
        <w:t>закон №</w:t>
      </w:r>
      <w:r w:rsidRPr="00CC6216">
        <w:rPr>
          <w:spacing w:val="-3"/>
        </w:rPr>
        <w:t xml:space="preserve"> </w:t>
      </w:r>
      <w:r w:rsidRPr="00CC6216">
        <w:t>59-ФЗ).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ind w:right="139" w:firstLine="709"/>
        <w:contextualSpacing w:val="0"/>
        <w:jc w:val="both"/>
      </w:pPr>
      <w:r w:rsidRPr="00CC6216">
        <w:t>На</w:t>
      </w:r>
      <w:r w:rsidRPr="00CC6216">
        <w:rPr>
          <w:spacing w:val="1"/>
        </w:rPr>
        <w:t xml:space="preserve"> </w:t>
      </w:r>
      <w:r w:rsidRPr="00CC6216">
        <w:t>ЕПГУ</w:t>
      </w:r>
      <w:r w:rsidRPr="00CC6216">
        <w:rPr>
          <w:spacing w:val="1"/>
        </w:rPr>
        <w:t xml:space="preserve"> </w:t>
      </w:r>
      <w:r w:rsidRPr="00CC6216">
        <w:t>размещаются</w:t>
      </w:r>
      <w:r w:rsidRPr="00CC6216">
        <w:rPr>
          <w:spacing w:val="1"/>
        </w:rPr>
        <w:t xml:space="preserve"> </w:t>
      </w:r>
      <w:r w:rsidRPr="00CC6216">
        <w:t>сведения,</w:t>
      </w:r>
      <w:r w:rsidRPr="00CC6216">
        <w:rPr>
          <w:spacing w:val="1"/>
        </w:rPr>
        <w:t xml:space="preserve"> </w:t>
      </w:r>
      <w:r w:rsidRPr="00CC6216">
        <w:t>которые</w:t>
      </w:r>
      <w:r w:rsidRPr="00CC6216">
        <w:rPr>
          <w:spacing w:val="1"/>
        </w:rPr>
        <w:t xml:space="preserve"> </w:t>
      </w:r>
      <w:r w:rsidRPr="00CC6216">
        <w:t>являются</w:t>
      </w:r>
      <w:r w:rsidRPr="00CC6216">
        <w:rPr>
          <w:spacing w:val="1"/>
        </w:rPr>
        <w:t xml:space="preserve"> </w:t>
      </w:r>
      <w:r w:rsidRPr="00CC6216">
        <w:t>необходимыми</w:t>
      </w:r>
      <w:r w:rsidRPr="00CC6216">
        <w:rPr>
          <w:spacing w:val="1"/>
        </w:rPr>
        <w:t xml:space="preserve"> </w:t>
      </w:r>
      <w:r w:rsidRPr="00CC6216">
        <w:t>обязательными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предусмотренные</w:t>
      </w:r>
      <w:r w:rsidRPr="00CC6216">
        <w:rPr>
          <w:spacing w:val="1"/>
        </w:rPr>
        <w:t xml:space="preserve"> </w:t>
      </w:r>
      <w:r w:rsidRPr="00CC6216">
        <w:t>Положением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федеральной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информационной</w:t>
      </w:r>
      <w:r w:rsidRPr="00CC6216">
        <w:rPr>
          <w:spacing w:val="1"/>
        </w:rPr>
        <w:t xml:space="preserve"> </w:t>
      </w:r>
      <w:r w:rsidRPr="00CC6216">
        <w:t>системе «Федеральный реестр государственных и муниципальных услуг (функций)»,</w:t>
      </w:r>
      <w:r w:rsidRPr="00CC6216">
        <w:rPr>
          <w:spacing w:val="1"/>
        </w:rPr>
        <w:t xml:space="preserve"> </w:t>
      </w:r>
      <w:r w:rsidRPr="00CC6216">
        <w:t>утвержденным постановлением Правительства Российской Федерации от 24 октября</w:t>
      </w:r>
      <w:r w:rsidRPr="00CC6216">
        <w:rPr>
          <w:spacing w:val="1"/>
        </w:rPr>
        <w:t xml:space="preserve"> </w:t>
      </w:r>
      <w:r w:rsidRPr="00CC6216">
        <w:t>2011 года</w:t>
      </w:r>
      <w:r w:rsidRPr="00CC6216">
        <w:rPr>
          <w:spacing w:val="-3"/>
        </w:rPr>
        <w:t xml:space="preserve"> </w:t>
      </w:r>
      <w:r w:rsidRPr="00CC6216">
        <w:t>№ 861.</w:t>
      </w:r>
    </w:p>
    <w:p w:rsidR="00577528" w:rsidRPr="00CC6216" w:rsidRDefault="00577528" w:rsidP="00577528">
      <w:pPr>
        <w:pStyle w:val="a5"/>
        <w:ind w:left="147" w:right="133" w:firstLine="709"/>
        <w:rPr>
          <w:sz w:val="24"/>
          <w:szCs w:val="24"/>
        </w:rPr>
      </w:pPr>
      <w:r w:rsidRPr="00CC6216">
        <w:rPr>
          <w:sz w:val="24"/>
          <w:szCs w:val="24"/>
        </w:rPr>
        <w:t>Доступ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сроках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без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выполнения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каких-либо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соглашения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правообладателем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программного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обеспечения,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персональных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данных.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spacing w:before="1"/>
        <w:ind w:right="136" w:firstLine="709"/>
        <w:contextualSpacing w:val="0"/>
        <w:jc w:val="both"/>
      </w:pPr>
      <w:r w:rsidRPr="00CC6216">
        <w:t>На официальном сайте Уполномоченного органа, на стендах</w:t>
      </w:r>
      <w:r w:rsidRPr="00CC6216">
        <w:rPr>
          <w:spacing w:val="1"/>
        </w:rPr>
        <w:t xml:space="preserve"> </w:t>
      </w:r>
      <w:r w:rsidRPr="00CC6216">
        <w:t>в местах</w:t>
      </w:r>
      <w:r w:rsidRPr="00CC6216">
        <w:rPr>
          <w:spacing w:val="1"/>
        </w:rPr>
        <w:t xml:space="preserve"> </w:t>
      </w:r>
      <w:r w:rsidRPr="00CC6216">
        <w:t>предоставления государственной (муниципальной) услуги и услуг, которые являются</w:t>
      </w:r>
      <w:r w:rsidRPr="00CC6216">
        <w:rPr>
          <w:spacing w:val="-67"/>
        </w:rPr>
        <w:t xml:space="preserve"> </w:t>
      </w:r>
      <w:r w:rsidRPr="00CC6216">
        <w:lastRenderedPageBreak/>
        <w:t>необходимыми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обязательными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многофункциональном</w:t>
      </w:r>
      <w:r w:rsidRPr="00CC6216">
        <w:rPr>
          <w:spacing w:val="-4"/>
        </w:rPr>
        <w:t xml:space="preserve"> </w:t>
      </w:r>
      <w:r w:rsidRPr="00CC6216">
        <w:t>центре</w:t>
      </w:r>
      <w:r w:rsidRPr="00CC6216">
        <w:rPr>
          <w:spacing w:val="-4"/>
        </w:rPr>
        <w:t xml:space="preserve"> </w:t>
      </w:r>
      <w:r w:rsidRPr="00CC6216">
        <w:t>размещается</w:t>
      </w:r>
      <w:r w:rsidRPr="00CC6216">
        <w:rPr>
          <w:spacing w:val="-2"/>
        </w:rPr>
        <w:t xml:space="preserve"> </w:t>
      </w:r>
      <w:r w:rsidRPr="00CC6216">
        <w:t>следующая</w:t>
      </w:r>
      <w:r w:rsidRPr="00CC6216">
        <w:rPr>
          <w:spacing w:val="-1"/>
        </w:rPr>
        <w:t xml:space="preserve"> </w:t>
      </w:r>
      <w:r w:rsidRPr="00CC6216">
        <w:t>справочная</w:t>
      </w:r>
      <w:r w:rsidRPr="00CC6216">
        <w:rPr>
          <w:spacing w:val="-4"/>
        </w:rPr>
        <w:t xml:space="preserve"> </w:t>
      </w:r>
      <w:r w:rsidRPr="00CC6216">
        <w:t>информация: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о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месте</w:t>
      </w:r>
      <w:r w:rsidRPr="00CC6216">
        <w:rPr>
          <w:spacing w:val="-18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нахождения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графике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работы</w:t>
      </w:r>
      <w:r w:rsidRPr="00CC6216">
        <w:rPr>
          <w:spacing w:val="-18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</w:t>
      </w:r>
      <w:r w:rsidRPr="00CC6216">
        <w:rPr>
          <w:spacing w:val="-18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их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структурных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подразделений, ответственных за предоставление государственной 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а также многофункциональных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центров;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справочные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структурных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номер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телефона-автоинформатора (при наличии);</w:t>
      </w:r>
    </w:p>
    <w:p w:rsidR="00577528" w:rsidRPr="00CC6216" w:rsidRDefault="00577528" w:rsidP="00577528">
      <w:pPr>
        <w:pStyle w:val="a5"/>
        <w:spacing w:before="1"/>
        <w:ind w:left="147" w:right="144" w:firstLine="709"/>
        <w:rPr>
          <w:sz w:val="24"/>
          <w:szCs w:val="24"/>
        </w:rPr>
      </w:pPr>
      <w:r w:rsidRPr="00CC6216">
        <w:rPr>
          <w:sz w:val="24"/>
          <w:szCs w:val="24"/>
        </w:rPr>
        <w:t>адрес официального сайта, а также электронной почты и (или) формы обратной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связи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 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сети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«Интернет».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ind w:right="140" w:firstLine="709"/>
        <w:contextualSpacing w:val="0"/>
        <w:jc w:val="both"/>
      </w:pPr>
      <w:r w:rsidRPr="00CC6216">
        <w:t>В залах ожидания Уполномоченного органа размещаются нормативные</w:t>
      </w:r>
      <w:r w:rsidRPr="00CC6216">
        <w:rPr>
          <w:spacing w:val="1"/>
        </w:rPr>
        <w:t xml:space="preserve"> </w:t>
      </w:r>
      <w:r w:rsidRPr="00CC6216">
        <w:t>правовые</w:t>
      </w:r>
      <w:r w:rsidRPr="00CC6216">
        <w:rPr>
          <w:spacing w:val="1"/>
        </w:rPr>
        <w:t xml:space="preserve"> </w:t>
      </w:r>
      <w:r w:rsidRPr="00CC6216">
        <w:t>акты,</w:t>
      </w:r>
      <w:r w:rsidRPr="00CC6216">
        <w:rPr>
          <w:spacing w:val="1"/>
        </w:rPr>
        <w:t xml:space="preserve"> </w:t>
      </w:r>
      <w:r w:rsidRPr="00CC6216">
        <w:t>регулирующие</w:t>
      </w:r>
      <w:r w:rsidRPr="00CC6216">
        <w:rPr>
          <w:spacing w:val="1"/>
        </w:rPr>
        <w:t xml:space="preserve"> </w:t>
      </w:r>
      <w:r w:rsidRPr="00CC6216">
        <w:t>порядок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том</w:t>
      </w:r>
      <w:r w:rsidRPr="00CC6216">
        <w:rPr>
          <w:spacing w:val="1"/>
        </w:rPr>
        <w:t xml:space="preserve"> </w:t>
      </w:r>
      <w:r w:rsidRPr="00CC6216">
        <w:t>числе</w:t>
      </w:r>
      <w:r w:rsidRPr="00CC6216">
        <w:rPr>
          <w:spacing w:val="1"/>
        </w:rPr>
        <w:t xml:space="preserve"> </w:t>
      </w:r>
      <w:r w:rsidRPr="00CC6216">
        <w:t>Административный</w:t>
      </w:r>
      <w:r w:rsidRPr="00CC6216">
        <w:rPr>
          <w:spacing w:val="1"/>
        </w:rPr>
        <w:t xml:space="preserve"> </w:t>
      </w:r>
      <w:r w:rsidRPr="00CC6216">
        <w:t>регламент,</w:t>
      </w:r>
      <w:r w:rsidRPr="00CC6216">
        <w:rPr>
          <w:spacing w:val="1"/>
        </w:rPr>
        <w:t xml:space="preserve"> </w:t>
      </w:r>
      <w:r w:rsidRPr="00CC6216">
        <w:t>которые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-67"/>
        </w:rPr>
        <w:t xml:space="preserve"> </w:t>
      </w:r>
      <w:r w:rsidRPr="00CC6216">
        <w:t>требованию</w:t>
      </w:r>
      <w:r w:rsidRPr="00CC6216">
        <w:rPr>
          <w:spacing w:val="-2"/>
        </w:rPr>
        <w:t xml:space="preserve"> </w:t>
      </w:r>
      <w:r w:rsidRPr="00CC6216">
        <w:t>заявителя предоставляются</w:t>
      </w:r>
      <w:r w:rsidRPr="00CC6216">
        <w:rPr>
          <w:spacing w:val="-2"/>
        </w:rPr>
        <w:t xml:space="preserve"> </w:t>
      </w:r>
      <w:r w:rsidRPr="00CC6216">
        <w:t>ему</w:t>
      </w:r>
      <w:r w:rsidRPr="00CC6216">
        <w:rPr>
          <w:spacing w:val="-4"/>
        </w:rPr>
        <w:t xml:space="preserve"> </w:t>
      </w:r>
      <w:r w:rsidRPr="00CC6216">
        <w:t>для</w:t>
      </w:r>
      <w:r w:rsidRPr="00CC6216">
        <w:rPr>
          <w:spacing w:val="-1"/>
        </w:rPr>
        <w:t xml:space="preserve"> </w:t>
      </w:r>
      <w:r w:rsidRPr="00CC6216">
        <w:t>ознакомления.</w:t>
      </w:r>
    </w:p>
    <w:p w:rsidR="00577528" w:rsidRPr="00BB40CB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ind w:right="141" w:firstLine="709"/>
        <w:contextualSpacing w:val="0"/>
        <w:jc w:val="both"/>
      </w:pPr>
      <w:r w:rsidRPr="00CC6216">
        <w:t>Размещение</w:t>
      </w:r>
      <w:r w:rsidRPr="00CC6216">
        <w:rPr>
          <w:spacing w:val="1"/>
        </w:rPr>
        <w:t xml:space="preserve"> </w:t>
      </w:r>
      <w:r w:rsidRPr="00CC6216">
        <w:t>информации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порядке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4"/>
        </w:rPr>
        <w:t xml:space="preserve"> </w:t>
      </w:r>
      <w:r w:rsidRPr="00CC6216">
        <w:t>услуги</w:t>
      </w:r>
      <w:r w:rsidRPr="00CC6216">
        <w:rPr>
          <w:spacing w:val="7"/>
        </w:rPr>
        <w:t xml:space="preserve"> </w:t>
      </w:r>
      <w:r w:rsidRPr="00CC6216">
        <w:t>на</w:t>
      </w:r>
      <w:r w:rsidRPr="00CC6216">
        <w:rPr>
          <w:spacing w:val="6"/>
        </w:rPr>
        <w:t xml:space="preserve"> </w:t>
      </w:r>
      <w:r w:rsidRPr="00CC6216">
        <w:t>информационных</w:t>
      </w:r>
      <w:r w:rsidRPr="00CC6216">
        <w:rPr>
          <w:spacing w:val="5"/>
        </w:rPr>
        <w:t xml:space="preserve"> </w:t>
      </w:r>
      <w:r w:rsidRPr="00CC6216">
        <w:t>стендах</w:t>
      </w:r>
      <w:r w:rsidRPr="00CC6216">
        <w:rPr>
          <w:spacing w:val="7"/>
        </w:rPr>
        <w:t xml:space="preserve"> </w:t>
      </w:r>
      <w:r w:rsidRPr="00CC6216">
        <w:t>в</w:t>
      </w:r>
      <w:r w:rsidRPr="00CC6216">
        <w:rPr>
          <w:spacing w:val="3"/>
        </w:rPr>
        <w:t xml:space="preserve"> </w:t>
      </w:r>
      <w:r w:rsidRPr="00CC6216">
        <w:t>помещении</w:t>
      </w:r>
      <w:r>
        <w:t xml:space="preserve"> </w:t>
      </w:r>
      <w:r w:rsidRPr="00BB40CB">
        <w:t>многофункционального</w:t>
      </w:r>
      <w:r w:rsidRPr="00BB40CB">
        <w:rPr>
          <w:spacing w:val="1"/>
        </w:rPr>
        <w:t xml:space="preserve"> </w:t>
      </w:r>
      <w:r w:rsidRPr="00BB40CB">
        <w:t>центра</w:t>
      </w:r>
      <w:r w:rsidRPr="00BB40CB">
        <w:rPr>
          <w:spacing w:val="1"/>
        </w:rPr>
        <w:t xml:space="preserve"> </w:t>
      </w:r>
      <w:r w:rsidRPr="00BB40CB">
        <w:t>осуществляется</w:t>
      </w:r>
      <w:r w:rsidRPr="00BB40CB">
        <w:rPr>
          <w:spacing w:val="1"/>
        </w:rPr>
        <w:t xml:space="preserve"> </w:t>
      </w:r>
      <w:r w:rsidRPr="00BB40CB">
        <w:t>в</w:t>
      </w:r>
      <w:r w:rsidRPr="00BB40CB">
        <w:rPr>
          <w:spacing w:val="1"/>
        </w:rPr>
        <w:t xml:space="preserve"> </w:t>
      </w:r>
      <w:r w:rsidRPr="00BB40CB">
        <w:t>соответствии</w:t>
      </w:r>
      <w:r w:rsidRPr="00BB40CB">
        <w:rPr>
          <w:spacing w:val="1"/>
        </w:rPr>
        <w:t xml:space="preserve"> </w:t>
      </w:r>
      <w:r w:rsidRPr="00BB40CB">
        <w:t>с</w:t>
      </w:r>
      <w:r w:rsidRPr="00BB40CB">
        <w:rPr>
          <w:spacing w:val="1"/>
        </w:rPr>
        <w:t xml:space="preserve"> </w:t>
      </w:r>
      <w:r w:rsidRPr="00BB40CB">
        <w:t>соглашением,</w:t>
      </w:r>
      <w:r w:rsidRPr="00BB40CB">
        <w:rPr>
          <w:spacing w:val="1"/>
        </w:rPr>
        <w:t xml:space="preserve"> </w:t>
      </w:r>
      <w:r w:rsidRPr="00BB40CB">
        <w:t>заключенным между многофункциональным центром и Уполномоченным органом с</w:t>
      </w:r>
      <w:r w:rsidRPr="00BB40CB">
        <w:rPr>
          <w:spacing w:val="1"/>
        </w:rPr>
        <w:t xml:space="preserve"> </w:t>
      </w:r>
      <w:r w:rsidRPr="00BB40CB">
        <w:t>учетом</w:t>
      </w:r>
      <w:r w:rsidRPr="00BB40CB">
        <w:rPr>
          <w:spacing w:val="1"/>
        </w:rPr>
        <w:t xml:space="preserve"> </w:t>
      </w:r>
      <w:r w:rsidRPr="00BB40CB">
        <w:t>требований</w:t>
      </w:r>
      <w:r w:rsidRPr="00BB40CB">
        <w:rPr>
          <w:spacing w:val="1"/>
        </w:rPr>
        <w:t xml:space="preserve"> </w:t>
      </w:r>
      <w:r w:rsidRPr="00BB40CB">
        <w:t>к</w:t>
      </w:r>
      <w:r w:rsidRPr="00BB40CB">
        <w:rPr>
          <w:spacing w:val="1"/>
        </w:rPr>
        <w:t xml:space="preserve"> </w:t>
      </w:r>
      <w:r w:rsidRPr="00BB40CB">
        <w:t>информированию,</w:t>
      </w:r>
      <w:r w:rsidRPr="00BB40CB">
        <w:rPr>
          <w:spacing w:val="1"/>
        </w:rPr>
        <w:t xml:space="preserve"> </w:t>
      </w:r>
      <w:r w:rsidRPr="00BB40CB">
        <w:t>установленных</w:t>
      </w:r>
      <w:r w:rsidRPr="00BB40CB">
        <w:rPr>
          <w:spacing w:val="1"/>
        </w:rPr>
        <w:t xml:space="preserve"> </w:t>
      </w:r>
      <w:r w:rsidRPr="00BB40CB">
        <w:t>Административным</w:t>
      </w:r>
      <w:r w:rsidRPr="00BB40CB">
        <w:rPr>
          <w:spacing w:val="1"/>
        </w:rPr>
        <w:t xml:space="preserve"> </w:t>
      </w:r>
      <w:r w:rsidRPr="00BB40CB">
        <w:t>регламентом.</w:t>
      </w:r>
    </w:p>
    <w:p w:rsidR="00577528" w:rsidRDefault="00577528" w:rsidP="002C0E66">
      <w:pPr>
        <w:pStyle w:val="af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spacing w:before="1"/>
        <w:ind w:right="139" w:firstLine="709"/>
        <w:contextualSpacing w:val="0"/>
        <w:jc w:val="both"/>
      </w:pPr>
      <w:r w:rsidRPr="00CC6216">
        <w:t>Информация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ходе</w:t>
      </w:r>
      <w:r w:rsidRPr="00CC6216">
        <w:rPr>
          <w:spacing w:val="1"/>
        </w:rPr>
        <w:t xml:space="preserve"> </w:t>
      </w:r>
      <w:r w:rsidRPr="00CC6216">
        <w:t>рассмотрения</w:t>
      </w:r>
      <w:r w:rsidRPr="00CC6216">
        <w:rPr>
          <w:spacing w:val="1"/>
        </w:rPr>
        <w:t xml:space="preserve"> </w:t>
      </w:r>
      <w:r w:rsidRPr="00CC6216">
        <w:t>заявления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результатах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может</w:t>
      </w:r>
      <w:r w:rsidRPr="00CC6216">
        <w:rPr>
          <w:spacing w:val="1"/>
        </w:rPr>
        <w:t xml:space="preserve"> </w:t>
      </w:r>
      <w:r w:rsidRPr="00CC6216">
        <w:t>быть</w:t>
      </w:r>
      <w:r w:rsidRPr="00CC6216">
        <w:rPr>
          <w:spacing w:val="1"/>
        </w:rPr>
        <w:t xml:space="preserve"> </w:t>
      </w:r>
      <w:r w:rsidRPr="00CC6216">
        <w:t>получена</w:t>
      </w:r>
      <w:r w:rsidRPr="00CC6216">
        <w:rPr>
          <w:spacing w:val="1"/>
        </w:rPr>
        <w:t xml:space="preserve"> </w:t>
      </w:r>
      <w:r w:rsidRPr="00CC6216">
        <w:t>заявителем</w:t>
      </w:r>
      <w:r w:rsidRPr="00CC6216">
        <w:rPr>
          <w:spacing w:val="1"/>
        </w:rPr>
        <w:t xml:space="preserve"> </w:t>
      </w:r>
      <w:r w:rsidRPr="00CC6216">
        <w:t>(его</w:t>
      </w:r>
      <w:r w:rsidRPr="00CC6216">
        <w:rPr>
          <w:spacing w:val="1"/>
        </w:rPr>
        <w:t xml:space="preserve"> </w:t>
      </w:r>
      <w:r w:rsidRPr="00CC6216">
        <w:t>представителем)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личном</w:t>
      </w:r>
      <w:r w:rsidRPr="00CC6216">
        <w:rPr>
          <w:spacing w:val="1"/>
        </w:rPr>
        <w:t xml:space="preserve"> </w:t>
      </w:r>
      <w:r w:rsidRPr="00CC6216">
        <w:t>кабинете</w:t>
      </w:r>
      <w:r w:rsidRPr="00CC6216">
        <w:rPr>
          <w:spacing w:val="1"/>
        </w:rPr>
        <w:t xml:space="preserve"> </w:t>
      </w:r>
      <w:r w:rsidRPr="00CC6216">
        <w:t>на</w:t>
      </w:r>
      <w:r w:rsidRPr="00CC6216">
        <w:rPr>
          <w:spacing w:val="1"/>
        </w:rPr>
        <w:t xml:space="preserve"> </w:t>
      </w:r>
      <w:r w:rsidRPr="00CC6216">
        <w:t>ЕПГУ,</w:t>
      </w:r>
      <w:r w:rsidRPr="00CC6216">
        <w:rPr>
          <w:spacing w:val="1"/>
        </w:rPr>
        <w:t xml:space="preserve"> </w:t>
      </w:r>
      <w:r w:rsidRPr="00CC6216">
        <w:t>а</w:t>
      </w:r>
      <w:r w:rsidRPr="00CC6216">
        <w:rPr>
          <w:spacing w:val="1"/>
        </w:rPr>
        <w:t xml:space="preserve"> </w:t>
      </w:r>
      <w:r w:rsidRPr="00CC6216">
        <w:t>также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соответствующем</w:t>
      </w:r>
      <w:r w:rsidRPr="00CC6216">
        <w:rPr>
          <w:spacing w:val="1"/>
        </w:rPr>
        <w:t xml:space="preserve"> </w:t>
      </w:r>
      <w:r w:rsidRPr="00CC6216">
        <w:t>структурном</w:t>
      </w:r>
      <w:r w:rsidRPr="00CC6216">
        <w:rPr>
          <w:spacing w:val="1"/>
        </w:rPr>
        <w:t xml:space="preserve"> </w:t>
      </w:r>
      <w:r w:rsidRPr="00CC6216">
        <w:t>подразделении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обращении</w:t>
      </w:r>
      <w:r w:rsidRPr="00CC6216">
        <w:rPr>
          <w:spacing w:val="1"/>
        </w:rPr>
        <w:t xml:space="preserve"> </w:t>
      </w:r>
      <w:r w:rsidRPr="00CC6216">
        <w:t>заявителя</w:t>
      </w:r>
      <w:r w:rsidRPr="00CC6216">
        <w:rPr>
          <w:spacing w:val="1"/>
        </w:rPr>
        <w:t xml:space="preserve"> </w:t>
      </w:r>
      <w:r w:rsidRPr="00CC6216">
        <w:t>лично,</w:t>
      </w:r>
      <w:r w:rsidRPr="00CC6216">
        <w:rPr>
          <w:spacing w:val="-2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телефону</w:t>
      </w:r>
      <w:r w:rsidRPr="00CC6216">
        <w:rPr>
          <w:spacing w:val="-4"/>
        </w:rPr>
        <w:t xml:space="preserve"> </w:t>
      </w:r>
      <w:r w:rsidRPr="00CC6216">
        <w:t>посредством</w:t>
      </w:r>
      <w:r w:rsidRPr="00CC6216">
        <w:rPr>
          <w:spacing w:val="-1"/>
        </w:rPr>
        <w:t xml:space="preserve"> </w:t>
      </w:r>
      <w:r w:rsidRPr="00CC6216">
        <w:t>электронной почты.</w:t>
      </w:r>
    </w:p>
    <w:p w:rsidR="00577528" w:rsidRDefault="00577528" w:rsidP="00577528">
      <w:pPr>
        <w:pStyle w:val="af4"/>
        <w:widowControl w:val="0"/>
        <w:tabs>
          <w:tab w:val="left" w:pos="1564"/>
        </w:tabs>
        <w:autoSpaceDE w:val="0"/>
        <w:autoSpaceDN w:val="0"/>
        <w:spacing w:before="1"/>
        <w:ind w:left="856" w:right="139"/>
        <w:contextualSpacing w:val="0"/>
      </w:pPr>
    </w:p>
    <w:p w:rsidR="00577528" w:rsidRDefault="00577528" w:rsidP="00577528">
      <w:pPr>
        <w:pStyle w:val="af4"/>
        <w:widowControl w:val="0"/>
        <w:tabs>
          <w:tab w:val="left" w:pos="1564"/>
        </w:tabs>
        <w:autoSpaceDE w:val="0"/>
        <w:autoSpaceDN w:val="0"/>
        <w:spacing w:before="1"/>
        <w:ind w:left="856" w:right="139"/>
        <w:contextualSpacing w:val="0"/>
        <w:jc w:val="center"/>
        <w:rPr>
          <w:b/>
        </w:rPr>
      </w:pPr>
      <w:r>
        <w:rPr>
          <w:b/>
        </w:rPr>
        <w:t xml:space="preserve">Стандарт предоставления государственной (муниципальной) услуги </w:t>
      </w:r>
    </w:p>
    <w:p w:rsidR="00577528" w:rsidRPr="00BB40CB" w:rsidRDefault="00577528" w:rsidP="00577528">
      <w:pPr>
        <w:pStyle w:val="af4"/>
        <w:widowControl w:val="0"/>
        <w:tabs>
          <w:tab w:val="left" w:pos="1564"/>
        </w:tabs>
        <w:autoSpaceDE w:val="0"/>
        <w:autoSpaceDN w:val="0"/>
        <w:spacing w:before="1"/>
        <w:ind w:left="856" w:right="139"/>
        <w:contextualSpacing w:val="0"/>
        <w:jc w:val="center"/>
        <w:rPr>
          <w:b/>
        </w:rPr>
      </w:pPr>
      <w:r>
        <w:rPr>
          <w:b/>
        </w:rPr>
        <w:t>Наименование государственной (муниципальной) услуги</w:t>
      </w:r>
    </w:p>
    <w:p w:rsidR="00577528" w:rsidRPr="00CC6216" w:rsidRDefault="00577528" w:rsidP="00577528">
      <w:pPr>
        <w:pStyle w:val="a5"/>
        <w:spacing w:before="4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85"/>
        </w:tabs>
        <w:autoSpaceDE w:val="0"/>
        <w:autoSpaceDN w:val="0"/>
        <w:ind w:right="141" w:firstLine="709"/>
        <w:contextualSpacing w:val="0"/>
        <w:jc w:val="both"/>
      </w:pPr>
      <w:bookmarkStart w:id="0" w:name="_GoBack"/>
      <w:bookmarkEnd w:id="0"/>
      <w:r w:rsidRPr="00CC6216">
        <w:rPr>
          <w:spacing w:val="-14"/>
        </w:rPr>
        <w:t xml:space="preserve"> </w:t>
      </w:r>
      <w:r w:rsidRPr="00CC6216">
        <w:t>«</w:t>
      </w:r>
      <w:r w:rsidR="002332D1" w:rsidRPr="002332D1">
        <w:rPr>
          <w:color w:val="000000"/>
        </w:rPr>
        <w:t>«</w:t>
      </w:r>
      <w:r w:rsidR="002332D1" w:rsidRPr="002332D1">
        <w:rPr>
          <w:bCs/>
        </w:rPr>
        <w:t>Установление сервитута (публичного сервитута)</w:t>
      </w:r>
      <w:r w:rsidR="002332D1" w:rsidRPr="002332D1">
        <w:rPr>
          <w:color w:val="000000"/>
        </w:rPr>
        <w:t xml:space="preserve">, </w:t>
      </w:r>
      <w:r w:rsidR="002332D1" w:rsidRPr="002332D1">
        <w:rPr>
          <w:bCs/>
        </w:rPr>
        <w:t>в отношении земельного участка, находящегося в государственной</w:t>
      </w:r>
      <w:r w:rsidR="002332D1" w:rsidRPr="002332D1">
        <w:rPr>
          <w:color w:val="000000"/>
        </w:rPr>
        <w:t xml:space="preserve"> или муниципальной</w:t>
      </w:r>
      <w:r w:rsidR="002332D1" w:rsidRPr="002332D1">
        <w:rPr>
          <w:bCs/>
          <w:color w:val="000000"/>
        </w:rPr>
        <w:t xml:space="preserve"> </w:t>
      </w:r>
      <w:r w:rsidR="002332D1" w:rsidRPr="002332D1">
        <w:rPr>
          <w:color w:val="000000"/>
        </w:rPr>
        <w:t>собственности</w:t>
      </w:r>
      <w:r w:rsidR="002332D1" w:rsidRPr="002332D1">
        <w:t>»</w:t>
      </w:r>
      <w:r w:rsidRPr="00CC6216">
        <w:t>».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1"/>
        <w:ind w:left="1395" w:right="1192" w:firstLine="709"/>
        <w:rPr>
          <w:sz w:val="24"/>
          <w:szCs w:val="24"/>
        </w:rPr>
      </w:pPr>
      <w:r w:rsidRPr="00CC6216">
        <w:rPr>
          <w:sz w:val="24"/>
          <w:szCs w:val="24"/>
        </w:rPr>
        <w:t>Наименование органа государственной власти, органа местного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самоуправления,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предоставляющего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государственную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услугу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15"/>
        </w:tabs>
        <w:autoSpaceDE w:val="0"/>
        <w:autoSpaceDN w:val="0"/>
        <w:ind w:right="132" w:firstLine="709"/>
        <w:contextualSpacing w:val="0"/>
        <w:jc w:val="both"/>
      </w:pPr>
      <w:r w:rsidRPr="00CC6216">
        <w:t>Государственная</w:t>
      </w:r>
      <w:r w:rsidRPr="00CC6216">
        <w:rPr>
          <w:spacing w:val="1"/>
        </w:rPr>
        <w:t xml:space="preserve"> </w:t>
      </w:r>
      <w:r w:rsidRPr="00CC6216">
        <w:t>услуга</w:t>
      </w:r>
      <w:r w:rsidRPr="00CC6216">
        <w:rPr>
          <w:spacing w:val="1"/>
        </w:rPr>
        <w:t xml:space="preserve"> </w:t>
      </w:r>
      <w:r w:rsidRPr="00CC6216">
        <w:t>предоставляется</w:t>
      </w:r>
      <w:r w:rsidRPr="00CC6216">
        <w:rPr>
          <w:spacing w:val="1"/>
        </w:rPr>
        <w:t xml:space="preserve"> </w:t>
      </w:r>
      <w:r w:rsidRPr="00CC6216">
        <w:t>Уполномоченным</w:t>
      </w:r>
      <w:r w:rsidRPr="00CC6216">
        <w:rPr>
          <w:spacing w:val="1"/>
        </w:rPr>
        <w:t xml:space="preserve"> </w:t>
      </w:r>
      <w:r w:rsidRPr="00CC6216">
        <w:t>органом</w:t>
      </w:r>
      <w:r w:rsidRPr="00CC6216">
        <w:rPr>
          <w:spacing w:val="1"/>
        </w:rPr>
        <w:t xml:space="preserve"> </w:t>
      </w:r>
      <w:r>
        <w:t>–</w:t>
      </w:r>
      <w:r w:rsidRPr="00CC6216">
        <w:rPr>
          <w:spacing w:val="1"/>
        </w:rPr>
        <w:t xml:space="preserve"> </w:t>
      </w:r>
      <w:r w:rsidRPr="004513EE">
        <w:t xml:space="preserve">администрацией городского поселения </w:t>
      </w:r>
      <w:r w:rsidR="002332D1">
        <w:t>Мортка</w:t>
      </w:r>
      <w:r w:rsidRPr="004513EE">
        <w:t xml:space="preserve">. 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15"/>
        </w:tabs>
        <w:autoSpaceDE w:val="0"/>
        <w:autoSpaceDN w:val="0"/>
        <w:spacing w:before="1"/>
        <w:ind w:right="143" w:firstLine="709"/>
        <w:contextualSpacing w:val="0"/>
        <w:jc w:val="both"/>
      </w:pPr>
      <w:r w:rsidRPr="00CC6216">
        <w:t>В предоставлении государственной (муниципальной) услуги принимают</w:t>
      </w:r>
      <w:r w:rsidRPr="00CC6216">
        <w:rPr>
          <w:spacing w:val="1"/>
        </w:rPr>
        <w:t xml:space="preserve"> </w:t>
      </w:r>
      <w:r w:rsidRPr="00CC6216">
        <w:t>участие</w:t>
      </w:r>
      <w:r w:rsidRPr="00CC6216">
        <w:rPr>
          <w:spacing w:val="1"/>
        </w:rPr>
        <w:t xml:space="preserve"> </w:t>
      </w:r>
      <w:r w:rsidRPr="00CC6216">
        <w:t>Уполномоченные</w:t>
      </w:r>
      <w:r w:rsidRPr="00CC6216">
        <w:rPr>
          <w:spacing w:val="1"/>
        </w:rPr>
        <w:t xml:space="preserve"> </w:t>
      </w:r>
      <w:r w:rsidRPr="00CC6216">
        <w:t>органы</w:t>
      </w:r>
      <w:r w:rsidRPr="00CC6216">
        <w:rPr>
          <w:spacing w:val="1"/>
        </w:rPr>
        <w:t xml:space="preserve"> </w:t>
      </w:r>
      <w:r w:rsidRPr="00CC6216">
        <w:t>(многофункциональные</w:t>
      </w:r>
      <w:r w:rsidRPr="00CC6216">
        <w:rPr>
          <w:spacing w:val="1"/>
        </w:rPr>
        <w:t xml:space="preserve"> </w:t>
      </w:r>
      <w:r w:rsidRPr="00CC6216">
        <w:t>центры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наличии</w:t>
      </w:r>
      <w:r w:rsidRPr="00CC6216">
        <w:rPr>
          <w:spacing w:val="1"/>
        </w:rPr>
        <w:t xml:space="preserve"> </w:t>
      </w:r>
      <w:r w:rsidRPr="00CC6216">
        <w:t>соответствующего соглашения о</w:t>
      </w:r>
      <w:r w:rsidRPr="00CC6216">
        <w:rPr>
          <w:spacing w:val="1"/>
        </w:rPr>
        <w:t xml:space="preserve"> </w:t>
      </w:r>
      <w:r w:rsidRPr="00CC6216">
        <w:t>взаимодействии).</w:t>
      </w:r>
    </w:p>
    <w:p w:rsidR="00577528" w:rsidRPr="00CC6216" w:rsidRDefault="00577528" w:rsidP="00577528">
      <w:pPr>
        <w:pStyle w:val="a5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 взаимодействует с:</w:t>
      </w:r>
    </w:p>
    <w:p w:rsidR="00577528" w:rsidRPr="00CC6216" w:rsidRDefault="00577528" w:rsidP="00577528">
      <w:pPr>
        <w:pStyle w:val="a5"/>
        <w:spacing w:before="1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1)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налоговой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службой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подтверждения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принадлежности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категории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юридических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индивидуальных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предпринимателей.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617"/>
        </w:tabs>
        <w:autoSpaceDE w:val="0"/>
        <w:autoSpaceDN w:val="0"/>
        <w:ind w:right="136" w:firstLine="709"/>
        <w:contextualSpacing w:val="0"/>
        <w:jc w:val="both"/>
      </w:pPr>
      <w:r w:rsidRPr="00CC6216">
        <w:t>При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Уполномоченному</w:t>
      </w:r>
      <w:r w:rsidRPr="00CC6216">
        <w:rPr>
          <w:spacing w:val="1"/>
        </w:rPr>
        <w:t xml:space="preserve"> </w:t>
      </w:r>
      <w:r w:rsidRPr="00CC6216">
        <w:t>органу</w:t>
      </w:r>
      <w:r w:rsidRPr="00CC6216">
        <w:rPr>
          <w:spacing w:val="1"/>
        </w:rPr>
        <w:t xml:space="preserve"> </w:t>
      </w:r>
      <w:r w:rsidRPr="00CC6216">
        <w:t>запрещается</w:t>
      </w:r>
      <w:r w:rsidRPr="00CC6216">
        <w:rPr>
          <w:spacing w:val="1"/>
        </w:rPr>
        <w:t xml:space="preserve"> </w:t>
      </w:r>
      <w:r w:rsidRPr="00CC6216">
        <w:t>требовать</w:t>
      </w:r>
      <w:r w:rsidRPr="00CC6216">
        <w:rPr>
          <w:spacing w:val="1"/>
        </w:rPr>
        <w:t xml:space="preserve"> </w:t>
      </w:r>
      <w:r w:rsidRPr="00CC6216">
        <w:t>от</w:t>
      </w:r>
      <w:r w:rsidRPr="00CC6216">
        <w:rPr>
          <w:spacing w:val="1"/>
        </w:rPr>
        <w:t xml:space="preserve"> </w:t>
      </w:r>
      <w:r w:rsidRPr="00CC6216">
        <w:t>заявителя</w:t>
      </w:r>
      <w:r w:rsidRPr="00CC6216">
        <w:rPr>
          <w:spacing w:val="1"/>
        </w:rPr>
        <w:t xml:space="preserve"> </w:t>
      </w:r>
      <w:r w:rsidRPr="00CC6216">
        <w:t>осуществления</w:t>
      </w:r>
      <w:r w:rsidRPr="00CC6216">
        <w:rPr>
          <w:spacing w:val="1"/>
        </w:rPr>
        <w:t xml:space="preserve"> </w:t>
      </w:r>
      <w:r w:rsidRPr="00CC6216">
        <w:t>действий, в том числе согласований, необходимых для получения государственной</w:t>
      </w:r>
      <w:r w:rsidRPr="00CC6216">
        <w:rPr>
          <w:spacing w:val="1"/>
        </w:rPr>
        <w:t xml:space="preserve"> </w:t>
      </w:r>
      <w:r w:rsidRPr="00CC6216">
        <w:t>(муниципальной) услуги и связанных с обращением в иные государственные органы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организации,</w:t>
      </w:r>
      <w:r w:rsidRPr="00CC6216">
        <w:rPr>
          <w:spacing w:val="1"/>
        </w:rPr>
        <w:t xml:space="preserve"> </w:t>
      </w:r>
      <w:r w:rsidRPr="00CC6216">
        <w:t>за</w:t>
      </w:r>
      <w:r w:rsidRPr="00CC6216">
        <w:rPr>
          <w:spacing w:val="1"/>
        </w:rPr>
        <w:t xml:space="preserve"> </w:t>
      </w:r>
      <w:r w:rsidRPr="00CC6216">
        <w:t>исключением</w:t>
      </w:r>
      <w:r w:rsidRPr="00CC6216">
        <w:rPr>
          <w:spacing w:val="1"/>
        </w:rPr>
        <w:t xml:space="preserve"> </w:t>
      </w:r>
      <w:r w:rsidRPr="00CC6216">
        <w:t>получения</w:t>
      </w:r>
      <w:r w:rsidRPr="00CC6216">
        <w:rPr>
          <w:spacing w:val="1"/>
        </w:rPr>
        <w:t xml:space="preserve"> </w:t>
      </w:r>
      <w:r w:rsidRPr="00CC6216">
        <w:t>услуг,</w:t>
      </w:r>
      <w:r w:rsidRPr="00CC6216">
        <w:rPr>
          <w:spacing w:val="1"/>
        </w:rPr>
        <w:t xml:space="preserve"> </w:t>
      </w:r>
      <w:r w:rsidRPr="00CC6216">
        <w:t>включенных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перечень</w:t>
      </w:r>
      <w:r w:rsidRPr="00CC6216">
        <w:rPr>
          <w:spacing w:val="1"/>
        </w:rPr>
        <w:t xml:space="preserve"> </w:t>
      </w:r>
      <w:r w:rsidRPr="00CC6216">
        <w:t>услуг,</w:t>
      </w:r>
      <w:r w:rsidRPr="00CC6216">
        <w:rPr>
          <w:spacing w:val="-67"/>
        </w:rPr>
        <w:t xml:space="preserve"> </w:t>
      </w:r>
      <w:r w:rsidRPr="00CC6216">
        <w:t>которые</w:t>
      </w:r>
      <w:r w:rsidRPr="00CC6216">
        <w:rPr>
          <w:spacing w:val="1"/>
        </w:rPr>
        <w:t xml:space="preserve"> </w:t>
      </w:r>
      <w:r w:rsidRPr="00CC6216">
        <w:t>являются</w:t>
      </w:r>
      <w:r w:rsidRPr="00CC6216">
        <w:rPr>
          <w:spacing w:val="1"/>
        </w:rPr>
        <w:t xml:space="preserve"> </w:t>
      </w:r>
      <w:r w:rsidRPr="00CC6216">
        <w:t>необходимыми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обязательными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услуги.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89"/>
        <w:ind w:left="243" w:right="232" w:firstLine="709"/>
        <w:rPr>
          <w:sz w:val="24"/>
          <w:szCs w:val="24"/>
        </w:rPr>
      </w:pPr>
      <w:r w:rsidRPr="00CC6216">
        <w:rPr>
          <w:sz w:val="24"/>
          <w:szCs w:val="24"/>
        </w:rPr>
        <w:t>Описание результата предоставления государственной (муниципальной)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37"/>
        </w:tabs>
        <w:autoSpaceDE w:val="0"/>
        <w:autoSpaceDN w:val="0"/>
        <w:ind w:right="143" w:firstLine="709"/>
        <w:contextualSpacing w:val="0"/>
        <w:jc w:val="both"/>
      </w:pPr>
      <w:r w:rsidRPr="00CC6216">
        <w:t>Результатом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является: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8"/>
        </w:numPr>
        <w:tabs>
          <w:tab w:val="left" w:pos="1322"/>
        </w:tabs>
        <w:autoSpaceDE w:val="0"/>
        <w:autoSpaceDN w:val="0"/>
        <w:ind w:right="140" w:firstLine="709"/>
        <w:contextualSpacing w:val="0"/>
        <w:jc w:val="both"/>
      </w:pPr>
      <w:r w:rsidRPr="00CC6216">
        <w:lastRenderedPageBreak/>
        <w:t>уведомление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возможности</w:t>
      </w:r>
      <w:r w:rsidRPr="00CC6216">
        <w:rPr>
          <w:spacing w:val="1"/>
        </w:rPr>
        <w:t xml:space="preserve"> </w:t>
      </w:r>
      <w:r w:rsidRPr="00CC6216">
        <w:t>заключения</w:t>
      </w:r>
      <w:r w:rsidRPr="00CC6216">
        <w:rPr>
          <w:spacing w:val="1"/>
        </w:rPr>
        <w:t xml:space="preserve"> </w:t>
      </w:r>
      <w:r w:rsidRPr="00CC6216">
        <w:t>соглашения</w:t>
      </w:r>
      <w:r w:rsidRPr="00CC6216">
        <w:rPr>
          <w:spacing w:val="1"/>
        </w:rPr>
        <w:t xml:space="preserve"> </w:t>
      </w:r>
      <w:r w:rsidRPr="00CC6216">
        <w:t>об</w:t>
      </w:r>
      <w:r w:rsidRPr="00CC6216">
        <w:rPr>
          <w:spacing w:val="1"/>
        </w:rPr>
        <w:t xml:space="preserve"> </w:t>
      </w:r>
      <w:r w:rsidRPr="00CC6216">
        <w:t>установлении</w:t>
      </w:r>
      <w:r w:rsidRPr="00CC6216">
        <w:rPr>
          <w:spacing w:val="1"/>
        </w:rPr>
        <w:t xml:space="preserve"> </w:t>
      </w:r>
      <w:r w:rsidRPr="00CC6216">
        <w:t>сервитута в предложенных заявителем границах (форма приведена в Приложении №</w:t>
      </w:r>
      <w:r w:rsidRPr="00CC6216">
        <w:rPr>
          <w:spacing w:val="1"/>
        </w:rPr>
        <w:t xml:space="preserve"> </w:t>
      </w:r>
      <w:r w:rsidRPr="00CC6216">
        <w:t>1 к настоящему</w:t>
      </w:r>
      <w:r w:rsidRPr="00CC6216">
        <w:rPr>
          <w:spacing w:val="-4"/>
        </w:rPr>
        <w:t xml:space="preserve"> </w:t>
      </w:r>
      <w:r w:rsidRPr="00CC6216">
        <w:t>Административному</w:t>
      </w:r>
      <w:r w:rsidRPr="00CC6216">
        <w:rPr>
          <w:spacing w:val="-4"/>
        </w:rPr>
        <w:t xml:space="preserve"> </w:t>
      </w:r>
      <w:r w:rsidRPr="00CC6216">
        <w:t>регламенту);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8"/>
        </w:numPr>
        <w:tabs>
          <w:tab w:val="left" w:pos="1250"/>
        </w:tabs>
        <w:autoSpaceDE w:val="0"/>
        <w:autoSpaceDN w:val="0"/>
        <w:ind w:right="135" w:firstLine="709"/>
        <w:contextualSpacing w:val="0"/>
        <w:jc w:val="both"/>
      </w:pPr>
      <w:r w:rsidRPr="00CC6216">
        <w:t>предложение о заключении соглашения об установлении сервитута в иных</w:t>
      </w:r>
      <w:r w:rsidRPr="00CC6216">
        <w:rPr>
          <w:spacing w:val="1"/>
        </w:rPr>
        <w:t xml:space="preserve"> </w:t>
      </w:r>
      <w:r w:rsidRPr="00CC6216">
        <w:t>границах с приложением схемы границ сервитута на кадастровом плане территории</w:t>
      </w:r>
      <w:r w:rsidRPr="00CC6216">
        <w:rPr>
          <w:spacing w:val="1"/>
        </w:rPr>
        <w:t xml:space="preserve"> </w:t>
      </w:r>
      <w:r w:rsidRPr="00CC6216">
        <w:t>(форма</w:t>
      </w:r>
      <w:r w:rsidRPr="00CC6216">
        <w:rPr>
          <w:spacing w:val="-13"/>
        </w:rPr>
        <w:t xml:space="preserve"> </w:t>
      </w:r>
      <w:r w:rsidRPr="00CC6216">
        <w:t>приведена</w:t>
      </w:r>
      <w:r w:rsidRPr="00CC6216">
        <w:rPr>
          <w:spacing w:val="-11"/>
        </w:rPr>
        <w:t xml:space="preserve"> </w:t>
      </w:r>
      <w:r w:rsidRPr="00CC6216">
        <w:t>в</w:t>
      </w:r>
      <w:r w:rsidRPr="00CC6216">
        <w:rPr>
          <w:spacing w:val="-15"/>
        </w:rPr>
        <w:t xml:space="preserve"> </w:t>
      </w:r>
      <w:r w:rsidRPr="00CC6216">
        <w:t>Приложении</w:t>
      </w:r>
      <w:r w:rsidRPr="00CC6216">
        <w:rPr>
          <w:spacing w:val="-11"/>
        </w:rPr>
        <w:t xml:space="preserve"> </w:t>
      </w:r>
      <w:r w:rsidRPr="00CC6216">
        <w:t>№</w:t>
      </w:r>
      <w:r w:rsidRPr="00CC6216">
        <w:rPr>
          <w:spacing w:val="-13"/>
        </w:rPr>
        <w:t xml:space="preserve"> </w:t>
      </w:r>
      <w:r w:rsidRPr="00CC6216">
        <w:t>2</w:t>
      </w:r>
      <w:r w:rsidRPr="00CC6216">
        <w:rPr>
          <w:spacing w:val="-9"/>
        </w:rPr>
        <w:t xml:space="preserve"> </w:t>
      </w:r>
      <w:r w:rsidRPr="00CC6216">
        <w:t>к</w:t>
      </w:r>
      <w:r w:rsidRPr="00CC6216">
        <w:rPr>
          <w:spacing w:val="-13"/>
        </w:rPr>
        <w:t xml:space="preserve"> </w:t>
      </w:r>
      <w:r w:rsidRPr="00CC6216">
        <w:t>настоящему</w:t>
      </w:r>
      <w:r w:rsidRPr="00CC6216">
        <w:rPr>
          <w:spacing w:val="-15"/>
        </w:rPr>
        <w:t xml:space="preserve"> </w:t>
      </w:r>
      <w:r w:rsidRPr="00CC6216">
        <w:t>Административному</w:t>
      </w:r>
      <w:r w:rsidRPr="00CC6216">
        <w:rPr>
          <w:spacing w:val="-15"/>
        </w:rPr>
        <w:t xml:space="preserve"> </w:t>
      </w:r>
      <w:r w:rsidRPr="00CC6216">
        <w:t>регламенту);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8"/>
        </w:numPr>
        <w:tabs>
          <w:tab w:val="left" w:pos="1250"/>
        </w:tabs>
        <w:autoSpaceDE w:val="0"/>
        <w:autoSpaceDN w:val="0"/>
        <w:ind w:right="136" w:firstLine="709"/>
        <w:contextualSpacing w:val="0"/>
        <w:jc w:val="both"/>
      </w:pPr>
      <w:r w:rsidRPr="00CC6216">
        <w:t>проект</w:t>
      </w:r>
      <w:r w:rsidRPr="00CC6216">
        <w:rPr>
          <w:spacing w:val="1"/>
        </w:rPr>
        <w:t xml:space="preserve"> </w:t>
      </w:r>
      <w:r w:rsidRPr="00CC6216">
        <w:t>соглашения</w:t>
      </w:r>
      <w:r w:rsidRPr="00CC6216">
        <w:rPr>
          <w:spacing w:val="1"/>
        </w:rPr>
        <w:t xml:space="preserve"> </w:t>
      </w:r>
      <w:r w:rsidRPr="00CC6216">
        <w:t>об</w:t>
      </w:r>
      <w:r w:rsidRPr="00CC6216">
        <w:rPr>
          <w:spacing w:val="1"/>
        </w:rPr>
        <w:t xml:space="preserve"> </w:t>
      </w:r>
      <w:r w:rsidRPr="00CC6216">
        <w:t>установлении</w:t>
      </w:r>
      <w:r w:rsidRPr="00CC6216">
        <w:rPr>
          <w:spacing w:val="1"/>
        </w:rPr>
        <w:t xml:space="preserve"> </w:t>
      </w:r>
      <w:r w:rsidRPr="00CC6216">
        <w:t>сервитута</w:t>
      </w:r>
      <w:r w:rsidRPr="00CC6216">
        <w:rPr>
          <w:spacing w:val="1"/>
        </w:rPr>
        <w:t xml:space="preserve"> </w:t>
      </w:r>
      <w:r w:rsidRPr="00CC6216">
        <w:t>(форма</w:t>
      </w:r>
      <w:r w:rsidRPr="00CC6216">
        <w:rPr>
          <w:spacing w:val="1"/>
        </w:rPr>
        <w:t xml:space="preserve"> </w:t>
      </w:r>
      <w:r w:rsidRPr="00CC6216">
        <w:t>приведена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Приложении</w:t>
      </w:r>
      <w:r w:rsidRPr="00CC6216">
        <w:rPr>
          <w:spacing w:val="-1"/>
        </w:rPr>
        <w:t xml:space="preserve"> </w:t>
      </w:r>
      <w:r w:rsidRPr="00CC6216">
        <w:t>№</w:t>
      </w:r>
      <w:r w:rsidRPr="00CC6216">
        <w:rPr>
          <w:spacing w:val="-1"/>
        </w:rPr>
        <w:t xml:space="preserve"> </w:t>
      </w:r>
      <w:r w:rsidRPr="00CC6216">
        <w:t>3 к</w:t>
      </w:r>
      <w:r w:rsidRPr="00CC6216">
        <w:rPr>
          <w:spacing w:val="-3"/>
        </w:rPr>
        <w:t xml:space="preserve"> </w:t>
      </w:r>
      <w:r w:rsidRPr="00CC6216">
        <w:t>настоящему</w:t>
      </w:r>
      <w:r w:rsidRPr="00CC6216">
        <w:rPr>
          <w:spacing w:val="-4"/>
        </w:rPr>
        <w:t xml:space="preserve"> </w:t>
      </w:r>
      <w:r w:rsidRPr="00CC6216">
        <w:t>Административному</w:t>
      </w:r>
      <w:r w:rsidRPr="00CC6216">
        <w:rPr>
          <w:spacing w:val="-4"/>
        </w:rPr>
        <w:t xml:space="preserve"> </w:t>
      </w:r>
      <w:r w:rsidRPr="00CC6216">
        <w:t>регламенту);</w:t>
      </w:r>
    </w:p>
    <w:p w:rsidR="00577528" w:rsidRPr="004513EE" w:rsidRDefault="00577528" w:rsidP="002C0E66">
      <w:pPr>
        <w:pStyle w:val="af4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spacing w:line="322" w:lineRule="exact"/>
        <w:ind w:left="142" w:firstLine="709"/>
        <w:contextualSpacing w:val="0"/>
        <w:jc w:val="both"/>
      </w:pPr>
      <w:r w:rsidRPr="00CC6216">
        <w:t>решение</w:t>
      </w:r>
      <w:r w:rsidRPr="00CC6216">
        <w:rPr>
          <w:spacing w:val="-16"/>
        </w:rPr>
        <w:t xml:space="preserve"> </w:t>
      </w:r>
      <w:r w:rsidRPr="00CC6216">
        <w:t>об</w:t>
      </w:r>
      <w:r w:rsidRPr="00CC6216">
        <w:rPr>
          <w:spacing w:val="-14"/>
        </w:rPr>
        <w:t xml:space="preserve"> </w:t>
      </w:r>
      <w:r w:rsidRPr="00CC6216">
        <w:t>отказе</w:t>
      </w:r>
      <w:r w:rsidRPr="00CC6216">
        <w:rPr>
          <w:spacing w:val="-15"/>
        </w:rPr>
        <w:t xml:space="preserve"> </w:t>
      </w:r>
      <w:r w:rsidRPr="00CC6216">
        <w:t>в</w:t>
      </w:r>
      <w:r w:rsidRPr="00CC6216">
        <w:rPr>
          <w:spacing w:val="-16"/>
        </w:rPr>
        <w:t xml:space="preserve"> </w:t>
      </w:r>
      <w:r w:rsidRPr="00CC6216">
        <w:t>предоставлении</w:t>
      </w:r>
      <w:r w:rsidRPr="00CC6216">
        <w:rPr>
          <w:spacing w:val="-14"/>
        </w:rPr>
        <w:t xml:space="preserve"> </w:t>
      </w:r>
      <w:r w:rsidRPr="00CC6216">
        <w:t>услуги</w:t>
      </w:r>
      <w:r w:rsidRPr="00CC6216">
        <w:rPr>
          <w:spacing w:val="-15"/>
        </w:rPr>
        <w:t xml:space="preserve"> </w:t>
      </w:r>
      <w:r w:rsidRPr="00CC6216">
        <w:t>(форма</w:t>
      </w:r>
      <w:r w:rsidRPr="00CC6216">
        <w:rPr>
          <w:spacing w:val="-17"/>
        </w:rPr>
        <w:t xml:space="preserve"> </w:t>
      </w:r>
      <w:r w:rsidRPr="00CC6216">
        <w:t>приведена</w:t>
      </w:r>
      <w:r w:rsidRPr="00CC6216">
        <w:rPr>
          <w:spacing w:val="-15"/>
        </w:rPr>
        <w:t xml:space="preserve"> </w:t>
      </w:r>
      <w:r w:rsidRPr="00CC6216">
        <w:t>в</w:t>
      </w:r>
      <w:r w:rsidRPr="00CC6216">
        <w:rPr>
          <w:spacing w:val="-16"/>
        </w:rPr>
        <w:t xml:space="preserve"> </w:t>
      </w:r>
      <w:r w:rsidRPr="00CC6216">
        <w:t>Приложении</w:t>
      </w:r>
      <w:r>
        <w:t xml:space="preserve"> </w:t>
      </w:r>
      <w:r w:rsidRPr="004513EE">
        <w:t>№</w:t>
      </w:r>
      <w:r w:rsidRPr="004513EE">
        <w:rPr>
          <w:spacing w:val="-2"/>
        </w:rPr>
        <w:t xml:space="preserve"> </w:t>
      </w:r>
      <w:r w:rsidRPr="004513EE">
        <w:t>5</w:t>
      </w:r>
      <w:r w:rsidRPr="004513EE">
        <w:rPr>
          <w:spacing w:val="-2"/>
        </w:rPr>
        <w:t xml:space="preserve"> </w:t>
      </w:r>
      <w:r w:rsidRPr="004513EE">
        <w:t>к</w:t>
      </w:r>
      <w:r w:rsidRPr="004513EE">
        <w:rPr>
          <w:spacing w:val="-4"/>
        </w:rPr>
        <w:t xml:space="preserve"> </w:t>
      </w:r>
      <w:r w:rsidRPr="004513EE">
        <w:t>настоящему</w:t>
      </w:r>
      <w:r w:rsidRPr="004513EE">
        <w:rPr>
          <w:spacing w:val="-4"/>
        </w:rPr>
        <w:t xml:space="preserve"> </w:t>
      </w:r>
      <w:r w:rsidRPr="004513EE">
        <w:t>Административному</w:t>
      </w:r>
      <w:r w:rsidRPr="004513EE">
        <w:rPr>
          <w:spacing w:val="-2"/>
        </w:rPr>
        <w:t xml:space="preserve"> </w:t>
      </w:r>
      <w:r w:rsidRPr="004513EE">
        <w:t>регламенту).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1131" w:right="279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Срок предоставления государственной (муниципальной) услуги, в том числе с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учетом необходимости обращения в организации, участвующие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срок</w:t>
      </w:r>
    </w:p>
    <w:p w:rsidR="00577528" w:rsidRPr="00CC6216" w:rsidRDefault="00577528" w:rsidP="00577528">
      <w:pPr>
        <w:spacing w:before="1"/>
        <w:ind w:left="187" w:right="180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приостановления</w:t>
      </w:r>
      <w:r w:rsidRPr="00CC6216">
        <w:rPr>
          <w:b/>
          <w:spacing w:val="-9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предоставления</w:t>
      </w:r>
      <w:r w:rsidRPr="00CC6216">
        <w:rPr>
          <w:b/>
          <w:spacing w:val="-8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услуги,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CC6216">
        <w:rPr>
          <w:b/>
          <w:spacing w:val="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предоставления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341"/>
        </w:tabs>
        <w:autoSpaceDE w:val="0"/>
        <w:autoSpaceDN w:val="0"/>
        <w:ind w:right="145" w:firstLine="709"/>
        <w:contextualSpacing w:val="0"/>
        <w:jc w:val="both"/>
      </w:pPr>
      <w:r w:rsidRPr="00CC6216">
        <w:t>Срок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-67"/>
        </w:rPr>
        <w:t xml:space="preserve"> </w:t>
      </w:r>
      <w:r w:rsidRPr="00CC6216">
        <w:t>определяется</w:t>
      </w:r>
      <w:r w:rsidRPr="00CC6216">
        <w:rPr>
          <w:spacing w:val="-2"/>
        </w:rPr>
        <w:t xml:space="preserve"> </w:t>
      </w:r>
      <w:r w:rsidRPr="00CC6216">
        <w:t>в</w:t>
      </w:r>
      <w:r w:rsidRPr="00CC6216">
        <w:rPr>
          <w:spacing w:val="-3"/>
        </w:rPr>
        <w:t xml:space="preserve"> </w:t>
      </w:r>
      <w:r w:rsidRPr="00CC6216">
        <w:t>соответствии с</w:t>
      </w:r>
      <w:r w:rsidRPr="00CC6216">
        <w:rPr>
          <w:spacing w:val="-5"/>
        </w:rPr>
        <w:t xml:space="preserve"> </w:t>
      </w:r>
      <w:r w:rsidRPr="00CC6216">
        <w:t>Земельным</w:t>
      </w:r>
      <w:r w:rsidRPr="00CC6216">
        <w:rPr>
          <w:spacing w:val="-1"/>
        </w:rPr>
        <w:t xml:space="preserve"> </w:t>
      </w:r>
      <w:r w:rsidRPr="00CC6216">
        <w:t>кодексом</w:t>
      </w:r>
      <w:r w:rsidRPr="00CC6216">
        <w:rPr>
          <w:spacing w:val="-2"/>
        </w:rPr>
        <w:t xml:space="preserve"> </w:t>
      </w:r>
      <w:r w:rsidRPr="00CC6216">
        <w:t>Российской</w:t>
      </w:r>
      <w:r w:rsidRPr="00CC6216">
        <w:rPr>
          <w:spacing w:val="-1"/>
        </w:rPr>
        <w:t xml:space="preserve"> </w:t>
      </w:r>
      <w:r w:rsidRPr="00CC6216">
        <w:t>Федерации.</w:t>
      </w:r>
    </w:p>
    <w:p w:rsidR="00577528" w:rsidRPr="00CC6216" w:rsidRDefault="00577528" w:rsidP="00577528">
      <w:pPr>
        <w:pStyle w:val="a5"/>
        <w:spacing w:before="2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Органом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власти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субъекта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самоуправления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может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быть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предусмотрено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оказание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 в иной срок, не превышающий установленный Земельным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кодексом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 Федерации.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line="242" w:lineRule="auto"/>
        <w:ind w:left="142" w:right="203" w:firstLine="709"/>
        <w:rPr>
          <w:sz w:val="24"/>
          <w:szCs w:val="24"/>
        </w:rPr>
      </w:pPr>
      <w:r w:rsidRPr="00CC6216">
        <w:rPr>
          <w:sz w:val="24"/>
          <w:szCs w:val="24"/>
        </w:rPr>
        <w:t>Нормативные правовые акты, регулирующие предоставление государственной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341"/>
        </w:tabs>
        <w:autoSpaceDE w:val="0"/>
        <w:autoSpaceDN w:val="0"/>
        <w:ind w:right="141" w:firstLine="709"/>
        <w:contextualSpacing w:val="0"/>
        <w:jc w:val="both"/>
      </w:pPr>
      <w:r w:rsidRPr="00CC6216">
        <w:t>Перечень</w:t>
      </w:r>
      <w:r w:rsidRPr="00CC6216">
        <w:rPr>
          <w:spacing w:val="16"/>
        </w:rPr>
        <w:t xml:space="preserve"> </w:t>
      </w:r>
      <w:r w:rsidRPr="00CC6216">
        <w:t>нормативных</w:t>
      </w:r>
      <w:r w:rsidRPr="00CC6216">
        <w:rPr>
          <w:spacing w:val="18"/>
        </w:rPr>
        <w:t xml:space="preserve"> </w:t>
      </w:r>
      <w:r w:rsidRPr="00CC6216">
        <w:t>правовых</w:t>
      </w:r>
      <w:r w:rsidRPr="00CC6216">
        <w:rPr>
          <w:spacing w:val="18"/>
        </w:rPr>
        <w:t xml:space="preserve"> </w:t>
      </w:r>
      <w:r w:rsidRPr="00CC6216">
        <w:t>актов,</w:t>
      </w:r>
      <w:r w:rsidRPr="00CC6216">
        <w:rPr>
          <w:spacing w:val="16"/>
        </w:rPr>
        <w:t xml:space="preserve"> </w:t>
      </w:r>
      <w:r w:rsidRPr="00CC6216">
        <w:t>регулирующих</w:t>
      </w:r>
      <w:r w:rsidRPr="00CC6216">
        <w:rPr>
          <w:spacing w:val="19"/>
        </w:rPr>
        <w:t xml:space="preserve"> </w:t>
      </w:r>
      <w:r w:rsidRPr="00CC6216">
        <w:t>предоставление</w:t>
      </w:r>
      <w:r w:rsidRPr="00CC6216">
        <w:rPr>
          <w:spacing w:val="-67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7"/>
        </w:numPr>
        <w:tabs>
          <w:tab w:val="left" w:pos="904"/>
        </w:tabs>
        <w:autoSpaceDE w:val="0"/>
        <w:autoSpaceDN w:val="0"/>
        <w:spacing w:line="322" w:lineRule="exact"/>
        <w:ind w:firstLine="231"/>
        <w:contextualSpacing w:val="0"/>
        <w:jc w:val="both"/>
      </w:pPr>
      <w:r w:rsidRPr="00CC6216">
        <w:t>Земельный</w:t>
      </w:r>
      <w:r w:rsidRPr="00CC6216">
        <w:rPr>
          <w:spacing w:val="-5"/>
        </w:rPr>
        <w:t xml:space="preserve"> </w:t>
      </w:r>
      <w:r w:rsidRPr="00CC6216">
        <w:t>кодекс</w:t>
      </w:r>
      <w:r w:rsidRPr="00CC6216">
        <w:rPr>
          <w:spacing w:val="-1"/>
        </w:rPr>
        <w:t xml:space="preserve"> </w:t>
      </w:r>
      <w:r w:rsidRPr="00CC6216">
        <w:t>Российской</w:t>
      </w:r>
      <w:r w:rsidRPr="00CC6216">
        <w:rPr>
          <w:spacing w:val="-1"/>
        </w:rPr>
        <w:t xml:space="preserve"> </w:t>
      </w:r>
      <w:r w:rsidRPr="00CC6216">
        <w:t>Федерации</w:t>
      </w:r>
      <w:r w:rsidRPr="00CC6216">
        <w:rPr>
          <w:spacing w:val="-4"/>
        </w:rPr>
        <w:t xml:space="preserve"> </w:t>
      </w:r>
      <w:r w:rsidRPr="00CC6216">
        <w:t>от</w:t>
      </w:r>
      <w:r w:rsidRPr="00CC6216">
        <w:rPr>
          <w:spacing w:val="-3"/>
        </w:rPr>
        <w:t xml:space="preserve"> </w:t>
      </w:r>
      <w:r w:rsidRPr="00CC6216">
        <w:t>25.10.2001</w:t>
      </w:r>
      <w:r w:rsidRPr="00CC6216">
        <w:rPr>
          <w:spacing w:val="-4"/>
        </w:rPr>
        <w:t xml:space="preserve"> </w:t>
      </w:r>
      <w:r w:rsidRPr="00CC6216">
        <w:t>№</w:t>
      </w:r>
      <w:r w:rsidRPr="00CC6216">
        <w:rPr>
          <w:spacing w:val="-4"/>
        </w:rPr>
        <w:t xml:space="preserve"> </w:t>
      </w:r>
      <w:r w:rsidRPr="00CC6216">
        <w:t>136-ФЗ;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ind w:left="867" w:right="135" w:firstLine="267"/>
        <w:contextualSpacing w:val="0"/>
        <w:jc w:val="both"/>
      </w:pPr>
      <w:r w:rsidRPr="00CC6216">
        <w:rPr>
          <w:spacing w:val="-1"/>
        </w:rPr>
        <w:t>Федеральный</w:t>
      </w:r>
      <w:r w:rsidRPr="00CC6216">
        <w:rPr>
          <w:spacing w:val="-17"/>
        </w:rPr>
        <w:t xml:space="preserve"> </w:t>
      </w:r>
      <w:r w:rsidRPr="00CC6216">
        <w:rPr>
          <w:spacing w:val="-1"/>
        </w:rPr>
        <w:t>закон</w:t>
      </w:r>
      <w:r w:rsidRPr="00CC6216">
        <w:rPr>
          <w:spacing w:val="-20"/>
        </w:rPr>
        <w:t xml:space="preserve"> </w:t>
      </w:r>
      <w:r w:rsidRPr="00CC6216">
        <w:t>от</w:t>
      </w:r>
      <w:r w:rsidRPr="00CC6216">
        <w:rPr>
          <w:spacing w:val="-18"/>
        </w:rPr>
        <w:t xml:space="preserve"> </w:t>
      </w:r>
      <w:r w:rsidRPr="00CC6216">
        <w:t>25.10.2001.</w:t>
      </w:r>
      <w:r w:rsidRPr="00CC6216">
        <w:rPr>
          <w:spacing w:val="-17"/>
        </w:rPr>
        <w:t xml:space="preserve"> </w:t>
      </w:r>
      <w:r w:rsidRPr="00CC6216">
        <w:t>№</w:t>
      </w:r>
      <w:r w:rsidRPr="00CC6216">
        <w:rPr>
          <w:spacing w:val="-17"/>
        </w:rPr>
        <w:t xml:space="preserve"> </w:t>
      </w:r>
      <w:r w:rsidRPr="00CC6216">
        <w:t>137-ФЗ</w:t>
      </w:r>
      <w:r w:rsidRPr="00CC6216">
        <w:rPr>
          <w:spacing w:val="-17"/>
        </w:rPr>
        <w:t xml:space="preserve"> </w:t>
      </w:r>
      <w:r w:rsidRPr="00CC6216">
        <w:t>«О</w:t>
      </w:r>
      <w:r w:rsidRPr="00CC6216">
        <w:rPr>
          <w:spacing w:val="-19"/>
        </w:rPr>
        <w:t xml:space="preserve"> </w:t>
      </w:r>
      <w:r w:rsidRPr="00CC6216">
        <w:t>введении</w:t>
      </w:r>
      <w:r w:rsidRPr="00CC6216">
        <w:rPr>
          <w:spacing w:val="-16"/>
        </w:rPr>
        <w:t xml:space="preserve"> </w:t>
      </w:r>
      <w:r w:rsidRPr="00CC6216">
        <w:t>в</w:t>
      </w:r>
      <w:r w:rsidRPr="00CC6216">
        <w:rPr>
          <w:spacing w:val="-18"/>
        </w:rPr>
        <w:t xml:space="preserve"> </w:t>
      </w:r>
      <w:r w:rsidRPr="00CC6216">
        <w:t>действие</w:t>
      </w:r>
      <w:r w:rsidRPr="00CC6216">
        <w:rPr>
          <w:spacing w:val="-18"/>
        </w:rPr>
        <w:t xml:space="preserve"> </w:t>
      </w:r>
      <w:r w:rsidRPr="00CC6216">
        <w:t>Земельного</w:t>
      </w:r>
      <w:r w:rsidRPr="00CC6216">
        <w:rPr>
          <w:spacing w:val="-67"/>
        </w:rPr>
        <w:t xml:space="preserve"> </w:t>
      </w:r>
      <w:r w:rsidRPr="00CC6216">
        <w:t>кодекса</w:t>
      </w:r>
      <w:r w:rsidRPr="00CC6216">
        <w:rPr>
          <w:spacing w:val="-1"/>
        </w:rPr>
        <w:t xml:space="preserve"> </w:t>
      </w:r>
      <w:r w:rsidRPr="00CC6216">
        <w:t>Российской</w:t>
      </w:r>
      <w:r w:rsidRPr="00CC6216">
        <w:rPr>
          <w:spacing w:val="-2"/>
        </w:rPr>
        <w:t xml:space="preserve"> </w:t>
      </w:r>
      <w:r w:rsidRPr="00CC6216">
        <w:t>Федерации»;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spacing w:line="242" w:lineRule="auto"/>
        <w:ind w:left="867" w:right="130" w:firstLine="267"/>
        <w:contextualSpacing w:val="0"/>
        <w:jc w:val="both"/>
      </w:pPr>
      <w:r w:rsidRPr="00CC6216">
        <w:t>Гражданский</w:t>
      </w:r>
      <w:r w:rsidRPr="00CC6216">
        <w:rPr>
          <w:spacing w:val="4"/>
        </w:rPr>
        <w:t xml:space="preserve"> </w:t>
      </w:r>
      <w:r w:rsidRPr="00CC6216">
        <w:t>кодекс</w:t>
      </w:r>
      <w:r w:rsidRPr="00CC6216">
        <w:rPr>
          <w:spacing w:val="4"/>
        </w:rPr>
        <w:t xml:space="preserve"> </w:t>
      </w:r>
      <w:r w:rsidRPr="00CC6216">
        <w:t>Российской</w:t>
      </w:r>
      <w:r w:rsidRPr="00CC6216">
        <w:rPr>
          <w:spacing w:val="5"/>
        </w:rPr>
        <w:t xml:space="preserve"> </w:t>
      </w:r>
      <w:r w:rsidRPr="00CC6216">
        <w:t>Федерации</w:t>
      </w:r>
      <w:r w:rsidRPr="00CC6216">
        <w:rPr>
          <w:spacing w:val="5"/>
        </w:rPr>
        <w:t xml:space="preserve"> </w:t>
      </w:r>
      <w:r w:rsidRPr="00CC6216">
        <w:t>(часть</w:t>
      </w:r>
      <w:r w:rsidRPr="00CC6216">
        <w:rPr>
          <w:spacing w:val="1"/>
        </w:rPr>
        <w:t xml:space="preserve"> </w:t>
      </w:r>
      <w:r w:rsidRPr="00CC6216">
        <w:t>первая)</w:t>
      </w:r>
      <w:r w:rsidRPr="00CC6216">
        <w:rPr>
          <w:spacing w:val="2"/>
        </w:rPr>
        <w:t xml:space="preserve"> </w:t>
      </w:r>
      <w:r w:rsidRPr="00CC6216">
        <w:t>от</w:t>
      </w:r>
      <w:r w:rsidRPr="00CC6216">
        <w:rPr>
          <w:spacing w:val="1"/>
        </w:rPr>
        <w:t xml:space="preserve"> </w:t>
      </w:r>
      <w:r w:rsidRPr="00CC6216">
        <w:t>30.11.1994</w:t>
      </w:r>
      <w:r w:rsidRPr="00CC6216">
        <w:rPr>
          <w:spacing w:val="2"/>
        </w:rPr>
        <w:t xml:space="preserve"> </w:t>
      </w:r>
      <w:r w:rsidRPr="00CC6216">
        <w:t>№</w:t>
      </w:r>
      <w:r w:rsidRPr="00CC6216">
        <w:rPr>
          <w:spacing w:val="2"/>
        </w:rPr>
        <w:t xml:space="preserve"> </w:t>
      </w:r>
      <w:r w:rsidRPr="00CC6216">
        <w:t>51-</w:t>
      </w:r>
      <w:r w:rsidRPr="00CC6216">
        <w:rPr>
          <w:spacing w:val="-67"/>
        </w:rPr>
        <w:t xml:space="preserve"> </w:t>
      </w:r>
      <w:r w:rsidRPr="00CC6216">
        <w:t>ФЗ;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ind w:left="867" w:right="137" w:firstLine="267"/>
        <w:contextualSpacing w:val="0"/>
        <w:jc w:val="both"/>
      </w:pPr>
      <w:r w:rsidRPr="00CC6216">
        <w:t>Федеральный закон от 13.07.2015 № 218-ФЗ «О государственной регистрации</w:t>
      </w:r>
      <w:r w:rsidRPr="00CC6216">
        <w:rPr>
          <w:spacing w:val="1"/>
        </w:rPr>
        <w:t xml:space="preserve"> </w:t>
      </w:r>
      <w:r w:rsidRPr="00CC6216">
        <w:t>недвижимости»;</w:t>
      </w:r>
    </w:p>
    <w:p w:rsidR="00577528" w:rsidRPr="00CC6216" w:rsidRDefault="00577528" w:rsidP="00577528">
      <w:pPr>
        <w:pStyle w:val="a5"/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Перечень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правовых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регулирующих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 (муниципальной) услуги (с указанием их реквизитов и источников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официального</w:t>
      </w:r>
      <w:r w:rsidRPr="00CC6216">
        <w:rPr>
          <w:spacing w:val="67"/>
          <w:sz w:val="24"/>
          <w:szCs w:val="24"/>
        </w:rPr>
        <w:t xml:space="preserve"> </w:t>
      </w:r>
      <w:r w:rsidRPr="00CC6216">
        <w:rPr>
          <w:sz w:val="24"/>
          <w:szCs w:val="24"/>
        </w:rPr>
        <w:t>опубликования),</w:t>
      </w:r>
      <w:r w:rsidRPr="00CC6216">
        <w:rPr>
          <w:spacing w:val="66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размещен</w:t>
      </w:r>
      <w:r w:rsidRPr="00CC6216">
        <w:rPr>
          <w:spacing w:val="66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65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федеральной</w:t>
      </w:r>
      <w:r w:rsidRPr="00CC6216">
        <w:rPr>
          <w:spacing w:val="66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</w:p>
    <w:p w:rsidR="00577528" w:rsidRPr="00CC6216" w:rsidRDefault="00577528" w:rsidP="00577528">
      <w:pPr>
        <w:pStyle w:val="a5"/>
        <w:spacing w:before="89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информационной системе «Федеральный реестр государственных и муниципальных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услуг</w:t>
      </w:r>
      <w:r w:rsidRPr="00CC6216">
        <w:rPr>
          <w:spacing w:val="-18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(функций)»</w:t>
      </w:r>
      <w:r w:rsidRPr="00CC6216">
        <w:rPr>
          <w:spacing w:val="-21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и</w:t>
      </w:r>
      <w:r w:rsidRPr="00CC6216">
        <w:rPr>
          <w:spacing w:val="-20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на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ЕПГУ.</w:t>
      </w:r>
      <w:r w:rsidRPr="00CC6216">
        <w:rPr>
          <w:spacing w:val="-18"/>
          <w:sz w:val="24"/>
          <w:szCs w:val="24"/>
        </w:rPr>
        <w:t xml:space="preserve"> </w:t>
      </w:r>
      <w:r w:rsidRPr="00CC6216">
        <w:rPr>
          <w:sz w:val="24"/>
          <w:szCs w:val="24"/>
        </w:rPr>
        <w:t>(указать</w:t>
      </w:r>
      <w:r w:rsidRPr="00CC6216">
        <w:rPr>
          <w:spacing w:val="-19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-19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перечень</w:t>
      </w:r>
      <w:r w:rsidRPr="00CC6216">
        <w:rPr>
          <w:spacing w:val="-2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региональных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(муниципальных)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информационных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ресурсов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наличии).</w:t>
      </w:r>
    </w:p>
    <w:p w:rsidR="00577528" w:rsidRPr="00CC6216" w:rsidRDefault="00577528" w:rsidP="00577528">
      <w:pPr>
        <w:pStyle w:val="a5"/>
        <w:spacing w:before="1"/>
        <w:ind w:left="147" w:right="133" w:firstLine="709"/>
        <w:rPr>
          <w:sz w:val="24"/>
          <w:szCs w:val="24"/>
        </w:rPr>
      </w:pPr>
      <w:r w:rsidRPr="00CC6216">
        <w:rPr>
          <w:sz w:val="24"/>
          <w:szCs w:val="24"/>
        </w:rPr>
        <w:t>Уполномоченный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обеспечивает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размещение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актуализацию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перечня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правовых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регулирующих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официальном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сайте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сети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Интернет,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а также 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соответствующем разделе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федерального реестра.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1"/>
        <w:ind w:left="637" w:right="623" w:firstLine="709"/>
        <w:rPr>
          <w:sz w:val="24"/>
          <w:szCs w:val="24"/>
        </w:rPr>
      </w:pPr>
      <w:r w:rsidRPr="00CC6216">
        <w:rPr>
          <w:sz w:val="24"/>
          <w:szCs w:val="24"/>
        </w:rPr>
        <w:t>Исчерпывающий перечень документов, необходимых в соответствии 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нормативными правовыми актами для предоставления государственной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являются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необходимыми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</w:p>
    <w:p w:rsidR="00577528" w:rsidRPr="00CC6216" w:rsidRDefault="00577528" w:rsidP="00577528">
      <w:pPr>
        <w:ind w:left="187" w:right="179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обязательными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для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предоставления</w:t>
      </w:r>
      <w:r w:rsidRPr="00CC6216">
        <w:rPr>
          <w:b/>
          <w:spacing w:val="-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9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услуги,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подлежащих представлению заявителем, способы их получения заявителем, в</w:t>
      </w:r>
      <w:r w:rsidRPr="00CC6216">
        <w:rPr>
          <w:b/>
          <w:spacing w:val="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том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числе в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электронной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форме,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порядок их</w:t>
      </w:r>
      <w:r w:rsidRPr="00CC6216">
        <w:rPr>
          <w:b/>
          <w:spacing w:val="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представления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20"/>
        </w:tabs>
        <w:autoSpaceDE w:val="0"/>
        <w:autoSpaceDN w:val="0"/>
        <w:ind w:right="140" w:firstLine="709"/>
        <w:contextualSpacing w:val="0"/>
        <w:jc w:val="both"/>
      </w:pPr>
      <w:r w:rsidRPr="00CC6216">
        <w:lastRenderedPageBreak/>
        <w:t>Для</w:t>
      </w:r>
      <w:r w:rsidRPr="00CC6216">
        <w:rPr>
          <w:spacing w:val="1"/>
        </w:rPr>
        <w:t xml:space="preserve"> </w:t>
      </w:r>
      <w:r w:rsidRPr="00CC6216">
        <w:t>получения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заявитель</w:t>
      </w:r>
      <w:r w:rsidRPr="00CC6216">
        <w:rPr>
          <w:spacing w:val="1"/>
        </w:rPr>
        <w:t xml:space="preserve"> </w:t>
      </w:r>
      <w:r w:rsidRPr="00CC6216">
        <w:t>представляет: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ind w:right="143" w:firstLine="709"/>
        <w:contextualSpacing w:val="0"/>
        <w:jc w:val="both"/>
      </w:pPr>
      <w:r w:rsidRPr="00CC6216">
        <w:t>Заявление о предоставлении</w:t>
      </w:r>
      <w:r w:rsidRPr="00CC6216">
        <w:rPr>
          <w:spacing w:val="1"/>
        </w:rPr>
        <w:t xml:space="preserve"> </w:t>
      </w:r>
      <w:r w:rsidRPr="00CC6216">
        <w:t>государственной (муниципальной) услуги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форме,</w:t>
      </w:r>
      <w:r w:rsidRPr="00CC6216">
        <w:rPr>
          <w:spacing w:val="-1"/>
        </w:rPr>
        <w:t xml:space="preserve"> </w:t>
      </w:r>
      <w:r w:rsidRPr="00CC6216">
        <w:t>согласно</w:t>
      </w:r>
      <w:r w:rsidRPr="00CC6216">
        <w:rPr>
          <w:spacing w:val="-4"/>
        </w:rPr>
        <w:t xml:space="preserve"> </w:t>
      </w:r>
      <w:r w:rsidRPr="00CC6216">
        <w:t>приложению</w:t>
      </w:r>
      <w:r w:rsidRPr="00CC6216">
        <w:rPr>
          <w:spacing w:val="-2"/>
        </w:rPr>
        <w:t xml:space="preserve"> </w:t>
      </w:r>
      <w:r w:rsidRPr="00CC6216">
        <w:t>№ 5</w:t>
      </w:r>
      <w:r w:rsidRPr="00CC6216">
        <w:rPr>
          <w:spacing w:val="-1"/>
        </w:rPr>
        <w:t xml:space="preserve"> </w:t>
      </w:r>
      <w:r w:rsidRPr="00CC6216">
        <w:t>к</w:t>
      </w:r>
      <w:r w:rsidRPr="00CC6216">
        <w:rPr>
          <w:spacing w:val="-1"/>
        </w:rPr>
        <w:t xml:space="preserve"> </w:t>
      </w:r>
      <w:r w:rsidRPr="00CC6216">
        <w:t>настоящему</w:t>
      </w:r>
      <w:r w:rsidRPr="00CC6216">
        <w:rPr>
          <w:spacing w:val="-5"/>
        </w:rPr>
        <w:t xml:space="preserve"> </w:t>
      </w:r>
      <w:r w:rsidRPr="00CC6216">
        <w:t>Административному</w:t>
      </w:r>
      <w:r w:rsidRPr="00CC6216">
        <w:rPr>
          <w:spacing w:val="-5"/>
        </w:rPr>
        <w:t xml:space="preserve"> </w:t>
      </w:r>
      <w:r w:rsidRPr="00CC6216">
        <w:t>регламенту.</w:t>
      </w:r>
    </w:p>
    <w:p w:rsidR="00577528" w:rsidRPr="00CC6216" w:rsidRDefault="00577528" w:rsidP="00577528">
      <w:pPr>
        <w:pStyle w:val="a5"/>
        <w:spacing w:before="1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заполнения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интерактивной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без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необходимости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дополнительной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подачи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 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какой-либо иной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форме.</w:t>
      </w:r>
    </w:p>
    <w:p w:rsidR="00577528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указывается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один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из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следующих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способов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услуги: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личном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кабинете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ЕПГУ;</w:t>
      </w:r>
    </w:p>
    <w:p w:rsidR="00577528" w:rsidRPr="00CC6216" w:rsidRDefault="00577528" w:rsidP="00577528">
      <w:pPr>
        <w:pStyle w:val="a5"/>
        <w:spacing w:line="242" w:lineRule="auto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виде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распечатанного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экземпляра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органе,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 центре;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центре;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ind w:right="132" w:firstLine="709"/>
        <w:contextualSpacing w:val="0"/>
        <w:jc w:val="both"/>
      </w:pPr>
      <w:r w:rsidRPr="00CC6216">
        <w:t>Документ,</w:t>
      </w:r>
      <w:r w:rsidRPr="00CC6216">
        <w:rPr>
          <w:spacing w:val="1"/>
        </w:rPr>
        <w:t xml:space="preserve"> </w:t>
      </w:r>
      <w:r w:rsidRPr="00CC6216">
        <w:t>удостоверяющего</w:t>
      </w:r>
      <w:r w:rsidRPr="00CC6216">
        <w:rPr>
          <w:spacing w:val="1"/>
        </w:rPr>
        <w:t xml:space="preserve"> </w:t>
      </w:r>
      <w:r w:rsidRPr="00CC6216">
        <w:t>личность</w:t>
      </w:r>
      <w:r w:rsidRPr="00CC6216">
        <w:rPr>
          <w:spacing w:val="1"/>
        </w:rPr>
        <w:t xml:space="preserve"> </w:t>
      </w:r>
      <w:r w:rsidRPr="00CC6216">
        <w:t>Заявителя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1"/>
        </w:rPr>
        <w:t xml:space="preserve"> </w:t>
      </w:r>
      <w:r w:rsidRPr="00CC6216">
        <w:t>представителя</w:t>
      </w:r>
      <w:r w:rsidRPr="00CC6216">
        <w:rPr>
          <w:spacing w:val="1"/>
        </w:rPr>
        <w:t xml:space="preserve"> </w:t>
      </w:r>
      <w:r w:rsidRPr="00CC6216">
        <w:t>Заявителя</w:t>
      </w:r>
      <w:r w:rsidRPr="00CC6216">
        <w:rPr>
          <w:spacing w:val="-6"/>
        </w:rPr>
        <w:t xml:space="preserve"> </w:t>
      </w:r>
      <w:r w:rsidRPr="00CC6216">
        <w:t>(предоставляется</w:t>
      </w:r>
      <w:r w:rsidRPr="00CC6216">
        <w:rPr>
          <w:spacing w:val="-5"/>
        </w:rPr>
        <w:t xml:space="preserve"> </w:t>
      </w:r>
      <w:r w:rsidRPr="00CC6216">
        <w:t>в</w:t>
      </w:r>
      <w:r w:rsidRPr="00CC6216">
        <w:rPr>
          <w:spacing w:val="-6"/>
        </w:rPr>
        <w:t xml:space="preserve"> </w:t>
      </w:r>
      <w:r w:rsidRPr="00CC6216">
        <w:t>случае</w:t>
      </w:r>
      <w:r w:rsidRPr="00CC6216">
        <w:rPr>
          <w:spacing w:val="-6"/>
        </w:rPr>
        <w:t xml:space="preserve"> </w:t>
      </w:r>
      <w:r w:rsidRPr="00CC6216">
        <w:t>личного</w:t>
      </w:r>
      <w:r w:rsidRPr="00CC6216">
        <w:rPr>
          <w:spacing w:val="-7"/>
        </w:rPr>
        <w:t xml:space="preserve"> </w:t>
      </w:r>
      <w:r w:rsidRPr="00CC6216">
        <w:t>обращения</w:t>
      </w:r>
      <w:r w:rsidRPr="00CC6216">
        <w:rPr>
          <w:spacing w:val="-5"/>
        </w:rPr>
        <w:t xml:space="preserve"> </w:t>
      </w:r>
      <w:r w:rsidRPr="00CC6216">
        <w:t>в</w:t>
      </w:r>
      <w:r w:rsidRPr="00CC6216">
        <w:rPr>
          <w:spacing w:val="-7"/>
        </w:rPr>
        <w:t xml:space="preserve"> </w:t>
      </w:r>
      <w:r w:rsidRPr="00CC6216">
        <w:t>уполномоченный</w:t>
      </w:r>
      <w:r w:rsidRPr="00CC6216">
        <w:rPr>
          <w:spacing w:val="-5"/>
        </w:rPr>
        <w:t xml:space="preserve"> </w:t>
      </w:r>
      <w:r w:rsidRPr="00CC6216">
        <w:t>орган).</w:t>
      </w:r>
      <w:r w:rsidRPr="00CC6216">
        <w:rPr>
          <w:spacing w:val="4"/>
        </w:rPr>
        <w:t xml:space="preserve"> </w:t>
      </w:r>
      <w:r w:rsidRPr="00CC6216">
        <w:t>В</w:t>
      </w:r>
      <w:r w:rsidRPr="00CC6216">
        <w:rPr>
          <w:spacing w:val="-68"/>
        </w:rPr>
        <w:t xml:space="preserve"> </w:t>
      </w:r>
      <w:r w:rsidRPr="00CC6216">
        <w:t>случае</w:t>
      </w:r>
      <w:r w:rsidRPr="00CC6216">
        <w:rPr>
          <w:spacing w:val="1"/>
        </w:rPr>
        <w:t xml:space="preserve"> </w:t>
      </w:r>
      <w:r w:rsidRPr="00CC6216">
        <w:t>направления</w:t>
      </w:r>
      <w:r w:rsidRPr="00CC6216">
        <w:rPr>
          <w:spacing w:val="1"/>
        </w:rPr>
        <w:t xml:space="preserve"> </w:t>
      </w:r>
      <w:r w:rsidRPr="00CC6216">
        <w:t>заявления</w:t>
      </w:r>
      <w:r w:rsidRPr="00CC6216">
        <w:rPr>
          <w:spacing w:val="1"/>
        </w:rPr>
        <w:t xml:space="preserve"> </w:t>
      </w:r>
      <w:r w:rsidRPr="00CC6216">
        <w:t>посредством</w:t>
      </w:r>
      <w:r w:rsidRPr="00CC6216">
        <w:rPr>
          <w:spacing w:val="1"/>
        </w:rPr>
        <w:t xml:space="preserve"> </w:t>
      </w:r>
      <w:r w:rsidRPr="00CC6216">
        <w:t>ЕПГУ</w:t>
      </w:r>
      <w:r w:rsidRPr="00CC6216">
        <w:rPr>
          <w:spacing w:val="1"/>
        </w:rPr>
        <w:t xml:space="preserve"> </w:t>
      </w:r>
      <w:r w:rsidRPr="00CC6216">
        <w:t>сведения</w:t>
      </w:r>
      <w:r w:rsidRPr="00CC6216">
        <w:rPr>
          <w:spacing w:val="1"/>
        </w:rPr>
        <w:t xml:space="preserve"> </w:t>
      </w:r>
      <w:r w:rsidRPr="00CC6216">
        <w:t>из</w:t>
      </w:r>
      <w:r w:rsidRPr="00CC6216">
        <w:rPr>
          <w:spacing w:val="1"/>
        </w:rPr>
        <w:t xml:space="preserve"> </w:t>
      </w:r>
      <w:r w:rsidRPr="00CC6216">
        <w:t>документа,</w:t>
      </w:r>
      <w:r w:rsidRPr="00CC6216">
        <w:rPr>
          <w:spacing w:val="1"/>
        </w:rPr>
        <w:t xml:space="preserve"> </w:t>
      </w:r>
      <w:r w:rsidRPr="00CC6216">
        <w:t>удостоверяющего</w:t>
      </w:r>
      <w:r w:rsidRPr="00CC6216">
        <w:rPr>
          <w:spacing w:val="1"/>
        </w:rPr>
        <w:t xml:space="preserve"> </w:t>
      </w:r>
      <w:r w:rsidRPr="00CC6216">
        <w:t>личность</w:t>
      </w:r>
      <w:r w:rsidRPr="00CC6216">
        <w:rPr>
          <w:spacing w:val="1"/>
        </w:rPr>
        <w:t xml:space="preserve"> </w:t>
      </w:r>
      <w:r w:rsidRPr="00CC6216">
        <w:t>заявителя,</w:t>
      </w:r>
      <w:r w:rsidRPr="00CC6216">
        <w:rPr>
          <w:spacing w:val="1"/>
        </w:rPr>
        <w:t xml:space="preserve"> </w:t>
      </w:r>
      <w:r w:rsidRPr="00CC6216">
        <w:t>представителя</w:t>
      </w:r>
      <w:r w:rsidRPr="00CC6216">
        <w:rPr>
          <w:spacing w:val="1"/>
        </w:rPr>
        <w:t xml:space="preserve"> </w:t>
      </w:r>
      <w:r w:rsidRPr="00CC6216">
        <w:t>формируются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подтверждении учетной записи в Единой системе идентификации и аутентификации</w:t>
      </w:r>
      <w:r w:rsidRPr="00CC6216">
        <w:rPr>
          <w:spacing w:val="1"/>
        </w:rPr>
        <w:t xml:space="preserve"> </w:t>
      </w:r>
      <w:r w:rsidRPr="00CC6216">
        <w:t>(далее – ЕСИА) из состава соответствующих данных указанной учетной записи и</w:t>
      </w:r>
      <w:r w:rsidRPr="00CC6216">
        <w:rPr>
          <w:spacing w:val="1"/>
        </w:rPr>
        <w:t xml:space="preserve"> </w:t>
      </w:r>
      <w:r w:rsidRPr="00CC6216">
        <w:t>могут</w:t>
      </w:r>
      <w:r w:rsidRPr="00CC6216">
        <w:rPr>
          <w:spacing w:val="1"/>
        </w:rPr>
        <w:t xml:space="preserve"> </w:t>
      </w:r>
      <w:r w:rsidRPr="00CC6216">
        <w:t>быть</w:t>
      </w:r>
      <w:r w:rsidRPr="00CC6216">
        <w:rPr>
          <w:spacing w:val="1"/>
        </w:rPr>
        <w:t xml:space="preserve"> </w:t>
      </w:r>
      <w:r w:rsidRPr="00CC6216">
        <w:t>проверены</w:t>
      </w:r>
      <w:r w:rsidRPr="00CC6216">
        <w:rPr>
          <w:spacing w:val="1"/>
        </w:rPr>
        <w:t xml:space="preserve"> </w:t>
      </w:r>
      <w:r w:rsidRPr="00CC6216">
        <w:t>путем</w:t>
      </w:r>
      <w:r w:rsidRPr="00CC6216">
        <w:rPr>
          <w:spacing w:val="1"/>
        </w:rPr>
        <w:t xml:space="preserve"> </w:t>
      </w:r>
      <w:r w:rsidRPr="00CC6216">
        <w:t>направления</w:t>
      </w:r>
      <w:r w:rsidRPr="00CC6216">
        <w:rPr>
          <w:spacing w:val="1"/>
        </w:rPr>
        <w:t xml:space="preserve"> </w:t>
      </w:r>
      <w:r w:rsidRPr="00CC6216">
        <w:t>запроса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использованием</w:t>
      </w:r>
      <w:r w:rsidRPr="00CC6216">
        <w:rPr>
          <w:spacing w:val="1"/>
        </w:rPr>
        <w:t xml:space="preserve"> </w:t>
      </w:r>
      <w:r w:rsidRPr="00CC6216">
        <w:t>системы</w:t>
      </w:r>
      <w:r w:rsidRPr="00CC6216">
        <w:rPr>
          <w:spacing w:val="1"/>
        </w:rPr>
        <w:t xml:space="preserve"> </w:t>
      </w:r>
      <w:r w:rsidRPr="00CC6216">
        <w:t>межведомственного</w:t>
      </w:r>
      <w:r w:rsidRPr="00CC6216">
        <w:rPr>
          <w:spacing w:val="-2"/>
        </w:rPr>
        <w:t xml:space="preserve"> </w:t>
      </w:r>
      <w:r w:rsidRPr="00CC6216">
        <w:t>электронного</w:t>
      </w:r>
      <w:r w:rsidRPr="00CC6216">
        <w:rPr>
          <w:spacing w:val="1"/>
        </w:rPr>
        <w:t xml:space="preserve"> </w:t>
      </w:r>
      <w:r w:rsidRPr="00CC6216">
        <w:t>взаимодействия;</w:t>
      </w:r>
    </w:p>
    <w:p w:rsidR="00577528" w:rsidRPr="004513EE" w:rsidRDefault="00577528" w:rsidP="002C0E66">
      <w:pPr>
        <w:pStyle w:val="af4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ind w:right="133" w:firstLine="709"/>
        <w:contextualSpacing w:val="0"/>
        <w:jc w:val="both"/>
      </w:pPr>
      <w:r w:rsidRPr="00CC6216">
        <w:t>Документ,</w:t>
      </w:r>
      <w:r w:rsidRPr="00CC6216">
        <w:rPr>
          <w:spacing w:val="1"/>
        </w:rPr>
        <w:t xml:space="preserve"> </w:t>
      </w:r>
      <w:r w:rsidRPr="00CC6216">
        <w:t>подтверждающий</w:t>
      </w:r>
      <w:r w:rsidRPr="00CC6216">
        <w:rPr>
          <w:spacing w:val="1"/>
        </w:rPr>
        <w:t xml:space="preserve"> </w:t>
      </w:r>
      <w:r w:rsidRPr="00CC6216">
        <w:t>полномочия</w:t>
      </w:r>
      <w:r w:rsidRPr="00CC6216">
        <w:rPr>
          <w:spacing w:val="1"/>
        </w:rPr>
        <w:t xml:space="preserve"> </w:t>
      </w:r>
      <w:r w:rsidRPr="00CC6216">
        <w:t>представителя</w:t>
      </w:r>
      <w:r w:rsidRPr="00CC6216">
        <w:rPr>
          <w:spacing w:val="1"/>
        </w:rPr>
        <w:t xml:space="preserve"> </w:t>
      </w:r>
      <w:r w:rsidRPr="00CC6216">
        <w:t>Заявителя</w:t>
      </w:r>
      <w:r w:rsidRPr="00CC6216">
        <w:rPr>
          <w:spacing w:val="1"/>
        </w:rPr>
        <w:t xml:space="preserve"> </w:t>
      </w:r>
      <w:r w:rsidRPr="00CC6216">
        <w:t>действовать от имени Заявителя (в случае</w:t>
      </w:r>
      <w:r w:rsidRPr="00CC6216">
        <w:rPr>
          <w:spacing w:val="1"/>
        </w:rPr>
        <w:t xml:space="preserve"> </w:t>
      </w:r>
      <w:r w:rsidRPr="00CC6216">
        <w:t>обращения</w:t>
      </w:r>
      <w:r w:rsidRPr="00CC6216">
        <w:rPr>
          <w:spacing w:val="1"/>
        </w:rPr>
        <w:t xml:space="preserve"> </w:t>
      </w:r>
      <w:r w:rsidRPr="00CC6216">
        <w:t>за предоставлением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представителя Заявителя). При обращении посредством ЕПГУ указанный документ,</w:t>
      </w:r>
      <w:r w:rsidRPr="00CC6216">
        <w:rPr>
          <w:spacing w:val="1"/>
        </w:rPr>
        <w:t xml:space="preserve"> </w:t>
      </w:r>
      <w:r w:rsidRPr="00CC6216">
        <w:t>выданный</w:t>
      </w:r>
      <w:r w:rsidRPr="00CC6216">
        <w:rPr>
          <w:spacing w:val="-10"/>
        </w:rPr>
        <w:t xml:space="preserve"> </w:t>
      </w:r>
      <w:r w:rsidRPr="00CC6216">
        <w:t>организацией,</w:t>
      </w:r>
      <w:r w:rsidRPr="00CC6216">
        <w:rPr>
          <w:spacing w:val="-11"/>
        </w:rPr>
        <w:t xml:space="preserve"> </w:t>
      </w:r>
      <w:r w:rsidRPr="00CC6216">
        <w:t>удостоверяется</w:t>
      </w:r>
      <w:r w:rsidRPr="00CC6216">
        <w:rPr>
          <w:spacing w:val="-10"/>
        </w:rPr>
        <w:t xml:space="preserve"> </w:t>
      </w:r>
      <w:r w:rsidRPr="00CC6216">
        <w:t>усиленной</w:t>
      </w:r>
      <w:r w:rsidRPr="00CC6216">
        <w:rPr>
          <w:spacing w:val="-10"/>
        </w:rPr>
        <w:t xml:space="preserve"> </w:t>
      </w:r>
      <w:r w:rsidRPr="00CC6216">
        <w:t>квалифицированной</w:t>
      </w:r>
      <w:r w:rsidRPr="00CC6216">
        <w:rPr>
          <w:spacing w:val="-10"/>
        </w:rPr>
        <w:t xml:space="preserve"> </w:t>
      </w:r>
      <w:r w:rsidRPr="00CC6216">
        <w:t>электронной</w:t>
      </w:r>
      <w:r w:rsidRPr="00CC6216">
        <w:rPr>
          <w:spacing w:val="-67"/>
        </w:rPr>
        <w:t xml:space="preserve"> </w:t>
      </w:r>
      <w:r w:rsidRPr="00CC6216">
        <w:t>подписью</w:t>
      </w:r>
      <w:r w:rsidRPr="00CC6216">
        <w:rPr>
          <w:spacing w:val="1"/>
        </w:rPr>
        <w:t xml:space="preserve"> </w:t>
      </w:r>
      <w:r w:rsidRPr="00CC6216">
        <w:t>правомочного</w:t>
      </w:r>
      <w:r w:rsidRPr="00CC6216">
        <w:rPr>
          <w:spacing w:val="1"/>
        </w:rPr>
        <w:t xml:space="preserve"> </w:t>
      </w:r>
      <w:r w:rsidRPr="00CC6216">
        <w:t>должностного</w:t>
      </w:r>
      <w:r w:rsidRPr="00CC6216">
        <w:rPr>
          <w:spacing w:val="1"/>
        </w:rPr>
        <w:t xml:space="preserve"> </w:t>
      </w:r>
      <w:r w:rsidRPr="00CC6216">
        <w:t>лица</w:t>
      </w:r>
      <w:r w:rsidRPr="00CC6216">
        <w:rPr>
          <w:spacing w:val="1"/>
        </w:rPr>
        <w:t xml:space="preserve"> </w:t>
      </w:r>
      <w:r w:rsidRPr="00CC6216">
        <w:t>организации,</w:t>
      </w:r>
      <w:r w:rsidRPr="00CC6216">
        <w:rPr>
          <w:spacing w:val="1"/>
        </w:rPr>
        <w:t xml:space="preserve"> </w:t>
      </w:r>
      <w:r w:rsidRPr="00CC6216">
        <w:t>а</w:t>
      </w:r>
      <w:r w:rsidRPr="00CC6216">
        <w:rPr>
          <w:spacing w:val="1"/>
        </w:rPr>
        <w:t xml:space="preserve"> </w:t>
      </w:r>
      <w:r w:rsidRPr="00CC6216">
        <w:t>документ,</w:t>
      </w:r>
      <w:r w:rsidRPr="00CC6216">
        <w:rPr>
          <w:spacing w:val="1"/>
        </w:rPr>
        <w:t xml:space="preserve"> </w:t>
      </w:r>
      <w:r w:rsidRPr="00CC6216">
        <w:t>выданный</w:t>
      </w:r>
      <w:r w:rsidRPr="00CC6216">
        <w:rPr>
          <w:spacing w:val="1"/>
        </w:rPr>
        <w:t xml:space="preserve"> </w:t>
      </w:r>
      <w:r w:rsidRPr="00CC6216">
        <w:t>физическим</w:t>
      </w:r>
      <w:r w:rsidRPr="00CC6216">
        <w:rPr>
          <w:spacing w:val="1"/>
        </w:rPr>
        <w:t xml:space="preserve"> </w:t>
      </w:r>
      <w:r w:rsidRPr="00CC6216">
        <w:t>лицом,</w:t>
      </w:r>
      <w:r w:rsidRPr="00CC6216">
        <w:rPr>
          <w:spacing w:val="1"/>
        </w:rPr>
        <w:t xml:space="preserve"> </w:t>
      </w:r>
      <w:r w:rsidRPr="00CC6216">
        <w:t>-</w:t>
      </w:r>
      <w:r w:rsidRPr="00CC6216">
        <w:rPr>
          <w:spacing w:val="1"/>
        </w:rPr>
        <w:t xml:space="preserve"> </w:t>
      </w:r>
      <w:r w:rsidRPr="00CC6216">
        <w:t>усиленной</w:t>
      </w:r>
      <w:r w:rsidRPr="00CC6216">
        <w:rPr>
          <w:spacing w:val="1"/>
        </w:rPr>
        <w:t xml:space="preserve"> </w:t>
      </w:r>
      <w:r w:rsidRPr="00CC6216">
        <w:t>квалифицированной</w:t>
      </w:r>
      <w:r w:rsidRPr="00CC6216">
        <w:rPr>
          <w:spacing w:val="1"/>
        </w:rPr>
        <w:t xml:space="preserve"> </w:t>
      </w:r>
      <w:r w:rsidRPr="00CC6216">
        <w:t>электронной</w:t>
      </w:r>
      <w:r w:rsidRPr="00CC6216">
        <w:rPr>
          <w:spacing w:val="1"/>
        </w:rPr>
        <w:t xml:space="preserve"> </w:t>
      </w:r>
      <w:r w:rsidRPr="00CC6216">
        <w:t>подписью</w:t>
      </w:r>
      <w:r w:rsidRPr="00CC6216">
        <w:rPr>
          <w:spacing w:val="1"/>
        </w:rPr>
        <w:t xml:space="preserve"> </w:t>
      </w:r>
      <w:r w:rsidRPr="00CC6216">
        <w:t>нотариуса</w:t>
      </w:r>
      <w:r w:rsidRPr="00CC6216">
        <w:rPr>
          <w:spacing w:val="62"/>
        </w:rPr>
        <w:t xml:space="preserve"> </w:t>
      </w:r>
      <w:r w:rsidRPr="00CC6216">
        <w:t>с</w:t>
      </w:r>
      <w:r w:rsidRPr="00CC6216">
        <w:rPr>
          <w:spacing w:val="62"/>
        </w:rPr>
        <w:t xml:space="preserve"> </w:t>
      </w:r>
      <w:r w:rsidRPr="00CC6216">
        <w:t>приложением</w:t>
      </w:r>
      <w:r w:rsidRPr="00CC6216">
        <w:rPr>
          <w:spacing w:val="62"/>
        </w:rPr>
        <w:t xml:space="preserve"> </w:t>
      </w:r>
      <w:r w:rsidRPr="00CC6216">
        <w:t>файла</w:t>
      </w:r>
      <w:r w:rsidRPr="00CC6216">
        <w:rPr>
          <w:spacing w:val="62"/>
        </w:rPr>
        <w:t xml:space="preserve"> </w:t>
      </w:r>
      <w:r w:rsidRPr="00CC6216">
        <w:t>открепленной</w:t>
      </w:r>
      <w:r w:rsidRPr="00CC6216">
        <w:rPr>
          <w:spacing w:val="62"/>
        </w:rPr>
        <w:t xml:space="preserve"> </w:t>
      </w:r>
      <w:r w:rsidRPr="00CC6216">
        <w:t>усиленной</w:t>
      </w:r>
      <w:r w:rsidRPr="00CC6216">
        <w:rPr>
          <w:spacing w:val="62"/>
        </w:rPr>
        <w:t xml:space="preserve"> </w:t>
      </w:r>
      <w:r w:rsidRPr="00CC6216">
        <w:t>квалифицированной</w:t>
      </w:r>
      <w:r>
        <w:t xml:space="preserve"> </w:t>
      </w:r>
      <w:r w:rsidRPr="004513EE">
        <w:t>электронной</w:t>
      </w:r>
      <w:r w:rsidRPr="004513EE">
        <w:rPr>
          <w:spacing w:val="-2"/>
        </w:rPr>
        <w:t xml:space="preserve"> </w:t>
      </w:r>
      <w:r w:rsidRPr="004513EE">
        <w:t>подписи</w:t>
      </w:r>
      <w:r w:rsidRPr="004513EE">
        <w:rPr>
          <w:spacing w:val="-2"/>
        </w:rPr>
        <w:t xml:space="preserve"> </w:t>
      </w:r>
      <w:r w:rsidRPr="004513EE">
        <w:t>в</w:t>
      </w:r>
      <w:r w:rsidRPr="004513EE">
        <w:rPr>
          <w:spacing w:val="-3"/>
        </w:rPr>
        <w:t xml:space="preserve"> </w:t>
      </w:r>
      <w:r w:rsidRPr="004513EE">
        <w:t>формате</w:t>
      </w:r>
      <w:r w:rsidRPr="004513EE">
        <w:rPr>
          <w:spacing w:val="-2"/>
        </w:rPr>
        <w:t xml:space="preserve"> </w:t>
      </w:r>
      <w:r w:rsidRPr="004513EE">
        <w:t>sig3;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ind w:left="142" w:firstLine="709"/>
        <w:contextualSpacing w:val="0"/>
        <w:jc w:val="both"/>
      </w:pPr>
      <w:r w:rsidRPr="00CC6216">
        <w:t>Схема</w:t>
      </w:r>
      <w:r w:rsidRPr="00CC6216">
        <w:rPr>
          <w:spacing w:val="-4"/>
        </w:rPr>
        <w:t xml:space="preserve"> </w:t>
      </w:r>
      <w:r w:rsidRPr="00CC6216">
        <w:t>границ</w:t>
      </w:r>
      <w:r w:rsidRPr="00CC6216">
        <w:rPr>
          <w:spacing w:val="-3"/>
        </w:rPr>
        <w:t xml:space="preserve"> </w:t>
      </w:r>
      <w:r w:rsidRPr="00CC6216">
        <w:t>сервитута</w:t>
      </w:r>
      <w:r w:rsidRPr="00CC6216">
        <w:rPr>
          <w:spacing w:val="-3"/>
        </w:rPr>
        <w:t xml:space="preserve"> </w:t>
      </w:r>
      <w:r w:rsidRPr="00CC6216">
        <w:t>на</w:t>
      </w:r>
      <w:r w:rsidRPr="00CC6216">
        <w:rPr>
          <w:spacing w:val="-3"/>
        </w:rPr>
        <w:t xml:space="preserve"> </w:t>
      </w:r>
      <w:r w:rsidRPr="00CC6216">
        <w:t>кадастровом</w:t>
      </w:r>
      <w:r w:rsidRPr="00CC6216">
        <w:rPr>
          <w:spacing w:val="-6"/>
        </w:rPr>
        <w:t xml:space="preserve"> </w:t>
      </w:r>
      <w:r w:rsidRPr="00CC6216">
        <w:t>плане</w:t>
      </w:r>
      <w:r w:rsidRPr="00CC6216">
        <w:rPr>
          <w:spacing w:val="-3"/>
        </w:rPr>
        <w:t xml:space="preserve"> </w:t>
      </w:r>
      <w:r w:rsidRPr="00CC6216">
        <w:t>территории.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20"/>
        </w:tabs>
        <w:autoSpaceDE w:val="0"/>
        <w:autoSpaceDN w:val="0"/>
        <w:spacing w:before="2"/>
        <w:ind w:right="131" w:firstLine="709"/>
        <w:contextualSpacing w:val="0"/>
        <w:jc w:val="both"/>
      </w:pPr>
      <w:r w:rsidRPr="00CC6216">
        <w:t>Заявления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прилагаемые</w:t>
      </w:r>
      <w:r w:rsidRPr="00CC6216">
        <w:rPr>
          <w:spacing w:val="1"/>
        </w:rPr>
        <w:t xml:space="preserve"> </w:t>
      </w:r>
      <w:r w:rsidRPr="00CC6216">
        <w:t>документы,</w:t>
      </w:r>
      <w:r w:rsidRPr="00CC6216">
        <w:rPr>
          <w:spacing w:val="1"/>
        </w:rPr>
        <w:t xml:space="preserve"> </w:t>
      </w:r>
      <w:r w:rsidRPr="00CC6216">
        <w:t>указанные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пункте</w:t>
      </w:r>
      <w:r w:rsidRPr="00CC6216">
        <w:rPr>
          <w:spacing w:val="1"/>
        </w:rPr>
        <w:t xml:space="preserve"> </w:t>
      </w:r>
      <w:r w:rsidRPr="00CC6216">
        <w:t>2.8.</w:t>
      </w:r>
      <w:r w:rsidRPr="00CC6216">
        <w:rPr>
          <w:spacing w:val="1"/>
        </w:rPr>
        <w:t xml:space="preserve"> </w:t>
      </w:r>
      <w:r w:rsidRPr="00CC6216">
        <w:t>Административного регламента, направляются (подаются) в Уполномоченный орган</w:t>
      </w:r>
      <w:r w:rsidRPr="00CC6216">
        <w:rPr>
          <w:spacing w:val="1"/>
        </w:rPr>
        <w:t xml:space="preserve"> </w:t>
      </w:r>
      <w:r w:rsidRPr="00CC6216">
        <w:t>в электронной форме путем заполнения формы запроса через личный кабинет на</w:t>
      </w:r>
      <w:r w:rsidRPr="00CC6216">
        <w:rPr>
          <w:spacing w:val="1"/>
        </w:rPr>
        <w:t xml:space="preserve"> </w:t>
      </w:r>
      <w:r w:rsidRPr="00CC6216">
        <w:t>ЕПГУ.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245" w:right="240" w:firstLine="709"/>
        <w:rPr>
          <w:sz w:val="24"/>
          <w:szCs w:val="24"/>
        </w:rPr>
      </w:pPr>
      <w:r w:rsidRPr="00CC6216">
        <w:rPr>
          <w:sz w:val="24"/>
          <w:szCs w:val="24"/>
        </w:rPr>
        <w:t>Исчерпывающий перечень документов, необходимых в соответствии 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нормативными правовыми актами для предоставления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находятся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распоряжении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или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2"/>
        </w:tabs>
        <w:autoSpaceDE w:val="0"/>
        <w:autoSpaceDN w:val="0"/>
        <w:ind w:right="136" w:firstLine="709"/>
        <w:contextualSpacing w:val="0"/>
        <w:jc w:val="both"/>
      </w:pPr>
      <w:r w:rsidRPr="00CC6216">
        <w:t>Перечень</w:t>
      </w:r>
      <w:r w:rsidRPr="00CC6216">
        <w:rPr>
          <w:spacing w:val="1"/>
        </w:rPr>
        <w:t xml:space="preserve"> </w:t>
      </w:r>
      <w:r w:rsidRPr="00CC6216">
        <w:t>документов,</w:t>
      </w:r>
      <w:r w:rsidRPr="00CC6216">
        <w:rPr>
          <w:spacing w:val="1"/>
        </w:rPr>
        <w:t xml:space="preserve"> </w:t>
      </w:r>
      <w:r w:rsidRPr="00CC6216">
        <w:t>необходимых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соответствии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нормативными</w:t>
      </w:r>
      <w:r w:rsidRPr="00CC6216">
        <w:rPr>
          <w:spacing w:val="1"/>
        </w:rPr>
        <w:t xml:space="preserve"> </w:t>
      </w:r>
      <w:r w:rsidRPr="00CC6216">
        <w:t>правовыми</w:t>
      </w:r>
      <w:r w:rsidRPr="00CC6216">
        <w:rPr>
          <w:spacing w:val="1"/>
        </w:rPr>
        <w:t xml:space="preserve"> </w:t>
      </w:r>
      <w:r w:rsidRPr="00CC6216">
        <w:t>актами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-67"/>
        </w:rPr>
        <w:t xml:space="preserve"> </w:t>
      </w:r>
      <w:r w:rsidRPr="00CC6216">
        <w:t>которые</w:t>
      </w:r>
      <w:r w:rsidRPr="00CC6216">
        <w:rPr>
          <w:spacing w:val="1"/>
        </w:rPr>
        <w:t xml:space="preserve"> </w:t>
      </w:r>
      <w:r w:rsidRPr="00CC6216">
        <w:t>находятся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распоряжении</w:t>
      </w:r>
      <w:r w:rsidRPr="00CC6216">
        <w:rPr>
          <w:spacing w:val="1"/>
        </w:rPr>
        <w:t xml:space="preserve"> </w:t>
      </w:r>
      <w:r w:rsidRPr="00CC6216">
        <w:t>государственных</w:t>
      </w:r>
      <w:r w:rsidRPr="00CC6216">
        <w:rPr>
          <w:spacing w:val="1"/>
        </w:rPr>
        <w:t xml:space="preserve"> </w:t>
      </w:r>
      <w:r w:rsidRPr="00CC6216">
        <w:t>органов,</w:t>
      </w:r>
      <w:r w:rsidRPr="00CC6216">
        <w:rPr>
          <w:spacing w:val="1"/>
        </w:rPr>
        <w:t xml:space="preserve"> </w:t>
      </w:r>
      <w:r w:rsidRPr="00CC6216">
        <w:t>органов</w:t>
      </w:r>
      <w:r w:rsidRPr="00CC6216">
        <w:rPr>
          <w:spacing w:val="1"/>
        </w:rPr>
        <w:t xml:space="preserve"> </w:t>
      </w:r>
      <w:r w:rsidRPr="00CC6216">
        <w:t>местного</w:t>
      </w:r>
      <w:r w:rsidRPr="00CC6216">
        <w:rPr>
          <w:spacing w:val="1"/>
        </w:rPr>
        <w:t xml:space="preserve"> </w:t>
      </w:r>
      <w:r w:rsidRPr="00CC6216">
        <w:t>самоуправления и иных органов, участвующих в предоставлении государственных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-1"/>
        </w:rPr>
        <w:t xml:space="preserve"> </w:t>
      </w:r>
      <w:r w:rsidRPr="00CC6216">
        <w:t>муниципальных услуг: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spacing w:line="320" w:lineRule="exact"/>
        <w:ind w:left="142" w:firstLine="709"/>
        <w:contextualSpacing w:val="0"/>
        <w:jc w:val="both"/>
      </w:pPr>
      <w:r w:rsidRPr="00CC6216">
        <w:t>Сведения</w:t>
      </w:r>
      <w:r w:rsidRPr="00CC6216">
        <w:rPr>
          <w:spacing w:val="-8"/>
        </w:rPr>
        <w:t xml:space="preserve"> </w:t>
      </w:r>
      <w:r w:rsidRPr="00CC6216">
        <w:t>из</w:t>
      </w:r>
      <w:r w:rsidRPr="00CC6216">
        <w:rPr>
          <w:spacing w:val="-5"/>
        </w:rPr>
        <w:t xml:space="preserve"> </w:t>
      </w:r>
      <w:r w:rsidRPr="00CC6216">
        <w:t>Единого</w:t>
      </w:r>
      <w:r w:rsidRPr="00CC6216">
        <w:rPr>
          <w:spacing w:val="-4"/>
        </w:rPr>
        <w:t xml:space="preserve"> </w:t>
      </w:r>
      <w:r w:rsidRPr="00CC6216">
        <w:t>государственного</w:t>
      </w:r>
      <w:r w:rsidRPr="00CC6216">
        <w:rPr>
          <w:spacing w:val="-4"/>
        </w:rPr>
        <w:t xml:space="preserve"> </w:t>
      </w:r>
      <w:r w:rsidRPr="00CC6216">
        <w:t>реестра</w:t>
      </w:r>
      <w:r w:rsidRPr="00CC6216">
        <w:rPr>
          <w:spacing w:val="-4"/>
        </w:rPr>
        <w:t xml:space="preserve"> </w:t>
      </w:r>
      <w:r w:rsidRPr="00CC6216">
        <w:t>юридических</w:t>
      </w:r>
      <w:r w:rsidRPr="00CC6216">
        <w:rPr>
          <w:spacing w:val="-4"/>
        </w:rPr>
        <w:t xml:space="preserve"> </w:t>
      </w:r>
      <w:r w:rsidRPr="00CC6216">
        <w:t>лиц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5"/>
        </w:numPr>
        <w:tabs>
          <w:tab w:val="left" w:pos="1420"/>
        </w:tabs>
        <w:autoSpaceDE w:val="0"/>
        <w:autoSpaceDN w:val="0"/>
        <w:spacing w:before="2"/>
        <w:ind w:left="147" w:right="143" w:firstLine="709"/>
        <w:contextualSpacing w:val="0"/>
        <w:jc w:val="both"/>
      </w:pPr>
      <w:r w:rsidRPr="00CC6216">
        <w:t>Сведения</w:t>
      </w:r>
      <w:r w:rsidRPr="00CC6216">
        <w:rPr>
          <w:spacing w:val="1"/>
        </w:rPr>
        <w:t xml:space="preserve"> </w:t>
      </w:r>
      <w:r w:rsidRPr="00CC6216">
        <w:t>из</w:t>
      </w:r>
      <w:r w:rsidRPr="00CC6216">
        <w:rPr>
          <w:spacing w:val="1"/>
        </w:rPr>
        <w:t xml:space="preserve"> </w:t>
      </w:r>
      <w:r w:rsidRPr="00CC6216">
        <w:t>Единого</w:t>
      </w:r>
      <w:r w:rsidRPr="00CC6216">
        <w:rPr>
          <w:spacing w:val="1"/>
        </w:rPr>
        <w:t xml:space="preserve"> </w:t>
      </w:r>
      <w:r w:rsidRPr="00CC6216">
        <w:t>государственного</w:t>
      </w:r>
      <w:r w:rsidRPr="00CC6216">
        <w:rPr>
          <w:spacing w:val="1"/>
        </w:rPr>
        <w:t xml:space="preserve"> </w:t>
      </w:r>
      <w:r w:rsidRPr="00CC6216">
        <w:t>реестра</w:t>
      </w:r>
      <w:r w:rsidRPr="00CC6216">
        <w:rPr>
          <w:spacing w:val="1"/>
        </w:rPr>
        <w:t xml:space="preserve"> </w:t>
      </w:r>
      <w:r w:rsidRPr="00CC6216">
        <w:t>индивидуальных</w:t>
      </w:r>
      <w:r w:rsidRPr="00CC6216">
        <w:rPr>
          <w:spacing w:val="1"/>
        </w:rPr>
        <w:t xml:space="preserve"> </w:t>
      </w:r>
      <w:r w:rsidRPr="00CC6216">
        <w:t>предпринимателей,</w:t>
      </w:r>
      <w:r w:rsidRPr="00CC6216">
        <w:rPr>
          <w:spacing w:val="-6"/>
        </w:rPr>
        <w:t xml:space="preserve"> </w:t>
      </w:r>
      <w:r w:rsidRPr="00CC6216">
        <w:t>в</w:t>
      </w:r>
      <w:r w:rsidRPr="00CC6216">
        <w:rPr>
          <w:spacing w:val="-4"/>
        </w:rPr>
        <w:t xml:space="preserve"> </w:t>
      </w:r>
      <w:r w:rsidRPr="00CC6216">
        <w:t>случае</w:t>
      </w:r>
      <w:r w:rsidRPr="00CC6216">
        <w:rPr>
          <w:spacing w:val="-1"/>
        </w:rPr>
        <w:t xml:space="preserve"> </w:t>
      </w:r>
      <w:r w:rsidRPr="00CC6216">
        <w:t>подачи</w:t>
      </w:r>
      <w:r w:rsidRPr="00CC6216">
        <w:rPr>
          <w:spacing w:val="-2"/>
        </w:rPr>
        <w:t xml:space="preserve"> </w:t>
      </w:r>
      <w:r w:rsidRPr="00CC6216">
        <w:t>заявления</w:t>
      </w:r>
      <w:r w:rsidRPr="00CC6216">
        <w:rPr>
          <w:spacing w:val="-5"/>
        </w:rPr>
        <w:t xml:space="preserve"> </w:t>
      </w:r>
      <w:r w:rsidRPr="00CC6216">
        <w:t>индивидуальным</w:t>
      </w:r>
      <w:r w:rsidRPr="00CC6216">
        <w:rPr>
          <w:spacing w:val="-4"/>
        </w:rPr>
        <w:t xml:space="preserve"> </w:t>
      </w:r>
      <w:r w:rsidRPr="00CC6216">
        <w:t>предпринимателем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737"/>
        </w:tabs>
        <w:autoSpaceDE w:val="0"/>
        <w:autoSpaceDN w:val="0"/>
        <w:ind w:right="144" w:firstLine="709"/>
        <w:contextualSpacing w:val="0"/>
        <w:jc w:val="both"/>
      </w:pPr>
      <w:r w:rsidRPr="00CC6216">
        <w:t>При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запрещается</w:t>
      </w:r>
      <w:r w:rsidRPr="00CC6216">
        <w:rPr>
          <w:spacing w:val="-1"/>
        </w:rPr>
        <w:t xml:space="preserve"> </w:t>
      </w:r>
      <w:r w:rsidRPr="00CC6216">
        <w:t>требовать</w:t>
      </w:r>
      <w:r w:rsidRPr="00CC6216">
        <w:rPr>
          <w:spacing w:val="-1"/>
        </w:rPr>
        <w:t xml:space="preserve"> </w:t>
      </w:r>
      <w:r w:rsidRPr="00CC6216">
        <w:t>от заявителя: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4"/>
        </w:numPr>
        <w:tabs>
          <w:tab w:val="left" w:pos="1209"/>
        </w:tabs>
        <w:autoSpaceDE w:val="0"/>
        <w:autoSpaceDN w:val="0"/>
        <w:ind w:right="138" w:firstLine="709"/>
        <w:contextualSpacing w:val="0"/>
        <w:jc w:val="both"/>
      </w:pPr>
      <w:r w:rsidRPr="00CC6216">
        <w:t>Представления</w:t>
      </w:r>
      <w:r w:rsidRPr="00CC6216">
        <w:rPr>
          <w:spacing w:val="1"/>
        </w:rPr>
        <w:t xml:space="preserve"> </w:t>
      </w:r>
      <w:r w:rsidRPr="00CC6216">
        <w:t>документов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информации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1"/>
        </w:rPr>
        <w:t xml:space="preserve"> </w:t>
      </w:r>
      <w:r w:rsidRPr="00CC6216">
        <w:t>осуществления</w:t>
      </w:r>
      <w:r w:rsidRPr="00CC6216">
        <w:rPr>
          <w:spacing w:val="1"/>
        </w:rPr>
        <w:t xml:space="preserve"> </w:t>
      </w:r>
      <w:r w:rsidRPr="00CC6216">
        <w:t>действий,</w:t>
      </w:r>
      <w:r w:rsidRPr="00CC6216">
        <w:rPr>
          <w:spacing w:val="1"/>
        </w:rPr>
        <w:t xml:space="preserve"> </w:t>
      </w:r>
      <w:r w:rsidRPr="00CC6216">
        <w:t>представление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1"/>
        </w:rPr>
        <w:t xml:space="preserve"> </w:t>
      </w:r>
      <w:r w:rsidRPr="00CC6216">
        <w:t>осуществление</w:t>
      </w:r>
      <w:r w:rsidRPr="00CC6216">
        <w:rPr>
          <w:spacing w:val="1"/>
        </w:rPr>
        <w:t xml:space="preserve"> </w:t>
      </w:r>
      <w:r w:rsidRPr="00CC6216">
        <w:t>которых</w:t>
      </w:r>
      <w:r w:rsidRPr="00CC6216">
        <w:rPr>
          <w:spacing w:val="1"/>
        </w:rPr>
        <w:t xml:space="preserve"> </w:t>
      </w:r>
      <w:r w:rsidRPr="00CC6216">
        <w:t>не</w:t>
      </w:r>
      <w:r w:rsidRPr="00CC6216">
        <w:rPr>
          <w:spacing w:val="1"/>
        </w:rPr>
        <w:t xml:space="preserve"> </w:t>
      </w:r>
      <w:r w:rsidRPr="00CC6216">
        <w:t>предусмотрено</w:t>
      </w:r>
      <w:r w:rsidRPr="00CC6216">
        <w:rPr>
          <w:spacing w:val="1"/>
        </w:rPr>
        <w:t xml:space="preserve"> </w:t>
      </w:r>
      <w:r w:rsidRPr="00CC6216">
        <w:t>нормативными</w:t>
      </w:r>
      <w:r w:rsidRPr="00CC6216">
        <w:rPr>
          <w:spacing w:val="1"/>
        </w:rPr>
        <w:t xml:space="preserve"> </w:t>
      </w:r>
      <w:r w:rsidRPr="00CC6216">
        <w:t>правовыми</w:t>
      </w:r>
      <w:r w:rsidRPr="00CC6216">
        <w:rPr>
          <w:spacing w:val="1"/>
        </w:rPr>
        <w:t xml:space="preserve"> </w:t>
      </w:r>
      <w:r w:rsidRPr="00CC6216">
        <w:t>актами,</w:t>
      </w:r>
      <w:r w:rsidRPr="00CC6216">
        <w:rPr>
          <w:spacing w:val="1"/>
        </w:rPr>
        <w:t xml:space="preserve"> </w:t>
      </w:r>
      <w:r w:rsidRPr="00CC6216">
        <w:t>регулирующими</w:t>
      </w:r>
      <w:r w:rsidRPr="00CC6216">
        <w:rPr>
          <w:spacing w:val="1"/>
        </w:rPr>
        <w:t xml:space="preserve"> </w:t>
      </w:r>
      <w:r w:rsidRPr="00CC6216">
        <w:t>отношения,</w:t>
      </w:r>
      <w:r w:rsidRPr="00CC6216">
        <w:rPr>
          <w:spacing w:val="1"/>
        </w:rPr>
        <w:t xml:space="preserve"> </w:t>
      </w:r>
      <w:r w:rsidRPr="00CC6216">
        <w:t>возникающие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связи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предоставлением</w:t>
      </w:r>
      <w:r w:rsidRPr="00CC6216">
        <w:rPr>
          <w:spacing w:val="-1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услуги.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4"/>
        </w:numPr>
        <w:tabs>
          <w:tab w:val="left" w:pos="1209"/>
        </w:tabs>
        <w:autoSpaceDE w:val="0"/>
        <w:autoSpaceDN w:val="0"/>
        <w:ind w:right="133" w:firstLine="709"/>
        <w:contextualSpacing w:val="0"/>
        <w:jc w:val="both"/>
      </w:pPr>
      <w:r w:rsidRPr="00CC6216">
        <w:t>Представления</w:t>
      </w:r>
      <w:r w:rsidRPr="00CC6216">
        <w:rPr>
          <w:spacing w:val="1"/>
        </w:rPr>
        <w:t xml:space="preserve"> </w:t>
      </w:r>
      <w:r w:rsidRPr="00CC6216">
        <w:t>документов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информации,</w:t>
      </w:r>
      <w:r w:rsidRPr="00CC6216">
        <w:rPr>
          <w:spacing w:val="1"/>
        </w:rPr>
        <w:t xml:space="preserve"> </w:t>
      </w:r>
      <w:r w:rsidRPr="00CC6216">
        <w:t>которые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соответствии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-67"/>
        </w:rPr>
        <w:t xml:space="preserve"> </w:t>
      </w:r>
      <w:r w:rsidRPr="00CC6216">
        <w:t xml:space="preserve">нормативными правовыми актами Российской Федерации и </w:t>
      </w:r>
      <w:r w:rsidRPr="004513EE">
        <w:t>Ханты-Мансийского автономного округа – Югры,</w:t>
      </w:r>
      <w:r>
        <w:rPr>
          <w:i/>
        </w:rPr>
        <w:t xml:space="preserve"> </w:t>
      </w:r>
      <w:r w:rsidRPr="00CC6216">
        <w:t>муниципальными</w:t>
      </w:r>
      <w:r w:rsidRPr="00CC6216">
        <w:rPr>
          <w:spacing w:val="1"/>
        </w:rPr>
        <w:t xml:space="preserve"> </w:t>
      </w:r>
      <w:r w:rsidRPr="00CC6216">
        <w:t>правовыми</w:t>
      </w:r>
      <w:r w:rsidRPr="00CC6216">
        <w:rPr>
          <w:spacing w:val="1"/>
        </w:rPr>
        <w:t xml:space="preserve"> </w:t>
      </w:r>
      <w:r w:rsidRPr="00CC6216">
        <w:t>актами</w:t>
      </w:r>
      <w:r w:rsidRPr="00CC6216">
        <w:rPr>
          <w:spacing w:val="1"/>
        </w:rPr>
        <w:t xml:space="preserve"> </w:t>
      </w:r>
      <w:r w:rsidRPr="004513EE">
        <w:t xml:space="preserve">администрации городского поселения </w:t>
      </w:r>
      <w:r w:rsidR="002332D1">
        <w:t>Мортка</w:t>
      </w:r>
      <w:r>
        <w:rPr>
          <w:i/>
        </w:rPr>
        <w:t xml:space="preserve">, </w:t>
      </w:r>
      <w:r w:rsidRPr="00CC6216">
        <w:rPr>
          <w:i/>
        </w:rPr>
        <w:t xml:space="preserve"> </w:t>
      </w:r>
      <w:r w:rsidRPr="00CC6216">
        <w:t xml:space="preserve">находятся в </w:t>
      </w:r>
      <w:r w:rsidRPr="00CC6216">
        <w:lastRenderedPageBreak/>
        <w:t>распоряжении органов,</w:t>
      </w:r>
      <w:r w:rsidRPr="00CC6216">
        <w:rPr>
          <w:spacing w:val="1"/>
        </w:rPr>
        <w:t xml:space="preserve"> </w:t>
      </w:r>
      <w:r w:rsidRPr="00CC6216">
        <w:t>предоставляющих</w:t>
      </w:r>
      <w:r w:rsidRPr="00CC6216">
        <w:rPr>
          <w:spacing w:val="1"/>
        </w:rPr>
        <w:t xml:space="preserve"> </w:t>
      </w:r>
      <w:r w:rsidRPr="00CC6216">
        <w:t>государственную</w:t>
      </w:r>
      <w:r w:rsidRPr="00CC6216">
        <w:rPr>
          <w:spacing w:val="1"/>
        </w:rPr>
        <w:t xml:space="preserve"> </w:t>
      </w:r>
      <w:r w:rsidRPr="00CC6216">
        <w:t>услугу,</w:t>
      </w:r>
      <w:r w:rsidRPr="00CC6216">
        <w:rPr>
          <w:spacing w:val="1"/>
        </w:rPr>
        <w:t xml:space="preserve"> </w:t>
      </w:r>
      <w:r w:rsidRPr="00CC6216">
        <w:t>государственных</w:t>
      </w:r>
      <w:r w:rsidRPr="00CC6216">
        <w:rPr>
          <w:spacing w:val="1"/>
        </w:rPr>
        <w:t xml:space="preserve"> </w:t>
      </w:r>
      <w:r w:rsidRPr="00CC6216">
        <w:t>органов,</w:t>
      </w:r>
      <w:r w:rsidRPr="00CC6216">
        <w:rPr>
          <w:spacing w:val="1"/>
        </w:rPr>
        <w:t xml:space="preserve"> </w:t>
      </w:r>
      <w:r w:rsidRPr="00CC6216">
        <w:t>органов</w:t>
      </w:r>
      <w:r w:rsidRPr="00CC6216">
        <w:rPr>
          <w:spacing w:val="1"/>
        </w:rPr>
        <w:t xml:space="preserve"> </w:t>
      </w:r>
      <w:r w:rsidRPr="00CC6216">
        <w:t>местного</w:t>
      </w:r>
      <w:r w:rsidRPr="00CC6216">
        <w:rPr>
          <w:spacing w:val="1"/>
        </w:rPr>
        <w:t xml:space="preserve"> </w:t>
      </w:r>
      <w:r w:rsidRPr="00CC6216">
        <w:t>самоуправления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(или)</w:t>
      </w:r>
      <w:r w:rsidRPr="00CC6216">
        <w:rPr>
          <w:spacing w:val="1"/>
        </w:rPr>
        <w:t xml:space="preserve"> </w:t>
      </w:r>
      <w:r w:rsidRPr="00CC6216">
        <w:t>подведомственных</w:t>
      </w:r>
      <w:r w:rsidRPr="00CC6216">
        <w:rPr>
          <w:spacing w:val="1"/>
        </w:rPr>
        <w:t xml:space="preserve"> </w:t>
      </w:r>
      <w:r w:rsidRPr="00CC6216">
        <w:t>государственным</w:t>
      </w:r>
      <w:r w:rsidRPr="00CC6216">
        <w:rPr>
          <w:spacing w:val="1"/>
        </w:rPr>
        <w:t xml:space="preserve"> </w:t>
      </w:r>
      <w:r w:rsidRPr="00CC6216">
        <w:t>органам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-67"/>
        </w:rPr>
        <w:t xml:space="preserve"> </w:t>
      </w:r>
      <w:r w:rsidRPr="00CC6216">
        <w:t>органам</w:t>
      </w:r>
      <w:r w:rsidRPr="00CC6216">
        <w:rPr>
          <w:spacing w:val="1"/>
        </w:rPr>
        <w:t xml:space="preserve"> </w:t>
      </w:r>
      <w:r w:rsidRPr="00CC6216">
        <w:t>местного</w:t>
      </w:r>
      <w:r w:rsidRPr="00CC6216">
        <w:rPr>
          <w:spacing w:val="1"/>
        </w:rPr>
        <w:t xml:space="preserve"> </w:t>
      </w:r>
      <w:r w:rsidRPr="00CC6216">
        <w:t>самоуправления</w:t>
      </w:r>
      <w:r w:rsidRPr="00CC6216">
        <w:rPr>
          <w:spacing w:val="1"/>
        </w:rPr>
        <w:t xml:space="preserve"> </w:t>
      </w:r>
      <w:r w:rsidRPr="00CC6216">
        <w:t>организаций,</w:t>
      </w:r>
      <w:r w:rsidRPr="00CC6216">
        <w:rPr>
          <w:spacing w:val="1"/>
        </w:rPr>
        <w:t xml:space="preserve"> </w:t>
      </w:r>
      <w:r w:rsidRPr="00CC6216">
        <w:t>участвующих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государственных услуг, за исключением документов, указанных в части 6 статьи 7</w:t>
      </w:r>
      <w:r w:rsidRPr="00CC6216">
        <w:rPr>
          <w:spacing w:val="1"/>
        </w:rPr>
        <w:t xml:space="preserve"> </w:t>
      </w:r>
      <w:r w:rsidRPr="00CC6216">
        <w:t>Федерального</w:t>
      </w:r>
      <w:r w:rsidRPr="00CC6216">
        <w:rPr>
          <w:spacing w:val="1"/>
        </w:rPr>
        <w:t xml:space="preserve"> </w:t>
      </w:r>
      <w:r w:rsidRPr="00CC6216">
        <w:t>закона</w:t>
      </w:r>
      <w:r w:rsidRPr="00CC6216">
        <w:rPr>
          <w:spacing w:val="1"/>
        </w:rPr>
        <w:t xml:space="preserve"> </w:t>
      </w:r>
      <w:r w:rsidRPr="00CC6216">
        <w:t>от</w:t>
      </w:r>
      <w:r w:rsidRPr="00CC6216">
        <w:rPr>
          <w:spacing w:val="1"/>
        </w:rPr>
        <w:t xml:space="preserve"> </w:t>
      </w:r>
      <w:r w:rsidRPr="00CC6216">
        <w:t>27</w:t>
      </w:r>
      <w:r w:rsidRPr="00CC6216">
        <w:rPr>
          <w:spacing w:val="1"/>
        </w:rPr>
        <w:t xml:space="preserve"> </w:t>
      </w:r>
      <w:r w:rsidRPr="00CC6216">
        <w:t>июля</w:t>
      </w:r>
      <w:r w:rsidRPr="00CC6216">
        <w:rPr>
          <w:spacing w:val="1"/>
        </w:rPr>
        <w:t xml:space="preserve"> </w:t>
      </w:r>
      <w:r w:rsidRPr="00CC6216">
        <w:t>2010</w:t>
      </w:r>
      <w:r w:rsidRPr="00CC6216">
        <w:rPr>
          <w:spacing w:val="1"/>
        </w:rPr>
        <w:t xml:space="preserve"> </w:t>
      </w:r>
      <w:r w:rsidRPr="00CC6216">
        <w:t>года</w:t>
      </w:r>
      <w:r w:rsidRPr="00CC6216">
        <w:rPr>
          <w:spacing w:val="1"/>
        </w:rPr>
        <w:t xml:space="preserve"> </w:t>
      </w:r>
      <w:r w:rsidRPr="00CC6216">
        <w:t>№</w:t>
      </w:r>
      <w:r w:rsidRPr="00CC6216">
        <w:rPr>
          <w:spacing w:val="1"/>
        </w:rPr>
        <w:t xml:space="preserve"> </w:t>
      </w:r>
      <w:r w:rsidRPr="00CC6216">
        <w:t>210-ФЗ</w:t>
      </w:r>
      <w:r w:rsidRPr="00CC6216">
        <w:rPr>
          <w:spacing w:val="1"/>
        </w:rPr>
        <w:t xml:space="preserve"> </w:t>
      </w:r>
      <w:r w:rsidRPr="00CC6216">
        <w:t>«Об</w:t>
      </w:r>
      <w:r w:rsidRPr="00CC6216">
        <w:rPr>
          <w:spacing w:val="1"/>
        </w:rPr>
        <w:t xml:space="preserve"> </w:t>
      </w:r>
      <w:r w:rsidRPr="00CC6216">
        <w:t>организации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государственных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муниципальных</w:t>
      </w:r>
      <w:r w:rsidRPr="00CC6216">
        <w:rPr>
          <w:spacing w:val="1"/>
        </w:rPr>
        <w:t xml:space="preserve"> </w:t>
      </w:r>
      <w:r w:rsidRPr="00CC6216">
        <w:t>услуг»</w:t>
      </w:r>
      <w:r w:rsidRPr="00CC6216">
        <w:rPr>
          <w:spacing w:val="1"/>
        </w:rPr>
        <w:t xml:space="preserve"> </w:t>
      </w:r>
      <w:r w:rsidRPr="00CC6216">
        <w:t>(далее</w:t>
      </w:r>
      <w:r w:rsidRPr="00CC6216">
        <w:rPr>
          <w:spacing w:val="1"/>
        </w:rPr>
        <w:t xml:space="preserve"> </w:t>
      </w:r>
      <w:r w:rsidRPr="00CC6216">
        <w:t>-</w:t>
      </w:r>
      <w:r w:rsidRPr="00CC6216">
        <w:rPr>
          <w:spacing w:val="1"/>
        </w:rPr>
        <w:t xml:space="preserve"> </w:t>
      </w:r>
      <w:r w:rsidRPr="00CC6216">
        <w:t>Федеральный</w:t>
      </w:r>
      <w:r w:rsidRPr="00CC6216">
        <w:rPr>
          <w:spacing w:val="-67"/>
        </w:rPr>
        <w:t xml:space="preserve"> </w:t>
      </w:r>
      <w:r w:rsidRPr="00CC6216">
        <w:t>закон №</w:t>
      </w:r>
      <w:r w:rsidRPr="00CC6216">
        <w:rPr>
          <w:spacing w:val="-3"/>
        </w:rPr>
        <w:t xml:space="preserve"> </w:t>
      </w:r>
      <w:r w:rsidRPr="00CC6216">
        <w:t>210-ФЗ).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4"/>
        </w:numPr>
        <w:tabs>
          <w:tab w:val="left" w:pos="1365"/>
        </w:tabs>
        <w:autoSpaceDE w:val="0"/>
        <w:autoSpaceDN w:val="0"/>
        <w:ind w:right="137" w:firstLine="709"/>
        <w:contextualSpacing w:val="0"/>
        <w:jc w:val="both"/>
      </w:pPr>
      <w:r w:rsidRPr="00CC6216">
        <w:t>Представления</w:t>
      </w:r>
      <w:r w:rsidRPr="00CC6216">
        <w:rPr>
          <w:spacing w:val="1"/>
        </w:rPr>
        <w:t xml:space="preserve"> </w:t>
      </w:r>
      <w:r w:rsidRPr="00CC6216">
        <w:t>документов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информации,</w:t>
      </w:r>
      <w:r w:rsidRPr="00CC6216">
        <w:rPr>
          <w:spacing w:val="1"/>
        </w:rPr>
        <w:t xml:space="preserve"> </w:t>
      </w:r>
      <w:r w:rsidRPr="00CC6216">
        <w:t>отсутствие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(или)</w:t>
      </w:r>
      <w:r w:rsidRPr="00CC6216">
        <w:rPr>
          <w:spacing w:val="1"/>
        </w:rPr>
        <w:t xml:space="preserve"> </w:t>
      </w:r>
      <w:r w:rsidRPr="00CC6216">
        <w:t>недостоверность</w:t>
      </w:r>
      <w:r w:rsidRPr="00CC6216">
        <w:rPr>
          <w:spacing w:val="1"/>
        </w:rPr>
        <w:t xml:space="preserve"> </w:t>
      </w:r>
      <w:r w:rsidRPr="00CC6216">
        <w:t>которых</w:t>
      </w:r>
      <w:r w:rsidRPr="00CC6216">
        <w:rPr>
          <w:spacing w:val="1"/>
        </w:rPr>
        <w:t xml:space="preserve"> </w:t>
      </w:r>
      <w:r w:rsidRPr="00CC6216">
        <w:t>не</w:t>
      </w:r>
      <w:r w:rsidRPr="00CC6216">
        <w:rPr>
          <w:spacing w:val="1"/>
        </w:rPr>
        <w:t xml:space="preserve"> </w:t>
      </w:r>
      <w:r w:rsidRPr="00CC6216">
        <w:t>указывались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первоначальном</w:t>
      </w:r>
      <w:r w:rsidRPr="00CC6216">
        <w:rPr>
          <w:spacing w:val="1"/>
        </w:rPr>
        <w:t xml:space="preserve"> </w:t>
      </w:r>
      <w:r w:rsidRPr="00CC6216">
        <w:t>отказе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приеме</w:t>
      </w:r>
      <w:r w:rsidRPr="00CC6216">
        <w:rPr>
          <w:spacing w:val="1"/>
        </w:rPr>
        <w:t xml:space="preserve"> </w:t>
      </w:r>
      <w:r w:rsidRPr="00CC6216">
        <w:t>документов,</w:t>
      </w:r>
      <w:r w:rsidRPr="00CC6216">
        <w:rPr>
          <w:spacing w:val="1"/>
        </w:rPr>
        <w:t xml:space="preserve"> </w:t>
      </w:r>
      <w:r w:rsidRPr="00CC6216">
        <w:t>необходимых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либо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за</w:t>
      </w:r>
      <w:r w:rsidRPr="00CC6216">
        <w:rPr>
          <w:spacing w:val="1"/>
        </w:rPr>
        <w:t xml:space="preserve"> </w:t>
      </w:r>
      <w:r w:rsidRPr="00CC6216">
        <w:t>исключением</w:t>
      </w:r>
      <w:r w:rsidRPr="00CC6216">
        <w:rPr>
          <w:spacing w:val="-1"/>
        </w:rPr>
        <w:t xml:space="preserve"> </w:t>
      </w:r>
      <w:r w:rsidRPr="00CC6216">
        <w:t>следующих</w:t>
      </w:r>
      <w:r w:rsidRPr="00CC6216">
        <w:rPr>
          <w:spacing w:val="1"/>
        </w:rPr>
        <w:t xml:space="preserve"> </w:t>
      </w:r>
      <w:r w:rsidRPr="00CC6216">
        <w:t>случаев: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изменение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требований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правовых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касающихся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20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20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20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9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после</w:t>
      </w:r>
      <w:r w:rsidRPr="00CC6216">
        <w:rPr>
          <w:spacing w:val="27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первоначальной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подачи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ind w:left="147" w:right="138" w:firstLine="709"/>
        <w:rPr>
          <w:sz w:val="24"/>
          <w:szCs w:val="24"/>
        </w:rPr>
      </w:pPr>
      <w:r w:rsidRPr="00CC6216">
        <w:rPr>
          <w:sz w:val="24"/>
          <w:szCs w:val="24"/>
        </w:rPr>
        <w:t>наличие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ошибок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 и документах, поданных заявителем после первоначального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услуги, либо в предоставлении государственной 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 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 включенных в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представленный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ранее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комплект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документов;</w:t>
      </w:r>
    </w:p>
    <w:p w:rsidR="00577528" w:rsidRPr="00CC6216" w:rsidRDefault="00577528" w:rsidP="00577528">
      <w:pPr>
        <w:pStyle w:val="a5"/>
        <w:ind w:left="147" w:right="132" w:firstLine="709"/>
        <w:rPr>
          <w:sz w:val="24"/>
          <w:szCs w:val="24"/>
        </w:rPr>
      </w:pPr>
      <w:r w:rsidRPr="00CC6216">
        <w:rPr>
          <w:sz w:val="24"/>
          <w:szCs w:val="24"/>
        </w:rPr>
        <w:t>истечение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срока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изменение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первоначального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spacing w:before="1"/>
        <w:ind w:left="147" w:right="132" w:firstLine="709"/>
        <w:rPr>
          <w:sz w:val="24"/>
          <w:szCs w:val="24"/>
        </w:rPr>
      </w:pPr>
      <w:r w:rsidRPr="00CC6216">
        <w:rPr>
          <w:sz w:val="24"/>
          <w:szCs w:val="24"/>
        </w:rPr>
        <w:t>выявление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документально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подтвержденного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факта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(признаков)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ошибочного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или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противоправного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(бездействия)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служащего,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предусмотренной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частью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1.1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статьи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16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Федерального закона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210-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ФЗ,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 первоначальном отказе в приеме документов, необходимых для 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чем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письменном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виде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подписью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первоначальном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либо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предусмотренной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частью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1.1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статьи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16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Федерального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закона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210-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ФЗ,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уведомляется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заявитель,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а также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приносятся извинения за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доставленные неудобства.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430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Исчерпывающий перечень оснований для отказа в приеме 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autoSpaceDE w:val="0"/>
        <w:autoSpaceDN w:val="0"/>
        <w:ind w:right="136" w:firstLine="709"/>
        <w:contextualSpacing w:val="0"/>
        <w:jc w:val="both"/>
      </w:pPr>
      <w:r w:rsidRPr="00CC6216">
        <w:t>Основания</w:t>
      </w:r>
      <w:r w:rsidRPr="00CC6216">
        <w:tab/>
        <w:t>для</w:t>
      </w:r>
      <w:r w:rsidRPr="00CC6216">
        <w:tab/>
        <w:t>отказа</w:t>
      </w:r>
      <w:r w:rsidRPr="00CC6216">
        <w:tab/>
        <w:t>в</w:t>
      </w:r>
      <w:r w:rsidRPr="00CC6216">
        <w:tab/>
        <w:t>приеме</w:t>
      </w:r>
      <w:r w:rsidRPr="00CC6216">
        <w:tab/>
        <w:t>документов,</w:t>
      </w:r>
      <w:r w:rsidRPr="00CC6216">
        <w:rPr>
          <w:spacing w:val="-68"/>
        </w:rPr>
        <w:t xml:space="preserve"> </w:t>
      </w:r>
      <w:r w:rsidRPr="00CC6216">
        <w:t>необходимых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отсутствуют.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1573" w:right="600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Исчерпывающий перечень оснований для приостановления или отказа в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737"/>
        </w:tabs>
        <w:autoSpaceDE w:val="0"/>
        <w:autoSpaceDN w:val="0"/>
        <w:ind w:right="138" w:firstLine="709"/>
        <w:contextualSpacing w:val="0"/>
        <w:jc w:val="both"/>
      </w:pPr>
      <w:r w:rsidRPr="00CC6216">
        <w:t>Оснований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приостановления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законодательством</w:t>
      </w:r>
      <w:r w:rsidRPr="00CC6216">
        <w:rPr>
          <w:spacing w:val="1"/>
        </w:rPr>
        <w:t xml:space="preserve"> </w:t>
      </w:r>
      <w:r w:rsidRPr="00CC6216">
        <w:t>Российской</w:t>
      </w:r>
      <w:r w:rsidRPr="00CC6216">
        <w:rPr>
          <w:spacing w:val="1"/>
        </w:rPr>
        <w:t xml:space="preserve"> </w:t>
      </w:r>
      <w:r w:rsidRPr="00CC6216">
        <w:t>Федерации</w:t>
      </w:r>
      <w:r w:rsidRPr="00CC6216">
        <w:rPr>
          <w:spacing w:val="1"/>
        </w:rPr>
        <w:t xml:space="preserve"> </w:t>
      </w:r>
      <w:r w:rsidRPr="00CC6216">
        <w:t>не</w:t>
      </w:r>
      <w:r w:rsidRPr="00CC6216">
        <w:rPr>
          <w:spacing w:val="-67"/>
        </w:rPr>
        <w:t xml:space="preserve"> </w:t>
      </w:r>
      <w:r w:rsidRPr="00CC6216">
        <w:t>предусмотрено.</w:t>
      </w:r>
    </w:p>
    <w:p w:rsidR="00577528" w:rsidRPr="00CC6216" w:rsidRDefault="00577528" w:rsidP="002C0E66">
      <w:pPr>
        <w:pStyle w:val="af4"/>
        <w:widowControl w:val="0"/>
        <w:numPr>
          <w:ilvl w:val="2"/>
          <w:numId w:val="29"/>
        </w:numPr>
        <w:tabs>
          <w:tab w:val="left" w:pos="1624"/>
        </w:tabs>
        <w:autoSpaceDE w:val="0"/>
        <w:autoSpaceDN w:val="0"/>
        <w:spacing w:before="2"/>
        <w:ind w:right="140" w:firstLine="709"/>
        <w:contextualSpacing w:val="0"/>
        <w:jc w:val="both"/>
      </w:pPr>
      <w:r w:rsidRPr="00CC6216">
        <w:rPr>
          <w:spacing w:val="-1"/>
        </w:rPr>
        <w:t>Заявление</w:t>
      </w:r>
      <w:r w:rsidRPr="00CC6216">
        <w:rPr>
          <w:spacing w:val="-18"/>
        </w:rPr>
        <w:t xml:space="preserve"> </w:t>
      </w:r>
      <w:r w:rsidRPr="00CC6216">
        <w:rPr>
          <w:spacing w:val="-1"/>
        </w:rPr>
        <w:t>об</w:t>
      </w:r>
      <w:r w:rsidRPr="00CC6216">
        <w:rPr>
          <w:spacing w:val="-16"/>
        </w:rPr>
        <w:t xml:space="preserve"> </w:t>
      </w:r>
      <w:r w:rsidRPr="00CC6216">
        <w:rPr>
          <w:spacing w:val="-1"/>
        </w:rPr>
        <w:t>установлении</w:t>
      </w:r>
      <w:r w:rsidRPr="00CC6216">
        <w:rPr>
          <w:spacing w:val="-15"/>
        </w:rPr>
        <w:t xml:space="preserve"> </w:t>
      </w:r>
      <w:r w:rsidRPr="00CC6216">
        <w:rPr>
          <w:spacing w:val="-1"/>
        </w:rPr>
        <w:t>сервитута</w:t>
      </w:r>
      <w:r w:rsidRPr="00CC6216">
        <w:rPr>
          <w:spacing w:val="-14"/>
        </w:rPr>
        <w:t xml:space="preserve"> </w:t>
      </w:r>
      <w:r w:rsidRPr="00CC6216">
        <w:t>направлено</w:t>
      </w:r>
      <w:r w:rsidRPr="00CC6216">
        <w:rPr>
          <w:spacing w:val="-16"/>
        </w:rPr>
        <w:t xml:space="preserve"> </w:t>
      </w:r>
      <w:r w:rsidRPr="00CC6216">
        <w:t>в</w:t>
      </w:r>
      <w:r w:rsidRPr="00CC6216">
        <w:rPr>
          <w:spacing w:val="-15"/>
        </w:rPr>
        <w:t xml:space="preserve"> </w:t>
      </w:r>
      <w:r w:rsidRPr="00CC6216">
        <w:t>орган</w:t>
      </w:r>
      <w:r w:rsidRPr="00CC6216">
        <w:rPr>
          <w:spacing w:val="-15"/>
        </w:rPr>
        <w:t xml:space="preserve"> </w:t>
      </w:r>
      <w:r w:rsidRPr="00CC6216">
        <w:t>исполнительной</w:t>
      </w:r>
      <w:r w:rsidRPr="00CC6216">
        <w:rPr>
          <w:spacing w:val="-67"/>
        </w:rPr>
        <w:t xml:space="preserve"> </w:t>
      </w:r>
      <w:r w:rsidRPr="00CC6216">
        <w:t>власти</w:t>
      </w:r>
      <w:r w:rsidRPr="00CC6216">
        <w:rPr>
          <w:spacing w:val="-7"/>
        </w:rPr>
        <w:t xml:space="preserve"> </w:t>
      </w:r>
      <w:r w:rsidRPr="00CC6216">
        <w:t>или</w:t>
      </w:r>
      <w:r w:rsidRPr="00CC6216">
        <w:rPr>
          <w:spacing w:val="-7"/>
        </w:rPr>
        <w:t xml:space="preserve"> </w:t>
      </w:r>
      <w:r w:rsidRPr="00CC6216">
        <w:t>орган</w:t>
      </w:r>
      <w:r w:rsidRPr="00CC6216">
        <w:rPr>
          <w:spacing w:val="-7"/>
        </w:rPr>
        <w:t xml:space="preserve"> </w:t>
      </w:r>
      <w:r w:rsidRPr="00CC6216">
        <w:t>местного</w:t>
      </w:r>
      <w:r w:rsidRPr="00CC6216">
        <w:rPr>
          <w:spacing w:val="-7"/>
        </w:rPr>
        <w:t xml:space="preserve"> </w:t>
      </w:r>
      <w:r w:rsidRPr="00CC6216">
        <w:t>самоуправления,</w:t>
      </w:r>
      <w:r w:rsidRPr="00CC6216">
        <w:rPr>
          <w:spacing w:val="-8"/>
        </w:rPr>
        <w:t xml:space="preserve"> </w:t>
      </w:r>
      <w:r w:rsidRPr="00CC6216">
        <w:t>которые</w:t>
      </w:r>
      <w:r w:rsidRPr="00CC6216">
        <w:rPr>
          <w:spacing w:val="-7"/>
        </w:rPr>
        <w:t xml:space="preserve"> </w:t>
      </w:r>
      <w:r w:rsidRPr="00CC6216">
        <w:t>не</w:t>
      </w:r>
      <w:r w:rsidRPr="00CC6216">
        <w:rPr>
          <w:spacing w:val="-8"/>
        </w:rPr>
        <w:t xml:space="preserve"> </w:t>
      </w:r>
      <w:r w:rsidRPr="00CC6216">
        <w:t>вправе</w:t>
      </w:r>
      <w:r w:rsidRPr="00CC6216">
        <w:rPr>
          <w:spacing w:val="-8"/>
        </w:rPr>
        <w:t xml:space="preserve"> </w:t>
      </w:r>
      <w:r w:rsidRPr="00CC6216">
        <w:t>заключать</w:t>
      </w:r>
      <w:r w:rsidRPr="00CC6216">
        <w:rPr>
          <w:spacing w:val="-8"/>
        </w:rPr>
        <w:t xml:space="preserve"> </w:t>
      </w:r>
      <w:r w:rsidRPr="00CC6216">
        <w:t>соглашение</w:t>
      </w:r>
      <w:r w:rsidRPr="00CC6216">
        <w:rPr>
          <w:spacing w:val="-67"/>
        </w:rPr>
        <w:t xml:space="preserve"> </w:t>
      </w:r>
      <w:r w:rsidRPr="00CC6216">
        <w:t>об установлении сервитута.</w:t>
      </w:r>
    </w:p>
    <w:p w:rsidR="00577528" w:rsidRPr="00CC6216" w:rsidRDefault="00577528" w:rsidP="002C0E66">
      <w:pPr>
        <w:pStyle w:val="af4"/>
        <w:widowControl w:val="0"/>
        <w:numPr>
          <w:ilvl w:val="2"/>
          <w:numId w:val="29"/>
        </w:numPr>
        <w:tabs>
          <w:tab w:val="left" w:pos="1713"/>
        </w:tabs>
        <w:autoSpaceDE w:val="0"/>
        <w:autoSpaceDN w:val="0"/>
        <w:ind w:right="139" w:firstLine="709"/>
        <w:contextualSpacing w:val="0"/>
        <w:jc w:val="both"/>
      </w:pPr>
      <w:r w:rsidRPr="00CC6216">
        <w:t>Установлено,</w:t>
      </w:r>
      <w:r w:rsidRPr="00CC6216">
        <w:rPr>
          <w:spacing w:val="1"/>
        </w:rPr>
        <w:t xml:space="preserve"> </w:t>
      </w:r>
      <w:r w:rsidRPr="00CC6216">
        <w:t>что</w:t>
      </w:r>
      <w:r w:rsidRPr="00CC6216">
        <w:rPr>
          <w:spacing w:val="1"/>
        </w:rPr>
        <w:t xml:space="preserve"> </w:t>
      </w:r>
      <w:r w:rsidRPr="00CC6216">
        <w:t>планируемое</w:t>
      </w:r>
      <w:r w:rsidRPr="00CC6216">
        <w:rPr>
          <w:spacing w:val="1"/>
        </w:rPr>
        <w:t xml:space="preserve"> </w:t>
      </w:r>
      <w:r w:rsidRPr="00CC6216">
        <w:t>на</w:t>
      </w:r>
      <w:r w:rsidRPr="00CC6216">
        <w:rPr>
          <w:spacing w:val="1"/>
        </w:rPr>
        <w:t xml:space="preserve"> </w:t>
      </w:r>
      <w:r w:rsidRPr="00CC6216">
        <w:t>условиях</w:t>
      </w:r>
      <w:r w:rsidRPr="00CC6216">
        <w:rPr>
          <w:spacing w:val="1"/>
        </w:rPr>
        <w:t xml:space="preserve"> </w:t>
      </w:r>
      <w:r w:rsidRPr="00CC6216">
        <w:t>сервитута</w:t>
      </w:r>
      <w:r w:rsidRPr="00CC6216">
        <w:rPr>
          <w:spacing w:val="1"/>
        </w:rPr>
        <w:t xml:space="preserve"> </w:t>
      </w:r>
      <w:r w:rsidRPr="00CC6216">
        <w:t>использование</w:t>
      </w:r>
      <w:r w:rsidRPr="00CC6216">
        <w:rPr>
          <w:spacing w:val="-67"/>
        </w:rPr>
        <w:t xml:space="preserve"> </w:t>
      </w:r>
      <w:r w:rsidRPr="00CC6216">
        <w:t>земельного участка</w:t>
      </w:r>
      <w:r w:rsidRPr="00CC6216">
        <w:rPr>
          <w:spacing w:val="-3"/>
        </w:rPr>
        <w:t xml:space="preserve"> </w:t>
      </w:r>
      <w:r w:rsidRPr="00CC6216">
        <w:t>не</w:t>
      </w:r>
      <w:r w:rsidRPr="00CC6216">
        <w:rPr>
          <w:spacing w:val="-1"/>
        </w:rPr>
        <w:t xml:space="preserve"> </w:t>
      </w:r>
      <w:r w:rsidRPr="00CC6216">
        <w:t>допускается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2"/>
        </w:rPr>
        <w:t xml:space="preserve"> </w:t>
      </w:r>
      <w:r w:rsidRPr="00CC6216">
        <w:t>соответствии</w:t>
      </w:r>
      <w:r w:rsidRPr="00CC6216">
        <w:rPr>
          <w:spacing w:val="-1"/>
        </w:rPr>
        <w:t xml:space="preserve"> </w:t>
      </w:r>
      <w:r w:rsidRPr="00CC6216">
        <w:t>с</w:t>
      </w:r>
      <w:r w:rsidRPr="00CC6216">
        <w:rPr>
          <w:spacing w:val="-2"/>
        </w:rPr>
        <w:t xml:space="preserve"> </w:t>
      </w:r>
      <w:r w:rsidRPr="00CC6216">
        <w:t>федеральными</w:t>
      </w:r>
      <w:r w:rsidRPr="00CC6216">
        <w:rPr>
          <w:spacing w:val="-1"/>
        </w:rPr>
        <w:t xml:space="preserve"> </w:t>
      </w:r>
      <w:r w:rsidRPr="00CC6216">
        <w:t>законами.</w:t>
      </w:r>
    </w:p>
    <w:p w:rsidR="00577528" w:rsidRPr="00CC6216" w:rsidRDefault="00577528" w:rsidP="002C0E66">
      <w:pPr>
        <w:pStyle w:val="af4"/>
        <w:widowControl w:val="0"/>
        <w:numPr>
          <w:ilvl w:val="2"/>
          <w:numId w:val="29"/>
        </w:numPr>
        <w:tabs>
          <w:tab w:val="left" w:pos="1713"/>
        </w:tabs>
        <w:autoSpaceDE w:val="0"/>
        <w:autoSpaceDN w:val="0"/>
        <w:spacing w:before="1"/>
        <w:ind w:right="139" w:firstLine="709"/>
        <w:contextualSpacing w:val="0"/>
        <w:jc w:val="both"/>
      </w:pPr>
      <w:r w:rsidRPr="00CC6216">
        <w:t>Установлено,</w:t>
      </w:r>
      <w:r w:rsidRPr="00CC6216">
        <w:rPr>
          <w:spacing w:val="1"/>
        </w:rPr>
        <w:t xml:space="preserve"> </w:t>
      </w:r>
      <w:r w:rsidRPr="00CC6216">
        <w:t>что</w:t>
      </w:r>
      <w:r w:rsidRPr="00CC6216">
        <w:rPr>
          <w:spacing w:val="1"/>
        </w:rPr>
        <w:t xml:space="preserve"> </w:t>
      </w:r>
      <w:r w:rsidRPr="00CC6216">
        <w:t>установление</w:t>
      </w:r>
      <w:r w:rsidRPr="00CC6216">
        <w:rPr>
          <w:spacing w:val="1"/>
        </w:rPr>
        <w:t xml:space="preserve"> </w:t>
      </w:r>
      <w:r w:rsidRPr="00CC6216">
        <w:t>сервитута</w:t>
      </w:r>
      <w:r w:rsidRPr="00CC6216">
        <w:rPr>
          <w:spacing w:val="1"/>
        </w:rPr>
        <w:t xml:space="preserve"> </w:t>
      </w:r>
      <w:r w:rsidRPr="00CC6216">
        <w:t>приведет</w:t>
      </w:r>
      <w:r w:rsidRPr="00CC6216">
        <w:rPr>
          <w:spacing w:val="1"/>
        </w:rPr>
        <w:t xml:space="preserve"> </w:t>
      </w:r>
      <w:r w:rsidRPr="00CC6216">
        <w:t>к</w:t>
      </w:r>
      <w:r w:rsidRPr="00CC6216">
        <w:rPr>
          <w:spacing w:val="1"/>
        </w:rPr>
        <w:t xml:space="preserve"> </w:t>
      </w:r>
      <w:r w:rsidRPr="00CC6216">
        <w:t>невозможности</w:t>
      </w:r>
      <w:r w:rsidRPr="00CC6216">
        <w:rPr>
          <w:spacing w:val="-67"/>
        </w:rPr>
        <w:t xml:space="preserve"> </w:t>
      </w:r>
      <w:r w:rsidRPr="00CC6216">
        <w:t>использовать земельный участок в соответствии с его разрешенным использованием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-1"/>
        </w:rPr>
        <w:t xml:space="preserve"> </w:t>
      </w:r>
      <w:r w:rsidRPr="00CC6216">
        <w:t>к</w:t>
      </w:r>
      <w:r w:rsidRPr="00CC6216">
        <w:rPr>
          <w:spacing w:val="-2"/>
        </w:rPr>
        <w:t xml:space="preserve"> </w:t>
      </w:r>
      <w:r w:rsidRPr="00CC6216">
        <w:t>существенным затруднениям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5"/>
        </w:rPr>
        <w:t xml:space="preserve"> </w:t>
      </w:r>
      <w:r w:rsidRPr="00CC6216">
        <w:t>использовании земельного участка.</w:t>
      </w:r>
    </w:p>
    <w:p w:rsidR="00577528" w:rsidRPr="004513EE" w:rsidRDefault="002332D1" w:rsidP="002C0E66">
      <w:pPr>
        <w:pStyle w:val="af4"/>
        <w:widowControl w:val="0"/>
        <w:numPr>
          <w:ilvl w:val="2"/>
          <w:numId w:val="29"/>
        </w:numPr>
        <w:tabs>
          <w:tab w:val="left" w:pos="142"/>
        </w:tabs>
        <w:autoSpaceDE w:val="0"/>
        <w:autoSpaceDN w:val="0"/>
        <w:spacing w:line="321" w:lineRule="exact"/>
        <w:ind w:left="142" w:firstLine="709"/>
        <w:contextualSpacing w:val="0"/>
        <w:jc w:val="both"/>
      </w:pPr>
      <w:r>
        <w:lastRenderedPageBreak/>
        <w:t xml:space="preserve">    </w:t>
      </w:r>
      <w:r w:rsidR="00577528" w:rsidRPr="00CC6216">
        <w:t>Документы</w:t>
      </w:r>
      <w:r w:rsidR="00577528" w:rsidRPr="00CC6216">
        <w:rPr>
          <w:spacing w:val="101"/>
        </w:rPr>
        <w:t xml:space="preserve"> </w:t>
      </w:r>
      <w:r w:rsidR="00577528" w:rsidRPr="00CC6216">
        <w:t xml:space="preserve">(сведения),  </w:t>
      </w:r>
      <w:r w:rsidR="00577528" w:rsidRPr="00CC6216">
        <w:rPr>
          <w:spacing w:val="31"/>
        </w:rPr>
        <w:t xml:space="preserve"> </w:t>
      </w:r>
      <w:r w:rsidR="00577528" w:rsidRPr="00CC6216">
        <w:t xml:space="preserve">представленные  </w:t>
      </w:r>
      <w:r w:rsidR="00577528" w:rsidRPr="00CC6216">
        <w:rPr>
          <w:spacing w:val="31"/>
        </w:rPr>
        <w:t xml:space="preserve"> </w:t>
      </w:r>
      <w:r w:rsidR="00577528" w:rsidRPr="00CC6216">
        <w:t xml:space="preserve">заявителем,  </w:t>
      </w:r>
      <w:r w:rsidR="00577528" w:rsidRPr="00CC6216">
        <w:rPr>
          <w:spacing w:val="30"/>
        </w:rPr>
        <w:t xml:space="preserve"> </w:t>
      </w:r>
      <w:r w:rsidR="00577528" w:rsidRPr="00CC6216">
        <w:t>противоречат</w:t>
      </w:r>
      <w:r w:rsidR="00577528">
        <w:t xml:space="preserve"> </w:t>
      </w:r>
      <w:r w:rsidR="00577528" w:rsidRPr="004513EE">
        <w:t>документам</w:t>
      </w:r>
      <w:r w:rsidR="00577528" w:rsidRPr="004513EE">
        <w:rPr>
          <w:spacing w:val="-5"/>
        </w:rPr>
        <w:t xml:space="preserve"> </w:t>
      </w:r>
      <w:r w:rsidR="00577528" w:rsidRPr="004513EE">
        <w:t>(сведениям),</w:t>
      </w:r>
      <w:r w:rsidR="00577528" w:rsidRPr="004513EE">
        <w:rPr>
          <w:spacing w:val="-3"/>
        </w:rPr>
        <w:t xml:space="preserve"> </w:t>
      </w:r>
      <w:r w:rsidR="00577528" w:rsidRPr="004513EE">
        <w:t>полученным</w:t>
      </w:r>
      <w:r w:rsidR="00577528" w:rsidRPr="004513EE">
        <w:rPr>
          <w:spacing w:val="-3"/>
        </w:rPr>
        <w:t xml:space="preserve"> </w:t>
      </w:r>
      <w:r w:rsidR="00577528" w:rsidRPr="004513EE">
        <w:t>в</w:t>
      </w:r>
      <w:r w:rsidR="00577528" w:rsidRPr="004513EE">
        <w:rPr>
          <w:spacing w:val="-7"/>
        </w:rPr>
        <w:t xml:space="preserve"> </w:t>
      </w:r>
      <w:r w:rsidR="00577528" w:rsidRPr="004513EE">
        <w:t>рамках</w:t>
      </w:r>
      <w:r w:rsidR="00577528" w:rsidRPr="004513EE">
        <w:rPr>
          <w:spacing w:val="-2"/>
        </w:rPr>
        <w:t xml:space="preserve"> </w:t>
      </w:r>
      <w:r w:rsidR="00577528" w:rsidRPr="004513EE">
        <w:t>межведомственного</w:t>
      </w:r>
      <w:r w:rsidR="00577528" w:rsidRPr="004513EE">
        <w:rPr>
          <w:spacing w:val="-2"/>
        </w:rPr>
        <w:t xml:space="preserve"> </w:t>
      </w:r>
      <w:r w:rsidR="00577528" w:rsidRPr="004513EE">
        <w:t>взаимодействия.</w:t>
      </w:r>
    </w:p>
    <w:p w:rsidR="00577528" w:rsidRPr="00CC6216" w:rsidRDefault="00577528" w:rsidP="00577528">
      <w:pPr>
        <w:pStyle w:val="11"/>
        <w:spacing w:before="266"/>
        <w:ind w:right="178" w:firstLine="709"/>
        <w:rPr>
          <w:sz w:val="24"/>
          <w:szCs w:val="24"/>
        </w:rPr>
      </w:pPr>
      <w:r w:rsidRPr="00CC6216">
        <w:rPr>
          <w:sz w:val="24"/>
          <w:szCs w:val="24"/>
        </w:rPr>
        <w:t>Перечень услуг, которые являются необходимыми и обязательными для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том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</w:p>
    <w:p w:rsidR="00577528" w:rsidRPr="00CC6216" w:rsidRDefault="00577528" w:rsidP="00577528">
      <w:pPr>
        <w:ind w:left="181" w:right="177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сведения</w:t>
      </w:r>
      <w:r w:rsidRPr="00CC6216">
        <w:rPr>
          <w:b/>
          <w:spacing w:val="-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документе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(документах),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выдаваемом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(выдаваемых)</w:t>
      </w:r>
      <w:r w:rsidRPr="00CC6216">
        <w:rPr>
          <w:b/>
          <w:spacing w:val="-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организациями,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участвующими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в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предоставлении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autoSpaceDE w:val="0"/>
        <w:autoSpaceDN w:val="0"/>
        <w:ind w:right="138" w:firstLine="709"/>
        <w:contextualSpacing w:val="0"/>
        <w:jc w:val="left"/>
      </w:pPr>
      <w:r w:rsidRPr="00CC6216">
        <w:t>Услуги,</w:t>
      </w:r>
      <w:r w:rsidRPr="00CC6216">
        <w:tab/>
        <w:t>необходимые</w:t>
      </w:r>
      <w:r w:rsidRPr="00CC6216">
        <w:tab/>
        <w:t>и</w:t>
      </w:r>
      <w:r w:rsidRPr="00CC6216">
        <w:tab/>
        <w:t>обязательные</w:t>
      </w:r>
      <w:r w:rsidRPr="00CC6216">
        <w:tab/>
        <w:t>для</w:t>
      </w:r>
      <w:r w:rsidRPr="00CC6216">
        <w:tab/>
      </w:r>
      <w:r w:rsidRPr="00CC6216">
        <w:rPr>
          <w:spacing w:val="-1"/>
        </w:rPr>
        <w:t>предоставления</w:t>
      </w:r>
      <w:r w:rsidRPr="00CC6216">
        <w:rPr>
          <w:spacing w:val="-67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услуги,</w:t>
      </w:r>
      <w:r w:rsidRPr="00CC6216">
        <w:rPr>
          <w:spacing w:val="-2"/>
        </w:rPr>
        <w:t xml:space="preserve"> </w:t>
      </w:r>
      <w:r w:rsidRPr="00CC6216">
        <w:t>отсутствуют.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236"/>
        <w:ind w:right="180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Порядок, размер и основания взимания государственной пошлины или иной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оплаты,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взимаемой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</w:p>
    <w:p w:rsidR="00577528" w:rsidRPr="00CC6216" w:rsidRDefault="00577528" w:rsidP="00577528">
      <w:pPr>
        <w:spacing w:line="321" w:lineRule="exact"/>
        <w:ind w:left="187" w:right="177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autoSpaceDE w:val="0"/>
        <w:autoSpaceDN w:val="0"/>
        <w:spacing w:before="257"/>
        <w:ind w:right="143" w:firstLine="709"/>
        <w:contextualSpacing w:val="0"/>
        <w:jc w:val="left"/>
      </w:pPr>
      <w:r w:rsidRPr="00CC6216">
        <w:t>Предоставление</w:t>
      </w:r>
      <w:r w:rsidRPr="00CC6216">
        <w:tab/>
        <w:t>государственной</w:t>
      </w:r>
      <w:r w:rsidRPr="00CC6216">
        <w:tab/>
        <w:t>(муниципальной)</w:t>
      </w:r>
      <w:r w:rsidRPr="00CC6216">
        <w:tab/>
      </w:r>
      <w:r w:rsidRPr="00CC6216">
        <w:rPr>
          <w:spacing w:val="-2"/>
        </w:rPr>
        <w:t>услуги</w:t>
      </w:r>
      <w:r w:rsidRPr="00CC6216">
        <w:rPr>
          <w:spacing w:val="-67"/>
        </w:rPr>
        <w:t xml:space="preserve"> </w:t>
      </w:r>
      <w:r w:rsidRPr="00CC6216">
        <w:t>осуществляется</w:t>
      </w:r>
      <w:r w:rsidRPr="00CC6216">
        <w:rPr>
          <w:spacing w:val="-1"/>
        </w:rPr>
        <w:t xml:space="preserve"> </w:t>
      </w:r>
      <w:r w:rsidRPr="00CC6216">
        <w:t>бесплатно.</w:t>
      </w:r>
    </w:p>
    <w:p w:rsidR="00577528" w:rsidRPr="00CC6216" w:rsidRDefault="00577528" w:rsidP="00577528">
      <w:pPr>
        <w:pStyle w:val="11"/>
        <w:spacing w:before="259"/>
        <w:ind w:left="466" w:right="458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Порядок, размер и основания взимания платы за предоставление услуг,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которые являются необходимыми и обязательными для 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 услуги, включая информацию о методике расчета размера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платы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autoSpaceDE w:val="0"/>
        <w:autoSpaceDN w:val="0"/>
        <w:ind w:right="138" w:firstLine="709"/>
        <w:contextualSpacing w:val="0"/>
        <w:jc w:val="left"/>
      </w:pPr>
      <w:r w:rsidRPr="00CC6216">
        <w:t>Услуги,</w:t>
      </w:r>
      <w:r w:rsidRPr="00CC6216">
        <w:tab/>
        <w:t>необходимые</w:t>
      </w:r>
      <w:r w:rsidRPr="00CC6216">
        <w:tab/>
        <w:t>и</w:t>
      </w:r>
      <w:r w:rsidRPr="00CC6216">
        <w:tab/>
        <w:t>обязательные</w:t>
      </w:r>
      <w:r w:rsidRPr="00CC6216">
        <w:tab/>
        <w:t>для</w:t>
      </w:r>
      <w:r w:rsidRPr="00CC6216">
        <w:tab/>
      </w:r>
      <w:r w:rsidRPr="00CC6216">
        <w:rPr>
          <w:spacing w:val="-1"/>
        </w:rPr>
        <w:t>предоставления</w:t>
      </w:r>
      <w:r w:rsidRPr="00CC6216">
        <w:rPr>
          <w:spacing w:val="-67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услуги,</w:t>
      </w:r>
      <w:r w:rsidRPr="00CC6216">
        <w:rPr>
          <w:spacing w:val="-1"/>
        </w:rPr>
        <w:t xml:space="preserve"> </w:t>
      </w:r>
      <w:r w:rsidRPr="00CC6216">
        <w:t>отсутствуют.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259" w:line="242" w:lineRule="auto"/>
        <w:ind w:left="186" w:right="177" w:firstLine="709"/>
        <w:rPr>
          <w:sz w:val="24"/>
          <w:szCs w:val="24"/>
        </w:rPr>
      </w:pPr>
      <w:r w:rsidRPr="00CC6216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получении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 предоставления</w:t>
      </w:r>
    </w:p>
    <w:p w:rsidR="00577528" w:rsidRPr="00CC6216" w:rsidRDefault="00577528" w:rsidP="00577528">
      <w:pPr>
        <w:spacing w:line="317" w:lineRule="exact"/>
        <w:ind w:left="187" w:right="176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655"/>
        </w:tabs>
        <w:autoSpaceDE w:val="0"/>
        <w:autoSpaceDN w:val="0"/>
        <w:spacing w:before="1"/>
        <w:ind w:right="140" w:firstLine="709"/>
        <w:contextualSpacing w:val="0"/>
        <w:jc w:val="both"/>
      </w:pPr>
      <w:r w:rsidRPr="00CC6216">
        <w:t>Максимальный</w:t>
      </w:r>
      <w:r w:rsidRPr="00CC6216">
        <w:rPr>
          <w:spacing w:val="1"/>
        </w:rPr>
        <w:t xml:space="preserve"> </w:t>
      </w:r>
      <w:r w:rsidRPr="00CC6216">
        <w:t>срок</w:t>
      </w:r>
      <w:r w:rsidRPr="00CC6216">
        <w:rPr>
          <w:spacing w:val="1"/>
        </w:rPr>
        <w:t xml:space="preserve"> </w:t>
      </w:r>
      <w:r w:rsidRPr="00CC6216">
        <w:t>ожидания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очереди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подаче</w:t>
      </w:r>
      <w:r w:rsidRPr="00CC6216">
        <w:rPr>
          <w:spacing w:val="1"/>
        </w:rPr>
        <w:t xml:space="preserve"> </w:t>
      </w:r>
      <w:r w:rsidRPr="00CC6216">
        <w:t>запроса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получении</w:t>
      </w:r>
      <w:r w:rsidRPr="00CC6216">
        <w:rPr>
          <w:spacing w:val="1"/>
        </w:rPr>
        <w:t xml:space="preserve"> </w:t>
      </w:r>
      <w:r w:rsidRPr="00CC6216">
        <w:t>результата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Уполномоченном органе или многофункциональном центре составляет не более 15</w:t>
      </w:r>
      <w:r w:rsidRPr="00CC6216">
        <w:rPr>
          <w:spacing w:val="1"/>
        </w:rPr>
        <w:t xml:space="preserve"> </w:t>
      </w:r>
      <w:r w:rsidRPr="00CC6216">
        <w:t>минут.</w:t>
      </w:r>
    </w:p>
    <w:p w:rsidR="00577528" w:rsidRPr="00CC6216" w:rsidRDefault="00577528" w:rsidP="00577528">
      <w:pPr>
        <w:pStyle w:val="a5"/>
        <w:spacing w:before="9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421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Срок и порядок регистрации запроса заявителя о 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том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b/>
          <w:sz w:val="24"/>
          <w:szCs w:val="24"/>
        </w:rPr>
      </w:pPr>
    </w:p>
    <w:p w:rsidR="00577528" w:rsidRPr="002332D1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autoSpaceDE w:val="0"/>
        <w:autoSpaceDN w:val="0"/>
        <w:ind w:right="136" w:firstLine="709"/>
        <w:contextualSpacing w:val="0"/>
        <w:jc w:val="left"/>
      </w:pPr>
      <w:r w:rsidRPr="00CC6216">
        <w:t>Срок</w:t>
      </w:r>
      <w:r w:rsidRPr="00CC6216">
        <w:tab/>
        <w:t>регистрации</w:t>
      </w:r>
      <w:r w:rsidRPr="00CC6216">
        <w:tab/>
        <w:t>заявления</w:t>
      </w:r>
      <w:r w:rsidRPr="00CC6216">
        <w:tab/>
        <w:t>о</w:t>
      </w:r>
      <w:r w:rsidRPr="00CC6216">
        <w:tab/>
        <w:t>предоставлении</w:t>
      </w:r>
      <w:r w:rsidRPr="00CC6216">
        <w:tab/>
      </w:r>
      <w:r w:rsidRPr="002332D1">
        <w:rPr>
          <w:spacing w:val="-1"/>
        </w:rPr>
        <w:t>государственной</w:t>
      </w:r>
      <w:r w:rsidRPr="002332D1">
        <w:rPr>
          <w:spacing w:val="-67"/>
        </w:rPr>
        <w:t xml:space="preserve"> </w:t>
      </w:r>
      <w:r w:rsidRPr="00CC6216">
        <w:t>(муниципальной)</w:t>
      </w:r>
      <w:r w:rsidRPr="002332D1">
        <w:rPr>
          <w:spacing w:val="10"/>
        </w:rPr>
        <w:t xml:space="preserve"> </w:t>
      </w:r>
      <w:r w:rsidRPr="00CC6216">
        <w:t>услуги</w:t>
      </w:r>
      <w:r w:rsidRPr="002332D1">
        <w:rPr>
          <w:spacing w:val="11"/>
        </w:rPr>
        <w:t xml:space="preserve"> </w:t>
      </w:r>
      <w:r w:rsidRPr="00CC6216">
        <w:t>подлежат</w:t>
      </w:r>
      <w:r w:rsidRPr="002332D1">
        <w:rPr>
          <w:spacing w:val="12"/>
        </w:rPr>
        <w:t xml:space="preserve"> </w:t>
      </w:r>
      <w:r w:rsidRPr="00CC6216">
        <w:t>регистрации</w:t>
      </w:r>
      <w:r w:rsidRPr="002332D1">
        <w:rPr>
          <w:spacing w:val="11"/>
        </w:rPr>
        <w:t xml:space="preserve"> </w:t>
      </w:r>
      <w:r w:rsidRPr="00CC6216">
        <w:t>в</w:t>
      </w:r>
      <w:r w:rsidRPr="002332D1">
        <w:rPr>
          <w:spacing w:val="11"/>
        </w:rPr>
        <w:t xml:space="preserve"> </w:t>
      </w:r>
      <w:r w:rsidRPr="00CC6216">
        <w:t>Уполномоченном</w:t>
      </w:r>
      <w:r w:rsidRPr="002332D1">
        <w:rPr>
          <w:spacing w:val="10"/>
        </w:rPr>
        <w:t xml:space="preserve"> </w:t>
      </w:r>
      <w:r w:rsidRPr="00CC6216">
        <w:t>органе</w:t>
      </w:r>
      <w:r w:rsidRPr="002332D1">
        <w:rPr>
          <w:spacing w:val="12"/>
        </w:rPr>
        <w:t xml:space="preserve"> </w:t>
      </w:r>
      <w:r w:rsidRPr="00CC6216">
        <w:t>в</w:t>
      </w:r>
      <w:r w:rsidRPr="002332D1">
        <w:rPr>
          <w:spacing w:val="10"/>
        </w:rPr>
        <w:t xml:space="preserve"> </w:t>
      </w:r>
      <w:r w:rsidRPr="00CC6216">
        <w:t>течение</w:t>
      </w:r>
      <w:r w:rsidR="002332D1">
        <w:t xml:space="preserve"> </w:t>
      </w:r>
      <w:r w:rsidRPr="002332D1">
        <w:t>1</w:t>
      </w:r>
      <w:r w:rsidRPr="002332D1">
        <w:rPr>
          <w:spacing w:val="45"/>
        </w:rPr>
        <w:t xml:space="preserve"> </w:t>
      </w:r>
      <w:r w:rsidRPr="002332D1">
        <w:t>рабочего</w:t>
      </w:r>
      <w:r w:rsidRPr="002332D1">
        <w:rPr>
          <w:spacing w:val="45"/>
        </w:rPr>
        <w:t xml:space="preserve"> </w:t>
      </w:r>
      <w:r w:rsidRPr="002332D1">
        <w:t>дня</w:t>
      </w:r>
      <w:r w:rsidRPr="002332D1">
        <w:rPr>
          <w:spacing w:val="45"/>
        </w:rPr>
        <w:t xml:space="preserve"> </w:t>
      </w:r>
      <w:r w:rsidRPr="002332D1">
        <w:t>со</w:t>
      </w:r>
      <w:r w:rsidRPr="002332D1">
        <w:rPr>
          <w:spacing w:val="43"/>
        </w:rPr>
        <w:t xml:space="preserve"> </w:t>
      </w:r>
      <w:r w:rsidRPr="002332D1">
        <w:t>дня</w:t>
      </w:r>
      <w:r w:rsidRPr="002332D1">
        <w:rPr>
          <w:spacing w:val="45"/>
        </w:rPr>
        <w:t xml:space="preserve"> </w:t>
      </w:r>
      <w:r w:rsidRPr="002332D1">
        <w:t>получения</w:t>
      </w:r>
      <w:r w:rsidRPr="002332D1">
        <w:rPr>
          <w:spacing w:val="45"/>
        </w:rPr>
        <w:t xml:space="preserve"> </w:t>
      </w:r>
      <w:r w:rsidRPr="002332D1">
        <w:t>заявления</w:t>
      </w:r>
      <w:r w:rsidRPr="002332D1">
        <w:rPr>
          <w:spacing w:val="45"/>
        </w:rPr>
        <w:t xml:space="preserve"> </w:t>
      </w:r>
      <w:r w:rsidRPr="002332D1">
        <w:t>и</w:t>
      </w:r>
      <w:r w:rsidRPr="002332D1">
        <w:rPr>
          <w:spacing w:val="43"/>
        </w:rPr>
        <w:t xml:space="preserve"> </w:t>
      </w:r>
      <w:r w:rsidRPr="002332D1">
        <w:t>документов,</w:t>
      </w:r>
      <w:r w:rsidRPr="002332D1">
        <w:rPr>
          <w:spacing w:val="43"/>
        </w:rPr>
        <w:t xml:space="preserve"> </w:t>
      </w:r>
      <w:r w:rsidRPr="002332D1">
        <w:t>необходимых</w:t>
      </w:r>
      <w:r w:rsidRPr="002332D1">
        <w:rPr>
          <w:spacing w:val="45"/>
        </w:rPr>
        <w:t xml:space="preserve"> </w:t>
      </w:r>
      <w:r w:rsidRPr="002332D1">
        <w:t>для</w:t>
      </w:r>
      <w:r w:rsidR="002332D1">
        <w:t xml:space="preserve">  </w:t>
      </w:r>
      <w:r w:rsidRPr="002332D1">
        <w:rPr>
          <w:spacing w:val="-67"/>
        </w:rPr>
        <w:t xml:space="preserve"> </w:t>
      </w:r>
      <w:r w:rsidRPr="002332D1">
        <w:t>предоставления</w:t>
      </w:r>
      <w:r w:rsidRPr="002332D1">
        <w:rPr>
          <w:spacing w:val="-1"/>
        </w:rPr>
        <w:t xml:space="preserve"> </w:t>
      </w:r>
      <w:r w:rsidRPr="002332D1">
        <w:t>государственной</w:t>
      </w:r>
      <w:r w:rsidR="002332D1">
        <w:t xml:space="preserve"> </w:t>
      </w:r>
      <w:r w:rsidRPr="002332D1">
        <w:rPr>
          <w:spacing w:val="-1"/>
        </w:rPr>
        <w:t xml:space="preserve"> </w:t>
      </w:r>
      <w:r w:rsidRPr="002332D1">
        <w:t>(муниципальной)</w:t>
      </w:r>
      <w:r w:rsidR="002332D1">
        <w:t xml:space="preserve"> </w:t>
      </w:r>
      <w:r w:rsidRPr="002332D1">
        <w:t xml:space="preserve"> услуги.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89"/>
        <w:ind w:left="142" w:right="631" w:firstLine="709"/>
        <w:rPr>
          <w:sz w:val="24"/>
          <w:szCs w:val="24"/>
        </w:rPr>
      </w:pPr>
      <w:r w:rsidRPr="00CC6216">
        <w:rPr>
          <w:sz w:val="24"/>
          <w:szCs w:val="24"/>
        </w:rPr>
        <w:t>Требования к помещениям, в которых предоставляется государственная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(муниципальная)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услуга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54"/>
        </w:tabs>
        <w:autoSpaceDE w:val="0"/>
        <w:autoSpaceDN w:val="0"/>
        <w:ind w:right="135" w:firstLine="709"/>
        <w:contextualSpacing w:val="0"/>
        <w:jc w:val="both"/>
      </w:pPr>
      <w:r w:rsidRPr="00CC6216">
        <w:t>Местоположение административных зданий, в которых осуществляется</w:t>
      </w:r>
      <w:r w:rsidRPr="00CC6216">
        <w:rPr>
          <w:spacing w:val="1"/>
        </w:rPr>
        <w:t xml:space="preserve"> </w:t>
      </w:r>
      <w:r w:rsidRPr="00CC6216">
        <w:t>прием заявлений и документов, необходимых для предоставления 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а</w:t>
      </w:r>
      <w:r w:rsidRPr="00CC6216">
        <w:rPr>
          <w:spacing w:val="1"/>
        </w:rPr>
        <w:t xml:space="preserve"> </w:t>
      </w:r>
      <w:r w:rsidRPr="00CC6216">
        <w:t>также</w:t>
      </w:r>
      <w:r w:rsidRPr="00CC6216">
        <w:rPr>
          <w:spacing w:val="1"/>
        </w:rPr>
        <w:t xml:space="preserve"> </w:t>
      </w:r>
      <w:r w:rsidRPr="00CC6216">
        <w:t>выдача</w:t>
      </w:r>
      <w:r w:rsidRPr="00CC6216">
        <w:rPr>
          <w:spacing w:val="1"/>
        </w:rPr>
        <w:t xml:space="preserve"> </w:t>
      </w:r>
      <w:r w:rsidRPr="00CC6216">
        <w:t>результатов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должно</w:t>
      </w:r>
      <w:r w:rsidRPr="00CC6216">
        <w:rPr>
          <w:spacing w:val="1"/>
        </w:rPr>
        <w:t xml:space="preserve"> </w:t>
      </w:r>
      <w:r w:rsidRPr="00CC6216">
        <w:t>обеспечивать</w:t>
      </w:r>
      <w:r w:rsidRPr="00CC6216">
        <w:rPr>
          <w:spacing w:val="1"/>
        </w:rPr>
        <w:t xml:space="preserve"> </w:t>
      </w:r>
      <w:r w:rsidRPr="00CC6216">
        <w:t>удобство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граждан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точки</w:t>
      </w:r>
      <w:r w:rsidRPr="00CC6216">
        <w:rPr>
          <w:spacing w:val="1"/>
        </w:rPr>
        <w:t xml:space="preserve"> </w:t>
      </w:r>
      <w:r w:rsidRPr="00CC6216">
        <w:t>зрения</w:t>
      </w:r>
      <w:r w:rsidRPr="00CC6216">
        <w:rPr>
          <w:spacing w:val="1"/>
        </w:rPr>
        <w:t xml:space="preserve"> </w:t>
      </w:r>
      <w:r w:rsidRPr="00CC6216">
        <w:t>пешеходной</w:t>
      </w:r>
      <w:r w:rsidRPr="00CC6216">
        <w:rPr>
          <w:spacing w:val="1"/>
        </w:rPr>
        <w:t xml:space="preserve"> </w:t>
      </w:r>
      <w:r w:rsidRPr="00CC6216">
        <w:t>доступности</w:t>
      </w:r>
      <w:r w:rsidRPr="00CC6216">
        <w:rPr>
          <w:spacing w:val="1"/>
        </w:rPr>
        <w:t xml:space="preserve"> </w:t>
      </w:r>
      <w:r w:rsidRPr="00CC6216">
        <w:t>от</w:t>
      </w:r>
      <w:r w:rsidRPr="00CC6216">
        <w:rPr>
          <w:spacing w:val="1"/>
        </w:rPr>
        <w:t xml:space="preserve"> </w:t>
      </w:r>
      <w:r w:rsidRPr="00CC6216">
        <w:lastRenderedPageBreak/>
        <w:t>остановок</w:t>
      </w:r>
      <w:r w:rsidRPr="00CC6216">
        <w:rPr>
          <w:spacing w:val="1"/>
        </w:rPr>
        <w:t xml:space="preserve"> </w:t>
      </w:r>
      <w:r w:rsidRPr="00CC6216">
        <w:t>общественного</w:t>
      </w:r>
      <w:r w:rsidRPr="00CC6216">
        <w:rPr>
          <w:spacing w:val="1"/>
        </w:rPr>
        <w:t xml:space="preserve"> </w:t>
      </w:r>
      <w:r w:rsidRPr="00CC6216">
        <w:t>транспорта.</w:t>
      </w:r>
    </w:p>
    <w:p w:rsidR="00577528" w:rsidRPr="00CC6216" w:rsidRDefault="00577528" w:rsidP="00577528">
      <w:pPr>
        <w:pStyle w:val="a5"/>
        <w:spacing w:before="1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организовывается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стоянка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(парковка)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автомобильного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транспорта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заявителей.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пользование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стоянкой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(парковкой)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плата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не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взимается.</w:t>
      </w:r>
    </w:p>
    <w:p w:rsidR="00577528" w:rsidRPr="00CC6216" w:rsidRDefault="00577528" w:rsidP="00577528">
      <w:pPr>
        <w:pStyle w:val="a5"/>
        <w:ind w:left="147" w:right="132" w:firstLine="709"/>
        <w:rPr>
          <w:sz w:val="24"/>
          <w:szCs w:val="24"/>
        </w:rPr>
      </w:pPr>
      <w:r w:rsidRPr="00CC6216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парковки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транспортных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средств,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управляемых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инвалидами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I,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II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групп,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инвалидами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III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группы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Правительством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инвалидов.</w:t>
      </w:r>
    </w:p>
    <w:p w:rsidR="00577528" w:rsidRPr="00CC6216" w:rsidRDefault="00577528" w:rsidP="00577528">
      <w:pPr>
        <w:pStyle w:val="a5"/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целях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беспрепятственного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доступа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предоставляется государственная (муниципальная) услуга, оборудуются пандусами,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специальными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приспособлениями,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позволяющими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обеспечить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беспрепятственный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социальной защите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инвалидов.</w:t>
      </w:r>
    </w:p>
    <w:p w:rsidR="00577528" w:rsidRPr="00CC6216" w:rsidRDefault="00577528" w:rsidP="00577528">
      <w:pPr>
        <w:pStyle w:val="a5"/>
        <w:spacing w:line="242" w:lineRule="auto"/>
        <w:ind w:left="147" w:right="144" w:firstLine="709"/>
        <w:rPr>
          <w:sz w:val="24"/>
          <w:szCs w:val="24"/>
        </w:rPr>
      </w:pPr>
      <w:r w:rsidRPr="00CC6216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табличкой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(вывеской),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содержащей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информацию: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наименование;</w:t>
      </w:r>
    </w:p>
    <w:p w:rsidR="00577528" w:rsidRPr="00CC6216" w:rsidRDefault="00577528" w:rsidP="00577528">
      <w:pPr>
        <w:pStyle w:val="a5"/>
        <w:ind w:left="867" w:right="487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местонахождение и юридический адрес;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режим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работы;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график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приема;</w:t>
      </w:r>
    </w:p>
    <w:p w:rsidR="00577528" w:rsidRPr="00CC6216" w:rsidRDefault="00577528" w:rsidP="00577528">
      <w:pPr>
        <w:pStyle w:val="a5"/>
        <w:spacing w:line="322" w:lineRule="exact"/>
        <w:ind w:left="86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номера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телефонов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справок.</w:t>
      </w:r>
    </w:p>
    <w:p w:rsidR="00577528" w:rsidRPr="00CC6216" w:rsidRDefault="00577528" w:rsidP="00577528">
      <w:pPr>
        <w:pStyle w:val="a5"/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Помещения,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государственная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(муниципальная)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соответствовать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санитарно-эпидемиологическим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правилам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нормативам.</w:t>
      </w:r>
    </w:p>
    <w:p w:rsidR="00577528" w:rsidRPr="00CC6216" w:rsidRDefault="00577528" w:rsidP="00577528">
      <w:pPr>
        <w:pStyle w:val="a5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Помещения,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государственная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(муниципальная)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услуга,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оснащаются: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противопожарной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системой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средствами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пожаротушения;</w:t>
      </w:r>
    </w:p>
    <w:p w:rsidR="00577528" w:rsidRPr="00CC6216" w:rsidRDefault="00577528" w:rsidP="00577528">
      <w:pPr>
        <w:pStyle w:val="a5"/>
        <w:ind w:left="867" w:right="1981" w:firstLine="709"/>
        <w:rPr>
          <w:sz w:val="24"/>
          <w:szCs w:val="24"/>
        </w:rPr>
      </w:pPr>
      <w:r w:rsidRPr="00CC6216">
        <w:rPr>
          <w:sz w:val="24"/>
          <w:szCs w:val="24"/>
        </w:rPr>
        <w:t>системой оповещения о возникновении чрезвычайной ситуации;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средствами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оказания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первой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медицинской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помощи;</w:t>
      </w:r>
    </w:p>
    <w:p w:rsidR="00577528" w:rsidRPr="00CC6216" w:rsidRDefault="00577528" w:rsidP="00577528">
      <w:pPr>
        <w:pStyle w:val="a5"/>
        <w:spacing w:line="322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туалетными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комнатами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посетителей.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Зал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ожидания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оборудуется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стульями,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скамьями,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количество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которых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помещении,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а также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информационными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стендами.</w:t>
      </w:r>
    </w:p>
    <w:p w:rsidR="00577528" w:rsidRPr="00CC6216" w:rsidRDefault="00577528" w:rsidP="00577528">
      <w:pPr>
        <w:pStyle w:val="a5"/>
        <w:spacing w:line="321" w:lineRule="exact"/>
        <w:ind w:left="142" w:firstLine="709"/>
        <w:rPr>
          <w:sz w:val="24"/>
          <w:szCs w:val="24"/>
        </w:rPr>
      </w:pPr>
      <w:r w:rsidRPr="00CC6216">
        <w:rPr>
          <w:sz w:val="24"/>
          <w:szCs w:val="24"/>
        </w:rPr>
        <w:t>Тексты</w:t>
      </w:r>
      <w:r w:rsidRPr="00CC6216">
        <w:rPr>
          <w:spacing w:val="28"/>
          <w:sz w:val="24"/>
          <w:szCs w:val="24"/>
        </w:rPr>
        <w:t xml:space="preserve"> </w:t>
      </w:r>
      <w:r w:rsidRPr="00CC6216">
        <w:rPr>
          <w:sz w:val="24"/>
          <w:szCs w:val="24"/>
        </w:rPr>
        <w:t>материалов,</w:t>
      </w:r>
      <w:r w:rsidRPr="00CC6216">
        <w:rPr>
          <w:spacing w:val="95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размещенных</w:t>
      </w:r>
      <w:r w:rsidRPr="00CC6216">
        <w:rPr>
          <w:spacing w:val="97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93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информационном</w:t>
      </w:r>
      <w:r w:rsidRPr="00CC6216">
        <w:rPr>
          <w:spacing w:val="102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стенде,</w:t>
      </w:r>
      <w:r w:rsidRPr="00CC6216">
        <w:rPr>
          <w:spacing w:val="95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печатаются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удобным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чтения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шрифтом,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без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исправлений,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выделением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наиболее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важных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полужирным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шрифтом.</w:t>
      </w:r>
    </w:p>
    <w:p w:rsidR="00577528" w:rsidRPr="00CC6216" w:rsidRDefault="00577528" w:rsidP="00577528">
      <w:pPr>
        <w:pStyle w:val="a5"/>
        <w:spacing w:before="2"/>
        <w:ind w:left="147" w:right="143" w:firstLine="709"/>
        <w:rPr>
          <w:sz w:val="24"/>
          <w:szCs w:val="24"/>
        </w:rPr>
      </w:pPr>
      <w:r w:rsidRPr="00CC6216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бланками заявлений,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письменными принадлежностями.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Места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оборудуются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табличками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(вывесками)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указанием: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номера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кабинета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наименования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отдела;</w:t>
      </w:r>
    </w:p>
    <w:p w:rsidR="00577528" w:rsidRPr="00CC6216" w:rsidRDefault="00577528" w:rsidP="00577528">
      <w:pPr>
        <w:pStyle w:val="a5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фамилии,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имени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отчества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(последнее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наличии),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ответственного лица за прием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документов;</w:t>
      </w:r>
    </w:p>
    <w:p w:rsidR="00577528" w:rsidRPr="00CC6216" w:rsidRDefault="00577528" w:rsidP="00577528">
      <w:pPr>
        <w:pStyle w:val="a5"/>
        <w:spacing w:line="322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графика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Заявителей.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Рабочее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место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каждого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ответственного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быть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базам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данных,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печатающим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устройством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(принтером)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копирующим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устройством.</w:t>
      </w:r>
    </w:p>
    <w:p w:rsidR="00577528" w:rsidRPr="00CC6216" w:rsidRDefault="00577528" w:rsidP="00577528">
      <w:pPr>
        <w:pStyle w:val="a5"/>
        <w:spacing w:line="242" w:lineRule="auto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Лицо, ответственное за прием документов, должно иметь настольную табличку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указанием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фамилии,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имени,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отчества (последнее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наличии)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должности.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инвалидам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обеспечиваются:</w:t>
      </w:r>
    </w:p>
    <w:p w:rsidR="00577528" w:rsidRPr="00CC6216" w:rsidRDefault="00577528" w:rsidP="00577528">
      <w:pPr>
        <w:pStyle w:val="a5"/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котором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предоставляется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государственная (муниципальная)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услуга;</w:t>
      </w:r>
    </w:p>
    <w:p w:rsidR="00577528" w:rsidRPr="00CC6216" w:rsidRDefault="00577528" w:rsidP="00577528">
      <w:pPr>
        <w:pStyle w:val="a5"/>
        <w:ind w:left="147" w:right="132" w:firstLine="709"/>
        <w:rPr>
          <w:sz w:val="24"/>
          <w:szCs w:val="24"/>
        </w:rPr>
      </w:pPr>
      <w:r w:rsidRPr="00CC6216">
        <w:rPr>
          <w:sz w:val="24"/>
          <w:szCs w:val="24"/>
        </w:rPr>
        <w:t>возможность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самостоятельного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передвижения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территории,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расположены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здания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помещения,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государственная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транспортное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средство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высадки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из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него,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кресла-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коляски;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самостоятельного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передвижения;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 обеспечения беспрепятственного доступа инвалидов зданиям и помещениям,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государственная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(муниципальная)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учетом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ограничений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жизнедеятельности;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дублирование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необходимой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инвалидов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звуковой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зрительной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информации,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выполненными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рельефно-точечным шрифтом Брайля;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допуск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сурдопереводчика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тифлосурдопереводчика;</w:t>
      </w:r>
    </w:p>
    <w:p w:rsidR="00577528" w:rsidRPr="00CC6216" w:rsidRDefault="00577528" w:rsidP="00577528">
      <w:pPr>
        <w:pStyle w:val="a5"/>
        <w:ind w:left="147" w:right="138" w:firstLine="709"/>
        <w:rPr>
          <w:sz w:val="24"/>
          <w:szCs w:val="24"/>
        </w:rPr>
      </w:pPr>
      <w:r w:rsidRPr="00CC6216">
        <w:rPr>
          <w:sz w:val="24"/>
          <w:szCs w:val="24"/>
        </w:rPr>
        <w:t>допуск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собаки-проводника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наличии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подтверждающего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государственная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(муниципальная) услуги;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наравне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другими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лицами.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147" w:firstLine="709"/>
        <w:jc w:val="both"/>
        <w:rPr>
          <w:sz w:val="24"/>
          <w:szCs w:val="24"/>
        </w:rPr>
      </w:pPr>
      <w:r w:rsidRPr="00CC6216">
        <w:rPr>
          <w:sz w:val="24"/>
          <w:szCs w:val="24"/>
        </w:rPr>
        <w:t>Показатели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доступности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b/>
          <w:sz w:val="24"/>
          <w:szCs w:val="24"/>
        </w:rPr>
      </w:pPr>
    </w:p>
    <w:p w:rsidR="00577528" w:rsidRPr="004513EE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40" w:firstLine="709"/>
        <w:contextualSpacing w:val="0"/>
        <w:jc w:val="left"/>
      </w:pPr>
      <w:r w:rsidRPr="00CC6216">
        <w:t>Основными</w:t>
      </w:r>
      <w:r w:rsidRPr="00CC6216">
        <w:rPr>
          <w:spacing w:val="32"/>
        </w:rPr>
        <w:t xml:space="preserve"> </w:t>
      </w:r>
      <w:r w:rsidRPr="00CC6216">
        <w:t>показателями</w:t>
      </w:r>
      <w:r w:rsidRPr="00CC6216">
        <w:rPr>
          <w:spacing w:val="33"/>
        </w:rPr>
        <w:t xml:space="preserve"> </w:t>
      </w:r>
      <w:r w:rsidRPr="00CC6216">
        <w:t>доступности</w:t>
      </w:r>
      <w:r w:rsidRPr="00CC6216">
        <w:rPr>
          <w:spacing w:val="33"/>
        </w:rPr>
        <w:t xml:space="preserve"> </w:t>
      </w:r>
      <w:r w:rsidRPr="00CC6216">
        <w:t>предоставления</w:t>
      </w:r>
      <w:r w:rsidRPr="00CC6216">
        <w:rPr>
          <w:spacing w:val="34"/>
        </w:rPr>
        <w:t xml:space="preserve"> </w:t>
      </w:r>
      <w:r w:rsidRPr="00CC6216">
        <w:t>государственной</w:t>
      </w:r>
      <w:r w:rsidRPr="00CC6216">
        <w:rPr>
          <w:spacing w:val="-67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являются: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89"/>
        <w:ind w:right="130" w:firstLine="709"/>
        <w:contextualSpacing w:val="0"/>
        <w:jc w:val="both"/>
      </w:pPr>
      <w:r w:rsidRPr="00CC6216">
        <w:t>Наличие</w:t>
      </w:r>
      <w:r w:rsidRPr="00CC6216">
        <w:rPr>
          <w:spacing w:val="1"/>
        </w:rPr>
        <w:t xml:space="preserve"> </w:t>
      </w:r>
      <w:r w:rsidRPr="00CC6216">
        <w:t>полной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понятной</w:t>
      </w:r>
      <w:r w:rsidRPr="00CC6216">
        <w:rPr>
          <w:spacing w:val="1"/>
        </w:rPr>
        <w:t xml:space="preserve"> </w:t>
      </w:r>
      <w:r w:rsidRPr="00CC6216">
        <w:t>информации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порядке,</w:t>
      </w:r>
      <w:r w:rsidRPr="00CC6216">
        <w:rPr>
          <w:spacing w:val="1"/>
        </w:rPr>
        <w:t xml:space="preserve"> </w:t>
      </w:r>
      <w:r w:rsidRPr="00CC6216">
        <w:t>сроках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ходе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информационно-</w:t>
      </w:r>
      <w:r w:rsidRPr="00CC6216">
        <w:rPr>
          <w:spacing w:val="1"/>
        </w:rPr>
        <w:t xml:space="preserve"> </w:t>
      </w:r>
      <w:r w:rsidRPr="00CC6216">
        <w:t>телекоммуникационных сетях общего пользования (в том числе в сети «Интернет»),</w:t>
      </w:r>
      <w:r w:rsidRPr="00CC6216">
        <w:rPr>
          <w:spacing w:val="1"/>
        </w:rPr>
        <w:t xml:space="preserve"> </w:t>
      </w:r>
      <w:r w:rsidRPr="00CC6216">
        <w:t>средствах массовой</w:t>
      </w:r>
      <w:r w:rsidRPr="00CC6216">
        <w:rPr>
          <w:spacing w:val="-3"/>
        </w:rPr>
        <w:t xml:space="preserve"> </w:t>
      </w:r>
      <w:r w:rsidRPr="00CC6216">
        <w:t>информации.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1"/>
        <w:ind w:right="136" w:firstLine="709"/>
        <w:contextualSpacing w:val="0"/>
        <w:jc w:val="both"/>
      </w:pPr>
      <w:r w:rsidRPr="00CC6216">
        <w:t>Возможность</w:t>
      </w:r>
      <w:r w:rsidRPr="00CC6216">
        <w:rPr>
          <w:spacing w:val="1"/>
        </w:rPr>
        <w:t xml:space="preserve"> </w:t>
      </w:r>
      <w:r w:rsidRPr="00CC6216">
        <w:t>получения</w:t>
      </w:r>
      <w:r w:rsidRPr="00CC6216">
        <w:rPr>
          <w:spacing w:val="1"/>
        </w:rPr>
        <w:t xml:space="preserve"> </w:t>
      </w:r>
      <w:r w:rsidRPr="00CC6216">
        <w:t>заявителем</w:t>
      </w:r>
      <w:r w:rsidRPr="00CC6216">
        <w:rPr>
          <w:spacing w:val="1"/>
        </w:rPr>
        <w:t xml:space="preserve"> </w:t>
      </w:r>
      <w:r w:rsidRPr="00CC6216">
        <w:t>уведомлений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-67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 с</w:t>
      </w:r>
      <w:r w:rsidRPr="00CC6216">
        <w:rPr>
          <w:spacing w:val="-1"/>
        </w:rPr>
        <w:t xml:space="preserve"> </w:t>
      </w:r>
      <w:r w:rsidRPr="00CC6216">
        <w:t>помощью</w:t>
      </w:r>
      <w:r w:rsidRPr="00CC6216">
        <w:rPr>
          <w:spacing w:val="-2"/>
        </w:rPr>
        <w:t xml:space="preserve"> </w:t>
      </w:r>
      <w:r w:rsidRPr="00CC6216">
        <w:t>ЕПГУ;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40" w:firstLine="709"/>
        <w:contextualSpacing w:val="0"/>
        <w:jc w:val="both"/>
      </w:pPr>
      <w:r w:rsidRPr="00CC6216">
        <w:t>Возможность</w:t>
      </w:r>
      <w:r w:rsidRPr="00CC6216">
        <w:rPr>
          <w:spacing w:val="1"/>
        </w:rPr>
        <w:t xml:space="preserve"> </w:t>
      </w:r>
      <w:r w:rsidRPr="00CC6216">
        <w:t>получения</w:t>
      </w:r>
      <w:r w:rsidRPr="00CC6216">
        <w:rPr>
          <w:spacing w:val="1"/>
        </w:rPr>
        <w:t xml:space="preserve"> </w:t>
      </w:r>
      <w:r w:rsidRPr="00CC6216">
        <w:t>информации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ходе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том</w:t>
      </w:r>
      <w:r w:rsidRPr="00CC6216">
        <w:rPr>
          <w:spacing w:val="1"/>
        </w:rPr>
        <w:t xml:space="preserve"> </w:t>
      </w:r>
      <w:r w:rsidRPr="00CC6216">
        <w:t>числе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использованием</w:t>
      </w:r>
      <w:r w:rsidRPr="00CC6216">
        <w:rPr>
          <w:spacing w:val="-67"/>
        </w:rPr>
        <w:t xml:space="preserve"> </w:t>
      </w:r>
      <w:r w:rsidRPr="00CC6216">
        <w:t>информационно-коммуникационных технологий.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1"/>
        <w:ind w:right="139" w:firstLine="709"/>
        <w:contextualSpacing w:val="0"/>
        <w:jc w:val="both"/>
      </w:pPr>
      <w:r w:rsidRPr="00CC6216">
        <w:t>Основными</w:t>
      </w:r>
      <w:r w:rsidRPr="00CC6216">
        <w:rPr>
          <w:spacing w:val="1"/>
        </w:rPr>
        <w:t xml:space="preserve"> </w:t>
      </w:r>
      <w:r w:rsidRPr="00CC6216">
        <w:t>показателями</w:t>
      </w:r>
      <w:r w:rsidRPr="00CC6216">
        <w:rPr>
          <w:spacing w:val="1"/>
        </w:rPr>
        <w:t xml:space="preserve"> </w:t>
      </w:r>
      <w:r w:rsidRPr="00CC6216">
        <w:t>качества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являются: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39" w:firstLine="709"/>
        <w:contextualSpacing w:val="0"/>
        <w:jc w:val="both"/>
      </w:pPr>
      <w:r w:rsidRPr="00CC6216">
        <w:t>Своевременность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 в соответствии со стандартом ее предоставления, установленным настоящим</w:t>
      </w:r>
      <w:r w:rsidRPr="00CC6216">
        <w:rPr>
          <w:spacing w:val="1"/>
        </w:rPr>
        <w:t xml:space="preserve"> </w:t>
      </w:r>
      <w:r w:rsidRPr="00CC6216">
        <w:t>Административным</w:t>
      </w:r>
      <w:r w:rsidRPr="00CC6216">
        <w:rPr>
          <w:spacing w:val="-4"/>
        </w:rPr>
        <w:t xml:space="preserve"> </w:t>
      </w:r>
      <w:r w:rsidRPr="00CC6216">
        <w:t>регламентом.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40" w:firstLine="709"/>
        <w:contextualSpacing w:val="0"/>
        <w:jc w:val="both"/>
      </w:pPr>
      <w:r w:rsidRPr="00CC6216">
        <w:t>Минимально</w:t>
      </w:r>
      <w:r w:rsidRPr="00CC6216">
        <w:rPr>
          <w:spacing w:val="1"/>
        </w:rPr>
        <w:t xml:space="preserve"> </w:t>
      </w:r>
      <w:r w:rsidRPr="00CC6216">
        <w:t>возможное</w:t>
      </w:r>
      <w:r w:rsidRPr="00CC6216">
        <w:rPr>
          <w:spacing w:val="1"/>
        </w:rPr>
        <w:t xml:space="preserve"> </w:t>
      </w:r>
      <w:r w:rsidRPr="00CC6216">
        <w:t>количество</w:t>
      </w:r>
      <w:r w:rsidRPr="00CC6216">
        <w:rPr>
          <w:spacing w:val="1"/>
        </w:rPr>
        <w:t xml:space="preserve"> </w:t>
      </w:r>
      <w:r w:rsidRPr="00CC6216">
        <w:t>взаимодействий</w:t>
      </w:r>
      <w:r w:rsidRPr="00CC6216">
        <w:rPr>
          <w:spacing w:val="1"/>
        </w:rPr>
        <w:t xml:space="preserve"> </w:t>
      </w:r>
      <w:r w:rsidRPr="00CC6216">
        <w:t>гражданина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должностными</w:t>
      </w:r>
      <w:r w:rsidRPr="00CC6216">
        <w:rPr>
          <w:spacing w:val="1"/>
        </w:rPr>
        <w:t xml:space="preserve"> </w:t>
      </w:r>
      <w:r w:rsidRPr="00CC6216">
        <w:t>лицами,</w:t>
      </w:r>
      <w:r w:rsidRPr="00CC6216">
        <w:rPr>
          <w:spacing w:val="1"/>
        </w:rPr>
        <w:t xml:space="preserve"> </w:t>
      </w:r>
      <w:r w:rsidRPr="00CC6216">
        <w:t>участвующими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39" w:firstLine="709"/>
        <w:contextualSpacing w:val="0"/>
        <w:jc w:val="both"/>
      </w:pPr>
      <w:r w:rsidRPr="00CC6216">
        <w:t>Отсутствие</w:t>
      </w:r>
      <w:r w:rsidRPr="00CC6216">
        <w:rPr>
          <w:spacing w:val="-13"/>
        </w:rPr>
        <w:t xml:space="preserve"> </w:t>
      </w:r>
      <w:r w:rsidRPr="00CC6216">
        <w:t>обоснованных</w:t>
      </w:r>
      <w:r w:rsidRPr="00CC6216">
        <w:rPr>
          <w:spacing w:val="-13"/>
        </w:rPr>
        <w:t xml:space="preserve"> </w:t>
      </w:r>
      <w:r w:rsidRPr="00CC6216">
        <w:t>жалоб</w:t>
      </w:r>
      <w:r w:rsidRPr="00CC6216">
        <w:rPr>
          <w:spacing w:val="-12"/>
        </w:rPr>
        <w:t xml:space="preserve"> </w:t>
      </w:r>
      <w:r w:rsidRPr="00CC6216">
        <w:t>на</w:t>
      </w:r>
      <w:r w:rsidRPr="00CC6216">
        <w:rPr>
          <w:spacing w:val="-13"/>
        </w:rPr>
        <w:t xml:space="preserve"> </w:t>
      </w:r>
      <w:r w:rsidRPr="00CC6216">
        <w:t>действия</w:t>
      </w:r>
      <w:r w:rsidRPr="00CC6216">
        <w:rPr>
          <w:spacing w:val="-13"/>
        </w:rPr>
        <w:t xml:space="preserve"> </w:t>
      </w:r>
      <w:r w:rsidRPr="00CC6216">
        <w:t>(бездействие)</w:t>
      </w:r>
      <w:r w:rsidRPr="00CC6216">
        <w:rPr>
          <w:spacing w:val="-16"/>
        </w:rPr>
        <w:t xml:space="preserve"> </w:t>
      </w:r>
      <w:r w:rsidRPr="00CC6216">
        <w:t>сотрудников</w:t>
      </w:r>
      <w:r w:rsidRPr="00CC6216">
        <w:rPr>
          <w:spacing w:val="-14"/>
        </w:rPr>
        <w:t xml:space="preserve"> </w:t>
      </w:r>
      <w:r w:rsidRPr="00CC6216">
        <w:t>и</w:t>
      </w:r>
      <w:r w:rsidRPr="00CC6216">
        <w:rPr>
          <w:spacing w:val="-67"/>
        </w:rPr>
        <w:t xml:space="preserve"> </w:t>
      </w:r>
      <w:r w:rsidRPr="00CC6216">
        <w:t>их</w:t>
      </w:r>
      <w:r w:rsidRPr="00CC6216">
        <w:rPr>
          <w:spacing w:val="-4"/>
        </w:rPr>
        <w:t xml:space="preserve"> </w:t>
      </w:r>
      <w:r w:rsidRPr="00CC6216">
        <w:t>некорректное (невнимательное) отношение</w:t>
      </w:r>
      <w:r w:rsidRPr="00CC6216">
        <w:rPr>
          <w:spacing w:val="-1"/>
        </w:rPr>
        <w:t xml:space="preserve"> </w:t>
      </w:r>
      <w:r w:rsidRPr="00CC6216">
        <w:t>к заявителям.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42" w:firstLine="709"/>
        <w:contextualSpacing w:val="0"/>
        <w:jc w:val="both"/>
      </w:pPr>
      <w:r w:rsidRPr="00CC6216">
        <w:t>Отсутствие нарушений установленных сроков в процессе предоставления</w:t>
      </w:r>
      <w:r w:rsidRPr="00CC6216">
        <w:rPr>
          <w:spacing w:val="-67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ind w:right="137" w:firstLine="709"/>
        <w:contextualSpacing w:val="0"/>
        <w:jc w:val="both"/>
      </w:pPr>
      <w:r w:rsidRPr="00CC6216">
        <w:t>Отсутствие заявлений об оспаривании решений, действий (бездействия)</w:t>
      </w:r>
      <w:r w:rsidRPr="00CC6216">
        <w:rPr>
          <w:spacing w:val="1"/>
        </w:rPr>
        <w:t xml:space="preserve"> </w:t>
      </w:r>
      <w:r w:rsidRPr="00CC6216">
        <w:t>Уполномоченного органа, его должностных лиц, принимаемых (совершенных) при</w:t>
      </w:r>
      <w:r w:rsidRPr="00CC6216">
        <w:rPr>
          <w:spacing w:val="1"/>
        </w:rPr>
        <w:t xml:space="preserve"> </w:t>
      </w:r>
      <w:r w:rsidRPr="00CC6216">
        <w:t>предоставлении государственной (муниципальной) услуги, по итогам рассмотрения</w:t>
      </w:r>
      <w:r w:rsidRPr="00CC6216">
        <w:rPr>
          <w:spacing w:val="1"/>
        </w:rPr>
        <w:t xml:space="preserve"> </w:t>
      </w:r>
      <w:r w:rsidRPr="00CC6216">
        <w:t>которых</w:t>
      </w:r>
      <w:r w:rsidRPr="00CC6216">
        <w:rPr>
          <w:spacing w:val="1"/>
        </w:rPr>
        <w:t xml:space="preserve"> </w:t>
      </w:r>
      <w:r w:rsidRPr="00CC6216">
        <w:t>вынесены</w:t>
      </w:r>
      <w:r w:rsidRPr="00CC6216">
        <w:rPr>
          <w:spacing w:val="1"/>
        </w:rPr>
        <w:t xml:space="preserve"> </w:t>
      </w:r>
      <w:r w:rsidRPr="00CC6216">
        <w:t>решения</w:t>
      </w:r>
      <w:r w:rsidRPr="00CC6216">
        <w:rPr>
          <w:spacing w:val="1"/>
        </w:rPr>
        <w:t xml:space="preserve"> </w:t>
      </w:r>
      <w:r w:rsidRPr="00CC6216">
        <w:t>об</w:t>
      </w:r>
      <w:r w:rsidRPr="00CC6216">
        <w:rPr>
          <w:spacing w:val="1"/>
        </w:rPr>
        <w:t xml:space="preserve"> </w:t>
      </w:r>
      <w:r w:rsidRPr="00CC6216">
        <w:t>удовлетворении</w:t>
      </w:r>
      <w:r w:rsidRPr="00CC6216">
        <w:rPr>
          <w:spacing w:val="1"/>
        </w:rPr>
        <w:t xml:space="preserve"> </w:t>
      </w:r>
      <w:r w:rsidRPr="00CC6216">
        <w:t>(частичном</w:t>
      </w:r>
      <w:r w:rsidRPr="00CC6216">
        <w:rPr>
          <w:spacing w:val="1"/>
        </w:rPr>
        <w:t xml:space="preserve"> </w:t>
      </w:r>
      <w:r w:rsidRPr="00CC6216">
        <w:t>удовлетворении)</w:t>
      </w:r>
      <w:r w:rsidRPr="00CC6216">
        <w:rPr>
          <w:spacing w:val="1"/>
        </w:rPr>
        <w:t xml:space="preserve"> </w:t>
      </w:r>
      <w:r w:rsidRPr="00CC6216">
        <w:t>требований</w:t>
      </w:r>
      <w:r w:rsidRPr="00CC6216">
        <w:rPr>
          <w:spacing w:val="-1"/>
        </w:rPr>
        <w:t xml:space="preserve"> </w:t>
      </w:r>
      <w:r w:rsidRPr="00CC6216">
        <w:t>заявителей.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2" w:firstLine="709"/>
        <w:rPr>
          <w:sz w:val="24"/>
          <w:szCs w:val="24"/>
        </w:rPr>
      </w:pPr>
      <w:r w:rsidRPr="00CC6216">
        <w:rPr>
          <w:sz w:val="24"/>
          <w:szCs w:val="24"/>
        </w:rPr>
        <w:t>Иные требования, в том числе учитывающие особенности предоставления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lastRenderedPageBreak/>
        <w:t>государственной услуги в многофункциональных центрах, особенности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</w:p>
    <w:p w:rsidR="00577528" w:rsidRPr="00CC6216" w:rsidRDefault="00577528" w:rsidP="00577528">
      <w:pPr>
        <w:spacing w:before="2"/>
        <w:ind w:left="1232" w:right="1224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экстерриториальному принципу и особенности предоставления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в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электронной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форме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93"/>
        </w:tabs>
        <w:autoSpaceDE w:val="0"/>
        <w:autoSpaceDN w:val="0"/>
        <w:ind w:right="141" w:firstLine="709"/>
        <w:contextualSpacing w:val="0"/>
        <w:jc w:val="both"/>
      </w:pPr>
      <w:r w:rsidRPr="00CC6216">
        <w:t>Предоставление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-67"/>
        </w:rPr>
        <w:t xml:space="preserve"> </w:t>
      </w:r>
      <w:r w:rsidRPr="00CC6216">
        <w:t>экстерриториальному принципу осуществляется в части обеспечения возможности</w:t>
      </w:r>
      <w:r w:rsidRPr="00CC6216">
        <w:rPr>
          <w:spacing w:val="1"/>
        </w:rPr>
        <w:t xml:space="preserve"> </w:t>
      </w:r>
      <w:r w:rsidRPr="00CC6216">
        <w:t>подачи</w:t>
      </w:r>
      <w:r w:rsidRPr="00CC6216">
        <w:rPr>
          <w:spacing w:val="1"/>
        </w:rPr>
        <w:t xml:space="preserve"> </w:t>
      </w:r>
      <w:r w:rsidRPr="00CC6216">
        <w:t>заявлений</w:t>
      </w:r>
      <w:r w:rsidRPr="00CC6216">
        <w:rPr>
          <w:spacing w:val="1"/>
        </w:rPr>
        <w:t xml:space="preserve"> </w:t>
      </w:r>
      <w:r w:rsidRPr="00CC6216">
        <w:t>посредством</w:t>
      </w:r>
      <w:r w:rsidRPr="00CC6216">
        <w:rPr>
          <w:spacing w:val="1"/>
        </w:rPr>
        <w:t xml:space="preserve"> </w:t>
      </w:r>
      <w:r w:rsidRPr="00CC6216">
        <w:t>ЕПГУ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получения</w:t>
      </w:r>
      <w:r w:rsidRPr="00CC6216">
        <w:rPr>
          <w:spacing w:val="1"/>
        </w:rPr>
        <w:t xml:space="preserve"> </w:t>
      </w:r>
      <w:r w:rsidRPr="00CC6216">
        <w:t>результата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-1"/>
        </w:rPr>
        <w:t xml:space="preserve"> </w:t>
      </w:r>
      <w:r w:rsidRPr="00CC6216">
        <w:t>многофункциональном</w:t>
      </w:r>
      <w:r w:rsidRPr="00CC6216">
        <w:rPr>
          <w:spacing w:val="-3"/>
        </w:rPr>
        <w:t xml:space="preserve"> </w:t>
      </w:r>
      <w:r w:rsidRPr="00CC6216">
        <w:t>центре.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593"/>
        </w:tabs>
        <w:autoSpaceDE w:val="0"/>
        <w:autoSpaceDN w:val="0"/>
        <w:spacing w:before="1"/>
        <w:ind w:right="141" w:firstLine="709"/>
        <w:contextualSpacing w:val="0"/>
        <w:jc w:val="both"/>
      </w:pPr>
      <w:r w:rsidRPr="00CC6216">
        <w:t>Заявителям</w:t>
      </w:r>
      <w:r w:rsidRPr="00CC6216">
        <w:rPr>
          <w:spacing w:val="1"/>
        </w:rPr>
        <w:t xml:space="preserve"> </w:t>
      </w:r>
      <w:r w:rsidRPr="00CC6216">
        <w:t>обеспечивается</w:t>
      </w:r>
      <w:r w:rsidRPr="00CC6216">
        <w:rPr>
          <w:spacing w:val="1"/>
        </w:rPr>
        <w:t xml:space="preserve"> </w:t>
      </w:r>
      <w:r w:rsidRPr="00CC6216">
        <w:t>возможность</w:t>
      </w:r>
      <w:r w:rsidRPr="00CC6216">
        <w:rPr>
          <w:spacing w:val="1"/>
        </w:rPr>
        <w:t xml:space="preserve"> </w:t>
      </w:r>
      <w:r w:rsidRPr="00CC6216">
        <w:t>представления</w:t>
      </w:r>
      <w:r w:rsidRPr="00CC6216">
        <w:rPr>
          <w:spacing w:val="1"/>
        </w:rPr>
        <w:t xml:space="preserve"> </w:t>
      </w:r>
      <w:r w:rsidRPr="00CC6216">
        <w:t>заявления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прилагаемых</w:t>
      </w:r>
      <w:r w:rsidRPr="00CC6216">
        <w:rPr>
          <w:spacing w:val="-1"/>
        </w:rPr>
        <w:t xml:space="preserve"> </w:t>
      </w:r>
      <w:r w:rsidRPr="00CC6216">
        <w:t>документов</w:t>
      </w:r>
      <w:r w:rsidRPr="00CC6216">
        <w:rPr>
          <w:spacing w:val="-3"/>
        </w:rPr>
        <w:t xml:space="preserve"> </w:t>
      </w:r>
      <w:r w:rsidRPr="00CC6216">
        <w:t>в</w:t>
      </w:r>
      <w:r w:rsidRPr="00CC6216">
        <w:rPr>
          <w:spacing w:val="-3"/>
        </w:rPr>
        <w:t xml:space="preserve"> </w:t>
      </w:r>
      <w:r w:rsidRPr="00CC6216">
        <w:t>форме</w:t>
      </w:r>
      <w:r w:rsidRPr="00CC6216">
        <w:rPr>
          <w:spacing w:val="-2"/>
        </w:rPr>
        <w:t xml:space="preserve"> </w:t>
      </w:r>
      <w:r w:rsidRPr="00CC6216">
        <w:t>электронных документов</w:t>
      </w:r>
      <w:r w:rsidRPr="00CC6216">
        <w:rPr>
          <w:spacing w:val="-5"/>
        </w:rPr>
        <w:t xml:space="preserve"> </w:t>
      </w:r>
      <w:r w:rsidRPr="00CC6216">
        <w:t>посредством</w:t>
      </w:r>
      <w:r w:rsidRPr="00CC6216">
        <w:rPr>
          <w:spacing w:val="-2"/>
        </w:rPr>
        <w:t xml:space="preserve"> </w:t>
      </w:r>
      <w:r w:rsidRPr="00CC6216">
        <w:t>ЕПГУ.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случае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представитель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авторизуется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подтвержденной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учетной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записи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ЕСИА,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заполняет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интерактивной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формы 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электронном виде.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Заполненное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32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отправляется</w:t>
      </w:r>
      <w:r w:rsidRPr="00CC6216">
        <w:rPr>
          <w:spacing w:val="3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заявителем</w:t>
      </w:r>
      <w:r w:rsidRPr="00CC6216">
        <w:rPr>
          <w:spacing w:val="31"/>
          <w:sz w:val="24"/>
          <w:szCs w:val="24"/>
        </w:rPr>
        <w:t xml:space="preserve"> </w:t>
      </w:r>
      <w:r w:rsidRPr="00CC6216">
        <w:rPr>
          <w:sz w:val="24"/>
          <w:szCs w:val="24"/>
        </w:rPr>
        <w:t>вместе</w:t>
      </w:r>
      <w:r w:rsidRPr="00CC6216">
        <w:rPr>
          <w:spacing w:val="3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3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прикрепленными</w:t>
      </w:r>
      <w:r w:rsidRPr="00CC6216">
        <w:rPr>
          <w:spacing w:val="3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электронными</w:t>
      </w:r>
      <w:r w:rsidRPr="00CC6216">
        <w:rPr>
          <w:spacing w:val="32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образами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орган.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авторизации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ЕСИА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простой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подписью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представителя,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подписание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заявления.</w:t>
      </w:r>
    </w:p>
    <w:p w:rsidR="00577528" w:rsidRPr="00CC6216" w:rsidRDefault="00577528" w:rsidP="00577528">
      <w:pPr>
        <w:pStyle w:val="a5"/>
        <w:spacing w:before="1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Результаты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представителю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кабинет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подписанного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усиленной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квалифицированной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подписью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 должностного лица Уполномоченного органа в случае направления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 ЕПГУ.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может быть выдан заявителю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центре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порядке,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указанном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предусмотренным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пунктом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2.8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настоящего Административного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9"/>
        </w:numPr>
        <w:tabs>
          <w:tab w:val="left" w:pos="1430"/>
        </w:tabs>
        <w:autoSpaceDE w:val="0"/>
        <w:autoSpaceDN w:val="0"/>
        <w:spacing w:before="1"/>
        <w:ind w:right="132" w:firstLine="709"/>
        <w:contextualSpacing w:val="0"/>
        <w:jc w:val="both"/>
      </w:pPr>
      <w:r w:rsidRPr="00CC6216">
        <w:t>Электронные</w:t>
      </w:r>
      <w:r w:rsidRPr="00CC6216">
        <w:rPr>
          <w:spacing w:val="-5"/>
        </w:rPr>
        <w:t xml:space="preserve"> </w:t>
      </w:r>
      <w:r w:rsidRPr="00CC6216">
        <w:t>документы</w:t>
      </w:r>
      <w:r w:rsidRPr="00CC6216">
        <w:rPr>
          <w:spacing w:val="-7"/>
        </w:rPr>
        <w:t xml:space="preserve"> </w:t>
      </w:r>
      <w:r w:rsidRPr="00CC6216">
        <w:t>представляются</w:t>
      </w:r>
      <w:r w:rsidRPr="00CC6216">
        <w:rPr>
          <w:spacing w:val="-5"/>
        </w:rPr>
        <w:t xml:space="preserve"> </w:t>
      </w:r>
      <w:r w:rsidRPr="00CC6216">
        <w:t>в</w:t>
      </w:r>
      <w:r w:rsidRPr="00CC6216">
        <w:rPr>
          <w:spacing w:val="-6"/>
        </w:rPr>
        <w:t xml:space="preserve"> </w:t>
      </w:r>
      <w:r w:rsidRPr="00CC6216">
        <w:t>следующих</w:t>
      </w:r>
      <w:r w:rsidRPr="00CC6216">
        <w:rPr>
          <w:spacing w:val="-4"/>
        </w:rPr>
        <w:t xml:space="preserve"> </w:t>
      </w:r>
      <w:r w:rsidRPr="00CC6216">
        <w:t>форматах:</w:t>
      </w:r>
      <w:r w:rsidRPr="00CC6216">
        <w:rPr>
          <w:spacing w:val="-1"/>
        </w:rPr>
        <w:t xml:space="preserve"> </w:t>
      </w:r>
      <w:r w:rsidRPr="00CC6216">
        <w:t>xml,</w:t>
      </w:r>
      <w:r w:rsidRPr="00CC6216">
        <w:rPr>
          <w:spacing w:val="-6"/>
        </w:rPr>
        <w:t xml:space="preserve"> </w:t>
      </w:r>
      <w:r w:rsidRPr="00CC6216">
        <w:t>doc,</w:t>
      </w:r>
      <w:r w:rsidRPr="00CC6216">
        <w:rPr>
          <w:spacing w:val="-67"/>
        </w:rPr>
        <w:t xml:space="preserve"> </w:t>
      </w:r>
      <w:r w:rsidRPr="00CC6216">
        <w:t>docx,</w:t>
      </w:r>
      <w:r w:rsidRPr="00CC6216">
        <w:rPr>
          <w:spacing w:val="-5"/>
        </w:rPr>
        <w:t xml:space="preserve"> </w:t>
      </w:r>
      <w:r w:rsidRPr="00CC6216">
        <w:t>odt,</w:t>
      </w:r>
      <w:r w:rsidRPr="00CC6216">
        <w:rPr>
          <w:spacing w:val="-1"/>
        </w:rPr>
        <w:t xml:space="preserve"> </w:t>
      </w:r>
      <w:r w:rsidRPr="00CC6216">
        <w:t>xls,</w:t>
      </w:r>
      <w:r w:rsidRPr="00CC6216">
        <w:rPr>
          <w:spacing w:val="-4"/>
        </w:rPr>
        <w:t xml:space="preserve"> </w:t>
      </w:r>
      <w:r w:rsidRPr="00CC6216">
        <w:t>xlsx,</w:t>
      </w:r>
      <w:r w:rsidRPr="00CC6216">
        <w:rPr>
          <w:spacing w:val="-4"/>
        </w:rPr>
        <w:t xml:space="preserve"> </w:t>
      </w:r>
      <w:r w:rsidRPr="00CC6216">
        <w:t>ods,</w:t>
      </w:r>
      <w:r w:rsidRPr="00CC6216">
        <w:rPr>
          <w:spacing w:val="-4"/>
        </w:rPr>
        <w:t xml:space="preserve"> </w:t>
      </w:r>
      <w:r w:rsidRPr="00CC6216">
        <w:t>pdf,</w:t>
      </w:r>
      <w:r w:rsidRPr="00CC6216">
        <w:rPr>
          <w:spacing w:val="-1"/>
        </w:rPr>
        <w:t xml:space="preserve"> </w:t>
      </w:r>
      <w:r w:rsidRPr="00CC6216">
        <w:t>jpg,</w:t>
      </w:r>
      <w:r w:rsidRPr="00CC6216">
        <w:rPr>
          <w:spacing w:val="-1"/>
        </w:rPr>
        <w:t xml:space="preserve"> </w:t>
      </w:r>
      <w:r w:rsidRPr="00CC6216">
        <w:t>jpeg,</w:t>
      </w:r>
      <w:r w:rsidRPr="00CC6216">
        <w:rPr>
          <w:spacing w:val="-1"/>
        </w:rPr>
        <w:t xml:space="preserve"> </w:t>
      </w:r>
      <w:r w:rsidRPr="00CC6216">
        <w:t>zip,</w:t>
      </w:r>
      <w:r w:rsidRPr="00CC6216">
        <w:rPr>
          <w:spacing w:val="-3"/>
        </w:rPr>
        <w:t xml:space="preserve"> </w:t>
      </w:r>
      <w:r w:rsidRPr="00CC6216">
        <w:t>rar,</w:t>
      </w:r>
      <w:r w:rsidRPr="00CC6216">
        <w:rPr>
          <w:spacing w:val="-1"/>
        </w:rPr>
        <w:t xml:space="preserve"> </w:t>
      </w:r>
      <w:r w:rsidRPr="00CC6216">
        <w:t>sig, png,</w:t>
      </w:r>
      <w:r w:rsidRPr="00CC6216">
        <w:rPr>
          <w:spacing w:val="-4"/>
        </w:rPr>
        <w:t xml:space="preserve"> </w:t>
      </w:r>
      <w:r w:rsidRPr="00CC6216">
        <w:t>bmp,</w:t>
      </w:r>
      <w:r w:rsidRPr="00CC6216">
        <w:rPr>
          <w:spacing w:val="-1"/>
        </w:rPr>
        <w:t xml:space="preserve"> </w:t>
      </w:r>
      <w:r w:rsidRPr="00CC6216">
        <w:t>tiff.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Допускается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формирование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путем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сканирования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непосредственно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оригинала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(использование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копий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допускается),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сохранением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ориентации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оригинала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разрешении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300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500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dpi (масштаб 1:1)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следующих режимов: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024"/>
        </w:tabs>
        <w:autoSpaceDE w:val="0"/>
        <w:autoSpaceDN w:val="0"/>
        <w:spacing w:line="242" w:lineRule="auto"/>
        <w:ind w:right="140" w:firstLine="709"/>
        <w:contextualSpacing w:val="0"/>
        <w:jc w:val="both"/>
      </w:pPr>
      <w:r w:rsidRPr="00CC6216">
        <w:t>«черно-белый»</w:t>
      </w:r>
      <w:r w:rsidRPr="00CC6216">
        <w:rPr>
          <w:spacing w:val="-12"/>
        </w:rPr>
        <w:t xml:space="preserve"> </w:t>
      </w:r>
      <w:r w:rsidRPr="00CC6216">
        <w:t>(при</w:t>
      </w:r>
      <w:r w:rsidRPr="00CC6216">
        <w:rPr>
          <w:spacing w:val="-10"/>
        </w:rPr>
        <w:t xml:space="preserve"> </w:t>
      </w:r>
      <w:r w:rsidRPr="00CC6216">
        <w:t>отсутствии</w:t>
      </w:r>
      <w:r w:rsidRPr="00CC6216">
        <w:rPr>
          <w:spacing w:val="-10"/>
        </w:rPr>
        <w:t xml:space="preserve"> </w:t>
      </w:r>
      <w:r w:rsidRPr="00CC6216">
        <w:t>в</w:t>
      </w:r>
      <w:r w:rsidRPr="00CC6216">
        <w:rPr>
          <w:spacing w:val="-13"/>
        </w:rPr>
        <w:t xml:space="preserve"> </w:t>
      </w:r>
      <w:r w:rsidRPr="00CC6216">
        <w:t>документе</w:t>
      </w:r>
      <w:r w:rsidRPr="00CC6216">
        <w:rPr>
          <w:spacing w:val="-10"/>
        </w:rPr>
        <w:t xml:space="preserve"> </w:t>
      </w:r>
      <w:r w:rsidRPr="00CC6216">
        <w:t>графических</w:t>
      </w:r>
      <w:r w:rsidRPr="00CC6216">
        <w:rPr>
          <w:spacing w:val="-12"/>
        </w:rPr>
        <w:t xml:space="preserve"> </w:t>
      </w:r>
      <w:r w:rsidRPr="00CC6216">
        <w:t>изображений</w:t>
      </w:r>
      <w:r w:rsidRPr="00CC6216">
        <w:rPr>
          <w:spacing w:val="-10"/>
        </w:rPr>
        <w:t xml:space="preserve"> </w:t>
      </w:r>
      <w:r w:rsidRPr="00CC6216">
        <w:t>и</w:t>
      </w:r>
      <w:r w:rsidRPr="00CC6216">
        <w:rPr>
          <w:spacing w:val="-12"/>
        </w:rPr>
        <w:t xml:space="preserve"> </w:t>
      </w:r>
      <w:r w:rsidRPr="00CC6216">
        <w:t>(или)</w:t>
      </w:r>
      <w:r w:rsidRPr="00CC6216">
        <w:rPr>
          <w:spacing w:val="-68"/>
        </w:rPr>
        <w:t xml:space="preserve"> </w:t>
      </w:r>
      <w:r w:rsidRPr="00CC6216">
        <w:t>цветного текста);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137"/>
        </w:tabs>
        <w:autoSpaceDE w:val="0"/>
        <w:autoSpaceDN w:val="0"/>
        <w:ind w:right="141" w:firstLine="709"/>
        <w:contextualSpacing w:val="0"/>
      </w:pPr>
      <w:r w:rsidRPr="00CC6216">
        <w:t>«оттенки</w:t>
      </w:r>
      <w:r w:rsidRPr="00CC6216">
        <w:rPr>
          <w:spacing w:val="31"/>
        </w:rPr>
        <w:t xml:space="preserve"> </w:t>
      </w:r>
      <w:r w:rsidRPr="00CC6216">
        <w:t>серого»</w:t>
      </w:r>
      <w:r w:rsidRPr="00CC6216">
        <w:rPr>
          <w:spacing w:val="29"/>
        </w:rPr>
        <w:t xml:space="preserve"> </w:t>
      </w:r>
      <w:r w:rsidRPr="00CC6216">
        <w:t>(при</w:t>
      </w:r>
      <w:r w:rsidRPr="00CC6216">
        <w:rPr>
          <w:spacing w:val="31"/>
        </w:rPr>
        <w:t xml:space="preserve"> </w:t>
      </w:r>
      <w:r w:rsidRPr="00CC6216">
        <w:t>наличии</w:t>
      </w:r>
      <w:r w:rsidRPr="00CC6216">
        <w:rPr>
          <w:spacing w:val="33"/>
        </w:rPr>
        <w:t xml:space="preserve"> </w:t>
      </w:r>
      <w:r w:rsidRPr="00CC6216">
        <w:t>в</w:t>
      </w:r>
      <w:r w:rsidRPr="00CC6216">
        <w:rPr>
          <w:spacing w:val="27"/>
        </w:rPr>
        <w:t xml:space="preserve"> </w:t>
      </w:r>
      <w:r w:rsidRPr="00CC6216">
        <w:t>документе</w:t>
      </w:r>
      <w:r w:rsidRPr="00CC6216">
        <w:rPr>
          <w:spacing w:val="32"/>
        </w:rPr>
        <w:t xml:space="preserve"> </w:t>
      </w:r>
      <w:r w:rsidRPr="00CC6216">
        <w:t>графических</w:t>
      </w:r>
      <w:r w:rsidRPr="00CC6216">
        <w:rPr>
          <w:spacing w:val="31"/>
        </w:rPr>
        <w:t xml:space="preserve"> </w:t>
      </w:r>
      <w:r w:rsidRPr="00CC6216">
        <w:t>изображений,</w:t>
      </w:r>
      <w:r w:rsidRPr="00CC6216">
        <w:rPr>
          <w:spacing w:val="-67"/>
        </w:rPr>
        <w:t xml:space="preserve"> </w:t>
      </w:r>
      <w:r w:rsidRPr="00CC6216">
        <w:t>отличных</w:t>
      </w:r>
      <w:r w:rsidRPr="00CC6216">
        <w:rPr>
          <w:spacing w:val="-4"/>
        </w:rPr>
        <w:t xml:space="preserve"> </w:t>
      </w:r>
      <w:r w:rsidRPr="00CC6216">
        <w:t>от</w:t>
      </w:r>
      <w:r w:rsidRPr="00CC6216">
        <w:rPr>
          <w:spacing w:val="-1"/>
        </w:rPr>
        <w:t xml:space="preserve"> </w:t>
      </w:r>
      <w:r w:rsidRPr="00CC6216">
        <w:t>цветного</w:t>
      </w:r>
      <w:r w:rsidRPr="00CC6216">
        <w:rPr>
          <w:spacing w:val="1"/>
        </w:rPr>
        <w:t xml:space="preserve"> </w:t>
      </w:r>
      <w:r w:rsidRPr="00CC6216">
        <w:t>графического</w:t>
      </w:r>
      <w:r w:rsidRPr="00CC6216">
        <w:rPr>
          <w:spacing w:val="-3"/>
        </w:rPr>
        <w:t xml:space="preserve"> </w:t>
      </w:r>
      <w:r w:rsidRPr="00CC6216">
        <w:t>изображения);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ind w:right="143" w:firstLine="709"/>
        <w:contextualSpacing w:val="0"/>
      </w:pPr>
      <w:r w:rsidRPr="00CC6216">
        <w:t>«цветной»</w:t>
      </w:r>
      <w:r w:rsidRPr="00CC6216">
        <w:rPr>
          <w:spacing w:val="54"/>
        </w:rPr>
        <w:t xml:space="preserve"> </w:t>
      </w:r>
      <w:r w:rsidRPr="00CC6216">
        <w:t>или</w:t>
      </w:r>
      <w:r w:rsidRPr="00CC6216">
        <w:rPr>
          <w:spacing w:val="59"/>
        </w:rPr>
        <w:t xml:space="preserve"> </w:t>
      </w:r>
      <w:r w:rsidRPr="00CC6216">
        <w:t>«режим</w:t>
      </w:r>
      <w:r w:rsidRPr="00CC6216">
        <w:rPr>
          <w:spacing w:val="55"/>
        </w:rPr>
        <w:t xml:space="preserve"> </w:t>
      </w:r>
      <w:r w:rsidRPr="00CC6216">
        <w:t>полной</w:t>
      </w:r>
      <w:r w:rsidRPr="00CC6216">
        <w:rPr>
          <w:spacing w:val="59"/>
        </w:rPr>
        <w:t xml:space="preserve"> </w:t>
      </w:r>
      <w:r w:rsidRPr="00CC6216">
        <w:t>цветопередачи»</w:t>
      </w:r>
      <w:r w:rsidRPr="00CC6216">
        <w:rPr>
          <w:spacing w:val="56"/>
        </w:rPr>
        <w:t xml:space="preserve"> </w:t>
      </w:r>
      <w:r w:rsidRPr="00CC6216">
        <w:t>(при</w:t>
      </w:r>
      <w:r w:rsidRPr="00CC6216">
        <w:rPr>
          <w:spacing w:val="59"/>
        </w:rPr>
        <w:t xml:space="preserve"> </w:t>
      </w:r>
      <w:r w:rsidRPr="00CC6216">
        <w:t>наличии</w:t>
      </w:r>
      <w:r w:rsidRPr="00CC6216">
        <w:rPr>
          <w:spacing w:val="59"/>
        </w:rPr>
        <w:t xml:space="preserve"> </w:t>
      </w:r>
      <w:r w:rsidRPr="00CC6216">
        <w:t>в</w:t>
      </w:r>
      <w:r w:rsidRPr="00CC6216">
        <w:rPr>
          <w:spacing w:val="57"/>
        </w:rPr>
        <w:t xml:space="preserve"> </w:t>
      </w:r>
      <w:r w:rsidRPr="00CC6216">
        <w:t>документе</w:t>
      </w:r>
      <w:r w:rsidRPr="00CC6216">
        <w:rPr>
          <w:spacing w:val="-67"/>
        </w:rPr>
        <w:t xml:space="preserve"> </w:t>
      </w:r>
      <w:r w:rsidRPr="00CC6216">
        <w:t>цветных графических</w:t>
      </w:r>
      <w:r w:rsidRPr="00CC6216">
        <w:rPr>
          <w:spacing w:val="-3"/>
        </w:rPr>
        <w:t xml:space="preserve"> </w:t>
      </w:r>
      <w:r w:rsidRPr="00CC6216">
        <w:t>изображений</w:t>
      </w:r>
      <w:r w:rsidRPr="00CC6216">
        <w:rPr>
          <w:spacing w:val="-1"/>
        </w:rPr>
        <w:t xml:space="preserve"> </w:t>
      </w:r>
      <w:r w:rsidRPr="00CC6216">
        <w:t>либо</w:t>
      </w:r>
      <w:r w:rsidRPr="00CC6216">
        <w:rPr>
          <w:spacing w:val="1"/>
        </w:rPr>
        <w:t xml:space="preserve"> </w:t>
      </w:r>
      <w:r w:rsidRPr="00CC6216">
        <w:t>цветного текста);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autoSpaceDE w:val="0"/>
        <w:autoSpaceDN w:val="0"/>
        <w:spacing w:line="242" w:lineRule="auto"/>
        <w:ind w:right="142" w:firstLine="709"/>
        <w:contextualSpacing w:val="0"/>
      </w:pPr>
      <w:r w:rsidRPr="00CC6216">
        <w:t>сохранением</w:t>
      </w:r>
      <w:r w:rsidRPr="00CC6216">
        <w:tab/>
        <w:t>всех</w:t>
      </w:r>
      <w:r w:rsidRPr="00CC6216">
        <w:tab/>
        <w:t>аутентичных</w:t>
      </w:r>
      <w:r w:rsidRPr="00CC6216">
        <w:tab/>
        <w:t>признаков</w:t>
      </w:r>
      <w:r w:rsidRPr="00CC6216">
        <w:tab/>
        <w:t>подлинности,</w:t>
      </w:r>
      <w:r w:rsidRPr="00CC6216">
        <w:tab/>
        <w:t>а</w:t>
      </w:r>
      <w:r w:rsidRPr="00CC6216">
        <w:tab/>
      </w:r>
      <w:r w:rsidRPr="00CC6216">
        <w:rPr>
          <w:spacing w:val="-1"/>
        </w:rPr>
        <w:t>именно:</w:t>
      </w:r>
      <w:r w:rsidRPr="00CC6216">
        <w:rPr>
          <w:spacing w:val="-67"/>
        </w:rPr>
        <w:t xml:space="preserve"> </w:t>
      </w:r>
      <w:r w:rsidRPr="00CC6216">
        <w:t>графической</w:t>
      </w:r>
      <w:r w:rsidRPr="00CC6216">
        <w:rPr>
          <w:spacing w:val="-4"/>
        </w:rPr>
        <w:t xml:space="preserve"> </w:t>
      </w:r>
      <w:r w:rsidRPr="00CC6216">
        <w:t>подписи лица,</w:t>
      </w:r>
      <w:r w:rsidRPr="00CC6216">
        <w:rPr>
          <w:spacing w:val="-2"/>
        </w:rPr>
        <w:t xml:space="preserve"> </w:t>
      </w:r>
      <w:r w:rsidRPr="00CC6216">
        <w:t>печати,</w:t>
      </w:r>
      <w:r w:rsidRPr="00CC6216">
        <w:rPr>
          <w:spacing w:val="-1"/>
        </w:rPr>
        <w:t xml:space="preserve"> </w:t>
      </w:r>
      <w:r w:rsidRPr="00CC6216">
        <w:t>углового</w:t>
      </w:r>
      <w:r w:rsidRPr="00CC6216">
        <w:rPr>
          <w:spacing w:val="1"/>
        </w:rPr>
        <w:t xml:space="preserve"> </w:t>
      </w:r>
      <w:r w:rsidRPr="00CC6216">
        <w:t>штампа</w:t>
      </w:r>
      <w:r w:rsidRPr="00CC6216">
        <w:rPr>
          <w:spacing w:val="-1"/>
        </w:rPr>
        <w:t xml:space="preserve"> </w:t>
      </w:r>
      <w:r w:rsidRPr="00CC6216">
        <w:t>бланка;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060"/>
        </w:tabs>
        <w:autoSpaceDE w:val="0"/>
        <w:autoSpaceDN w:val="0"/>
        <w:ind w:right="138" w:firstLine="709"/>
        <w:contextualSpacing w:val="0"/>
      </w:pPr>
      <w:r w:rsidRPr="00CC6216">
        <w:t>количество</w:t>
      </w:r>
      <w:r w:rsidRPr="00CC6216">
        <w:rPr>
          <w:spacing w:val="24"/>
        </w:rPr>
        <w:t xml:space="preserve"> </w:t>
      </w:r>
      <w:r w:rsidRPr="00CC6216">
        <w:t>файлов</w:t>
      </w:r>
      <w:r w:rsidRPr="00CC6216">
        <w:rPr>
          <w:spacing w:val="25"/>
        </w:rPr>
        <w:t xml:space="preserve"> </w:t>
      </w:r>
      <w:r w:rsidRPr="00CC6216">
        <w:t>должно</w:t>
      </w:r>
      <w:r w:rsidRPr="00CC6216">
        <w:rPr>
          <w:spacing w:val="24"/>
        </w:rPr>
        <w:t xml:space="preserve"> </w:t>
      </w:r>
      <w:r w:rsidRPr="00CC6216">
        <w:t>соответствовать</w:t>
      </w:r>
      <w:r w:rsidRPr="00CC6216">
        <w:rPr>
          <w:spacing w:val="24"/>
        </w:rPr>
        <w:t xml:space="preserve"> </w:t>
      </w:r>
      <w:r w:rsidRPr="00CC6216">
        <w:t>количеству</w:t>
      </w:r>
      <w:r w:rsidRPr="00CC6216">
        <w:rPr>
          <w:spacing w:val="24"/>
        </w:rPr>
        <w:t xml:space="preserve"> </w:t>
      </w:r>
      <w:r w:rsidRPr="00CC6216">
        <w:t>документов,</w:t>
      </w:r>
      <w:r w:rsidRPr="00CC6216">
        <w:rPr>
          <w:spacing w:val="23"/>
        </w:rPr>
        <w:t xml:space="preserve"> </w:t>
      </w:r>
      <w:r w:rsidRPr="00CC6216">
        <w:t>каждый</w:t>
      </w:r>
      <w:r w:rsidRPr="00CC6216">
        <w:rPr>
          <w:spacing w:val="-67"/>
        </w:rPr>
        <w:t xml:space="preserve"> </w:t>
      </w:r>
      <w:r w:rsidRPr="00CC6216">
        <w:t>из</w:t>
      </w:r>
      <w:r w:rsidRPr="00CC6216">
        <w:rPr>
          <w:spacing w:val="-2"/>
        </w:rPr>
        <w:t xml:space="preserve"> </w:t>
      </w:r>
      <w:r w:rsidRPr="00CC6216">
        <w:t>которых</w:t>
      </w:r>
      <w:r w:rsidRPr="00CC6216">
        <w:rPr>
          <w:spacing w:val="1"/>
        </w:rPr>
        <w:t xml:space="preserve"> </w:t>
      </w:r>
      <w:r w:rsidRPr="00CC6216">
        <w:t>содержит</w:t>
      </w:r>
      <w:r w:rsidRPr="00CC6216">
        <w:rPr>
          <w:spacing w:val="-2"/>
        </w:rPr>
        <w:t xml:space="preserve"> </w:t>
      </w:r>
      <w:r w:rsidRPr="00CC6216">
        <w:t>текстовую</w:t>
      </w:r>
      <w:r w:rsidRPr="00CC6216">
        <w:rPr>
          <w:spacing w:val="-1"/>
        </w:rPr>
        <w:t xml:space="preserve"> </w:t>
      </w:r>
      <w:r w:rsidRPr="00CC6216">
        <w:t>и (или)</w:t>
      </w:r>
      <w:r w:rsidRPr="00CC6216">
        <w:rPr>
          <w:spacing w:val="-4"/>
        </w:rPr>
        <w:t xml:space="preserve"> </w:t>
      </w:r>
      <w:r w:rsidRPr="00CC6216">
        <w:t>графическую</w:t>
      </w:r>
      <w:r w:rsidRPr="00CC6216">
        <w:rPr>
          <w:spacing w:val="-1"/>
        </w:rPr>
        <w:t xml:space="preserve"> </w:t>
      </w:r>
      <w:r w:rsidRPr="00CC6216">
        <w:t>информацию.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Электронные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документы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должны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обеспечивать: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line="322" w:lineRule="exact"/>
        <w:ind w:left="1030" w:firstLine="709"/>
        <w:contextualSpacing w:val="0"/>
        <w:jc w:val="both"/>
      </w:pPr>
      <w:r w:rsidRPr="00CC6216">
        <w:t>возможность</w:t>
      </w:r>
      <w:r w:rsidRPr="00CC6216">
        <w:rPr>
          <w:spacing w:val="-4"/>
        </w:rPr>
        <w:t xml:space="preserve"> </w:t>
      </w:r>
      <w:r w:rsidRPr="00CC6216">
        <w:t>идентифицировать</w:t>
      </w:r>
      <w:r w:rsidRPr="00CC6216">
        <w:rPr>
          <w:spacing w:val="-5"/>
        </w:rPr>
        <w:t xml:space="preserve"> </w:t>
      </w:r>
      <w:r w:rsidRPr="00CC6216">
        <w:t>документ</w:t>
      </w:r>
      <w:r w:rsidRPr="00CC6216">
        <w:rPr>
          <w:spacing w:val="-3"/>
        </w:rPr>
        <w:t xml:space="preserve"> </w:t>
      </w:r>
      <w:r w:rsidRPr="00CC6216">
        <w:t>и</w:t>
      </w:r>
      <w:r w:rsidRPr="00CC6216">
        <w:rPr>
          <w:spacing w:val="-3"/>
        </w:rPr>
        <w:t xml:space="preserve"> </w:t>
      </w:r>
      <w:r w:rsidRPr="00CC6216">
        <w:t>количество</w:t>
      </w:r>
      <w:r w:rsidRPr="00CC6216">
        <w:rPr>
          <w:spacing w:val="-2"/>
        </w:rPr>
        <w:t xml:space="preserve"> </w:t>
      </w:r>
      <w:r w:rsidRPr="00CC6216">
        <w:t>листов</w:t>
      </w:r>
      <w:r w:rsidRPr="00CC6216">
        <w:rPr>
          <w:spacing w:val="-4"/>
        </w:rPr>
        <w:t xml:space="preserve"> </w:t>
      </w:r>
      <w:r w:rsidRPr="00CC6216">
        <w:t>в</w:t>
      </w:r>
      <w:r w:rsidRPr="00CC6216">
        <w:rPr>
          <w:spacing w:val="-7"/>
        </w:rPr>
        <w:t xml:space="preserve"> </w:t>
      </w:r>
      <w:r w:rsidRPr="00CC6216">
        <w:t>документе;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3"/>
        </w:numPr>
        <w:tabs>
          <w:tab w:val="left" w:pos="1039"/>
        </w:tabs>
        <w:autoSpaceDE w:val="0"/>
        <w:autoSpaceDN w:val="0"/>
        <w:ind w:right="139" w:firstLine="709"/>
        <w:contextualSpacing w:val="0"/>
        <w:jc w:val="both"/>
      </w:pPr>
      <w:r w:rsidRPr="00CC6216">
        <w:t>для документов, содержащих структурированные по частям, главам, разделам</w:t>
      </w:r>
      <w:r w:rsidRPr="00CC6216">
        <w:rPr>
          <w:spacing w:val="-67"/>
        </w:rPr>
        <w:t xml:space="preserve"> </w:t>
      </w:r>
      <w:r w:rsidRPr="00CC6216">
        <w:t>(подразделам) данные и закладки, обеспечивающие переходы по оглавлению и (или)</w:t>
      </w:r>
      <w:r w:rsidRPr="00CC6216">
        <w:rPr>
          <w:spacing w:val="1"/>
        </w:rPr>
        <w:t xml:space="preserve"> </w:t>
      </w:r>
      <w:r w:rsidRPr="00CC6216">
        <w:t>к</w:t>
      </w:r>
      <w:r w:rsidRPr="00CC6216">
        <w:rPr>
          <w:spacing w:val="-1"/>
        </w:rPr>
        <w:t xml:space="preserve"> </w:t>
      </w:r>
      <w:r w:rsidRPr="00CC6216">
        <w:t>содержащимся в</w:t>
      </w:r>
      <w:r w:rsidRPr="00CC6216">
        <w:rPr>
          <w:spacing w:val="-2"/>
        </w:rPr>
        <w:t xml:space="preserve"> </w:t>
      </w:r>
      <w:r w:rsidRPr="00CC6216">
        <w:t>тексте рисункам</w:t>
      </w:r>
      <w:r w:rsidRPr="00CC6216">
        <w:rPr>
          <w:spacing w:val="-3"/>
        </w:rPr>
        <w:t xml:space="preserve"> </w:t>
      </w:r>
      <w:r w:rsidRPr="00CC6216">
        <w:t>и таблицам.</w:t>
      </w:r>
    </w:p>
    <w:p w:rsidR="00577528" w:rsidRPr="00CC6216" w:rsidRDefault="00577528" w:rsidP="00577528">
      <w:pPr>
        <w:pStyle w:val="a5"/>
        <w:spacing w:line="322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Документы,</w:t>
      </w:r>
      <w:r w:rsidRPr="00CC6216">
        <w:rPr>
          <w:spacing w:val="79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подлежащие  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представлению  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в  </w:t>
      </w:r>
      <w:r w:rsidRPr="00CC6216">
        <w:rPr>
          <w:spacing w:val="7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форматах  </w:t>
      </w:r>
      <w:r w:rsidRPr="00CC6216">
        <w:rPr>
          <w:spacing w:val="14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xls,  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xlsx  </w:t>
      </w:r>
      <w:r w:rsidRPr="00CC6216">
        <w:rPr>
          <w:spacing w:val="10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или  </w:t>
      </w:r>
      <w:r w:rsidRPr="00CC6216">
        <w:rPr>
          <w:spacing w:val="10"/>
          <w:sz w:val="24"/>
          <w:szCs w:val="24"/>
        </w:rPr>
        <w:t xml:space="preserve"> </w:t>
      </w:r>
      <w:r w:rsidRPr="00CC6216">
        <w:rPr>
          <w:sz w:val="24"/>
          <w:szCs w:val="24"/>
        </w:rPr>
        <w:t>ods,</w:t>
      </w:r>
    </w:p>
    <w:p w:rsidR="00577528" w:rsidRPr="00CC6216" w:rsidRDefault="00577528" w:rsidP="00577528">
      <w:pPr>
        <w:pStyle w:val="a5"/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формируются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виде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отдельного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документа.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8" w:firstLine="709"/>
        <w:rPr>
          <w:sz w:val="24"/>
          <w:szCs w:val="24"/>
        </w:rPr>
      </w:pPr>
      <w:r w:rsidRPr="00CC621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(действий), требования к порядку их выполнения, в том числе особенности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выполнения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процедур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spacing w:before="89"/>
        <w:ind w:left="187" w:right="176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Исчерпывающий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перечень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административных процедур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75"/>
        </w:tabs>
        <w:autoSpaceDE w:val="0"/>
        <w:autoSpaceDN w:val="0"/>
        <w:spacing w:line="242" w:lineRule="auto"/>
        <w:ind w:right="143" w:firstLine="709"/>
        <w:contextualSpacing w:val="0"/>
      </w:pPr>
      <w:r w:rsidRPr="00CC6216">
        <w:t>Описание</w:t>
      </w:r>
      <w:r w:rsidRPr="00CC6216">
        <w:rPr>
          <w:spacing w:val="27"/>
        </w:rPr>
        <w:t xml:space="preserve"> </w:t>
      </w:r>
      <w:r w:rsidRPr="00CC6216">
        <w:t>административных</w:t>
      </w:r>
      <w:r w:rsidRPr="00CC6216">
        <w:rPr>
          <w:spacing w:val="26"/>
        </w:rPr>
        <w:t xml:space="preserve"> </w:t>
      </w:r>
      <w:r w:rsidRPr="00CC6216">
        <w:t>процедур</w:t>
      </w:r>
      <w:r w:rsidRPr="00CC6216">
        <w:rPr>
          <w:spacing w:val="28"/>
        </w:rPr>
        <w:t xml:space="preserve"> </w:t>
      </w:r>
      <w:r w:rsidRPr="00CC6216">
        <w:t>и</w:t>
      </w:r>
      <w:r w:rsidRPr="00CC6216">
        <w:rPr>
          <w:spacing w:val="27"/>
        </w:rPr>
        <w:t xml:space="preserve"> </w:t>
      </w:r>
      <w:r w:rsidRPr="00CC6216">
        <w:t>административных</w:t>
      </w:r>
      <w:r w:rsidRPr="00CC6216">
        <w:rPr>
          <w:spacing w:val="28"/>
        </w:rPr>
        <w:t xml:space="preserve"> </w:t>
      </w:r>
      <w:r w:rsidRPr="00CC6216">
        <w:t>действий</w:t>
      </w:r>
      <w:r w:rsidRPr="00CC6216">
        <w:rPr>
          <w:spacing w:val="-67"/>
        </w:rPr>
        <w:t xml:space="preserve"> </w:t>
      </w:r>
      <w:r w:rsidRPr="00CC6216">
        <w:t>подуслуги «Установление</w:t>
      </w:r>
      <w:r w:rsidRPr="00CC6216">
        <w:rPr>
          <w:spacing w:val="-4"/>
        </w:rPr>
        <w:t xml:space="preserve"> </w:t>
      </w:r>
      <w:r w:rsidRPr="00CC6216">
        <w:t>публичного</w:t>
      </w:r>
      <w:r w:rsidRPr="00CC6216">
        <w:rPr>
          <w:spacing w:val="1"/>
        </w:rPr>
        <w:t xml:space="preserve"> </w:t>
      </w:r>
      <w:r w:rsidRPr="00CC6216">
        <w:t>сервитута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2"/>
        </w:rPr>
        <w:t xml:space="preserve"> </w:t>
      </w:r>
      <w:r w:rsidRPr="00CC6216">
        <w:t>отдельных</w:t>
      </w:r>
      <w:r w:rsidRPr="00CC6216">
        <w:rPr>
          <w:spacing w:val="-4"/>
        </w:rPr>
        <w:t xml:space="preserve"> </w:t>
      </w:r>
      <w:r w:rsidRPr="00CC6216">
        <w:t>целях»: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317" w:lineRule="exact"/>
        <w:ind w:hanging="309"/>
        <w:contextualSpacing w:val="0"/>
      </w:pPr>
      <w:r w:rsidRPr="00CC6216">
        <w:t>Проверка</w:t>
      </w:r>
      <w:r w:rsidRPr="00CC6216">
        <w:rPr>
          <w:spacing w:val="-6"/>
        </w:rPr>
        <w:t xml:space="preserve"> </w:t>
      </w:r>
      <w:r w:rsidRPr="00CC6216">
        <w:t>документов</w:t>
      </w:r>
      <w:r w:rsidRPr="00CC6216">
        <w:rPr>
          <w:spacing w:val="-4"/>
        </w:rPr>
        <w:t xml:space="preserve"> </w:t>
      </w:r>
      <w:r w:rsidRPr="00CC6216">
        <w:t>и</w:t>
      </w:r>
      <w:r w:rsidRPr="00CC6216">
        <w:rPr>
          <w:spacing w:val="-3"/>
        </w:rPr>
        <w:t xml:space="preserve"> </w:t>
      </w:r>
      <w:r w:rsidRPr="00CC6216">
        <w:t>регистрация</w:t>
      </w:r>
      <w:r w:rsidRPr="00CC6216">
        <w:rPr>
          <w:spacing w:val="-3"/>
        </w:rPr>
        <w:t xml:space="preserve"> </w:t>
      </w:r>
      <w:r w:rsidRPr="00CC6216">
        <w:t>заявления;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322" w:lineRule="exact"/>
        <w:ind w:hanging="309"/>
        <w:contextualSpacing w:val="0"/>
      </w:pPr>
      <w:r w:rsidRPr="00CC6216">
        <w:t>Получение</w:t>
      </w:r>
      <w:r w:rsidRPr="00CC6216">
        <w:rPr>
          <w:spacing w:val="-3"/>
        </w:rPr>
        <w:t xml:space="preserve"> </w:t>
      </w:r>
      <w:r w:rsidRPr="00CC6216">
        <w:t>сведений</w:t>
      </w:r>
      <w:r w:rsidRPr="00CC6216">
        <w:rPr>
          <w:spacing w:val="-3"/>
        </w:rPr>
        <w:t xml:space="preserve"> </w:t>
      </w:r>
      <w:r w:rsidRPr="00CC6216">
        <w:t>посредством</w:t>
      </w:r>
      <w:r w:rsidRPr="00CC6216">
        <w:rPr>
          <w:spacing w:val="-3"/>
        </w:rPr>
        <w:t xml:space="preserve"> </w:t>
      </w:r>
      <w:r w:rsidRPr="00CC6216">
        <w:t>СМЭВ;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322" w:lineRule="exact"/>
        <w:ind w:hanging="309"/>
        <w:contextualSpacing w:val="0"/>
      </w:pPr>
      <w:r w:rsidRPr="00CC6216">
        <w:t>Рассмотрение</w:t>
      </w:r>
      <w:r w:rsidRPr="00CC6216">
        <w:rPr>
          <w:spacing w:val="-5"/>
        </w:rPr>
        <w:t xml:space="preserve"> </w:t>
      </w:r>
      <w:r w:rsidRPr="00CC6216">
        <w:t>документов</w:t>
      </w:r>
      <w:r w:rsidRPr="00CC6216">
        <w:rPr>
          <w:spacing w:val="-5"/>
        </w:rPr>
        <w:t xml:space="preserve"> </w:t>
      </w:r>
      <w:r w:rsidRPr="00CC6216">
        <w:t>и</w:t>
      </w:r>
      <w:r w:rsidRPr="00CC6216">
        <w:rPr>
          <w:spacing w:val="-5"/>
        </w:rPr>
        <w:t xml:space="preserve"> </w:t>
      </w:r>
      <w:r w:rsidRPr="00CC6216">
        <w:t>сведений;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spacing w:line="322" w:lineRule="exact"/>
        <w:ind w:hanging="309"/>
        <w:contextualSpacing w:val="0"/>
      </w:pPr>
      <w:r w:rsidRPr="00CC6216">
        <w:t>Принятие</w:t>
      </w:r>
      <w:r w:rsidRPr="00CC6216">
        <w:rPr>
          <w:spacing w:val="-3"/>
        </w:rPr>
        <w:t xml:space="preserve"> </w:t>
      </w:r>
      <w:r w:rsidRPr="00CC6216">
        <w:t>решения;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2"/>
        </w:numPr>
        <w:tabs>
          <w:tab w:val="left" w:pos="1302"/>
        </w:tabs>
        <w:autoSpaceDE w:val="0"/>
        <w:autoSpaceDN w:val="0"/>
        <w:ind w:hanging="309"/>
        <w:contextualSpacing w:val="0"/>
      </w:pPr>
      <w:r w:rsidRPr="00CC6216">
        <w:t>Выдача</w:t>
      </w:r>
      <w:r w:rsidRPr="00CC6216">
        <w:rPr>
          <w:spacing w:val="-5"/>
        </w:rPr>
        <w:t xml:space="preserve"> </w:t>
      </w:r>
      <w:r w:rsidRPr="00CC6216">
        <w:t>результата</w:t>
      </w:r>
      <w:r w:rsidRPr="00CC6216">
        <w:rPr>
          <w:spacing w:val="-1"/>
        </w:rPr>
        <w:t xml:space="preserve"> </w:t>
      </w:r>
      <w:r w:rsidRPr="00CC6216">
        <w:t>на</w:t>
      </w:r>
      <w:r w:rsidRPr="00CC6216">
        <w:rPr>
          <w:spacing w:val="-2"/>
        </w:rPr>
        <w:t xml:space="preserve"> </w:t>
      </w:r>
      <w:r w:rsidRPr="00CC6216">
        <w:t>бумажном</w:t>
      </w:r>
      <w:r w:rsidRPr="00CC6216">
        <w:rPr>
          <w:spacing w:val="-2"/>
        </w:rPr>
        <w:t xml:space="preserve"> </w:t>
      </w:r>
      <w:r w:rsidRPr="00CC6216">
        <w:t>носителе</w:t>
      </w:r>
      <w:r w:rsidRPr="00CC6216">
        <w:rPr>
          <w:spacing w:val="-3"/>
        </w:rPr>
        <w:t xml:space="preserve"> </w:t>
      </w:r>
      <w:r w:rsidRPr="00CC6216">
        <w:t>(опционально).</w:t>
      </w:r>
    </w:p>
    <w:p w:rsidR="00577528" w:rsidRPr="00CC6216" w:rsidRDefault="00577528" w:rsidP="00577528">
      <w:pPr>
        <w:pStyle w:val="a5"/>
        <w:spacing w:before="1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line="242" w:lineRule="auto"/>
        <w:ind w:left="147" w:right="144" w:firstLine="709"/>
        <w:rPr>
          <w:sz w:val="24"/>
          <w:szCs w:val="24"/>
        </w:rPr>
      </w:pPr>
      <w:r w:rsidRPr="00CC6216">
        <w:rPr>
          <w:sz w:val="24"/>
          <w:szCs w:val="24"/>
        </w:rPr>
        <w:t>Описание административных процедур представлено в Приложении № 13 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настоящему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Административному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регламенту.</w:t>
      </w:r>
    </w:p>
    <w:p w:rsidR="00577528" w:rsidRPr="00CC6216" w:rsidRDefault="00577528" w:rsidP="00577528">
      <w:pPr>
        <w:pStyle w:val="a5"/>
        <w:spacing w:before="1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1232" w:right="369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Перечень административных процедур (действий) при предоставлении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75"/>
        </w:tabs>
        <w:autoSpaceDE w:val="0"/>
        <w:autoSpaceDN w:val="0"/>
        <w:ind w:right="145" w:firstLine="709"/>
        <w:contextualSpacing w:val="0"/>
        <w:jc w:val="both"/>
      </w:pPr>
      <w:r w:rsidRPr="00CC6216">
        <w:t>При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электронной</w:t>
      </w:r>
      <w:r w:rsidRPr="00CC6216">
        <w:rPr>
          <w:spacing w:val="-1"/>
        </w:rPr>
        <w:t xml:space="preserve"> </w:t>
      </w:r>
      <w:r w:rsidRPr="00CC6216">
        <w:t>форме</w:t>
      </w:r>
      <w:r w:rsidRPr="00CC6216">
        <w:rPr>
          <w:spacing w:val="-3"/>
        </w:rPr>
        <w:t xml:space="preserve"> </w:t>
      </w:r>
      <w:r w:rsidRPr="00CC6216">
        <w:t>заявителю</w:t>
      </w:r>
      <w:r w:rsidRPr="00CC6216">
        <w:rPr>
          <w:spacing w:val="-2"/>
        </w:rPr>
        <w:t xml:space="preserve"> </w:t>
      </w:r>
      <w:r w:rsidRPr="00CC6216">
        <w:t>обеспечиваются: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spacing w:line="242" w:lineRule="auto"/>
        <w:ind w:right="134" w:firstLine="709"/>
        <w:contextualSpacing w:val="0"/>
        <w:jc w:val="both"/>
      </w:pPr>
      <w:r w:rsidRPr="00CC6216">
        <w:t>получение</w:t>
      </w:r>
      <w:r w:rsidRPr="00CC6216">
        <w:rPr>
          <w:spacing w:val="-6"/>
        </w:rPr>
        <w:t xml:space="preserve"> </w:t>
      </w:r>
      <w:r w:rsidRPr="00CC6216">
        <w:t>информации</w:t>
      </w:r>
      <w:r w:rsidRPr="00CC6216">
        <w:rPr>
          <w:spacing w:val="-8"/>
        </w:rPr>
        <w:t xml:space="preserve"> </w:t>
      </w:r>
      <w:r w:rsidRPr="00CC6216">
        <w:t>о</w:t>
      </w:r>
      <w:r w:rsidRPr="00CC6216">
        <w:rPr>
          <w:spacing w:val="-6"/>
        </w:rPr>
        <w:t xml:space="preserve"> </w:t>
      </w:r>
      <w:r w:rsidRPr="00CC6216">
        <w:t>порядке</w:t>
      </w:r>
      <w:r w:rsidRPr="00CC6216">
        <w:rPr>
          <w:spacing w:val="-7"/>
        </w:rPr>
        <w:t xml:space="preserve"> </w:t>
      </w:r>
      <w:r w:rsidRPr="00CC6216">
        <w:t>и</w:t>
      </w:r>
      <w:r w:rsidRPr="00CC6216">
        <w:rPr>
          <w:spacing w:val="-6"/>
        </w:rPr>
        <w:t xml:space="preserve"> </w:t>
      </w:r>
      <w:r w:rsidRPr="00CC6216">
        <w:t>сроках</w:t>
      </w:r>
      <w:r w:rsidRPr="00CC6216">
        <w:rPr>
          <w:spacing w:val="-7"/>
        </w:rPr>
        <w:t xml:space="preserve"> </w:t>
      </w:r>
      <w:r w:rsidRPr="00CC6216">
        <w:t>предоставления</w:t>
      </w:r>
      <w:r w:rsidRPr="00CC6216">
        <w:rPr>
          <w:spacing w:val="-7"/>
        </w:rPr>
        <w:t xml:space="preserve"> </w:t>
      </w:r>
      <w:r w:rsidRPr="00CC6216">
        <w:t>государственной</w:t>
      </w:r>
      <w:r w:rsidRPr="00CC6216">
        <w:rPr>
          <w:spacing w:val="-68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spacing w:line="317" w:lineRule="exact"/>
        <w:ind w:left="1256" w:firstLine="709"/>
        <w:contextualSpacing w:val="0"/>
        <w:jc w:val="both"/>
      </w:pPr>
      <w:r w:rsidRPr="00CC6216">
        <w:t>формирование</w:t>
      </w:r>
      <w:r w:rsidRPr="00CC6216">
        <w:rPr>
          <w:spacing w:val="-5"/>
        </w:rPr>
        <w:t xml:space="preserve"> </w:t>
      </w:r>
      <w:r w:rsidRPr="00CC6216">
        <w:t>заявления;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spacing w:before="28"/>
        <w:ind w:right="143" w:firstLine="709"/>
        <w:contextualSpacing w:val="0"/>
        <w:jc w:val="both"/>
      </w:pPr>
      <w:r w:rsidRPr="00CC6216">
        <w:t>прием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регистрация</w:t>
      </w:r>
      <w:r w:rsidRPr="00CC6216">
        <w:rPr>
          <w:spacing w:val="1"/>
        </w:rPr>
        <w:t xml:space="preserve"> </w:t>
      </w:r>
      <w:r w:rsidRPr="00CC6216">
        <w:t>Уполномоченным</w:t>
      </w:r>
      <w:r w:rsidRPr="00CC6216">
        <w:rPr>
          <w:spacing w:val="1"/>
        </w:rPr>
        <w:t xml:space="preserve"> </w:t>
      </w:r>
      <w:r w:rsidRPr="00CC6216">
        <w:t>органом</w:t>
      </w:r>
      <w:r w:rsidRPr="00CC6216">
        <w:rPr>
          <w:spacing w:val="1"/>
        </w:rPr>
        <w:t xml:space="preserve"> </w:t>
      </w:r>
      <w:r w:rsidRPr="00CC6216">
        <w:t>заявления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иных</w:t>
      </w:r>
      <w:r w:rsidRPr="00CC6216">
        <w:rPr>
          <w:spacing w:val="1"/>
        </w:rPr>
        <w:t xml:space="preserve"> </w:t>
      </w:r>
      <w:r w:rsidRPr="00CC6216">
        <w:t>документов,</w:t>
      </w:r>
      <w:r w:rsidRPr="00CC6216">
        <w:rPr>
          <w:spacing w:val="1"/>
        </w:rPr>
        <w:t xml:space="preserve"> </w:t>
      </w:r>
      <w:r w:rsidRPr="00CC6216">
        <w:t>необходимых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spacing w:before="2" w:line="249" w:lineRule="auto"/>
        <w:ind w:right="133" w:firstLine="709"/>
        <w:contextualSpacing w:val="0"/>
        <w:jc w:val="both"/>
      </w:pPr>
      <w:r w:rsidRPr="00CC6216">
        <w:t>получение</w:t>
      </w:r>
      <w:r w:rsidRPr="00CC6216">
        <w:rPr>
          <w:spacing w:val="1"/>
        </w:rPr>
        <w:t xml:space="preserve"> </w:t>
      </w:r>
      <w:r w:rsidRPr="00CC6216">
        <w:t>результата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spacing w:before="4"/>
        <w:ind w:left="1256" w:firstLine="709"/>
        <w:contextualSpacing w:val="0"/>
        <w:jc w:val="both"/>
      </w:pPr>
      <w:r w:rsidRPr="00CC6216">
        <w:t>получение</w:t>
      </w:r>
      <w:r w:rsidRPr="00CC6216">
        <w:rPr>
          <w:spacing w:val="-3"/>
        </w:rPr>
        <w:t xml:space="preserve"> </w:t>
      </w:r>
      <w:r w:rsidRPr="00CC6216">
        <w:t>сведений</w:t>
      </w:r>
      <w:r w:rsidRPr="00CC6216">
        <w:rPr>
          <w:spacing w:val="-4"/>
        </w:rPr>
        <w:t xml:space="preserve"> </w:t>
      </w:r>
      <w:r w:rsidRPr="00CC6216">
        <w:t>о</w:t>
      </w:r>
      <w:r w:rsidRPr="00CC6216">
        <w:rPr>
          <w:spacing w:val="-2"/>
        </w:rPr>
        <w:t xml:space="preserve"> </w:t>
      </w:r>
      <w:r w:rsidRPr="00CC6216">
        <w:t>ходе</w:t>
      </w:r>
      <w:r w:rsidRPr="00CC6216">
        <w:rPr>
          <w:spacing w:val="-5"/>
        </w:rPr>
        <w:t xml:space="preserve"> </w:t>
      </w:r>
      <w:r w:rsidRPr="00CC6216">
        <w:t>рассмотрения</w:t>
      </w:r>
      <w:r w:rsidRPr="00CC6216">
        <w:rPr>
          <w:spacing w:val="-2"/>
        </w:rPr>
        <w:t xml:space="preserve"> </w:t>
      </w:r>
      <w:r w:rsidRPr="00CC6216">
        <w:t>заявления;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spacing w:before="31"/>
        <w:ind w:right="137" w:firstLine="709"/>
        <w:contextualSpacing w:val="0"/>
        <w:jc w:val="both"/>
      </w:pPr>
      <w:r w:rsidRPr="00CC6216">
        <w:t>осуществление</w:t>
      </w:r>
      <w:r w:rsidRPr="00CC6216">
        <w:rPr>
          <w:spacing w:val="1"/>
        </w:rPr>
        <w:t xml:space="preserve"> </w:t>
      </w:r>
      <w:r w:rsidRPr="00CC6216">
        <w:t>оценки</w:t>
      </w:r>
      <w:r w:rsidRPr="00CC6216">
        <w:rPr>
          <w:spacing w:val="1"/>
        </w:rPr>
        <w:t xml:space="preserve"> </w:t>
      </w:r>
      <w:r w:rsidRPr="00CC6216">
        <w:t>качества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21"/>
        </w:numPr>
        <w:tabs>
          <w:tab w:val="left" w:pos="1257"/>
        </w:tabs>
        <w:autoSpaceDE w:val="0"/>
        <w:autoSpaceDN w:val="0"/>
        <w:ind w:right="137" w:firstLine="709"/>
        <w:contextualSpacing w:val="0"/>
        <w:jc w:val="both"/>
      </w:pPr>
      <w:r w:rsidRPr="00CC6216">
        <w:t>досудебное (внесудебное) обжалование решений и действий (бездействия)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</w:t>
      </w:r>
      <w:r w:rsidRPr="00CC6216">
        <w:rPr>
          <w:spacing w:val="1"/>
        </w:rPr>
        <w:t xml:space="preserve"> </w:t>
      </w:r>
      <w:r w:rsidRPr="00CC6216">
        <w:t>либо</w:t>
      </w:r>
      <w:r w:rsidRPr="00CC6216">
        <w:rPr>
          <w:spacing w:val="1"/>
        </w:rPr>
        <w:t xml:space="preserve"> </w:t>
      </w:r>
      <w:r w:rsidRPr="00CC6216">
        <w:t>действия</w:t>
      </w:r>
      <w:r w:rsidRPr="00CC6216">
        <w:rPr>
          <w:spacing w:val="1"/>
        </w:rPr>
        <w:t xml:space="preserve"> </w:t>
      </w:r>
      <w:r w:rsidRPr="00CC6216">
        <w:t>(бездействие)</w:t>
      </w:r>
      <w:r w:rsidRPr="00CC6216">
        <w:rPr>
          <w:spacing w:val="1"/>
        </w:rPr>
        <w:t xml:space="preserve"> </w:t>
      </w:r>
      <w:r w:rsidRPr="00CC6216">
        <w:t>должностных</w:t>
      </w:r>
      <w:r w:rsidRPr="00CC6216">
        <w:rPr>
          <w:spacing w:val="1"/>
        </w:rPr>
        <w:t xml:space="preserve"> </w:t>
      </w:r>
      <w:r w:rsidRPr="00CC6216">
        <w:t>лиц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органа,</w:t>
      </w:r>
      <w:r w:rsidRPr="00CC6216">
        <w:rPr>
          <w:spacing w:val="1"/>
        </w:rPr>
        <w:t xml:space="preserve"> </w:t>
      </w:r>
      <w:r w:rsidRPr="00CC6216">
        <w:t>предоставляющего</w:t>
      </w:r>
      <w:r w:rsidRPr="00CC6216">
        <w:rPr>
          <w:spacing w:val="1"/>
        </w:rPr>
        <w:t xml:space="preserve"> </w:t>
      </w:r>
      <w:r w:rsidRPr="00CC6216">
        <w:t>государственную</w:t>
      </w:r>
      <w:r w:rsidRPr="00CC6216">
        <w:rPr>
          <w:spacing w:val="1"/>
        </w:rPr>
        <w:t xml:space="preserve"> </w:t>
      </w:r>
      <w:r w:rsidRPr="00CC6216">
        <w:t>(муниципальную)</w:t>
      </w:r>
      <w:r w:rsidRPr="00CC6216">
        <w:rPr>
          <w:spacing w:val="1"/>
        </w:rPr>
        <w:t xml:space="preserve"> </w:t>
      </w:r>
      <w:r w:rsidRPr="00CC6216">
        <w:t>услугу,</w:t>
      </w:r>
      <w:r w:rsidRPr="00CC6216">
        <w:rPr>
          <w:spacing w:val="-2"/>
        </w:rPr>
        <w:t xml:space="preserve"> </w:t>
      </w:r>
      <w:r w:rsidRPr="00CC6216">
        <w:t>либо государственного</w:t>
      </w:r>
      <w:r w:rsidRPr="00CC6216">
        <w:rPr>
          <w:spacing w:val="1"/>
        </w:rPr>
        <w:t xml:space="preserve"> </w:t>
      </w:r>
      <w:r w:rsidRPr="00CC6216">
        <w:t>(муниципального)</w:t>
      </w:r>
      <w:r w:rsidRPr="00CC6216">
        <w:rPr>
          <w:spacing w:val="-1"/>
        </w:rPr>
        <w:t xml:space="preserve"> </w:t>
      </w:r>
      <w:r w:rsidRPr="00CC6216">
        <w:t>служащего.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line="322" w:lineRule="exact"/>
        <w:ind w:left="957" w:right="232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Порядок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осуществления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административных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процедур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(действий)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</w:p>
    <w:p w:rsidR="00577528" w:rsidRPr="00CC6216" w:rsidRDefault="00577528" w:rsidP="00577528">
      <w:pPr>
        <w:ind w:left="187" w:right="181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электронной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форме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63"/>
        </w:tabs>
        <w:autoSpaceDE w:val="0"/>
        <w:autoSpaceDN w:val="0"/>
        <w:spacing w:line="322" w:lineRule="exact"/>
        <w:ind w:left="1462" w:hanging="611"/>
        <w:contextualSpacing w:val="0"/>
        <w:jc w:val="both"/>
      </w:pPr>
      <w:r w:rsidRPr="00CC6216">
        <w:t>Формирование</w:t>
      </w:r>
      <w:r w:rsidRPr="00CC6216">
        <w:rPr>
          <w:spacing w:val="-5"/>
        </w:rPr>
        <w:t xml:space="preserve"> </w:t>
      </w:r>
      <w:r w:rsidRPr="00CC6216">
        <w:t>заявления.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Формирование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заполнения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формы заявления на ЕПГУ без необходимости дополнительной подачи заявления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какой-либо иной форме.</w:t>
      </w:r>
    </w:p>
    <w:p w:rsidR="00577528" w:rsidRPr="00CC6216" w:rsidRDefault="00577528" w:rsidP="00577528">
      <w:pPr>
        <w:pStyle w:val="a5"/>
        <w:ind w:left="147" w:right="133" w:firstLine="709"/>
        <w:rPr>
          <w:sz w:val="24"/>
          <w:szCs w:val="24"/>
        </w:rPr>
      </w:pPr>
      <w:r w:rsidRPr="00CC6216">
        <w:rPr>
          <w:sz w:val="24"/>
          <w:szCs w:val="24"/>
        </w:rPr>
        <w:t>Форматно-логическая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проверка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сформированного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уведомляется</w:t>
      </w:r>
      <w:r w:rsidRPr="00CC6216">
        <w:rPr>
          <w:spacing w:val="1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1"/>
          <w:sz w:val="24"/>
          <w:szCs w:val="24"/>
        </w:rPr>
        <w:t xml:space="preserve"> </w:t>
      </w:r>
      <w:r w:rsidRPr="00CC6216">
        <w:rPr>
          <w:sz w:val="24"/>
          <w:szCs w:val="24"/>
        </w:rPr>
        <w:t>характере</w:t>
      </w:r>
      <w:r w:rsidRPr="00CC6216">
        <w:rPr>
          <w:spacing w:val="13"/>
          <w:sz w:val="24"/>
          <w:szCs w:val="24"/>
        </w:rPr>
        <w:t xml:space="preserve"> </w:t>
      </w:r>
      <w:r w:rsidRPr="00CC6216">
        <w:rPr>
          <w:sz w:val="24"/>
          <w:szCs w:val="24"/>
        </w:rPr>
        <w:t>выявленной</w:t>
      </w:r>
      <w:r w:rsidRPr="00CC6216">
        <w:rPr>
          <w:spacing w:val="12"/>
          <w:sz w:val="24"/>
          <w:szCs w:val="24"/>
        </w:rPr>
        <w:t xml:space="preserve"> </w:t>
      </w:r>
      <w:r w:rsidRPr="00CC6216">
        <w:rPr>
          <w:sz w:val="24"/>
          <w:szCs w:val="24"/>
        </w:rPr>
        <w:t>ошибки</w:t>
      </w:r>
      <w:r w:rsidRPr="00CC6216">
        <w:rPr>
          <w:spacing w:val="1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  <w:r w:rsidRPr="00CC6216">
        <w:rPr>
          <w:spacing w:val="12"/>
          <w:sz w:val="24"/>
          <w:szCs w:val="24"/>
        </w:rPr>
        <w:t xml:space="preserve"> </w:t>
      </w:r>
      <w:r w:rsidRPr="00CC6216">
        <w:rPr>
          <w:sz w:val="24"/>
          <w:szCs w:val="24"/>
        </w:rPr>
        <w:t>ее</w:t>
      </w:r>
      <w:r w:rsidRPr="00CC6216">
        <w:rPr>
          <w:spacing w:val="1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устранения</w:t>
      </w:r>
      <w:r w:rsidRPr="00CC6216">
        <w:rPr>
          <w:spacing w:val="1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89"/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информационного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сообщения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непосредственно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заявления.</w:t>
      </w:r>
    </w:p>
    <w:p w:rsidR="00577528" w:rsidRPr="00CC6216" w:rsidRDefault="00577528" w:rsidP="00577528">
      <w:pPr>
        <w:pStyle w:val="a5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При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формировании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обеспечивается:</w:t>
      </w:r>
    </w:p>
    <w:p w:rsidR="00577528" w:rsidRPr="00CC6216" w:rsidRDefault="00577528" w:rsidP="00577528">
      <w:pPr>
        <w:pStyle w:val="a5"/>
        <w:spacing w:before="2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а)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возможность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копирования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сохранения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указанных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пункте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2.7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настоящего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Административного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регламента,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услуги;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б)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возможность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копии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заявления;</w:t>
      </w:r>
    </w:p>
    <w:p w:rsidR="00577528" w:rsidRPr="00CC6216" w:rsidRDefault="00577528" w:rsidP="00577528">
      <w:pPr>
        <w:pStyle w:val="a5"/>
        <w:ind w:left="147" w:right="138" w:firstLine="709"/>
        <w:rPr>
          <w:sz w:val="24"/>
          <w:szCs w:val="24"/>
        </w:rPr>
      </w:pPr>
      <w:r w:rsidRPr="00CC6216">
        <w:rPr>
          <w:sz w:val="24"/>
          <w:szCs w:val="24"/>
        </w:rPr>
        <w:t>в)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сохранение ранее введенных в электронную форму заявления значений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ввода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возврате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повторного ввода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значений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электронную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форму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заявления;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г)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сведений,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размещенных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ЕСИА,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сведений,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опубликованных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части,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касающейся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сведений,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отсутствующих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ЕСИА;</w:t>
      </w:r>
    </w:p>
    <w:p w:rsidR="00577528" w:rsidRPr="00CC6216" w:rsidRDefault="00577528" w:rsidP="00577528">
      <w:pPr>
        <w:pStyle w:val="a5"/>
        <w:ind w:left="147" w:right="143" w:firstLine="709"/>
        <w:rPr>
          <w:sz w:val="24"/>
          <w:szCs w:val="24"/>
        </w:rPr>
      </w:pPr>
      <w:r w:rsidRPr="00CC6216">
        <w:rPr>
          <w:sz w:val="24"/>
          <w:szCs w:val="24"/>
        </w:rPr>
        <w:t>д)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возможность вернуться на любой из этапов заполнения электронной формы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без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потери ранее введенной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информации;</w:t>
      </w:r>
    </w:p>
    <w:p w:rsidR="00577528" w:rsidRPr="00CC6216" w:rsidRDefault="00577528" w:rsidP="00577528">
      <w:pPr>
        <w:pStyle w:val="a5"/>
        <w:ind w:left="147" w:right="133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е)    </w:t>
      </w:r>
      <w:r w:rsidRPr="00CC6216">
        <w:rPr>
          <w:spacing w:val="5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возможность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доступа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к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ранее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поданным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им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заявлениям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течение не менее 3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месяцев.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pacing w:val="-1"/>
          <w:sz w:val="24"/>
          <w:szCs w:val="24"/>
        </w:rPr>
        <w:t>Сформированное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подписанное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заявление</w:t>
      </w:r>
      <w:r w:rsidRPr="00CC6216">
        <w:rPr>
          <w:spacing w:val="-17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иные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документы,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необходимые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направляются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 посредством ЕПГУ.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63"/>
        </w:tabs>
        <w:autoSpaceDE w:val="0"/>
        <w:autoSpaceDN w:val="0"/>
        <w:ind w:right="143" w:firstLine="709"/>
        <w:contextualSpacing w:val="0"/>
        <w:jc w:val="both"/>
      </w:pPr>
      <w:r w:rsidRPr="00CC6216">
        <w:t>Уполномоченный орган обеспечивает в срок не позднее 1 рабочего дня с</w:t>
      </w:r>
      <w:r w:rsidRPr="00CC6216">
        <w:rPr>
          <w:spacing w:val="1"/>
        </w:rPr>
        <w:t xml:space="preserve"> </w:t>
      </w:r>
      <w:r w:rsidRPr="00CC6216">
        <w:t>момента подачи заявления на ЕПГУ, а в случае его поступления в нерабочий или</w:t>
      </w:r>
      <w:r w:rsidRPr="00CC6216">
        <w:rPr>
          <w:spacing w:val="1"/>
        </w:rPr>
        <w:t xml:space="preserve"> </w:t>
      </w:r>
      <w:r w:rsidRPr="00CC6216">
        <w:t>праздничный</w:t>
      </w:r>
      <w:r w:rsidRPr="00CC6216">
        <w:rPr>
          <w:spacing w:val="-4"/>
        </w:rPr>
        <w:t xml:space="preserve"> </w:t>
      </w:r>
      <w:r w:rsidRPr="00CC6216">
        <w:t>день,</w:t>
      </w:r>
      <w:r w:rsidRPr="00CC6216">
        <w:rPr>
          <w:spacing w:val="2"/>
        </w:rPr>
        <w:t xml:space="preserve"> </w:t>
      </w:r>
      <w:r w:rsidRPr="00CC6216">
        <w:t>-</w:t>
      </w:r>
      <w:r w:rsidRPr="00CC6216">
        <w:rPr>
          <w:spacing w:val="-3"/>
        </w:rPr>
        <w:t xml:space="preserve"> </w:t>
      </w:r>
      <w:r w:rsidRPr="00CC6216">
        <w:t>в</w:t>
      </w:r>
      <w:r w:rsidRPr="00CC6216">
        <w:rPr>
          <w:spacing w:val="-3"/>
        </w:rPr>
        <w:t xml:space="preserve"> </w:t>
      </w:r>
      <w:r w:rsidRPr="00CC6216">
        <w:t>следующий</w:t>
      </w:r>
      <w:r w:rsidRPr="00CC6216">
        <w:rPr>
          <w:spacing w:val="1"/>
        </w:rPr>
        <w:t xml:space="preserve"> </w:t>
      </w:r>
      <w:r w:rsidRPr="00CC6216">
        <w:t>за ним</w:t>
      </w:r>
      <w:r w:rsidRPr="00CC6216">
        <w:rPr>
          <w:spacing w:val="-1"/>
        </w:rPr>
        <w:t xml:space="preserve"> </w:t>
      </w:r>
      <w:r w:rsidRPr="00CC6216">
        <w:t>первый рабочий день: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а)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сообщения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поступлении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заявления;</w:t>
      </w:r>
    </w:p>
    <w:p w:rsidR="00577528" w:rsidRPr="00CC6216" w:rsidRDefault="00577528" w:rsidP="00577528">
      <w:pPr>
        <w:pStyle w:val="a5"/>
        <w:ind w:left="147" w:right="138" w:firstLine="709"/>
        <w:rPr>
          <w:sz w:val="24"/>
          <w:szCs w:val="24"/>
        </w:rPr>
      </w:pPr>
      <w:r w:rsidRPr="00CC6216">
        <w:rPr>
          <w:sz w:val="24"/>
          <w:szCs w:val="24"/>
        </w:rPr>
        <w:t>б)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регистрацию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уведомления</w:t>
      </w:r>
      <w:r w:rsidRPr="00CC6216">
        <w:rPr>
          <w:spacing w:val="7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регистрации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либо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63"/>
        </w:tabs>
        <w:autoSpaceDE w:val="0"/>
        <w:autoSpaceDN w:val="0"/>
        <w:ind w:right="132" w:firstLine="709"/>
        <w:contextualSpacing w:val="0"/>
        <w:jc w:val="both"/>
      </w:pPr>
      <w:r w:rsidRPr="00CC6216">
        <w:t>Электронное</w:t>
      </w:r>
      <w:r w:rsidRPr="00CC6216">
        <w:rPr>
          <w:spacing w:val="1"/>
        </w:rPr>
        <w:t xml:space="preserve"> </w:t>
      </w:r>
      <w:r w:rsidRPr="00CC6216">
        <w:t>заявление</w:t>
      </w:r>
      <w:r w:rsidRPr="00CC6216">
        <w:rPr>
          <w:spacing w:val="1"/>
        </w:rPr>
        <w:t xml:space="preserve"> </w:t>
      </w:r>
      <w:r w:rsidRPr="00CC6216">
        <w:t>становится</w:t>
      </w:r>
      <w:r w:rsidRPr="00CC6216">
        <w:rPr>
          <w:spacing w:val="1"/>
        </w:rPr>
        <w:t xml:space="preserve"> </w:t>
      </w:r>
      <w:r w:rsidRPr="00CC6216">
        <w:t>доступным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должностного</w:t>
      </w:r>
      <w:r w:rsidRPr="00CC6216">
        <w:rPr>
          <w:spacing w:val="1"/>
        </w:rPr>
        <w:t xml:space="preserve"> </w:t>
      </w:r>
      <w:r w:rsidRPr="00CC6216">
        <w:t>лица</w:t>
      </w:r>
      <w:r w:rsidRPr="00CC6216">
        <w:rPr>
          <w:spacing w:val="1"/>
        </w:rPr>
        <w:t xml:space="preserve"> </w:t>
      </w:r>
      <w:r w:rsidRPr="00CC6216">
        <w:t>Уполномоченного органа, ответственного за прием и регистрацию заявления (далее -</w:t>
      </w:r>
      <w:r w:rsidRPr="00CC6216">
        <w:rPr>
          <w:spacing w:val="1"/>
        </w:rPr>
        <w:t xml:space="preserve"> </w:t>
      </w:r>
      <w:r w:rsidRPr="00CC6216">
        <w:t>ответственное</w:t>
      </w:r>
      <w:r w:rsidRPr="00CC6216">
        <w:rPr>
          <w:spacing w:val="1"/>
        </w:rPr>
        <w:t xml:space="preserve"> </w:t>
      </w:r>
      <w:r w:rsidRPr="00CC6216">
        <w:t>должностное</w:t>
      </w:r>
      <w:r w:rsidRPr="00CC6216">
        <w:rPr>
          <w:spacing w:val="1"/>
        </w:rPr>
        <w:t xml:space="preserve"> </w:t>
      </w:r>
      <w:r w:rsidRPr="00CC6216">
        <w:t>лицо),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информационной</w:t>
      </w:r>
      <w:r w:rsidRPr="00CC6216">
        <w:rPr>
          <w:spacing w:val="1"/>
        </w:rPr>
        <w:t xml:space="preserve"> </w:t>
      </w:r>
      <w:r w:rsidRPr="00CC6216">
        <w:t>системе,</w:t>
      </w:r>
      <w:r w:rsidRPr="00CC6216">
        <w:rPr>
          <w:spacing w:val="1"/>
        </w:rPr>
        <w:t xml:space="preserve"> </w:t>
      </w:r>
      <w:r w:rsidRPr="00CC6216">
        <w:t>используемой</w:t>
      </w:r>
      <w:r w:rsidRPr="00CC6216">
        <w:rPr>
          <w:spacing w:val="1"/>
        </w:rPr>
        <w:t xml:space="preserve"> </w:t>
      </w:r>
      <w:r w:rsidRPr="00CC6216">
        <w:t>Уполномоченным</w:t>
      </w:r>
      <w:r w:rsidRPr="00CC6216">
        <w:rPr>
          <w:spacing w:val="1"/>
        </w:rPr>
        <w:t xml:space="preserve"> </w:t>
      </w:r>
      <w:r w:rsidRPr="00CC6216">
        <w:t>органом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(далее</w:t>
      </w:r>
      <w:r w:rsidRPr="00CC6216">
        <w:rPr>
          <w:spacing w:val="3"/>
        </w:rPr>
        <w:t xml:space="preserve"> </w:t>
      </w:r>
      <w:r w:rsidRPr="00CC6216">
        <w:t>-</w:t>
      </w:r>
      <w:r w:rsidRPr="00CC6216">
        <w:rPr>
          <w:spacing w:val="-3"/>
        </w:rPr>
        <w:t xml:space="preserve"> </w:t>
      </w:r>
      <w:r w:rsidRPr="00CC6216">
        <w:t>ГИС).</w:t>
      </w:r>
    </w:p>
    <w:p w:rsidR="00577528" w:rsidRPr="00CC6216" w:rsidRDefault="003B75BD" w:rsidP="00577528">
      <w:pPr>
        <w:pStyle w:val="a5"/>
        <w:spacing w:before="1" w:line="322" w:lineRule="exact"/>
        <w:ind w:left="867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7528" w:rsidRPr="00CC6216">
        <w:rPr>
          <w:sz w:val="24"/>
          <w:szCs w:val="24"/>
        </w:rPr>
        <w:t>Ответственное</w:t>
      </w:r>
      <w:r w:rsidR="00577528" w:rsidRPr="00CC6216">
        <w:rPr>
          <w:spacing w:val="-7"/>
          <w:sz w:val="24"/>
          <w:szCs w:val="24"/>
        </w:rPr>
        <w:t xml:space="preserve"> </w:t>
      </w:r>
      <w:r w:rsidR="00577528" w:rsidRPr="00CC6216">
        <w:rPr>
          <w:sz w:val="24"/>
          <w:szCs w:val="24"/>
        </w:rPr>
        <w:t>должностное</w:t>
      </w:r>
      <w:r w:rsidR="00577528" w:rsidRPr="00CC6216">
        <w:rPr>
          <w:spacing w:val="-3"/>
          <w:sz w:val="24"/>
          <w:szCs w:val="24"/>
        </w:rPr>
        <w:t xml:space="preserve"> </w:t>
      </w:r>
      <w:r w:rsidR="00577528" w:rsidRPr="00CC6216">
        <w:rPr>
          <w:sz w:val="24"/>
          <w:szCs w:val="24"/>
        </w:rPr>
        <w:t>лицо:</w:t>
      </w:r>
    </w:p>
    <w:p w:rsidR="00577528" w:rsidRPr="00CC6216" w:rsidRDefault="00577528" w:rsidP="00577528">
      <w:pPr>
        <w:pStyle w:val="a5"/>
        <w:ind w:left="14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проверяет</w:t>
      </w:r>
      <w:r w:rsidRPr="00CC6216">
        <w:rPr>
          <w:spacing w:val="19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наличие</w:t>
      </w:r>
      <w:r w:rsidRPr="00CC6216">
        <w:rPr>
          <w:spacing w:val="20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электронных</w:t>
      </w:r>
      <w:r w:rsidRPr="00CC6216">
        <w:rPr>
          <w:spacing w:val="2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заявлений,</w:t>
      </w:r>
      <w:r w:rsidRPr="00CC6216">
        <w:rPr>
          <w:spacing w:val="20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поступивших</w:t>
      </w:r>
      <w:r w:rsidRPr="00CC6216">
        <w:rPr>
          <w:spacing w:val="23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20"/>
          <w:sz w:val="24"/>
          <w:szCs w:val="24"/>
        </w:rPr>
        <w:t xml:space="preserve"> </w:t>
      </w:r>
      <w:r w:rsidRPr="00CC6216">
        <w:rPr>
          <w:sz w:val="24"/>
          <w:szCs w:val="24"/>
        </w:rPr>
        <w:t>ЕПГУ,</w:t>
      </w:r>
      <w:r w:rsidRPr="00CC6216">
        <w:rPr>
          <w:spacing w:val="22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2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периодом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не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реже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2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 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день;</w:t>
      </w:r>
    </w:p>
    <w:p w:rsidR="00577528" w:rsidRPr="00CC6216" w:rsidRDefault="00577528" w:rsidP="00577528">
      <w:pPr>
        <w:pStyle w:val="a5"/>
        <w:ind w:left="14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рассматривает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поступившие</w:t>
      </w:r>
      <w:r w:rsidRPr="00CC6216">
        <w:rPr>
          <w:spacing w:val="27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25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2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приложенные</w:t>
      </w:r>
      <w:r w:rsidRPr="00CC6216">
        <w:rPr>
          <w:spacing w:val="27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образы</w:t>
      </w:r>
      <w:r w:rsidRPr="00CC6216">
        <w:rPr>
          <w:spacing w:val="27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(документы);</w:t>
      </w:r>
    </w:p>
    <w:p w:rsidR="00577528" w:rsidRPr="00CC6216" w:rsidRDefault="00577528" w:rsidP="00577528">
      <w:pPr>
        <w:pStyle w:val="a5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left="147" w:right="143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производит</w:t>
      </w:r>
      <w:r w:rsidRPr="00CC6216">
        <w:rPr>
          <w:sz w:val="24"/>
          <w:szCs w:val="24"/>
        </w:rPr>
        <w:tab/>
        <w:t>действия</w:t>
      </w:r>
      <w:r w:rsidRPr="00CC6216">
        <w:rPr>
          <w:sz w:val="24"/>
          <w:szCs w:val="24"/>
        </w:rPr>
        <w:tab/>
        <w:t>в</w:t>
      </w:r>
      <w:r w:rsidRPr="00CC6216">
        <w:rPr>
          <w:sz w:val="24"/>
          <w:szCs w:val="24"/>
        </w:rPr>
        <w:tab/>
        <w:t>соответствии</w:t>
      </w:r>
      <w:r w:rsidRPr="00CC6216">
        <w:rPr>
          <w:sz w:val="24"/>
          <w:szCs w:val="24"/>
        </w:rPr>
        <w:tab/>
        <w:t>с</w:t>
      </w:r>
      <w:r w:rsidRPr="00CC6216">
        <w:rPr>
          <w:sz w:val="24"/>
          <w:szCs w:val="24"/>
        </w:rPr>
        <w:tab/>
        <w:t>пунктом</w:t>
      </w:r>
      <w:r w:rsidRPr="00CC6216">
        <w:rPr>
          <w:sz w:val="24"/>
          <w:szCs w:val="24"/>
        </w:rPr>
        <w:tab/>
        <w:t>3.4</w:t>
      </w:r>
      <w:r>
        <w:rPr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настоящего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Административного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autoSpaceDE w:val="0"/>
        <w:autoSpaceDN w:val="0"/>
        <w:ind w:right="133" w:firstLine="709"/>
        <w:contextualSpacing w:val="0"/>
      </w:pPr>
      <w:r w:rsidRPr="00CC6216">
        <w:t>Заявителю</w:t>
      </w:r>
      <w:r w:rsidRPr="00CC6216">
        <w:tab/>
        <w:t>в</w:t>
      </w:r>
      <w:r w:rsidRPr="00CC6216">
        <w:tab/>
        <w:t>качестве</w:t>
      </w:r>
      <w:r w:rsidRPr="00CC6216">
        <w:tab/>
        <w:t>результата</w:t>
      </w:r>
      <w:r w:rsidRPr="00CC6216">
        <w:tab/>
        <w:t>предоставления</w:t>
      </w:r>
      <w:r w:rsidRPr="00CC6216">
        <w:tab/>
        <w:t>государственной</w:t>
      </w:r>
      <w:r w:rsidRPr="00CC6216">
        <w:rPr>
          <w:spacing w:val="-67"/>
        </w:rPr>
        <w:t xml:space="preserve"> </w:t>
      </w:r>
      <w:r w:rsidRPr="00CC6216">
        <w:t>(муниципальной)</w:t>
      </w:r>
      <w:r w:rsidRPr="00CC6216">
        <w:rPr>
          <w:spacing w:val="-2"/>
        </w:rPr>
        <w:t xml:space="preserve"> </w:t>
      </w:r>
      <w:r w:rsidRPr="00CC6216">
        <w:t>услуги обеспечивается</w:t>
      </w:r>
      <w:r w:rsidRPr="00CC6216">
        <w:rPr>
          <w:spacing w:val="-2"/>
        </w:rPr>
        <w:t xml:space="preserve"> </w:t>
      </w:r>
      <w:r w:rsidRPr="00CC6216">
        <w:t>возможность</w:t>
      </w:r>
      <w:r w:rsidRPr="00CC6216">
        <w:rPr>
          <w:spacing w:val="-2"/>
        </w:rPr>
        <w:t xml:space="preserve"> </w:t>
      </w:r>
      <w:r w:rsidRPr="00CC6216">
        <w:t>получения</w:t>
      </w:r>
      <w:r w:rsidRPr="00CC6216">
        <w:rPr>
          <w:spacing w:val="-2"/>
        </w:rPr>
        <w:t xml:space="preserve"> </w:t>
      </w:r>
      <w:r w:rsidRPr="00CC6216">
        <w:t>документа:</w:t>
      </w:r>
    </w:p>
    <w:p w:rsidR="00577528" w:rsidRPr="00CC6216" w:rsidRDefault="00577528" w:rsidP="00577528">
      <w:pPr>
        <w:pStyle w:val="a5"/>
        <w:spacing w:line="321" w:lineRule="exact"/>
        <w:ind w:left="142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подписанного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усиленной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подписью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личный кабинет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 ЕПГУ;</w:t>
      </w:r>
    </w:p>
    <w:p w:rsidR="00577528" w:rsidRPr="00CC6216" w:rsidRDefault="00577528" w:rsidP="00577528">
      <w:pPr>
        <w:pStyle w:val="a5"/>
        <w:spacing w:before="2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виде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подтверждающего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содержание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который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получает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центре.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63"/>
        </w:tabs>
        <w:autoSpaceDE w:val="0"/>
        <w:autoSpaceDN w:val="0"/>
        <w:ind w:right="140" w:firstLine="709"/>
        <w:contextualSpacing w:val="0"/>
        <w:jc w:val="both"/>
      </w:pPr>
      <w:r w:rsidRPr="00CC6216">
        <w:t>Получение информации о ходе рассмотрения заявления и о результате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производится</w:t>
      </w:r>
      <w:r w:rsidRPr="00CC6216">
        <w:rPr>
          <w:spacing w:val="1"/>
        </w:rPr>
        <w:t xml:space="preserve"> </w:t>
      </w:r>
      <w:r w:rsidRPr="00CC6216">
        <w:t>в личном</w:t>
      </w:r>
      <w:r w:rsidRPr="00CC6216">
        <w:rPr>
          <w:spacing w:val="1"/>
        </w:rPr>
        <w:t xml:space="preserve"> </w:t>
      </w:r>
      <w:r w:rsidRPr="00CC6216">
        <w:t>кабинете</w:t>
      </w:r>
      <w:r w:rsidRPr="00CC6216">
        <w:rPr>
          <w:spacing w:val="1"/>
        </w:rPr>
        <w:t xml:space="preserve"> </w:t>
      </w:r>
      <w:r w:rsidRPr="00CC6216">
        <w:t>на</w:t>
      </w:r>
      <w:r w:rsidRPr="00CC6216">
        <w:rPr>
          <w:spacing w:val="1"/>
        </w:rPr>
        <w:t xml:space="preserve"> </w:t>
      </w:r>
      <w:r w:rsidRPr="00CC6216">
        <w:t>ЕПГУ,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условии</w:t>
      </w:r>
      <w:r w:rsidRPr="00CC6216">
        <w:rPr>
          <w:spacing w:val="1"/>
        </w:rPr>
        <w:t xml:space="preserve"> </w:t>
      </w:r>
      <w:r w:rsidRPr="00CC6216">
        <w:t>авторизации.</w:t>
      </w:r>
      <w:r w:rsidRPr="00CC6216">
        <w:rPr>
          <w:spacing w:val="1"/>
        </w:rPr>
        <w:t xml:space="preserve"> </w:t>
      </w:r>
      <w:r w:rsidRPr="00CC6216">
        <w:t>Заявитель</w:t>
      </w:r>
      <w:r w:rsidRPr="00CC6216">
        <w:rPr>
          <w:spacing w:val="1"/>
        </w:rPr>
        <w:t xml:space="preserve"> </w:t>
      </w:r>
      <w:r w:rsidRPr="00CC6216">
        <w:t>имеет</w:t>
      </w:r>
      <w:r w:rsidRPr="00CC6216">
        <w:rPr>
          <w:spacing w:val="1"/>
        </w:rPr>
        <w:t xml:space="preserve"> </w:t>
      </w:r>
      <w:r w:rsidRPr="00CC6216">
        <w:t>возможность</w:t>
      </w:r>
      <w:r w:rsidRPr="00CC6216">
        <w:rPr>
          <w:spacing w:val="-67"/>
        </w:rPr>
        <w:t xml:space="preserve"> </w:t>
      </w:r>
      <w:r w:rsidRPr="00CC6216">
        <w:t>просматривать статус электронного заявления, а также информацию о дальнейших</w:t>
      </w:r>
      <w:r w:rsidRPr="00CC6216">
        <w:rPr>
          <w:spacing w:val="1"/>
        </w:rPr>
        <w:t xml:space="preserve"> </w:t>
      </w:r>
      <w:r w:rsidRPr="00CC6216">
        <w:t>действиях в</w:t>
      </w:r>
      <w:r w:rsidRPr="00CC6216">
        <w:rPr>
          <w:spacing w:val="-1"/>
        </w:rPr>
        <w:t xml:space="preserve"> </w:t>
      </w:r>
      <w:r w:rsidRPr="00CC6216">
        <w:t>личном</w:t>
      </w:r>
      <w:r w:rsidRPr="00CC6216">
        <w:rPr>
          <w:spacing w:val="-4"/>
        </w:rPr>
        <w:t xml:space="preserve"> </w:t>
      </w:r>
      <w:r w:rsidRPr="00CC6216">
        <w:t>кабинете по собственной</w:t>
      </w:r>
      <w:r w:rsidRPr="00CC6216">
        <w:rPr>
          <w:spacing w:val="-3"/>
        </w:rPr>
        <w:t xml:space="preserve"> </w:t>
      </w:r>
      <w:r w:rsidRPr="00CC6216">
        <w:t>инициативе,</w:t>
      </w:r>
      <w:r w:rsidRPr="00CC6216">
        <w:rPr>
          <w:spacing w:val="-2"/>
        </w:rPr>
        <w:t xml:space="preserve"> </w:t>
      </w:r>
      <w:r w:rsidRPr="00CC6216">
        <w:t>в</w:t>
      </w:r>
      <w:r w:rsidRPr="00CC6216">
        <w:rPr>
          <w:spacing w:val="-1"/>
        </w:rPr>
        <w:t xml:space="preserve"> </w:t>
      </w:r>
      <w:r w:rsidRPr="00CC6216">
        <w:t>любое</w:t>
      </w:r>
      <w:r w:rsidRPr="00CC6216">
        <w:rPr>
          <w:spacing w:val="-1"/>
        </w:rPr>
        <w:t xml:space="preserve"> </w:t>
      </w:r>
      <w:r w:rsidRPr="00CC6216">
        <w:t>время.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При предоставлении государственной (муниципальной) услуги в электронной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направляется: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а)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уведомление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регистрации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начале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процедуры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 государственной (муниципальной) услуги, а также сведения о дате 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времени окончания предоставления государственной (муниципальной) услуги либо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мотивированный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приеме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услуги;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б)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уведомление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принятии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положительного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возможности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получить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либо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мотивированный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line="322" w:lineRule="exact"/>
        <w:ind w:left="142" w:firstLine="709"/>
        <w:contextualSpacing w:val="0"/>
        <w:jc w:val="both"/>
      </w:pPr>
      <w:r w:rsidRPr="00CC6216">
        <w:t>Оценка</w:t>
      </w:r>
      <w:r w:rsidRPr="00CC6216">
        <w:rPr>
          <w:spacing w:val="-4"/>
        </w:rPr>
        <w:t xml:space="preserve"> </w:t>
      </w:r>
      <w:r w:rsidRPr="00CC6216">
        <w:t>качества</w:t>
      </w:r>
      <w:r w:rsidRPr="00CC6216">
        <w:rPr>
          <w:spacing w:val="-5"/>
        </w:rPr>
        <w:t xml:space="preserve"> </w:t>
      </w:r>
      <w:r w:rsidRPr="00CC6216">
        <w:t>предоставления</w:t>
      </w:r>
      <w:r w:rsidRPr="00CC6216">
        <w:rPr>
          <w:spacing w:val="-4"/>
        </w:rPr>
        <w:t xml:space="preserve"> </w:t>
      </w:r>
      <w:r w:rsidRPr="00CC6216">
        <w:t>муниципальной</w:t>
      </w:r>
      <w:r w:rsidRPr="00CC6216">
        <w:rPr>
          <w:spacing w:val="-4"/>
        </w:rPr>
        <w:t xml:space="preserve"> </w:t>
      </w:r>
      <w:r w:rsidRPr="00CC6216">
        <w:t>услуги.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Оценка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Правилами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оценки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гражданами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эффективности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деятельности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территориальных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исполнительной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власти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структурных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учетом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применения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утвержденными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постановлением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Правительства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от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12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декабря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2012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года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1284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«Об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оценке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гражданами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эффективности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деятельности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территориальных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исполнительной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власти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(их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структурных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подразделений)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территориальных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внебюджетных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фондов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региональных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отделений)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учетом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досрочном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прекращении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исполнения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соответствующими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руководителями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своих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должностных обязанностей».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463"/>
        </w:tabs>
        <w:autoSpaceDE w:val="0"/>
        <w:autoSpaceDN w:val="0"/>
        <w:spacing w:before="89"/>
        <w:ind w:right="134" w:firstLine="709"/>
        <w:contextualSpacing w:val="0"/>
        <w:jc w:val="both"/>
      </w:pPr>
      <w:r w:rsidRPr="00CC6216">
        <w:t>Заявителю обеспечивается возможность направления жалобы на решения,</w:t>
      </w:r>
      <w:r w:rsidRPr="00CC6216">
        <w:rPr>
          <w:spacing w:val="1"/>
        </w:rPr>
        <w:t xml:space="preserve"> </w:t>
      </w:r>
      <w:r w:rsidRPr="00CC6216">
        <w:t>действия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1"/>
        </w:rPr>
        <w:t xml:space="preserve"> </w:t>
      </w:r>
      <w:r w:rsidRPr="00CC6216">
        <w:t>бездействие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органа,</w:t>
      </w:r>
      <w:r w:rsidRPr="00CC6216">
        <w:rPr>
          <w:spacing w:val="1"/>
        </w:rPr>
        <w:t xml:space="preserve"> </w:t>
      </w:r>
      <w:r w:rsidRPr="00CC6216">
        <w:t>должностного</w:t>
      </w:r>
      <w:r w:rsidRPr="00CC6216">
        <w:rPr>
          <w:spacing w:val="1"/>
        </w:rPr>
        <w:t xml:space="preserve"> </w:t>
      </w:r>
      <w:r w:rsidRPr="00CC6216">
        <w:t>лица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-4"/>
        </w:rPr>
        <w:t xml:space="preserve"> </w:t>
      </w:r>
      <w:r w:rsidRPr="00CC6216">
        <w:t>органа</w:t>
      </w:r>
      <w:r w:rsidRPr="00CC6216">
        <w:rPr>
          <w:spacing w:val="-4"/>
        </w:rPr>
        <w:t xml:space="preserve"> </w:t>
      </w:r>
      <w:r w:rsidRPr="00CC6216">
        <w:t>либо</w:t>
      </w:r>
      <w:r w:rsidRPr="00CC6216">
        <w:rPr>
          <w:spacing w:val="-3"/>
        </w:rPr>
        <w:t xml:space="preserve"> </w:t>
      </w:r>
      <w:r w:rsidRPr="00CC6216">
        <w:t>муниципального</w:t>
      </w:r>
      <w:r w:rsidRPr="00CC6216">
        <w:rPr>
          <w:spacing w:val="-3"/>
        </w:rPr>
        <w:t xml:space="preserve"> </w:t>
      </w:r>
      <w:r w:rsidRPr="00CC6216">
        <w:t>служащего</w:t>
      </w:r>
      <w:r w:rsidRPr="00CC6216">
        <w:rPr>
          <w:spacing w:val="-5"/>
        </w:rPr>
        <w:t xml:space="preserve"> </w:t>
      </w:r>
      <w:r w:rsidRPr="00CC6216">
        <w:t>в</w:t>
      </w:r>
      <w:r w:rsidRPr="00CC6216">
        <w:rPr>
          <w:spacing w:val="-6"/>
        </w:rPr>
        <w:t xml:space="preserve"> </w:t>
      </w:r>
      <w:r w:rsidRPr="00CC6216">
        <w:t>соответствии</w:t>
      </w:r>
      <w:r w:rsidRPr="00CC6216">
        <w:rPr>
          <w:spacing w:val="-4"/>
        </w:rPr>
        <w:t xml:space="preserve"> </w:t>
      </w:r>
      <w:r w:rsidRPr="00CC6216">
        <w:t>со</w:t>
      </w:r>
      <w:r w:rsidRPr="00CC6216">
        <w:rPr>
          <w:spacing w:val="-3"/>
        </w:rPr>
        <w:t xml:space="preserve"> </w:t>
      </w:r>
      <w:r w:rsidRPr="00CC6216">
        <w:t>статьей</w:t>
      </w:r>
    </w:p>
    <w:p w:rsidR="00577528" w:rsidRPr="00CC6216" w:rsidRDefault="00577528" w:rsidP="00577528">
      <w:pPr>
        <w:pStyle w:val="a5"/>
        <w:spacing w:before="1"/>
        <w:ind w:left="147" w:right="138" w:firstLine="709"/>
        <w:rPr>
          <w:sz w:val="24"/>
          <w:szCs w:val="24"/>
        </w:rPr>
      </w:pPr>
      <w:r w:rsidRPr="00CC6216">
        <w:rPr>
          <w:sz w:val="24"/>
          <w:szCs w:val="24"/>
        </w:rPr>
        <w:t>11.2 Федерального закона № 210-ФЗ и в порядке, установленном постановлением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Правительства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от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20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ноября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2012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года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1198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«О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федеральной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услуг»</w:t>
      </w:r>
      <w:r w:rsidRPr="00CC6216">
        <w:rPr>
          <w:sz w:val="24"/>
          <w:szCs w:val="24"/>
          <w:vertAlign w:val="superscript"/>
        </w:rPr>
        <w:t>1</w:t>
      </w:r>
      <w:r w:rsidRPr="00CC6216">
        <w:rPr>
          <w:sz w:val="24"/>
          <w:szCs w:val="24"/>
        </w:rPr>
        <w:t>.</w:t>
      </w:r>
    </w:p>
    <w:p w:rsidR="00577528" w:rsidRPr="00CC6216" w:rsidRDefault="00577528" w:rsidP="00577528">
      <w:pPr>
        <w:pStyle w:val="a5"/>
        <w:spacing w:before="5"/>
        <w:ind w:firstLine="709"/>
        <w:jc w:val="center"/>
        <w:rPr>
          <w:sz w:val="24"/>
          <w:szCs w:val="24"/>
        </w:rPr>
      </w:pPr>
    </w:p>
    <w:p w:rsidR="00577528" w:rsidRDefault="00577528" w:rsidP="00577528">
      <w:pPr>
        <w:pStyle w:val="11"/>
        <w:ind w:left="742" w:right="589" w:firstLine="709"/>
        <w:rPr>
          <w:spacing w:val="-4"/>
          <w:sz w:val="24"/>
          <w:szCs w:val="24"/>
        </w:rPr>
      </w:pPr>
      <w:r w:rsidRPr="00CC6216">
        <w:rPr>
          <w:sz w:val="24"/>
          <w:szCs w:val="24"/>
        </w:rPr>
        <w:t>Порядок исправления допущенных опечаток и ошибок в выданных</w:t>
      </w:r>
      <w:r>
        <w:rPr>
          <w:sz w:val="24"/>
          <w:szCs w:val="24"/>
        </w:rPr>
        <w:t xml:space="preserve"> 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4"/>
          <w:sz w:val="24"/>
          <w:szCs w:val="24"/>
        </w:rPr>
        <w:t xml:space="preserve"> </w:t>
      </w:r>
    </w:p>
    <w:p w:rsidR="00577528" w:rsidRPr="004513EE" w:rsidRDefault="00577528" w:rsidP="00577528">
      <w:pPr>
        <w:pStyle w:val="11"/>
        <w:ind w:left="742" w:right="589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Pr="004513EE">
        <w:rPr>
          <w:sz w:val="24"/>
          <w:szCs w:val="24"/>
        </w:rPr>
        <w:t xml:space="preserve">слуги </w:t>
      </w:r>
      <w:r>
        <w:rPr>
          <w:sz w:val="24"/>
          <w:szCs w:val="24"/>
        </w:rPr>
        <w:t xml:space="preserve">в </w:t>
      </w:r>
      <w:r w:rsidRPr="004513EE">
        <w:rPr>
          <w:sz w:val="24"/>
          <w:szCs w:val="24"/>
        </w:rPr>
        <w:t>документах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b/>
          <w:sz w:val="24"/>
          <w:szCs w:val="24"/>
        </w:rPr>
      </w:pPr>
    </w:p>
    <w:p w:rsidR="00577528" w:rsidRPr="00577528" w:rsidRDefault="00577528" w:rsidP="002C0E66">
      <w:pPr>
        <w:pStyle w:val="af4"/>
        <w:widowControl w:val="0"/>
        <w:numPr>
          <w:ilvl w:val="1"/>
          <w:numId w:val="23"/>
        </w:numPr>
        <w:tabs>
          <w:tab w:val="left" w:pos="1564"/>
        </w:tabs>
        <w:autoSpaceDE w:val="0"/>
        <w:autoSpaceDN w:val="0"/>
        <w:spacing w:line="321" w:lineRule="exact"/>
        <w:ind w:right="137" w:firstLine="709"/>
        <w:contextualSpacing w:val="0"/>
        <w:jc w:val="both"/>
      </w:pPr>
      <w:r w:rsidRPr="00577528">
        <w:t>В случае выявления опечаток и ошибок заявитель вправе обратиться в</w:t>
      </w:r>
      <w:r w:rsidRPr="00577528">
        <w:rPr>
          <w:spacing w:val="1"/>
        </w:rPr>
        <w:t xml:space="preserve"> </w:t>
      </w:r>
      <w:r w:rsidRPr="00577528">
        <w:t>Уполномоченный</w:t>
      </w:r>
      <w:r w:rsidRPr="00577528">
        <w:rPr>
          <w:spacing w:val="-12"/>
        </w:rPr>
        <w:t xml:space="preserve"> </w:t>
      </w:r>
      <w:r w:rsidRPr="00577528">
        <w:t>орган</w:t>
      </w:r>
      <w:r w:rsidRPr="00577528">
        <w:rPr>
          <w:spacing w:val="-10"/>
        </w:rPr>
        <w:t xml:space="preserve"> </w:t>
      </w:r>
      <w:r w:rsidRPr="00577528">
        <w:t>с</w:t>
      </w:r>
      <w:r w:rsidRPr="00577528">
        <w:rPr>
          <w:spacing w:val="-10"/>
        </w:rPr>
        <w:t xml:space="preserve"> </w:t>
      </w:r>
      <w:r w:rsidRPr="00577528">
        <w:t>заявлением</w:t>
      </w:r>
      <w:r w:rsidRPr="00577528">
        <w:rPr>
          <w:spacing w:val="-10"/>
        </w:rPr>
        <w:t xml:space="preserve"> </w:t>
      </w:r>
      <w:r w:rsidRPr="00577528">
        <w:t>с</w:t>
      </w:r>
      <w:r w:rsidRPr="00577528">
        <w:rPr>
          <w:spacing w:val="-12"/>
        </w:rPr>
        <w:t xml:space="preserve"> </w:t>
      </w:r>
      <w:r w:rsidRPr="00577528">
        <w:t>приложением</w:t>
      </w:r>
      <w:r w:rsidRPr="00577528">
        <w:rPr>
          <w:spacing w:val="-12"/>
        </w:rPr>
        <w:t xml:space="preserve"> </w:t>
      </w:r>
      <w:r w:rsidRPr="00577528">
        <w:t>документов,</w:t>
      </w:r>
      <w:r w:rsidRPr="00577528">
        <w:rPr>
          <w:spacing w:val="-11"/>
        </w:rPr>
        <w:t xml:space="preserve"> </w:t>
      </w:r>
      <w:r w:rsidRPr="00577528">
        <w:t>указанных</w:t>
      </w:r>
      <w:r w:rsidRPr="00577528">
        <w:rPr>
          <w:spacing w:val="-9"/>
        </w:rPr>
        <w:t xml:space="preserve"> </w:t>
      </w:r>
      <w:r w:rsidRPr="00577528">
        <w:t>в</w:t>
      </w:r>
      <w:r w:rsidRPr="00577528">
        <w:rPr>
          <w:spacing w:val="-10"/>
        </w:rPr>
        <w:t xml:space="preserve"> </w:t>
      </w:r>
      <w:r w:rsidRPr="00577528">
        <w:t>пункте</w:t>
      </w:r>
      <w:r>
        <w:t xml:space="preserve"> </w:t>
      </w:r>
      <w:r w:rsidRPr="00577528">
        <w:t>2.7.</w:t>
      </w:r>
      <w:r w:rsidRPr="00577528">
        <w:rPr>
          <w:spacing w:val="-4"/>
        </w:rPr>
        <w:t xml:space="preserve"> </w:t>
      </w:r>
      <w:r w:rsidRPr="00577528">
        <w:t>настоящего</w:t>
      </w:r>
      <w:r w:rsidRPr="00577528">
        <w:rPr>
          <w:spacing w:val="-1"/>
        </w:rPr>
        <w:t xml:space="preserve"> </w:t>
      </w:r>
      <w:r w:rsidRPr="00577528">
        <w:t>Административного</w:t>
      </w:r>
      <w:r w:rsidRPr="00577528">
        <w:rPr>
          <w:spacing w:val="-4"/>
        </w:rPr>
        <w:t xml:space="preserve"> </w:t>
      </w:r>
      <w:r w:rsidRPr="00577528">
        <w:t>регламента.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0"/>
        </w:numPr>
        <w:tabs>
          <w:tab w:val="left" w:pos="1571"/>
        </w:tabs>
        <w:autoSpaceDE w:val="0"/>
        <w:autoSpaceDN w:val="0"/>
        <w:spacing w:before="2"/>
        <w:ind w:right="143" w:firstLine="709"/>
        <w:contextualSpacing w:val="0"/>
        <w:jc w:val="both"/>
      </w:pPr>
      <w:r w:rsidRPr="00CC6216">
        <w:t>Основания отказа в приеме заявления об исправлении опечаток и ошибок</w:t>
      </w:r>
      <w:r w:rsidRPr="00CC6216">
        <w:rPr>
          <w:spacing w:val="-67"/>
        </w:rPr>
        <w:t xml:space="preserve"> </w:t>
      </w:r>
      <w:r w:rsidRPr="00CC6216">
        <w:t>указаны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1"/>
        </w:rPr>
        <w:t xml:space="preserve"> </w:t>
      </w:r>
      <w:r w:rsidRPr="00CC6216">
        <w:t>пункте</w:t>
      </w:r>
      <w:r w:rsidRPr="00CC6216">
        <w:rPr>
          <w:spacing w:val="-1"/>
        </w:rPr>
        <w:t xml:space="preserve"> </w:t>
      </w:r>
      <w:r w:rsidRPr="00CC6216">
        <w:t>2.12</w:t>
      </w:r>
      <w:r w:rsidRPr="00CC6216">
        <w:rPr>
          <w:spacing w:val="-3"/>
        </w:rPr>
        <w:t xml:space="preserve"> </w:t>
      </w:r>
      <w:r w:rsidRPr="00CC6216">
        <w:t>настоящего Административного</w:t>
      </w:r>
      <w:r w:rsidRPr="00CC6216">
        <w:rPr>
          <w:spacing w:val="-2"/>
        </w:rPr>
        <w:t xml:space="preserve"> </w:t>
      </w:r>
      <w:r w:rsidRPr="00CC6216">
        <w:t>регламента.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0"/>
        </w:numPr>
        <w:tabs>
          <w:tab w:val="left" w:pos="1571"/>
        </w:tabs>
        <w:autoSpaceDE w:val="0"/>
        <w:autoSpaceDN w:val="0"/>
        <w:ind w:right="137" w:firstLine="709"/>
        <w:contextualSpacing w:val="0"/>
        <w:jc w:val="both"/>
      </w:pPr>
      <w:r w:rsidRPr="00CC6216">
        <w:t>Исправление допущенных опечаток и ошибок в выданных в результате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документах</w:t>
      </w:r>
      <w:r w:rsidRPr="00CC6216">
        <w:rPr>
          <w:spacing w:val="1"/>
        </w:rPr>
        <w:t xml:space="preserve"> </w:t>
      </w:r>
      <w:r w:rsidRPr="00CC6216">
        <w:t>осуществляется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1"/>
        </w:rPr>
        <w:t xml:space="preserve"> </w:t>
      </w:r>
      <w:r w:rsidRPr="00CC6216">
        <w:t>следующем порядке:</w:t>
      </w:r>
    </w:p>
    <w:p w:rsidR="00577528" w:rsidRPr="00CC6216" w:rsidRDefault="00577528" w:rsidP="002C0E66">
      <w:pPr>
        <w:pStyle w:val="af4"/>
        <w:widowControl w:val="0"/>
        <w:numPr>
          <w:ilvl w:val="2"/>
          <w:numId w:val="20"/>
        </w:numPr>
        <w:tabs>
          <w:tab w:val="left" w:pos="2272"/>
        </w:tabs>
        <w:autoSpaceDE w:val="0"/>
        <w:autoSpaceDN w:val="0"/>
        <w:ind w:right="135" w:firstLine="709"/>
        <w:contextualSpacing w:val="0"/>
        <w:jc w:val="both"/>
      </w:pPr>
      <w:r w:rsidRPr="00CC6216">
        <w:t>Заявитель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обнаружении</w:t>
      </w:r>
      <w:r w:rsidRPr="00CC6216">
        <w:rPr>
          <w:spacing w:val="1"/>
        </w:rPr>
        <w:t xml:space="preserve"> </w:t>
      </w:r>
      <w:r w:rsidRPr="00CC6216">
        <w:t>опечаток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ошибок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документах,</w:t>
      </w:r>
      <w:r w:rsidRPr="00CC6216">
        <w:rPr>
          <w:spacing w:val="1"/>
        </w:rPr>
        <w:t xml:space="preserve"> </w:t>
      </w:r>
      <w:r w:rsidRPr="00CC6216">
        <w:t>выданных в результате предоставления государственной (муниципальной) услуги,</w:t>
      </w:r>
      <w:r w:rsidRPr="00CC6216">
        <w:rPr>
          <w:spacing w:val="1"/>
        </w:rPr>
        <w:t xml:space="preserve"> </w:t>
      </w:r>
      <w:r w:rsidRPr="00CC6216">
        <w:t>обращается</w:t>
      </w:r>
      <w:r w:rsidRPr="00CC6216">
        <w:rPr>
          <w:spacing w:val="1"/>
        </w:rPr>
        <w:t xml:space="preserve"> </w:t>
      </w:r>
      <w:r w:rsidRPr="00CC6216">
        <w:t>лично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Уполномоченный</w:t>
      </w:r>
      <w:r w:rsidRPr="00CC6216">
        <w:rPr>
          <w:spacing w:val="1"/>
        </w:rPr>
        <w:t xml:space="preserve"> </w:t>
      </w:r>
      <w:r w:rsidRPr="00CC6216">
        <w:t>орган</w:t>
      </w:r>
      <w:r w:rsidRPr="00CC6216">
        <w:rPr>
          <w:spacing w:val="1"/>
        </w:rPr>
        <w:t xml:space="preserve"> </w:t>
      </w:r>
      <w:r w:rsidRPr="00CC6216">
        <w:t>с</w:t>
      </w:r>
      <w:r w:rsidRPr="00CC6216">
        <w:rPr>
          <w:spacing w:val="1"/>
        </w:rPr>
        <w:t xml:space="preserve"> </w:t>
      </w:r>
      <w:r w:rsidRPr="00CC6216">
        <w:t>заявлением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необходимости</w:t>
      </w:r>
      <w:r w:rsidRPr="00CC6216">
        <w:rPr>
          <w:spacing w:val="1"/>
        </w:rPr>
        <w:t xml:space="preserve"> </w:t>
      </w:r>
      <w:r w:rsidRPr="00CC6216">
        <w:t>исправления</w:t>
      </w:r>
      <w:r w:rsidRPr="00CC6216">
        <w:rPr>
          <w:spacing w:val="-1"/>
        </w:rPr>
        <w:t xml:space="preserve"> </w:t>
      </w:r>
      <w:r w:rsidRPr="00CC6216">
        <w:t>опечаток</w:t>
      </w:r>
      <w:r w:rsidRPr="00CC6216">
        <w:rPr>
          <w:spacing w:val="-1"/>
        </w:rPr>
        <w:t xml:space="preserve"> </w:t>
      </w:r>
      <w:r w:rsidRPr="00CC6216">
        <w:t>и</w:t>
      </w:r>
      <w:r w:rsidRPr="00CC6216">
        <w:rPr>
          <w:spacing w:val="-4"/>
        </w:rPr>
        <w:t xml:space="preserve"> </w:t>
      </w:r>
      <w:r w:rsidRPr="00CC6216">
        <w:t>ошибок,</w:t>
      </w:r>
      <w:r w:rsidRPr="00CC6216">
        <w:rPr>
          <w:spacing w:val="-2"/>
        </w:rPr>
        <w:t xml:space="preserve"> </w:t>
      </w:r>
      <w:r w:rsidRPr="00CC6216">
        <w:t>в</w:t>
      </w:r>
      <w:r w:rsidRPr="00CC6216">
        <w:rPr>
          <w:spacing w:val="-3"/>
        </w:rPr>
        <w:t xml:space="preserve"> </w:t>
      </w:r>
      <w:r w:rsidRPr="00CC6216">
        <w:lastRenderedPageBreak/>
        <w:t>котором</w:t>
      </w:r>
      <w:r w:rsidRPr="00CC6216">
        <w:rPr>
          <w:spacing w:val="-4"/>
        </w:rPr>
        <w:t xml:space="preserve"> </w:t>
      </w:r>
      <w:r w:rsidRPr="00CC6216">
        <w:t>содержится</w:t>
      </w:r>
      <w:r w:rsidRPr="00CC6216">
        <w:rPr>
          <w:spacing w:val="-1"/>
        </w:rPr>
        <w:t xml:space="preserve"> </w:t>
      </w:r>
      <w:r w:rsidRPr="00CC6216">
        <w:t>указание</w:t>
      </w:r>
      <w:r w:rsidRPr="00CC6216">
        <w:rPr>
          <w:spacing w:val="-3"/>
        </w:rPr>
        <w:t xml:space="preserve"> </w:t>
      </w:r>
      <w:r w:rsidRPr="00CC6216">
        <w:t>на</w:t>
      </w:r>
      <w:r w:rsidRPr="00CC6216">
        <w:rPr>
          <w:spacing w:val="-1"/>
        </w:rPr>
        <w:t xml:space="preserve"> </w:t>
      </w:r>
      <w:r w:rsidRPr="00CC6216">
        <w:t>их</w:t>
      </w:r>
      <w:r w:rsidRPr="00CC6216">
        <w:rPr>
          <w:spacing w:val="-4"/>
        </w:rPr>
        <w:t xml:space="preserve"> </w:t>
      </w:r>
      <w:r w:rsidRPr="00CC6216">
        <w:t>описание.</w:t>
      </w:r>
    </w:p>
    <w:p w:rsidR="00577528" w:rsidRPr="00CC6216" w:rsidRDefault="00577528" w:rsidP="002C0E66">
      <w:pPr>
        <w:pStyle w:val="af4"/>
        <w:widowControl w:val="0"/>
        <w:numPr>
          <w:ilvl w:val="2"/>
          <w:numId w:val="20"/>
        </w:numPr>
        <w:tabs>
          <w:tab w:val="left" w:pos="2272"/>
        </w:tabs>
        <w:autoSpaceDE w:val="0"/>
        <w:autoSpaceDN w:val="0"/>
        <w:ind w:right="139" w:firstLine="709"/>
        <w:contextualSpacing w:val="0"/>
        <w:jc w:val="both"/>
      </w:pPr>
      <w:r w:rsidRPr="00CC6216">
        <w:t>Уполномоченный</w:t>
      </w:r>
      <w:r w:rsidRPr="00CC6216">
        <w:rPr>
          <w:spacing w:val="1"/>
        </w:rPr>
        <w:t xml:space="preserve"> </w:t>
      </w:r>
      <w:r w:rsidRPr="00CC6216">
        <w:t>орган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получении</w:t>
      </w:r>
      <w:r w:rsidRPr="00CC6216">
        <w:rPr>
          <w:spacing w:val="1"/>
        </w:rPr>
        <w:t xml:space="preserve"> </w:t>
      </w:r>
      <w:r w:rsidRPr="00CC6216">
        <w:t>заявления,</w:t>
      </w:r>
      <w:r w:rsidRPr="00CC6216">
        <w:rPr>
          <w:spacing w:val="1"/>
        </w:rPr>
        <w:t xml:space="preserve"> </w:t>
      </w:r>
      <w:r w:rsidRPr="00CC6216">
        <w:t>указанного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подпункте 3.13.1 пункта 3.13. настоящего подраздела, рассматривает необходимость</w:t>
      </w:r>
      <w:r w:rsidRPr="00CC6216">
        <w:rPr>
          <w:spacing w:val="1"/>
        </w:rPr>
        <w:t xml:space="preserve"> </w:t>
      </w:r>
      <w:r w:rsidRPr="00CC6216">
        <w:t>внесения</w:t>
      </w:r>
      <w:r w:rsidRPr="00CC6216">
        <w:rPr>
          <w:spacing w:val="1"/>
        </w:rPr>
        <w:t xml:space="preserve"> </w:t>
      </w:r>
      <w:r w:rsidRPr="00CC6216">
        <w:t>соответствующих</w:t>
      </w:r>
      <w:r w:rsidRPr="00CC6216">
        <w:rPr>
          <w:spacing w:val="1"/>
        </w:rPr>
        <w:t xml:space="preserve"> </w:t>
      </w:r>
      <w:r w:rsidRPr="00CC6216">
        <w:t>изменений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документы,</w:t>
      </w:r>
      <w:r w:rsidRPr="00CC6216">
        <w:rPr>
          <w:spacing w:val="1"/>
        </w:rPr>
        <w:t xml:space="preserve"> </w:t>
      </w:r>
      <w:r w:rsidRPr="00CC6216">
        <w:t>являющиеся</w:t>
      </w:r>
      <w:r w:rsidRPr="00CC6216">
        <w:rPr>
          <w:spacing w:val="1"/>
        </w:rPr>
        <w:t xml:space="preserve"> </w:t>
      </w:r>
      <w:r w:rsidRPr="00CC6216">
        <w:t>результатом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-1"/>
        </w:rPr>
        <w:t xml:space="preserve"> </w:t>
      </w:r>
      <w:r w:rsidRPr="00CC6216">
        <w:t>государственной</w:t>
      </w:r>
      <w:r w:rsidRPr="00CC6216">
        <w:rPr>
          <w:spacing w:val="-1"/>
        </w:rPr>
        <w:t xml:space="preserve"> </w:t>
      </w:r>
      <w:r w:rsidRPr="00CC6216">
        <w:t>(муниципальной) услуги.</w:t>
      </w:r>
    </w:p>
    <w:p w:rsidR="00577528" w:rsidRPr="00CC6216" w:rsidRDefault="00577528" w:rsidP="002C0E66">
      <w:pPr>
        <w:pStyle w:val="af4"/>
        <w:widowControl w:val="0"/>
        <w:numPr>
          <w:ilvl w:val="2"/>
          <w:numId w:val="20"/>
        </w:numPr>
        <w:tabs>
          <w:tab w:val="left" w:pos="2272"/>
        </w:tabs>
        <w:autoSpaceDE w:val="0"/>
        <w:autoSpaceDN w:val="0"/>
        <w:spacing w:before="1"/>
        <w:ind w:right="140" w:firstLine="709"/>
        <w:contextualSpacing w:val="0"/>
        <w:jc w:val="both"/>
      </w:pPr>
      <w:r w:rsidRPr="00CC6216">
        <w:t>Уполномоченный</w:t>
      </w:r>
      <w:r w:rsidRPr="00CC6216">
        <w:rPr>
          <w:spacing w:val="1"/>
        </w:rPr>
        <w:t xml:space="preserve"> </w:t>
      </w:r>
      <w:r w:rsidRPr="00CC6216">
        <w:t>орган</w:t>
      </w:r>
      <w:r w:rsidRPr="00CC6216">
        <w:rPr>
          <w:spacing w:val="1"/>
        </w:rPr>
        <w:t xml:space="preserve"> </w:t>
      </w:r>
      <w:r w:rsidRPr="00CC6216">
        <w:t>обеспечивает</w:t>
      </w:r>
      <w:r w:rsidRPr="00CC6216">
        <w:rPr>
          <w:spacing w:val="1"/>
        </w:rPr>
        <w:t xml:space="preserve"> </w:t>
      </w:r>
      <w:r w:rsidRPr="00CC6216">
        <w:t>устранение</w:t>
      </w:r>
      <w:r w:rsidRPr="00CC6216">
        <w:rPr>
          <w:spacing w:val="1"/>
        </w:rPr>
        <w:t xml:space="preserve"> </w:t>
      </w:r>
      <w:r w:rsidRPr="00CC6216">
        <w:t>опечаток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ошибок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документах,</w:t>
      </w:r>
      <w:r w:rsidRPr="00CC6216">
        <w:rPr>
          <w:spacing w:val="1"/>
        </w:rPr>
        <w:t xml:space="preserve"> </w:t>
      </w:r>
      <w:r w:rsidRPr="00CC6216">
        <w:t>являющихся</w:t>
      </w:r>
      <w:r w:rsidRPr="00CC6216">
        <w:rPr>
          <w:spacing w:val="1"/>
        </w:rPr>
        <w:t xml:space="preserve"> </w:t>
      </w:r>
      <w:r w:rsidRPr="00CC6216">
        <w:t>результатом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20"/>
        </w:numPr>
        <w:tabs>
          <w:tab w:val="left" w:pos="1785"/>
        </w:tabs>
        <w:autoSpaceDE w:val="0"/>
        <w:autoSpaceDN w:val="0"/>
        <w:ind w:right="141" w:firstLine="709"/>
        <w:contextualSpacing w:val="0"/>
        <w:jc w:val="both"/>
      </w:pPr>
      <w:r w:rsidRPr="00CC6216">
        <w:t>Срок устранения опечаток и ошибок не должен превышать 3</w:t>
      </w:r>
      <w:r w:rsidRPr="00CC6216">
        <w:rPr>
          <w:spacing w:val="1"/>
        </w:rPr>
        <w:t xml:space="preserve"> </w:t>
      </w:r>
      <w:r w:rsidRPr="00CC6216">
        <w:t>(трех)</w:t>
      </w:r>
      <w:r w:rsidRPr="00CC6216">
        <w:rPr>
          <w:spacing w:val="1"/>
        </w:rPr>
        <w:t xml:space="preserve"> </w:t>
      </w:r>
      <w:r w:rsidRPr="00CC6216">
        <w:t>рабочих дней с даты регистрации заявления, указанного в подпункте 3.13.1 пункта</w:t>
      </w:r>
      <w:r w:rsidRPr="00CC6216">
        <w:rPr>
          <w:spacing w:val="1"/>
        </w:rPr>
        <w:t xml:space="preserve"> </w:t>
      </w:r>
      <w:r w:rsidRPr="00CC6216">
        <w:t>настоящего</w:t>
      </w:r>
      <w:r w:rsidRPr="00CC6216">
        <w:rPr>
          <w:spacing w:val="-3"/>
        </w:rPr>
        <w:t xml:space="preserve"> </w:t>
      </w:r>
      <w:r w:rsidRPr="00CC6216">
        <w:t>подраздела.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11"/>
        <w:spacing w:before="1" w:line="620" w:lineRule="atLeast"/>
        <w:ind w:left="644" w:right="637" w:firstLine="709"/>
        <w:rPr>
          <w:spacing w:val="-67"/>
          <w:sz w:val="24"/>
          <w:szCs w:val="24"/>
        </w:rPr>
      </w:pPr>
      <w:r w:rsidRPr="00CC6216">
        <w:rPr>
          <w:sz w:val="24"/>
          <w:szCs w:val="24"/>
        </w:rPr>
        <w:t>Формы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контроля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исполнением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</w:t>
      </w:r>
      <w:r w:rsidRPr="00CC6216">
        <w:rPr>
          <w:spacing w:val="-67"/>
          <w:sz w:val="24"/>
          <w:szCs w:val="24"/>
        </w:rPr>
        <w:t xml:space="preserve"> </w:t>
      </w:r>
    </w:p>
    <w:p w:rsidR="00577528" w:rsidRPr="00CC6216" w:rsidRDefault="00577528" w:rsidP="00577528">
      <w:pPr>
        <w:pStyle w:val="11"/>
        <w:spacing w:before="1" w:line="620" w:lineRule="atLeast"/>
        <w:ind w:left="644" w:right="637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Порядок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текущего контроля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 соблюдением</w:t>
      </w:r>
    </w:p>
    <w:p w:rsidR="00577528" w:rsidRPr="00326E52" w:rsidRDefault="00577528" w:rsidP="00577528">
      <w:pPr>
        <w:spacing w:before="1"/>
        <w:ind w:left="994" w:right="984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регламента и иных нормативных правовых актов,</w:t>
      </w:r>
      <w:r w:rsidRPr="00CC6216">
        <w:rPr>
          <w:b/>
          <w:spacing w:val="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устанавливающих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требования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к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предоставлению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>
        <w:rPr>
          <w:b/>
          <w:sz w:val="24"/>
          <w:szCs w:val="24"/>
        </w:rPr>
        <w:t xml:space="preserve"> </w:t>
      </w:r>
      <w:r w:rsidRPr="00326E52">
        <w:rPr>
          <w:b/>
          <w:sz w:val="24"/>
          <w:szCs w:val="24"/>
        </w:rPr>
        <w:t>(муниципальной)</w:t>
      </w:r>
      <w:r w:rsidRPr="00326E52">
        <w:rPr>
          <w:b/>
          <w:spacing w:val="-6"/>
          <w:sz w:val="24"/>
          <w:szCs w:val="24"/>
        </w:rPr>
        <w:t xml:space="preserve"> </w:t>
      </w:r>
      <w:r w:rsidRPr="00326E52">
        <w:rPr>
          <w:b/>
          <w:sz w:val="24"/>
          <w:szCs w:val="24"/>
        </w:rPr>
        <w:t>услуги,</w:t>
      </w:r>
      <w:r w:rsidRPr="00326E52">
        <w:rPr>
          <w:b/>
          <w:spacing w:val="-5"/>
          <w:sz w:val="24"/>
          <w:szCs w:val="24"/>
        </w:rPr>
        <w:t xml:space="preserve"> </w:t>
      </w:r>
      <w:r w:rsidRPr="00326E52">
        <w:rPr>
          <w:b/>
          <w:sz w:val="24"/>
          <w:szCs w:val="24"/>
        </w:rPr>
        <w:t>а также</w:t>
      </w:r>
      <w:r w:rsidRPr="00326E52">
        <w:rPr>
          <w:b/>
          <w:spacing w:val="-2"/>
          <w:sz w:val="24"/>
          <w:szCs w:val="24"/>
        </w:rPr>
        <w:t xml:space="preserve"> </w:t>
      </w:r>
      <w:r w:rsidRPr="00326E52">
        <w:rPr>
          <w:b/>
          <w:sz w:val="24"/>
          <w:szCs w:val="24"/>
        </w:rPr>
        <w:t>принятием</w:t>
      </w:r>
      <w:r w:rsidRPr="00326E52">
        <w:rPr>
          <w:b/>
          <w:spacing w:val="-1"/>
          <w:sz w:val="24"/>
          <w:szCs w:val="24"/>
        </w:rPr>
        <w:t xml:space="preserve"> </w:t>
      </w:r>
      <w:r w:rsidRPr="00326E52">
        <w:rPr>
          <w:b/>
          <w:sz w:val="24"/>
          <w:szCs w:val="24"/>
        </w:rPr>
        <w:t>ими</w:t>
      </w:r>
      <w:r w:rsidRPr="00326E52">
        <w:rPr>
          <w:b/>
          <w:spacing w:val="-1"/>
          <w:sz w:val="24"/>
          <w:szCs w:val="24"/>
        </w:rPr>
        <w:t xml:space="preserve"> </w:t>
      </w:r>
      <w:r w:rsidRPr="00326E52">
        <w:rPr>
          <w:b/>
          <w:sz w:val="24"/>
          <w:szCs w:val="24"/>
        </w:rPr>
        <w:t>решений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b/>
          <w:sz w:val="24"/>
          <w:szCs w:val="24"/>
        </w:rPr>
      </w:pPr>
    </w:p>
    <w:p w:rsidR="00577528" w:rsidRPr="003B75BD" w:rsidRDefault="00577528" w:rsidP="002C0E66">
      <w:pPr>
        <w:pStyle w:val="af4"/>
        <w:widowControl w:val="0"/>
        <w:numPr>
          <w:ilvl w:val="1"/>
          <w:numId w:val="19"/>
        </w:numPr>
        <w:tabs>
          <w:tab w:val="left" w:pos="1470"/>
          <w:tab w:val="left" w:pos="4852"/>
          <w:tab w:val="left" w:pos="9422"/>
        </w:tabs>
        <w:autoSpaceDE w:val="0"/>
        <w:autoSpaceDN w:val="0"/>
        <w:spacing w:line="242" w:lineRule="auto"/>
        <w:ind w:right="140" w:firstLine="709"/>
        <w:contextualSpacing w:val="0"/>
        <w:jc w:val="both"/>
      </w:pPr>
      <w:r w:rsidRPr="00CC6216">
        <w:t>Текущий</w:t>
      </w:r>
      <w:r w:rsidRPr="003B75BD">
        <w:rPr>
          <w:spacing w:val="1"/>
        </w:rPr>
        <w:t xml:space="preserve"> </w:t>
      </w:r>
      <w:r w:rsidRPr="00CC6216">
        <w:t>контроль</w:t>
      </w:r>
      <w:r w:rsidRPr="003B75BD">
        <w:rPr>
          <w:spacing w:val="1"/>
        </w:rPr>
        <w:t xml:space="preserve"> </w:t>
      </w:r>
      <w:r w:rsidRPr="00CC6216">
        <w:t>за</w:t>
      </w:r>
      <w:r w:rsidRPr="003B75BD">
        <w:rPr>
          <w:spacing w:val="1"/>
        </w:rPr>
        <w:t xml:space="preserve"> </w:t>
      </w:r>
      <w:r w:rsidRPr="00CC6216">
        <w:t>соблюдением</w:t>
      </w:r>
      <w:r w:rsidRPr="003B75BD">
        <w:rPr>
          <w:spacing w:val="1"/>
        </w:rPr>
        <w:t xml:space="preserve"> </w:t>
      </w:r>
      <w:r w:rsidRPr="00CC6216">
        <w:t>и</w:t>
      </w:r>
      <w:r w:rsidRPr="003B75BD">
        <w:rPr>
          <w:spacing w:val="1"/>
        </w:rPr>
        <w:t xml:space="preserve"> </w:t>
      </w:r>
      <w:r w:rsidRPr="00CC6216">
        <w:t>исполнением</w:t>
      </w:r>
      <w:r w:rsidRPr="003B75BD">
        <w:rPr>
          <w:spacing w:val="1"/>
        </w:rPr>
        <w:t xml:space="preserve"> </w:t>
      </w:r>
      <w:r w:rsidRPr="00CC6216">
        <w:t>настоящего</w:t>
      </w:r>
      <w:r w:rsidRPr="003B75BD">
        <w:rPr>
          <w:spacing w:val="1"/>
        </w:rPr>
        <w:t xml:space="preserve"> </w:t>
      </w:r>
      <w:r w:rsidRPr="00CC6216">
        <w:t>Административного</w:t>
      </w:r>
      <w:r w:rsidRPr="003B75BD">
        <w:rPr>
          <w:spacing w:val="-4"/>
        </w:rPr>
        <w:t xml:space="preserve"> </w:t>
      </w:r>
      <w:r w:rsidRPr="00CC6216">
        <w:t>регламента,</w:t>
      </w:r>
      <w:r w:rsidRPr="00CC6216">
        <w:tab/>
        <w:t>иных</w:t>
      </w:r>
      <w:r w:rsidRPr="003B75BD">
        <w:rPr>
          <w:spacing w:val="-5"/>
        </w:rPr>
        <w:t xml:space="preserve"> </w:t>
      </w:r>
      <w:r w:rsidRPr="00CC6216">
        <w:t>нормативных</w:t>
      </w:r>
      <w:r w:rsidRPr="003B75BD">
        <w:rPr>
          <w:spacing w:val="-5"/>
        </w:rPr>
        <w:t xml:space="preserve"> </w:t>
      </w:r>
      <w:r w:rsidRPr="00CC6216">
        <w:t>правовых</w:t>
      </w:r>
      <w:r w:rsidRPr="00CC6216">
        <w:tab/>
        <w:t>актов,</w:t>
      </w:r>
      <w:r w:rsidR="003B75BD">
        <w:t xml:space="preserve"> </w:t>
      </w:r>
      <w:r w:rsidRPr="003B75BD">
        <w:t>устанавливающих</w:t>
      </w:r>
      <w:r w:rsidRPr="003B75BD">
        <w:rPr>
          <w:spacing w:val="1"/>
        </w:rPr>
        <w:t xml:space="preserve"> </w:t>
      </w:r>
      <w:r w:rsidRPr="003B75BD">
        <w:t>требования</w:t>
      </w:r>
      <w:r w:rsidRPr="003B75BD">
        <w:rPr>
          <w:spacing w:val="1"/>
        </w:rPr>
        <w:t xml:space="preserve"> </w:t>
      </w:r>
      <w:r w:rsidRPr="003B75BD">
        <w:t>к</w:t>
      </w:r>
      <w:r w:rsidRPr="003B75BD">
        <w:rPr>
          <w:spacing w:val="1"/>
        </w:rPr>
        <w:t xml:space="preserve"> </w:t>
      </w:r>
      <w:r w:rsidRPr="003B75BD">
        <w:t>предоставлению</w:t>
      </w:r>
      <w:r w:rsidRPr="003B75BD">
        <w:rPr>
          <w:spacing w:val="1"/>
        </w:rPr>
        <w:t xml:space="preserve"> </w:t>
      </w:r>
      <w:r w:rsidRPr="003B75BD">
        <w:t>муниципальной</w:t>
      </w:r>
      <w:r w:rsidRPr="003B75BD">
        <w:rPr>
          <w:spacing w:val="1"/>
        </w:rPr>
        <w:t xml:space="preserve"> </w:t>
      </w:r>
      <w:r w:rsidRPr="003B75BD">
        <w:t>услуги,</w:t>
      </w:r>
      <w:r w:rsidRPr="003B75BD">
        <w:rPr>
          <w:spacing w:val="1"/>
        </w:rPr>
        <w:t xml:space="preserve"> </w:t>
      </w:r>
      <w:r w:rsidRPr="003B75BD">
        <w:t>осуществляется</w:t>
      </w:r>
      <w:r w:rsidRPr="003B75BD">
        <w:rPr>
          <w:spacing w:val="1"/>
        </w:rPr>
        <w:t xml:space="preserve"> </w:t>
      </w:r>
      <w:r w:rsidRPr="003B75BD">
        <w:t>на</w:t>
      </w:r>
      <w:r w:rsidRPr="003B75BD">
        <w:rPr>
          <w:spacing w:val="1"/>
        </w:rPr>
        <w:t xml:space="preserve"> </w:t>
      </w:r>
      <w:r w:rsidRPr="003B75BD">
        <w:t>постоянной</w:t>
      </w:r>
      <w:r w:rsidRPr="003B75BD">
        <w:rPr>
          <w:spacing w:val="1"/>
        </w:rPr>
        <w:t xml:space="preserve"> </w:t>
      </w:r>
      <w:r w:rsidRPr="003B75BD">
        <w:t>основе</w:t>
      </w:r>
      <w:r w:rsidRPr="003B75BD">
        <w:rPr>
          <w:spacing w:val="1"/>
        </w:rPr>
        <w:t xml:space="preserve"> </w:t>
      </w:r>
      <w:r w:rsidRPr="003B75BD">
        <w:t>должностными</w:t>
      </w:r>
      <w:r w:rsidRPr="003B75BD">
        <w:rPr>
          <w:spacing w:val="1"/>
        </w:rPr>
        <w:t xml:space="preserve"> </w:t>
      </w:r>
      <w:r w:rsidRPr="003B75BD">
        <w:t>лицами</w:t>
      </w:r>
      <w:r w:rsidRPr="003B75BD">
        <w:rPr>
          <w:spacing w:val="1"/>
        </w:rPr>
        <w:t xml:space="preserve"> </w:t>
      </w:r>
      <w:r w:rsidRPr="003B75BD">
        <w:t>Администрации</w:t>
      </w:r>
      <w:r w:rsidRPr="003B75BD">
        <w:rPr>
          <w:spacing w:val="-67"/>
        </w:rPr>
        <w:t xml:space="preserve"> </w:t>
      </w:r>
      <w:r w:rsidRPr="003B75BD">
        <w:t>(Уполномоченного</w:t>
      </w:r>
      <w:r w:rsidRPr="003B75BD">
        <w:rPr>
          <w:spacing w:val="1"/>
        </w:rPr>
        <w:t xml:space="preserve"> </w:t>
      </w:r>
      <w:r w:rsidRPr="003B75BD">
        <w:t>органа),</w:t>
      </w:r>
      <w:r w:rsidRPr="003B75BD">
        <w:rPr>
          <w:spacing w:val="1"/>
        </w:rPr>
        <w:t xml:space="preserve"> </w:t>
      </w:r>
      <w:r w:rsidRPr="003B75BD">
        <w:t>уполномоченными</w:t>
      </w:r>
      <w:r w:rsidRPr="003B75BD">
        <w:rPr>
          <w:spacing w:val="1"/>
        </w:rPr>
        <w:t xml:space="preserve"> </w:t>
      </w:r>
      <w:r w:rsidRPr="003B75BD">
        <w:t>на</w:t>
      </w:r>
      <w:r w:rsidRPr="003B75BD">
        <w:rPr>
          <w:spacing w:val="1"/>
        </w:rPr>
        <w:t xml:space="preserve"> </w:t>
      </w:r>
      <w:r w:rsidRPr="003B75BD">
        <w:t>осуществление</w:t>
      </w:r>
      <w:r w:rsidRPr="003B75BD">
        <w:rPr>
          <w:spacing w:val="1"/>
        </w:rPr>
        <w:t xml:space="preserve"> </w:t>
      </w:r>
      <w:r w:rsidRPr="003B75BD">
        <w:t>контроля</w:t>
      </w:r>
      <w:r w:rsidRPr="003B75BD">
        <w:rPr>
          <w:spacing w:val="1"/>
        </w:rPr>
        <w:t xml:space="preserve"> </w:t>
      </w:r>
      <w:r w:rsidRPr="003B75BD">
        <w:t>за</w:t>
      </w:r>
      <w:r w:rsidRPr="003B75BD">
        <w:rPr>
          <w:spacing w:val="1"/>
        </w:rPr>
        <w:t xml:space="preserve"> </w:t>
      </w:r>
      <w:r w:rsidRPr="003B75BD">
        <w:t>предоставлением</w:t>
      </w:r>
      <w:r w:rsidRPr="003B75BD">
        <w:rPr>
          <w:spacing w:val="-1"/>
        </w:rPr>
        <w:t xml:space="preserve"> </w:t>
      </w:r>
      <w:r w:rsidRPr="003B75BD">
        <w:t>муниципальной услуги.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(Уполномоченного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органа).</w:t>
      </w:r>
    </w:p>
    <w:p w:rsidR="00577528" w:rsidRPr="00CC6216" w:rsidRDefault="00577528" w:rsidP="00577528">
      <w:pPr>
        <w:pStyle w:val="a5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Текущий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контроль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осуществляется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путем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проведения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проверок: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решений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(об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выявления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устранения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нарушений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граждан;</w:t>
      </w:r>
    </w:p>
    <w:p w:rsidR="00577528" w:rsidRPr="00CC6216" w:rsidRDefault="00577528" w:rsidP="00577528">
      <w:pPr>
        <w:pStyle w:val="a5"/>
        <w:spacing w:line="242" w:lineRule="auto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содержащие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жалобы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решения,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(бездействие)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должностных лиц.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1244" w:right="580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Порядок и периодичность осуществления плановых и внеплановых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проверок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полноты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качества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</w:p>
    <w:p w:rsidR="00577528" w:rsidRPr="00CC6216" w:rsidRDefault="00577528" w:rsidP="00577528">
      <w:pPr>
        <w:ind w:left="877" w:right="181" w:firstLine="709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(муниципальной) услуги, в том числе порядок и формы контроля за полнотой и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качеством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предоставления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государственной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(муниципальной)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9"/>
        </w:numPr>
        <w:tabs>
          <w:tab w:val="left" w:pos="1564"/>
        </w:tabs>
        <w:autoSpaceDE w:val="0"/>
        <w:autoSpaceDN w:val="0"/>
        <w:ind w:right="141" w:firstLine="709"/>
        <w:contextualSpacing w:val="0"/>
        <w:jc w:val="both"/>
      </w:pPr>
      <w:r w:rsidRPr="00CC6216">
        <w:t>Контроль</w:t>
      </w:r>
      <w:r w:rsidRPr="00CC6216">
        <w:rPr>
          <w:spacing w:val="1"/>
        </w:rPr>
        <w:t xml:space="preserve"> </w:t>
      </w:r>
      <w:r w:rsidRPr="00CC6216">
        <w:t>за</w:t>
      </w:r>
      <w:r w:rsidRPr="00CC6216">
        <w:rPr>
          <w:spacing w:val="1"/>
        </w:rPr>
        <w:t xml:space="preserve"> </w:t>
      </w:r>
      <w:r w:rsidRPr="00CC6216">
        <w:t>полнотой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качеством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включает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себя</w:t>
      </w:r>
      <w:r w:rsidRPr="00CC6216">
        <w:rPr>
          <w:spacing w:val="1"/>
        </w:rPr>
        <w:t xml:space="preserve"> </w:t>
      </w:r>
      <w:r w:rsidRPr="00CC6216">
        <w:t>проведение</w:t>
      </w:r>
      <w:r w:rsidRPr="00CC6216">
        <w:rPr>
          <w:spacing w:val="1"/>
        </w:rPr>
        <w:t xml:space="preserve"> </w:t>
      </w:r>
      <w:r w:rsidRPr="00CC6216">
        <w:t>плановых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внеплановых</w:t>
      </w:r>
      <w:r w:rsidRPr="00CC6216">
        <w:rPr>
          <w:spacing w:val="1"/>
        </w:rPr>
        <w:t xml:space="preserve"> </w:t>
      </w:r>
      <w:r w:rsidRPr="00CC6216">
        <w:t>проверок.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9"/>
        </w:numPr>
        <w:tabs>
          <w:tab w:val="left" w:pos="1564"/>
        </w:tabs>
        <w:autoSpaceDE w:val="0"/>
        <w:autoSpaceDN w:val="0"/>
        <w:ind w:right="140" w:firstLine="709"/>
        <w:contextualSpacing w:val="0"/>
        <w:jc w:val="both"/>
      </w:pPr>
      <w:r w:rsidRPr="00CC6216">
        <w:rPr>
          <w:spacing w:val="-1"/>
        </w:rPr>
        <w:t>Плановые</w:t>
      </w:r>
      <w:r w:rsidRPr="00CC6216">
        <w:rPr>
          <w:spacing w:val="-14"/>
        </w:rPr>
        <w:t xml:space="preserve"> </w:t>
      </w:r>
      <w:r w:rsidRPr="00CC6216">
        <w:rPr>
          <w:spacing w:val="-1"/>
        </w:rPr>
        <w:t>проверки</w:t>
      </w:r>
      <w:r w:rsidRPr="00CC6216">
        <w:rPr>
          <w:spacing w:val="-19"/>
        </w:rPr>
        <w:t xml:space="preserve"> </w:t>
      </w:r>
      <w:r w:rsidRPr="00CC6216">
        <w:rPr>
          <w:spacing w:val="-1"/>
        </w:rPr>
        <w:t>осуществляются</w:t>
      </w:r>
      <w:r w:rsidRPr="00CC6216">
        <w:rPr>
          <w:spacing w:val="-14"/>
        </w:rPr>
        <w:t xml:space="preserve"> </w:t>
      </w:r>
      <w:r w:rsidRPr="00CC6216">
        <w:t>на</w:t>
      </w:r>
      <w:r w:rsidRPr="00CC6216">
        <w:rPr>
          <w:spacing w:val="-17"/>
        </w:rPr>
        <w:t xml:space="preserve"> </w:t>
      </w:r>
      <w:r w:rsidRPr="00CC6216">
        <w:t>основании</w:t>
      </w:r>
      <w:r w:rsidRPr="00CC6216">
        <w:rPr>
          <w:spacing w:val="-14"/>
        </w:rPr>
        <w:t xml:space="preserve"> </w:t>
      </w:r>
      <w:r w:rsidRPr="00CC6216">
        <w:t>годовых</w:t>
      </w:r>
      <w:r w:rsidRPr="00CC6216">
        <w:rPr>
          <w:spacing w:val="-18"/>
        </w:rPr>
        <w:t xml:space="preserve"> </w:t>
      </w:r>
      <w:r w:rsidRPr="00CC6216">
        <w:t>планов</w:t>
      </w:r>
      <w:r w:rsidRPr="00CC6216">
        <w:rPr>
          <w:spacing w:val="-17"/>
        </w:rPr>
        <w:t xml:space="preserve"> </w:t>
      </w:r>
      <w:r w:rsidRPr="00CC6216">
        <w:t>работы</w:t>
      </w:r>
      <w:r w:rsidRPr="00CC6216">
        <w:rPr>
          <w:spacing w:val="-67"/>
        </w:rPr>
        <w:t xml:space="preserve"> </w:t>
      </w:r>
      <w:r w:rsidRPr="00CC6216">
        <w:t>Уполномоченного органа, утверждаемых руководителем Уполномоченного органа.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плановой</w:t>
      </w:r>
      <w:r w:rsidRPr="00CC6216">
        <w:rPr>
          <w:spacing w:val="1"/>
        </w:rPr>
        <w:t xml:space="preserve"> </w:t>
      </w:r>
      <w:r w:rsidRPr="00CC6216">
        <w:t>проверке</w:t>
      </w:r>
      <w:r w:rsidRPr="00CC6216">
        <w:rPr>
          <w:spacing w:val="1"/>
        </w:rPr>
        <w:t xml:space="preserve"> </w:t>
      </w:r>
      <w:r w:rsidRPr="00CC6216">
        <w:t>полноты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качества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-67"/>
        </w:rPr>
        <w:t xml:space="preserve"> </w:t>
      </w:r>
      <w:r w:rsidRPr="00CC6216">
        <w:t>(муниципальной)</w:t>
      </w:r>
      <w:r w:rsidRPr="00CC6216">
        <w:rPr>
          <w:spacing w:val="-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контролю</w:t>
      </w:r>
      <w:r w:rsidRPr="00CC6216">
        <w:rPr>
          <w:spacing w:val="2"/>
        </w:rPr>
        <w:t xml:space="preserve"> </w:t>
      </w:r>
      <w:r w:rsidRPr="00CC6216">
        <w:t>подлежат:</w:t>
      </w:r>
    </w:p>
    <w:p w:rsidR="00577528" w:rsidRPr="00CC6216" w:rsidRDefault="00577528" w:rsidP="00577528">
      <w:pPr>
        <w:pStyle w:val="a5"/>
        <w:ind w:left="867" w:right="244" w:firstLine="709"/>
        <w:rPr>
          <w:sz w:val="24"/>
          <w:szCs w:val="24"/>
        </w:rPr>
      </w:pPr>
      <w:r w:rsidRPr="00CC6216">
        <w:rPr>
          <w:sz w:val="24"/>
          <w:szCs w:val="24"/>
        </w:rPr>
        <w:t>соблюдение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сроков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услуги;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соблюдение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положений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настоящего Административного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регламента;</w:t>
      </w:r>
    </w:p>
    <w:p w:rsidR="00577528" w:rsidRPr="00CC6216" w:rsidRDefault="00577528" w:rsidP="00577528">
      <w:pPr>
        <w:pStyle w:val="a5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правильность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обоснованность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принятого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об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услуги.</w:t>
      </w:r>
    </w:p>
    <w:p w:rsidR="00577528" w:rsidRPr="00CC6216" w:rsidRDefault="00577528" w:rsidP="00577528">
      <w:pPr>
        <w:pStyle w:val="a5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Основанием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проведения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внеплановых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проверок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являются:</w:t>
      </w:r>
    </w:p>
    <w:p w:rsidR="00577528" w:rsidRPr="00CC6216" w:rsidRDefault="00577528" w:rsidP="00577528">
      <w:pPr>
        <w:spacing w:before="1"/>
        <w:ind w:left="147" w:right="132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получение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самоуправления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актов Российской </w:t>
      </w:r>
      <w:r w:rsidRPr="00CC6216">
        <w:rPr>
          <w:sz w:val="24"/>
          <w:szCs w:val="24"/>
        </w:rPr>
        <w:lastRenderedPageBreak/>
        <w:t xml:space="preserve">Федерации, нормативных правовых актов </w:t>
      </w:r>
      <w:r w:rsidRPr="00326E52">
        <w:rPr>
          <w:sz w:val="24"/>
          <w:szCs w:val="24"/>
        </w:rPr>
        <w:t>Ханты-Мансийского автономного округа – Югры</w:t>
      </w:r>
      <w:r>
        <w:rPr>
          <w:i/>
          <w:sz w:val="24"/>
          <w:szCs w:val="24"/>
        </w:rPr>
        <w:t xml:space="preserve">,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правовых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самоуправления</w:t>
      </w:r>
      <w:r>
        <w:rPr>
          <w:i/>
          <w:sz w:val="24"/>
          <w:szCs w:val="24"/>
        </w:rPr>
        <w:t xml:space="preserve">; 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услуги.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89"/>
        <w:ind w:left="994" w:right="982" w:firstLine="709"/>
        <w:rPr>
          <w:sz w:val="24"/>
          <w:szCs w:val="24"/>
        </w:rPr>
      </w:pPr>
      <w:r w:rsidRPr="00CC6216">
        <w:rPr>
          <w:sz w:val="24"/>
          <w:szCs w:val="24"/>
        </w:rPr>
        <w:t>Ответственность должностных лиц за решения и действия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(бездействие), принимаемые (осуществляемые) ими в ходе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9"/>
        </w:numPr>
        <w:tabs>
          <w:tab w:val="left" w:pos="1564"/>
        </w:tabs>
        <w:autoSpaceDE w:val="0"/>
        <w:autoSpaceDN w:val="0"/>
        <w:ind w:right="136" w:firstLine="709"/>
        <w:contextualSpacing w:val="0"/>
        <w:jc w:val="both"/>
      </w:pPr>
      <w:r w:rsidRPr="00CC6216">
        <w:t>По результатам проведенных проверок в случае выявления нарушений</w:t>
      </w:r>
      <w:r w:rsidRPr="00CC6216">
        <w:rPr>
          <w:spacing w:val="1"/>
        </w:rPr>
        <w:t xml:space="preserve"> </w:t>
      </w:r>
      <w:r w:rsidRPr="00CC6216">
        <w:rPr>
          <w:spacing w:val="-1"/>
        </w:rPr>
        <w:t>положений</w:t>
      </w:r>
      <w:r w:rsidRPr="00CC6216">
        <w:rPr>
          <w:spacing w:val="-15"/>
        </w:rPr>
        <w:t xml:space="preserve"> </w:t>
      </w:r>
      <w:r w:rsidRPr="00CC6216">
        <w:rPr>
          <w:spacing w:val="-1"/>
        </w:rPr>
        <w:t>настоящего</w:t>
      </w:r>
      <w:r w:rsidRPr="00CC6216">
        <w:rPr>
          <w:spacing w:val="-13"/>
        </w:rPr>
        <w:t xml:space="preserve"> </w:t>
      </w:r>
      <w:r w:rsidRPr="00CC6216">
        <w:rPr>
          <w:spacing w:val="-1"/>
        </w:rPr>
        <w:t>Административного</w:t>
      </w:r>
      <w:r w:rsidRPr="00CC6216">
        <w:rPr>
          <w:spacing w:val="-14"/>
        </w:rPr>
        <w:t xml:space="preserve"> </w:t>
      </w:r>
      <w:r w:rsidRPr="00CC6216">
        <w:t>регламента,</w:t>
      </w:r>
      <w:r w:rsidRPr="00CC6216">
        <w:rPr>
          <w:spacing w:val="-15"/>
        </w:rPr>
        <w:t xml:space="preserve"> </w:t>
      </w:r>
      <w:r w:rsidRPr="00CC6216">
        <w:t>нормативных</w:t>
      </w:r>
      <w:r w:rsidRPr="00CC6216">
        <w:rPr>
          <w:spacing w:val="-17"/>
        </w:rPr>
        <w:t xml:space="preserve"> </w:t>
      </w:r>
      <w:r w:rsidRPr="00CC6216">
        <w:t>правовых</w:t>
      </w:r>
      <w:r w:rsidRPr="00CC6216">
        <w:rPr>
          <w:spacing w:val="-13"/>
        </w:rPr>
        <w:t xml:space="preserve"> </w:t>
      </w:r>
      <w:r w:rsidRPr="00CC6216">
        <w:t>актов</w:t>
      </w:r>
      <w:r w:rsidRPr="00CC6216">
        <w:rPr>
          <w:spacing w:val="-68"/>
        </w:rPr>
        <w:t xml:space="preserve"> </w:t>
      </w:r>
      <w:r>
        <w:rPr>
          <w:i/>
        </w:rPr>
        <w:t xml:space="preserve"> </w:t>
      </w:r>
      <w:r w:rsidRPr="00326E52">
        <w:t>Ханты-Мансийского автономного округа – Югры</w:t>
      </w:r>
      <w:r>
        <w:rPr>
          <w:i/>
        </w:rPr>
        <w:t xml:space="preserve"> </w:t>
      </w:r>
      <w:r w:rsidRPr="00CC6216">
        <w:t>и нормативных правовых актов органов местного самоуправления</w:t>
      </w:r>
      <w:r w:rsidRPr="00CC6216">
        <w:rPr>
          <w:spacing w:val="1"/>
        </w:rPr>
        <w:t xml:space="preserve"> </w:t>
      </w:r>
      <w:r w:rsidRPr="00CC6216">
        <w:t>осуществляется привлечение виновных лиц к ответственности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-3"/>
        </w:rPr>
        <w:t xml:space="preserve"> </w:t>
      </w:r>
      <w:r w:rsidRPr="00CC6216">
        <w:t>соответствии с</w:t>
      </w:r>
      <w:r w:rsidRPr="00CC6216">
        <w:rPr>
          <w:spacing w:val="-1"/>
        </w:rPr>
        <w:t xml:space="preserve"> </w:t>
      </w:r>
      <w:r w:rsidRPr="00CC6216">
        <w:t>законодательством</w:t>
      </w:r>
      <w:r w:rsidRPr="00CC6216">
        <w:rPr>
          <w:spacing w:val="-1"/>
        </w:rPr>
        <w:t xml:space="preserve"> </w:t>
      </w:r>
      <w:r w:rsidRPr="00CC6216">
        <w:t>Российской Федерации.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Персональная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ответственность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правильность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закрепляется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регламентах 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соответствии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 требованиями законодательства.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469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Требования к порядку и формам контроля за предоставлением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том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со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стороны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граждан,</w:t>
      </w:r>
    </w:p>
    <w:p w:rsidR="00577528" w:rsidRPr="00CC6216" w:rsidRDefault="00577528" w:rsidP="00577528">
      <w:pPr>
        <w:spacing w:before="2"/>
        <w:ind w:left="3335" w:firstLine="709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их объединений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и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организаций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9"/>
        </w:numPr>
        <w:tabs>
          <w:tab w:val="left" w:pos="1353"/>
        </w:tabs>
        <w:autoSpaceDE w:val="0"/>
        <w:autoSpaceDN w:val="0"/>
        <w:ind w:right="137" w:firstLine="709"/>
        <w:contextualSpacing w:val="0"/>
        <w:jc w:val="both"/>
      </w:pPr>
      <w:r w:rsidRPr="00CC6216">
        <w:t>Граждане,</w:t>
      </w:r>
      <w:r w:rsidRPr="00CC6216">
        <w:rPr>
          <w:spacing w:val="1"/>
        </w:rPr>
        <w:t xml:space="preserve"> </w:t>
      </w:r>
      <w:r w:rsidRPr="00CC6216">
        <w:t>их</w:t>
      </w:r>
      <w:r w:rsidRPr="00CC6216">
        <w:rPr>
          <w:spacing w:val="1"/>
        </w:rPr>
        <w:t xml:space="preserve"> </w:t>
      </w:r>
      <w:r w:rsidRPr="00CC6216">
        <w:t>объединения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организации</w:t>
      </w:r>
      <w:r w:rsidRPr="00CC6216">
        <w:rPr>
          <w:spacing w:val="1"/>
        </w:rPr>
        <w:t xml:space="preserve"> </w:t>
      </w:r>
      <w:r w:rsidRPr="00CC6216">
        <w:t>имеют</w:t>
      </w:r>
      <w:r w:rsidRPr="00CC6216">
        <w:rPr>
          <w:spacing w:val="1"/>
        </w:rPr>
        <w:t xml:space="preserve"> </w:t>
      </w:r>
      <w:r w:rsidRPr="00CC6216">
        <w:t>право</w:t>
      </w:r>
      <w:r w:rsidRPr="00CC6216">
        <w:rPr>
          <w:spacing w:val="1"/>
        </w:rPr>
        <w:t xml:space="preserve"> </w:t>
      </w:r>
      <w:r w:rsidRPr="00CC6216">
        <w:t>осуществлять</w:t>
      </w:r>
      <w:r w:rsidRPr="00CC6216">
        <w:rPr>
          <w:spacing w:val="1"/>
        </w:rPr>
        <w:t xml:space="preserve"> </w:t>
      </w:r>
      <w:r w:rsidRPr="00CC6216">
        <w:t>контроль</w:t>
      </w:r>
      <w:r w:rsidRPr="00CC6216">
        <w:rPr>
          <w:spacing w:val="1"/>
        </w:rPr>
        <w:t xml:space="preserve"> </w:t>
      </w:r>
      <w:r w:rsidRPr="00CC6216">
        <w:t>за</w:t>
      </w:r>
      <w:r w:rsidRPr="00CC6216">
        <w:rPr>
          <w:spacing w:val="1"/>
        </w:rPr>
        <w:t xml:space="preserve"> </w:t>
      </w:r>
      <w:r w:rsidRPr="00CC6216">
        <w:t>предоставлением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путем</w:t>
      </w:r>
      <w:r w:rsidRPr="00CC6216">
        <w:rPr>
          <w:spacing w:val="-67"/>
        </w:rPr>
        <w:t xml:space="preserve"> </w:t>
      </w:r>
      <w:r w:rsidRPr="00CC6216">
        <w:t>получения</w:t>
      </w:r>
      <w:r w:rsidRPr="00CC6216">
        <w:rPr>
          <w:spacing w:val="1"/>
        </w:rPr>
        <w:t xml:space="preserve"> </w:t>
      </w:r>
      <w:r w:rsidRPr="00CC6216">
        <w:t>информации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ходе</w:t>
      </w:r>
      <w:r w:rsidRPr="00CC6216">
        <w:rPr>
          <w:spacing w:val="1"/>
        </w:rPr>
        <w:t xml:space="preserve"> </w:t>
      </w:r>
      <w:r w:rsidRPr="00CC6216">
        <w:t>предоставления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-67"/>
        </w:rPr>
        <w:t xml:space="preserve"> </w:t>
      </w:r>
      <w:r w:rsidRPr="00CC6216">
        <w:t>услуги,</w:t>
      </w:r>
      <w:r w:rsidRPr="00CC6216">
        <w:rPr>
          <w:spacing w:val="-3"/>
        </w:rPr>
        <w:t xml:space="preserve"> </w:t>
      </w:r>
      <w:r w:rsidRPr="00CC6216">
        <w:t>в</w:t>
      </w:r>
      <w:r w:rsidRPr="00CC6216">
        <w:rPr>
          <w:spacing w:val="-4"/>
        </w:rPr>
        <w:t xml:space="preserve"> </w:t>
      </w:r>
      <w:r w:rsidRPr="00CC6216">
        <w:t>том</w:t>
      </w:r>
      <w:r w:rsidRPr="00CC6216">
        <w:rPr>
          <w:spacing w:val="-1"/>
        </w:rPr>
        <w:t xml:space="preserve"> </w:t>
      </w:r>
      <w:r w:rsidRPr="00CC6216">
        <w:t>числе</w:t>
      </w:r>
      <w:r w:rsidRPr="00CC6216">
        <w:rPr>
          <w:spacing w:val="-5"/>
        </w:rPr>
        <w:t xml:space="preserve"> </w:t>
      </w:r>
      <w:r w:rsidRPr="00CC6216">
        <w:t>о</w:t>
      </w:r>
      <w:r w:rsidRPr="00CC6216">
        <w:rPr>
          <w:spacing w:val="-1"/>
        </w:rPr>
        <w:t xml:space="preserve"> </w:t>
      </w:r>
      <w:r w:rsidRPr="00CC6216">
        <w:t>сроках</w:t>
      </w:r>
      <w:r w:rsidRPr="00CC6216">
        <w:rPr>
          <w:spacing w:val="-1"/>
        </w:rPr>
        <w:t xml:space="preserve"> </w:t>
      </w:r>
      <w:r w:rsidRPr="00CC6216">
        <w:t>завершения</w:t>
      </w:r>
      <w:r w:rsidRPr="00CC6216">
        <w:rPr>
          <w:spacing w:val="-1"/>
        </w:rPr>
        <w:t xml:space="preserve"> </w:t>
      </w:r>
      <w:r w:rsidRPr="00CC6216">
        <w:t>административных</w:t>
      </w:r>
      <w:r w:rsidRPr="00CC6216">
        <w:rPr>
          <w:spacing w:val="-1"/>
        </w:rPr>
        <w:t xml:space="preserve"> </w:t>
      </w:r>
      <w:r w:rsidRPr="00CC6216">
        <w:t>процедур</w:t>
      </w:r>
      <w:r w:rsidRPr="00CC6216">
        <w:rPr>
          <w:spacing w:val="-1"/>
        </w:rPr>
        <w:t xml:space="preserve"> </w:t>
      </w:r>
      <w:r w:rsidRPr="00CC6216">
        <w:t>(действий).</w:t>
      </w:r>
    </w:p>
    <w:p w:rsidR="00577528" w:rsidRPr="00CC6216" w:rsidRDefault="00577528" w:rsidP="00577528">
      <w:pPr>
        <w:pStyle w:val="a5"/>
        <w:spacing w:line="321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Граждане,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их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объединения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имеют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право:</w:t>
      </w:r>
    </w:p>
    <w:p w:rsidR="00577528" w:rsidRPr="00CC6216" w:rsidRDefault="00577528" w:rsidP="00577528">
      <w:pPr>
        <w:pStyle w:val="a5"/>
        <w:spacing w:line="242" w:lineRule="auto"/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направлять</w:t>
      </w:r>
      <w:r w:rsidRPr="00CC6216">
        <w:rPr>
          <w:spacing w:val="39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замечания</w:t>
      </w:r>
      <w:r w:rsidRPr="00CC6216">
        <w:rPr>
          <w:spacing w:val="40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4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предложения</w:t>
      </w:r>
      <w:r w:rsidRPr="00CC6216">
        <w:rPr>
          <w:spacing w:val="38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42"/>
          <w:sz w:val="24"/>
          <w:szCs w:val="24"/>
        </w:rPr>
        <w:t xml:space="preserve"> </w:t>
      </w:r>
      <w:r w:rsidRPr="00CC6216">
        <w:rPr>
          <w:sz w:val="24"/>
          <w:szCs w:val="24"/>
        </w:rPr>
        <w:t>улучшению</w:t>
      </w:r>
      <w:r w:rsidRPr="00CC6216">
        <w:rPr>
          <w:spacing w:val="39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доступности</w:t>
      </w:r>
      <w:r w:rsidRPr="00CC6216">
        <w:rPr>
          <w:spacing w:val="4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42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качества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 услуги;</w:t>
      </w:r>
    </w:p>
    <w:p w:rsidR="00577528" w:rsidRPr="00CC6216" w:rsidRDefault="00577528" w:rsidP="00577528">
      <w:pPr>
        <w:pStyle w:val="a5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left="147" w:right="146" w:firstLine="709"/>
        <w:rPr>
          <w:sz w:val="24"/>
          <w:szCs w:val="24"/>
        </w:rPr>
      </w:pPr>
      <w:r w:rsidRPr="00CC6216">
        <w:rPr>
          <w:sz w:val="24"/>
          <w:szCs w:val="24"/>
        </w:rPr>
        <w:t>вносить</w:t>
      </w:r>
      <w:r w:rsidRPr="00CC6216">
        <w:rPr>
          <w:sz w:val="24"/>
          <w:szCs w:val="24"/>
        </w:rPr>
        <w:tab/>
        <w:t>предложения</w:t>
      </w:r>
      <w:r w:rsidRPr="00CC6216">
        <w:rPr>
          <w:sz w:val="24"/>
          <w:szCs w:val="24"/>
        </w:rPr>
        <w:tab/>
        <w:t>о</w:t>
      </w:r>
      <w:r w:rsidRPr="00CC6216">
        <w:rPr>
          <w:sz w:val="24"/>
          <w:szCs w:val="24"/>
        </w:rPr>
        <w:tab/>
        <w:t>мерах</w:t>
      </w:r>
      <w:r w:rsidRPr="00CC6216">
        <w:rPr>
          <w:sz w:val="24"/>
          <w:szCs w:val="24"/>
        </w:rPr>
        <w:tab/>
        <w:t>по</w:t>
      </w:r>
      <w:r w:rsidRPr="00CC6216">
        <w:rPr>
          <w:sz w:val="24"/>
          <w:szCs w:val="24"/>
        </w:rPr>
        <w:tab/>
        <w:t>устранению</w:t>
      </w:r>
      <w:r w:rsidRPr="00CC6216">
        <w:rPr>
          <w:sz w:val="24"/>
          <w:szCs w:val="24"/>
        </w:rPr>
        <w:tab/>
        <w:t>нарушений</w:t>
      </w:r>
      <w:r>
        <w:rPr>
          <w:sz w:val="24"/>
          <w:szCs w:val="24"/>
        </w:rPr>
        <w:t xml:space="preserve"> </w:t>
      </w:r>
      <w:r w:rsidRPr="00CC6216">
        <w:rPr>
          <w:spacing w:val="-1"/>
          <w:sz w:val="24"/>
          <w:szCs w:val="24"/>
        </w:rPr>
        <w:t>настоящего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Административного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регламента.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9"/>
        </w:numPr>
        <w:tabs>
          <w:tab w:val="left" w:pos="1353"/>
        </w:tabs>
        <w:autoSpaceDE w:val="0"/>
        <w:autoSpaceDN w:val="0"/>
        <w:ind w:right="132" w:firstLine="709"/>
        <w:contextualSpacing w:val="0"/>
        <w:jc w:val="both"/>
      </w:pPr>
      <w:r w:rsidRPr="00CC6216">
        <w:t>Должностные</w:t>
      </w:r>
      <w:r w:rsidRPr="00CC6216">
        <w:rPr>
          <w:spacing w:val="1"/>
        </w:rPr>
        <w:t xml:space="preserve"> </w:t>
      </w:r>
      <w:r w:rsidRPr="00CC6216">
        <w:t>лица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</w:t>
      </w:r>
      <w:r w:rsidRPr="00CC6216">
        <w:rPr>
          <w:spacing w:val="1"/>
        </w:rPr>
        <w:t xml:space="preserve"> </w:t>
      </w:r>
      <w:r w:rsidRPr="00CC6216">
        <w:t>принимают</w:t>
      </w:r>
      <w:r w:rsidRPr="00CC6216">
        <w:rPr>
          <w:spacing w:val="1"/>
        </w:rPr>
        <w:t xml:space="preserve"> </w:t>
      </w:r>
      <w:r w:rsidRPr="00CC6216">
        <w:t>меры</w:t>
      </w:r>
      <w:r w:rsidRPr="00CC6216">
        <w:rPr>
          <w:spacing w:val="1"/>
        </w:rPr>
        <w:t xml:space="preserve"> </w:t>
      </w:r>
      <w:r w:rsidRPr="00CC6216">
        <w:t>к</w:t>
      </w:r>
      <w:r w:rsidRPr="00CC6216">
        <w:rPr>
          <w:spacing w:val="1"/>
        </w:rPr>
        <w:t xml:space="preserve"> </w:t>
      </w:r>
      <w:r w:rsidRPr="00CC6216">
        <w:t>прекращению</w:t>
      </w:r>
      <w:r w:rsidRPr="00CC6216">
        <w:rPr>
          <w:spacing w:val="1"/>
        </w:rPr>
        <w:t xml:space="preserve"> </w:t>
      </w:r>
      <w:r w:rsidRPr="00CC6216">
        <w:t>допущенных</w:t>
      </w:r>
      <w:r w:rsidRPr="00CC6216">
        <w:rPr>
          <w:spacing w:val="1"/>
        </w:rPr>
        <w:t xml:space="preserve"> </w:t>
      </w:r>
      <w:r w:rsidRPr="00CC6216">
        <w:t>нарушений,</w:t>
      </w:r>
      <w:r w:rsidRPr="00CC6216">
        <w:rPr>
          <w:spacing w:val="1"/>
        </w:rPr>
        <w:t xml:space="preserve"> </w:t>
      </w:r>
      <w:r w:rsidRPr="00CC6216">
        <w:t>устраняют</w:t>
      </w:r>
      <w:r w:rsidRPr="00CC6216">
        <w:rPr>
          <w:spacing w:val="1"/>
        </w:rPr>
        <w:t xml:space="preserve"> </w:t>
      </w:r>
      <w:r w:rsidRPr="00CC6216">
        <w:t>причины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условия,</w:t>
      </w:r>
      <w:r w:rsidRPr="00CC6216">
        <w:rPr>
          <w:spacing w:val="1"/>
        </w:rPr>
        <w:t xml:space="preserve"> </w:t>
      </w:r>
      <w:r w:rsidRPr="00CC6216">
        <w:t>способствующие</w:t>
      </w:r>
      <w:r w:rsidRPr="00CC6216">
        <w:rPr>
          <w:spacing w:val="-1"/>
        </w:rPr>
        <w:t xml:space="preserve"> </w:t>
      </w:r>
      <w:r w:rsidRPr="00CC6216">
        <w:t>совершению</w:t>
      </w:r>
      <w:r w:rsidRPr="00CC6216">
        <w:rPr>
          <w:spacing w:val="-4"/>
        </w:rPr>
        <w:t xml:space="preserve"> </w:t>
      </w:r>
      <w:r w:rsidRPr="00CC6216">
        <w:t>нарушений.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Информация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результатах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рассмотрения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замечаний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предложений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граждан,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их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объединений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организаций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доводится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сведения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лиц,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направивших</w:t>
      </w:r>
      <w:r w:rsidRPr="00CC6216">
        <w:rPr>
          <w:spacing w:val="-10"/>
          <w:sz w:val="24"/>
          <w:szCs w:val="24"/>
        </w:rPr>
        <w:t xml:space="preserve"> </w:t>
      </w:r>
      <w:r w:rsidRPr="00CC6216">
        <w:rPr>
          <w:sz w:val="24"/>
          <w:szCs w:val="24"/>
        </w:rPr>
        <w:t>эти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замечания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предложения.</w:t>
      </w:r>
    </w:p>
    <w:p w:rsidR="00577528" w:rsidRPr="00CC6216" w:rsidRDefault="00577528" w:rsidP="00577528">
      <w:pPr>
        <w:pStyle w:val="a5"/>
        <w:spacing w:before="1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11"/>
        <w:ind w:left="392" w:right="381" w:firstLine="709"/>
        <w:rPr>
          <w:b w:val="0"/>
          <w:sz w:val="24"/>
          <w:szCs w:val="24"/>
        </w:rPr>
      </w:pPr>
      <w:r w:rsidRPr="00CC6216">
        <w:rPr>
          <w:sz w:val="24"/>
          <w:szCs w:val="24"/>
        </w:rPr>
        <w:t>Досудебный (внесудебный) порядок обжалования решений и действий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(бездействия)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предоставляющего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государственную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(муниципальную)</w:t>
      </w:r>
      <w:r>
        <w:rPr>
          <w:sz w:val="24"/>
          <w:szCs w:val="24"/>
        </w:rPr>
        <w:t xml:space="preserve"> </w:t>
      </w:r>
      <w:r w:rsidRPr="00326E52">
        <w:rPr>
          <w:sz w:val="24"/>
          <w:szCs w:val="24"/>
        </w:rPr>
        <w:t>услугу, а также их должностных лиц, государственных (муниципальных)</w:t>
      </w:r>
      <w:r w:rsidRPr="00326E52">
        <w:rPr>
          <w:spacing w:val="-68"/>
          <w:sz w:val="24"/>
          <w:szCs w:val="24"/>
        </w:rPr>
        <w:t xml:space="preserve"> </w:t>
      </w:r>
      <w:r w:rsidRPr="00326E52">
        <w:rPr>
          <w:sz w:val="24"/>
          <w:szCs w:val="24"/>
        </w:rPr>
        <w:t>служащих</w:t>
      </w:r>
    </w:p>
    <w:p w:rsidR="00577528" w:rsidRPr="00326E52" w:rsidRDefault="00577528" w:rsidP="00577528">
      <w:pPr>
        <w:pStyle w:val="11"/>
        <w:ind w:left="392" w:right="381" w:firstLine="709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8"/>
        </w:numPr>
        <w:tabs>
          <w:tab w:val="left" w:pos="1496"/>
        </w:tabs>
        <w:autoSpaceDE w:val="0"/>
        <w:autoSpaceDN w:val="0"/>
        <w:ind w:right="140" w:firstLine="709"/>
        <w:contextualSpacing w:val="0"/>
        <w:jc w:val="both"/>
      </w:pPr>
      <w:r w:rsidRPr="00CC6216">
        <w:t>Заявитель</w:t>
      </w:r>
      <w:r w:rsidRPr="00CC6216">
        <w:rPr>
          <w:spacing w:val="1"/>
        </w:rPr>
        <w:t xml:space="preserve"> </w:t>
      </w:r>
      <w:r w:rsidRPr="00CC6216">
        <w:t>имеет</w:t>
      </w:r>
      <w:r w:rsidRPr="00CC6216">
        <w:rPr>
          <w:spacing w:val="1"/>
        </w:rPr>
        <w:t xml:space="preserve"> </w:t>
      </w:r>
      <w:r w:rsidRPr="00CC6216">
        <w:t>право</w:t>
      </w:r>
      <w:r w:rsidRPr="00CC6216">
        <w:rPr>
          <w:spacing w:val="1"/>
        </w:rPr>
        <w:t xml:space="preserve"> </w:t>
      </w:r>
      <w:r w:rsidRPr="00CC6216">
        <w:t>на</w:t>
      </w:r>
      <w:r w:rsidRPr="00CC6216">
        <w:rPr>
          <w:spacing w:val="1"/>
        </w:rPr>
        <w:t xml:space="preserve"> </w:t>
      </w:r>
      <w:r w:rsidRPr="00CC6216">
        <w:t>обжалование</w:t>
      </w:r>
      <w:r w:rsidRPr="00CC6216">
        <w:rPr>
          <w:spacing w:val="1"/>
        </w:rPr>
        <w:t xml:space="preserve"> </w:t>
      </w:r>
      <w:r w:rsidRPr="00CC6216">
        <w:t>решения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(или)</w:t>
      </w:r>
      <w:r w:rsidRPr="00CC6216">
        <w:rPr>
          <w:spacing w:val="1"/>
        </w:rPr>
        <w:t xml:space="preserve"> </w:t>
      </w:r>
      <w:r w:rsidRPr="00CC6216">
        <w:t>действий</w:t>
      </w:r>
      <w:r w:rsidRPr="00CC6216">
        <w:rPr>
          <w:spacing w:val="1"/>
        </w:rPr>
        <w:t xml:space="preserve"> </w:t>
      </w:r>
      <w:r w:rsidRPr="00CC6216">
        <w:t>(бездействия) Уполномоченного органа, должностных лиц Уполномоченного органа,</w:t>
      </w:r>
      <w:r w:rsidRPr="00CC6216">
        <w:rPr>
          <w:spacing w:val="1"/>
        </w:rPr>
        <w:t xml:space="preserve"> </w:t>
      </w:r>
      <w:r w:rsidRPr="00CC6216">
        <w:t>государственных</w:t>
      </w:r>
      <w:r w:rsidRPr="00CC6216">
        <w:rPr>
          <w:spacing w:val="1"/>
        </w:rPr>
        <w:t xml:space="preserve"> </w:t>
      </w:r>
      <w:r w:rsidRPr="00CC6216">
        <w:t>(муниципальных)</w:t>
      </w:r>
      <w:r w:rsidRPr="00CC6216">
        <w:rPr>
          <w:spacing w:val="1"/>
        </w:rPr>
        <w:t xml:space="preserve"> </w:t>
      </w:r>
      <w:r w:rsidRPr="00CC6216">
        <w:t>служащих,</w:t>
      </w:r>
      <w:r w:rsidRPr="00CC6216">
        <w:rPr>
          <w:spacing w:val="1"/>
        </w:rPr>
        <w:t xml:space="preserve"> </w:t>
      </w:r>
      <w:r w:rsidRPr="00CC6216">
        <w:t>многофункционального</w:t>
      </w:r>
      <w:r w:rsidRPr="00CC6216">
        <w:rPr>
          <w:spacing w:val="1"/>
        </w:rPr>
        <w:t xml:space="preserve"> </w:t>
      </w:r>
      <w:r w:rsidRPr="00CC6216">
        <w:t>центра,</w:t>
      </w:r>
      <w:r w:rsidRPr="00CC6216">
        <w:rPr>
          <w:spacing w:val="1"/>
        </w:rPr>
        <w:t xml:space="preserve"> </w:t>
      </w:r>
      <w:r w:rsidRPr="00CC6216">
        <w:t>а</w:t>
      </w:r>
      <w:r w:rsidRPr="00CC6216">
        <w:rPr>
          <w:spacing w:val="1"/>
        </w:rPr>
        <w:t xml:space="preserve"> </w:t>
      </w:r>
      <w:r w:rsidRPr="00CC6216">
        <w:rPr>
          <w:spacing w:val="-1"/>
        </w:rPr>
        <w:t>также</w:t>
      </w:r>
      <w:r w:rsidRPr="00CC6216">
        <w:rPr>
          <w:spacing w:val="-16"/>
        </w:rPr>
        <w:t xml:space="preserve"> </w:t>
      </w:r>
      <w:r w:rsidRPr="00CC6216">
        <w:rPr>
          <w:spacing w:val="-1"/>
        </w:rPr>
        <w:t>работника</w:t>
      </w:r>
      <w:r w:rsidRPr="00CC6216">
        <w:rPr>
          <w:spacing w:val="-13"/>
        </w:rPr>
        <w:t xml:space="preserve"> </w:t>
      </w:r>
      <w:r w:rsidRPr="00CC6216">
        <w:rPr>
          <w:spacing w:val="-1"/>
        </w:rPr>
        <w:t>многофункционального</w:t>
      </w:r>
      <w:r w:rsidRPr="00CC6216">
        <w:rPr>
          <w:spacing w:val="-12"/>
        </w:rPr>
        <w:t xml:space="preserve"> </w:t>
      </w:r>
      <w:r w:rsidRPr="00CC6216">
        <w:t>центра</w:t>
      </w:r>
      <w:r w:rsidRPr="00CC6216">
        <w:rPr>
          <w:spacing w:val="-14"/>
        </w:rPr>
        <w:t xml:space="preserve"> </w:t>
      </w:r>
      <w:r w:rsidRPr="00CC6216">
        <w:t>при</w:t>
      </w:r>
      <w:r w:rsidRPr="00CC6216">
        <w:rPr>
          <w:spacing w:val="-13"/>
        </w:rPr>
        <w:t xml:space="preserve"> </w:t>
      </w:r>
      <w:r w:rsidRPr="00CC6216">
        <w:t>предоставлении</w:t>
      </w:r>
      <w:r w:rsidRPr="00CC6216">
        <w:rPr>
          <w:spacing w:val="-13"/>
        </w:rPr>
        <w:t xml:space="preserve"> </w:t>
      </w:r>
      <w:r w:rsidRPr="00CC6216">
        <w:t>государственной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headerReference w:type="default" r:id="rId10"/>
          <w:pgSz w:w="11900" w:h="16850"/>
          <w:pgMar w:top="920" w:right="707" w:bottom="993" w:left="880" w:header="669" w:footer="0" w:gutter="0"/>
          <w:cols w:space="720"/>
        </w:sectPr>
      </w:pP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89"/>
        <w:ind w:left="147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(муниципальной)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досудебном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(внесудебном)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(далее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жалоба).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before="1"/>
        <w:ind w:left="239" w:right="232" w:firstLine="709"/>
        <w:rPr>
          <w:sz w:val="24"/>
          <w:szCs w:val="24"/>
        </w:rPr>
      </w:pPr>
      <w:r w:rsidRPr="00CC6216">
        <w:rPr>
          <w:sz w:val="24"/>
          <w:szCs w:val="24"/>
        </w:rPr>
        <w:t>Органы местного самоуправления, организации и уполномоченные на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рассмотрение жалобы лица, которым может быть направлена жалоба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досудебном (внесудебном)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8"/>
        </w:numPr>
        <w:tabs>
          <w:tab w:val="left" w:pos="1386"/>
        </w:tabs>
        <w:autoSpaceDE w:val="0"/>
        <w:autoSpaceDN w:val="0"/>
        <w:spacing w:before="1"/>
        <w:ind w:right="133" w:firstLine="709"/>
        <w:contextualSpacing w:val="0"/>
        <w:jc w:val="both"/>
      </w:pPr>
      <w:r w:rsidRPr="00CC6216">
        <w:t>В</w:t>
      </w:r>
      <w:r w:rsidRPr="00CC6216">
        <w:rPr>
          <w:spacing w:val="1"/>
        </w:rPr>
        <w:t xml:space="preserve"> </w:t>
      </w:r>
      <w:r w:rsidRPr="00CC6216">
        <w:t>досудебном</w:t>
      </w:r>
      <w:r w:rsidRPr="00CC6216">
        <w:rPr>
          <w:spacing w:val="1"/>
        </w:rPr>
        <w:t xml:space="preserve"> </w:t>
      </w:r>
      <w:r w:rsidRPr="00CC6216">
        <w:t>(внесудебном)</w:t>
      </w:r>
      <w:r w:rsidRPr="00CC6216">
        <w:rPr>
          <w:spacing w:val="1"/>
        </w:rPr>
        <w:t xml:space="preserve"> </w:t>
      </w:r>
      <w:r w:rsidRPr="00CC6216">
        <w:t>порядке</w:t>
      </w:r>
      <w:r w:rsidRPr="00CC6216">
        <w:rPr>
          <w:spacing w:val="1"/>
        </w:rPr>
        <w:t xml:space="preserve"> </w:t>
      </w:r>
      <w:r w:rsidRPr="00CC6216">
        <w:t>заявитель</w:t>
      </w:r>
      <w:r w:rsidRPr="00CC6216">
        <w:rPr>
          <w:spacing w:val="1"/>
        </w:rPr>
        <w:t xml:space="preserve"> </w:t>
      </w:r>
      <w:r w:rsidRPr="00CC6216">
        <w:t>(представитель)</w:t>
      </w:r>
      <w:r w:rsidRPr="00CC6216">
        <w:rPr>
          <w:spacing w:val="1"/>
        </w:rPr>
        <w:t xml:space="preserve"> </w:t>
      </w:r>
      <w:r w:rsidRPr="00CC6216">
        <w:t>вправе</w:t>
      </w:r>
      <w:r w:rsidRPr="00CC6216">
        <w:rPr>
          <w:spacing w:val="-67"/>
        </w:rPr>
        <w:t xml:space="preserve"> </w:t>
      </w:r>
      <w:r w:rsidRPr="00CC6216">
        <w:t>обратиться с жалобой в письменной форме на бумажном носителе или в электронной</w:t>
      </w:r>
      <w:r w:rsidRPr="00CC6216">
        <w:rPr>
          <w:spacing w:val="-67"/>
        </w:rPr>
        <w:t xml:space="preserve"> </w:t>
      </w:r>
      <w:r w:rsidRPr="00CC6216">
        <w:t>форме:</w:t>
      </w:r>
    </w:p>
    <w:p w:rsidR="00577528" w:rsidRPr="00CC6216" w:rsidRDefault="00577528" w:rsidP="00577528">
      <w:pPr>
        <w:pStyle w:val="a5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(или)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(бездействие)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структурного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 органа;</w:t>
      </w:r>
    </w:p>
    <w:p w:rsidR="00577528" w:rsidRPr="00CC6216" w:rsidRDefault="00577528" w:rsidP="00577528">
      <w:pPr>
        <w:pStyle w:val="a5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вышестоящий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(или)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(бездействие)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должностного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руководителя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структурного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подразделения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органа;</w:t>
      </w:r>
    </w:p>
    <w:p w:rsidR="00577528" w:rsidRPr="00CC6216" w:rsidRDefault="00577528" w:rsidP="00577528">
      <w:pPr>
        <w:pStyle w:val="a5"/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руководителю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(бездействие)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работника многофункционального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центра;</w:t>
      </w:r>
    </w:p>
    <w:p w:rsidR="00577528" w:rsidRPr="00CC6216" w:rsidRDefault="00577528" w:rsidP="00577528">
      <w:pPr>
        <w:pStyle w:val="a5"/>
        <w:spacing w:before="1"/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учредителю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(бездействие)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центра.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учредителя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определяются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жалоб должностные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лица.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462" w:right="283" w:firstLine="709"/>
        <w:jc w:val="left"/>
        <w:rPr>
          <w:sz w:val="24"/>
          <w:szCs w:val="24"/>
        </w:rPr>
      </w:pPr>
      <w:r w:rsidRPr="00CC6216">
        <w:rPr>
          <w:sz w:val="24"/>
          <w:szCs w:val="24"/>
        </w:rPr>
        <w:t>Способы информирования заявителей о порядке подачи и рассмотрения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жалобы,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том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числе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Единого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портала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</w:p>
    <w:p w:rsidR="00577528" w:rsidRPr="00CC6216" w:rsidRDefault="00577528" w:rsidP="00577528">
      <w:pPr>
        <w:spacing w:line="321" w:lineRule="exact"/>
        <w:ind w:left="3174" w:firstLine="709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муниципальных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услуг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(функций)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8"/>
        </w:numPr>
        <w:tabs>
          <w:tab w:val="left" w:pos="1415"/>
        </w:tabs>
        <w:autoSpaceDE w:val="0"/>
        <w:autoSpaceDN w:val="0"/>
        <w:ind w:right="141" w:firstLine="709"/>
        <w:contextualSpacing w:val="0"/>
        <w:jc w:val="both"/>
      </w:pPr>
      <w:r w:rsidRPr="00CC6216">
        <w:t>Информация о порядке подачи и рассмотрения жалобы размещается на</w:t>
      </w:r>
      <w:r w:rsidRPr="00CC6216">
        <w:rPr>
          <w:spacing w:val="1"/>
        </w:rPr>
        <w:t xml:space="preserve"> </w:t>
      </w:r>
      <w:r w:rsidRPr="00CC6216">
        <w:rPr>
          <w:spacing w:val="-1"/>
        </w:rPr>
        <w:t>информационных</w:t>
      </w:r>
      <w:r w:rsidRPr="00CC6216">
        <w:rPr>
          <w:spacing w:val="-17"/>
        </w:rPr>
        <w:t xml:space="preserve"> </w:t>
      </w:r>
      <w:r w:rsidRPr="00CC6216">
        <w:rPr>
          <w:spacing w:val="-1"/>
        </w:rPr>
        <w:t>стендах</w:t>
      </w:r>
      <w:r w:rsidRPr="00CC6216">
        <w:rPr>
          <w:spacing w:val="-15"/>
        </w:rPr>
        <w:t xml:space="preserve"> </w:t>
      </w:r>
      <w:r w:rsidRPr="00CC6216">
        <w:rPr>
          <w:spacing w:val="-1"/>
        </w:rPr>
        <w:t>в</w:t>
      </w:r>
      <w:r w:rsidRPr="00CC6216">
        <w:rPr>
          <w:spacing w:val="-16"/>
        </w:rPr>
        <w:t xml:space="preserve"> </w:t>
      </w:r>
      <w:r w:rsidRPr="00CC6216">
        <w:rPr>
          <w:spacing w:val="-1"/>
        </w:rPr>
        <w:t>местах</w:t>
      </w:r>
      <w:r w:rsidRPr="00CC6216">
        <w:rPr>
          <w:spacing w:val="-15"/>
        </w:rPr>
        <w:t xml:space="preserve"> </w:t>
      </w:r>
      <w:r w:rsidRPr="00CC6216">
        <w:rPr>
          <w:spacing w:val="-1"/>
        </w:rPr>
        <w:t>предоставления</w:t>
      </w:r>
      <w:r w:rsidRPr="00CC6216">
        <w:rPr>
          <w:spacing w:val="-18"/>
        </w:rPr>
        <w:t xml:space="preserve"> </w:t>
      </w:r>
      <w:r w:rsidRPr="00CC6216">
        <w:t>государственной</w:t>
      </w:r>
      <w:r w:rsidRPr="00CC6216">
        <w:rPr>
          <w:spacing w:val="-17"/>
        </w:rPr>
        <w:t xml:space="preserve"> </w:t>
      </w:r>
      <w:r w:rsidRPr="00CC6216">
        <w:t>(муниципальной)</w:t>
      </w:r>
      <w:r w:rsidRPr="00CC6216">
        <w:rPr>
          <w:spacing w:val="-68"/>
        </w:rPr>
        <w:t xml:space="preserve"> </w:t>
      </w:r>
      <w:r w:rsidRPr="00CC6216">
        <w:t>услуги, на сайте Уполномоченного органа, ЕПГУ, а также предоставляется в устной</w:t>
      </w:r>
      <w:r w:rsidRPr="00CC6216">
        <w:rPr>
          <w:spacing w:val="1"/>
        </w:rPr>
        <w:t xml:space="preserve"> </w:t>
      </w:r>
      <w:r w:rsidRPr="00CC6216">
        <w:t>форме по телефону и (или) на личном приеме либо в письменной форме почтовым</w:t>
      </w:r>
      <w:r w:rsidRPr="00CC6216">
        <w:rPr>
          <w:spacing w:val="1"/>
        </w:rPr>
        <w:t xml:space="preserve"> </w:t>
      </w:r>
      <w:r w:rsidRPr="00CC6216">
        <w:t>отправлением</w:t>
      </w:r>
      <w:r w:rsidRPr="00CC6216">
        <w:rPr>
          <w:spacing w:val="-1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адресу, указанному</w:t>
      </w:r>
      <w:r w:rsidRPr="00CC6216">
        <w:rPr>
          <w:spacing w:val="-4"/>
        </w:rPr>
        <w:t xml:space="preserve"> </w:t>
      </w:r>
      <w:r w:rsidRPr="00CC6216">
        <w:t>заявителем</w:t>
      </w:r>
      <w:r w:rsidRPr="00CC6216">
        <w:rPr>
          <w:spacing w:val="-1"/>
        </w:rPr>
        <w:t xml:space="preserve"> </w:t>
      </w:r>
      <w:r w:rsidRPr="00CC6216">
        <w:t>(представителем).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9" w:firstLine="709"/>
        <w:rPr>
          <w:sz w:val="24"/>
          <w:szCs w:val="24"/>
        </w:rPr>
      </w:pPr>
      <w:r w:rsidRPr="00CC6216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(внесудебного) обжалования действий (бездействия) и (или) решений, принятых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(осуществленных)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ходе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</w:p>
    <w:p w:rsidR="00577528" w:rsidRPr="00CC6216" w:rsidRDefault="00577528" w:rsidP="00577528">
      <w:pPr>
        <w:spacing w:line="321" w:lineRule="exact"/>
        <w:ind w:left="187" w:right="177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услуги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8"/>
        </w:numPr>
        <w:tabs>
          <w:tab w:val="left" w:pos="1415"/>
        </w:tabs>
        <w:autoSpaceDE w:val="0"/>
        <w:autoSpaceDN w:val="0"/>
        <w:spacing w:before="257"/>
        <w:ind w:right="139" w:firstLine="709"/>
        <w:contextualSpacing w:val="0"/>
        <w:jc w:val="both"/>
      </w:pPr>
      <w:r w:rsidRPr="00CC6216">
        <w:t>Порядок досудебного</w:t>
      </w:r>
      <w:r w:rsidRPr="00CC6216">
        <w:rPr>
          <w:spacing w:val="1"/>
        </w:rPr>
        <w:t xml:space="preserve"> </w:t>
      </w:r>
      <w:r w:rsidRPr="00CC6216">
        <w:t>(внесудебного) обжалования решений и действий</w:t>
      </w:r>
      <w:r w:rsidRPr="00CC6216">
        <w:rPr>
          <w:spacing w:val="1"/>
        </w:rPr>
        <w:t xml:space="preserve"> </w:t>
      </w:r>
      <w:r w:rsidRPr="00CC6216">
        <w:t>(бездействия)</w:t>
      </w:r>
      <w:r w:rsidRPr="00CC6216">
        <w:rPr>
          <w:spacing w:val="1"/>
        </w:rPr>
        <w:t xml:space="preserve"> </w:t>
      </w:r>
      <w:r w:rsidRPr="00CC6216">
        <w:t>Уполномоченного</w:t>
      </w:r>
      <w:r w:rsidRPr="00CC6216">
        <w:rPr>
          <w:spacing w:val="1"/>
        </w:rPr>
        <w:t xml:space="preserve"> </w:t>
      </w:r>
      <w:r w:rsidRPr="00CC6216">
        <w:t>органа,</w:t>
      </w:r>
      <w:r w:rsidRPr="00CC6216">
        <w:rPr>
          <w:spacing w:val="1"/>
        </w:rPr>
        <w:t xml:space="preserve"> </w:t>
      </w:r>
      <w:r w:rsidRPr="00CC6216">
        <w:t>предоставляющего</w:t>
      </w:r>
      <w:r w:rsidRPr="00CC6216">
        <w:rPr>
          <w:spacing w:val="1"/>
        </w:rPr>
        <w:t xml:space="preserve"> </w:t>
      </w:r>
      <w:r w:rsidRPr="00CC6216">
        <w:t>государственную</w:t>
      </w:r>
      <w:r w:rsidRPr="00CC6216">
        <w:rPr>
          <w:spacing w:val="1"/>
        </w:rPr>
        <w:t xml:space="preserve"> </w:t>
      </w:r>
      <w:r w:rsidRPr="00CC6216">
        <w:t>(муниципальную)</w:t>
      </w:r>
      <w:r w:rsidRPr="00CC6216">
        <w:rPr>
          <w:spacing w:val="3"/>
        </w:rPr>
        <w:t xml:space="preserve"> </w:t>
      </w:r>
      <w:r w:rsidRPr="00CC6216">
        <w:t>услугу,</w:t>
      </w:r>
      <w:r w:rsidRPr="00CC6216">
        <w:rPr>
          <w:spacing w:val="-2"/>
        </w:rPr>
        <w:t xml:space="preserve"> </w:t>
      </w:r>
      <w:r w:rsidRPr="00CC6216">
        <w:t>а</w:t>
      </w:r>
      <w:r w:rsidRPr="00CC6216">
        <w:rPr>
          <w:spacing w:val="-1"/>
        </w:rPr>
        <w:t xml:space="preserve"> </w:t>
      </w:r>
      <w:r w:rsidRPr="00CC6216">
        <w:t>также его</w:t>
      </w:r>
      <w:r w:rsidRPr="00CC6216">
        <w:rPr>
          <w:spacing w:val="-4"/>
        </w:rPr>
        <w:t xml:space="preserve"> </w:t>
      </w:r>
      <w:r w:rsidRPr="00CC6216">
        <w:t>должностных лиц регулируется:</w:t>
      </w:r>
    </w:p>
    <w:p w:rsidR="00577528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Федеральным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законом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«Об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муниципальных услуг»;</w:t>
      </w:r>
    </w:p>
    <w:p w:rsidR="00577528" w:rsidRDefault="00577528" w:rsidP="00577528">
      <w:pPr>
        <w:autoSpaceDE w:val="0"/>
        <w:autoSpaceDN w:val="0"/>
        <w:ind w:firstLine="709"/>
        <w:rPr>
          <w:rStyle w:val="afd"/>
          <w:sz w:val="24"/>
          <w:szCs w:val="24"/>
        </w:rPr>
      </w:pPr>
      <w:r w:rsidRPr="00A459CD">
        <w:rPr>
          <w:rStyle w:val="afd"/>
          <w:sz w:val="24"/>
          <w:szCs w:val="24"/>
        </w:rPr>
        <w:t>Постановлением администрации городского поселения Луговой от 05.10.2020  № 180 «Об утверждении Правил подачи и рассмотрения жалоб на решения и действия (бездействие) органов администрации городского поселения Луговой, предоставляющих муниципальные услуги, их должностных лиц, муниципальных служащих»</w:t>
      </w:r>
      <w:r>
        <w:rPr>
          <w:rStyle w:val="afd"/>
          <w:sz w:val="24"/>
          <w:szCs w:val="24"/>
        </w:rPr>
        <w:t xml:space="preserve">; </w:t>
      </w:r>
    </w:p>
    <w:p w:rsidR="00577528" w:rsidRPr="00326E52" w:rsidRDefault="00577528" w:rsidP="00577528">
      <w:pPr>
        <w:autoSpaceDE w:val="0"/>
        <w:autoSpaceDN w:val="0"/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Pr="00CC6216">
        <w:rPr>
          <w:sz w:val="24"/>
          <w:szCs w:val="24"/>
        </w:rPr>
        <w:t>остановлением</w:t>
      </w:r>
      <w:r w:rsidRPr="00CC6216">
        <w:rPr>
          <w:spacing w:val="1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Правительства</w:t>
      </w:r>
      <w:r w:rsidRPr="00CC6216">
        <w:rPr>
          <w:spacing w:val="14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16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</w:t>
      </w:r>
      <w:r w:rsidRPr="00CC6216">
        <w:rPr>
          <w:spacing w:val="14"/>
          <w:sz w:val="24"/>
          <w:szCs w:val="24"/>
        </w:rPr>
        <w:t xml:space="preserve"> </w:t>
      </w:r>
      <w:r w:rsidRPr="00CC6216">
        <w:rPr>
          <w:sz w:val="24"/>
          <w:szCs w:val="24"/>
        </w:rPr>
        <w:t>от</w:t>
      </w:r>
      <w:r w:rsidRPr="00CC6216">
        <w:rPr>
          <w:spacing w:val="11"/>
          <w:sz w:val="24"/>
          <w:szCs w:val="24"/>
        </w:rPr>
        <w:t xml:space="preserve"> </w:t>
      </w:r>
      <w:r w:rsidRPr="00CC6216">
        <w:rPr>
          <w:sz w:val="24"/>
          <w:szCs w:val="24"/>
        </w:rPr>
        <w:t>20</w:t>
      </w:r>
      <w:r w:rsidRPr="00CC6216">
        <w:rPr>
          <w:spacing w:val="14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ноября</w:t>
      </w:r>
      <w:r w:rsidRPr="00CC6216">
        <w:rPr>
          <w:spacing w:val="13"/>
          <w:sz w:val="24"/>
          <w:szCs w:val="24"/>
        </w:rPr>
        <w:t xml:space="preserve"> </w:t>
      </w:r>
      <w:r w:rsidRPr="00CC6216">
        <w:rPr>
          <w:sz w:val="24"/>
          <w:szCs w:val="24"/>
        </w:rPr>
        <w:t>2012</w:t>
      </w:r>
      <w:r w:rsidRPr="00CC6216">
        <w:rPr>
          <w:spacing w:val="17"/>
          <w:sz w:val="24"/>
          <w:szCs w:val="24"/>
        </w:rPr>
        <w:t xml:space="preserve"> </w:t>
      </w:r>
      <w:r w:rsidRPr="00CC621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1198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«О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федеральной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14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информационной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системе,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обеспечивающей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процесс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досудебного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(внесудебного)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обжалования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решений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действий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(бездействия),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совершенных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муниципальных услуг».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4" w:firstLine="709"/>
        <w:rPr>
          <w:sz w:val="24"/>
          <w:szCs w:val="24"/>
        </w:rPr>
      </w:pPr>
      <w:r w:rsidRPr="00CC6216">
        <w:rPr>
          <w:sz w:val="24"/>
          <w:szCs w:val="24"/>
        </w:rPr>
        <w:t>Особенности выполнения административных процедур (действий) в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многофункциональных центрах предоставления государственных 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муниципальных услуг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ind w:left="594" w:right="585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lastRenderedPageBreak/>
        <w:t>Исчерпывающий перечень административных процедур (действий) при</w:t>
      </w:r>
      <w:r w:rsidRPr="00CC6216">
        <w:rPr>
          <w:b/>
          <w:spacing w:val="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многофункциональными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центрами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pStyle w:val="a5"/>
        <w:spacing w:before="1" w:line="322" w:lineRule="exact"/>
        <w:ind w:left="867" w:firstLine="709"/>
        <w:rPr>
          <w:sz w:val="24"/>
          <w:szCs w:val="24"/>
        </w:rPr>
      </w:pPr>
      <w:r w:rsidRPr="00CC6216">
        <w:rPr>
          <w:sz w:val="24"/>
          <w:szCs w:val="24"/>
        </w:rPr>
        <w:t>6.1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осуществляет: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информирование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вопросам,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связанным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консультирование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центре;</w:t>
      </w:r>
    </w:p>
    <w:p w:rsidR="00577528" w:rsidRPr="00CC6216" w:rsidRDefault="00577528" w:rsidP="00577528">
      <w:pPr>
        <w:pStyle w:val="a5"/>
        <w:ind w:left="147" w:right="132" w:firstLine="709"/>
        <w:rPr>
          <w:sz w:val="24"/>
          <w:szCs w:val="24"/>
        </w:rPr>
      </w:pPr>
      <w:r w:rsidRPr="00CC6216">
        <w:rPr>
          <w:sz w:val="24"/>
          <w:szCs w:val="24"/>
        </w:rPr>
        <w:t>выдачу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подтверждающих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содержание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выдача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документов,</w:t>
      </w:r>
      <w:r w:rsidRPr="00CC6216">
        <w:rPr>
          <w:spacing w:val="-12"/>
          <w:sz w:val="24"/>
          <w:szCs w:val="24"/>
        </w:rPr>
        <w:t xml:space="preserve"> </w:t>
      </w:r>
      <w:r w:rsidRPr="00CC6216">
        <w:rPr>
          <w:sz w:val="24"/>
          <w:szCs w:val="24"/>
        </w:rPr>
        <w:t>включая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составление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заверение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выписок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из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систем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органов,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предоставляющих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(муниципальных)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услуг;</w:t>
      </w:r>
    </w:p>
    <w:p w:rsidR="00577528" w:rsidRPr="00CC6216" w:rsidRDefault="00577528" w:rsidP="00577528">
      <w:pPr>
        <w:pStyle w:val="a5"/>
        <w:spacing w:line="322" w:lineRule="exact"/>
        <w:ind w:firstLine="851"/>
        <w:rPr>
          <w:sz w:val="24"/>
          <w:szCs w:val="24"/>
        </w:rPr>
      </w:pPr>
      <w:r w:rsidRPr="00CC6216">
        <w:rPr>
          <w:sz w:val="24"/>
          <w:szCs w:val="24"/>
        </w:rPr>
        <w:t>иные</w:t>
      </w:r>
      <w:r w:rsidRPr="00CC6216">
        <w:rPr>
          <w:spacing w:val="123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процедуры  </w:t>
      </w:r>
      <w:r w:rsidRPr="00CC6216">
        <w:rPr>
          <w:spacing w:val="49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и  </w:t>
      </w:r>
      <w:r w:rsidRPr="00CC6216">
        <w:rPr>
          <w:spacing w:val="52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действия,  </w:t>
      </w:r>
      <w:r w:rsidRPr="00CC6216">
        <w:rPr>
          <w:spacing w:val="51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предусмотренные  </w:t>
      </w:r>
      <w:r w:rsidRPr="00CC6216">
        <w:rPr>
          <w:spacing w:val="51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Федеральным  </w:t>
      </w:r>
      <w:r w:rsidRPr="00CC6216">
        <w:rPr>
          <w:spacing w:val="5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210-ФЗ.</w:t>
      </w:r>
    </w:p>
    <w:p w:rsidR="00577528" w:rsidRPr="00CC6216" w:rsidRDefault="00577528" w:rsidP="00577528">
      <w:pPr>
        <w:pStyle w:val="a5"/>
        <w:ind w:left="147" w:right="134" w:firstLine="709"/>
        <w:rPr>
          <w:sz w:val="24"/>
          <w:szCs w:val="24"/>
        </w:rPr>
      </w:pPr>
      <w:r w:rsidRPr="00CC6216">
        <w:rPr>
          <w:sz w:val="24"/>
          <w:szCs w:val="24"/>
        </w:rPr>
        <w:t>В соответствии с частью 1.1 статьи 16 Федерального закона № 210-ФЗ для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организации.</w:t>
      </w:r>
    </w:p>
    <w:p w:rsidR="00577528" w:rsidRPr="00CC6216" w:rsidRDefault="00577528" w:rsidP="00577528">
      <w:pPr>
        <w:pStyle w:val="a5"/>
        <w:spacing w:before="4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5" w:firstLine="709"/>
        <w:rPr>
          <w:sz w:val="24"/>
          <w:szCs w:val="24"/>
        </w:rPr>
      </w:pPr>
      <w:r w:rsidRPr="00CC6216">
        <w:rPr>
          <w:sz w:val="24"/>
          <w:szCs w:val="24"/>
        </w:rPr>
        <w:t>Информирование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7"/>
        </w:numPr>
        <w:tabs>
          <w:tab w:val="left" w:pos="1698"/>
        </w:tabs>
        <w:autoSpaceDE w:val="0"/>
        <w:autoSpaceDN w:val="0"/>
        <w:ind w:right="138" w:firstLine="709"/>
        <w:contextualSpacing w:val="0"/>
        <w:jc w:val="both"/>
      </w:pPr>
      <w:r w:rsidRPr="00CC6216">
        <w:t>Информирование</w:t>
      </w:r>
      <w:r w:rsidRPr="00CC6216">
        <w:rPr>
          <w:spacing w:val="1"/>
        </w:rPr>
        <w:t xml:space="preserve"> </w:t>
      </w:r>
      <w:r w:rsidRPr="00CC6216">
        <w:t>заявителя</w:t>
      </w:r>
      <w:r w:rsidRPr="00CC6216">
        <w:rPr>
          <w:spacing w:val="1"/>
        </w:rPr>
        <w:t xml:space="preserve"> </w:t>
      </w:r>
      <w:r w:rsidRPr="00CC6216">
        <w:t>многофункциональными</w:t>
      </w:r>
      <w:r w:rsidRPr="00CC6216">
        <w:rPr>
          <w:spacing w:val="1"/>
        </w:rPr>
        <w:t xml:space="preserve"> </w:t>
      </w:r>
      <w:r w:rsidRPr="00CC6216">
        <w:t>центрами</w:t>
      </w:r>
      <w:r w:rsidRPr="00CC6216">
        <w:rPr>
          <w:spacing w:val="1"/>
        </w:rPr>
        <w:t xml:space="preserve"> </w:t>
      </w:r>
      <w:r w:rsidRPr="00CC6216">
        <w:t>осуществляется</w:t>
      </w:r>
      <w:r w:rsidRPr="00CC6216">
        <w:rPr>
          <w:spacing w:val="-1"/>
        </w:rPr>
        <w:t xml:space="preserve"> </w:t>
      </w:r>
      <w:r w:rsidRPr="00CC6216">
        <w:t>следующими</w:t>
      </w:r>
      <w:r w:rsidRPr="00CC6216">
        <w:rPr>
          <w:spacing w:val="1"/>
        </w:rPr>
        <w:t xml:space="preserve"> </w:t>
      </w:r>
      <w:r w:rsidRPr="00CC6216">
        <w:t>способами:</w:t>
      </w:r>
    </w:p>
    <w:p w:rsidR="00577528" w:rsidRPr="00CC6216" w:rsidRDefault="00577528" w:rsidP="00577528">
      <w:pPr>
        <w:pStyle w:val="a5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а)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привлечения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средств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массовой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путем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размещения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официальных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сайтах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информационных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стендах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многофункциональных центров;</w:t>
      </w:r>
    </w:p>
    <w:p w:rsidR="00577528" w:rsidRPr="00CC6216" w:rsidRDefault="00577528" w:rsidP="00577528">
      <w:pPr>
        <w:pStyle w:val="a5"/>
        <w:ind w:left="147" w:right="145" w:firstLine="709"/>
        <w:rPr>
          <w:sz w:val="24"/>
          <w:szCs w:val="24"/>
        </w:rPr>
      </w:pPr>
      <w:r w:rsidRPr="00CC6216">
        <w:rPr>
          <w:sz w:val="24"/>
          <w:szCs w:val="24"/>
        </w:rPr>
        <w:t>б)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обращении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многофункциональный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лично,</w:t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-15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телефону,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посредством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почтовых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отправлений,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либо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почте.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подробно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информирует</w:t>
      </w:r>
      <w:r w:rsidRPr="00CC6216">
        <w:rPr>
          <w:spacing w:val="5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3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интересующим</w:t>
      </w:r>
      <w:r w:rsidRPr="00CC6216">
        <w:rPr>
          <w:spacing w:val="3"/>
          <w:sz w:val="24"/>
          <w:szCs w:val="24"/>
        </w:rPr>
        <w:t xml:space="preserve"> </w:t>
      </w:r>
      <w:r w:rsidRPr="00CC6216">
        <w:rPr>
          <w:sz w:val="24"/>
          <w:szCs w:val="24"/>
        </w:rPr>
        <w:t>их</w:t>
      </w:r>
      <w:r w:rsidRPr="00CC6216">
        <w:rPr>
          <w:spacing w:val="6"/>
          <w:sz w:val="24"/>
          <w:szCs w:val="24"/>
        </w:rPr>
        <w:t xml:space="preserve"> </w:t>
      </w:r>
      <w:r w:rsidRPr="00CC6216">
        <w:rPr>
          <w:sz w:val="24"/>
          <w:szCs w:val="24"/>
        </w:rPr>
        <w:t>вопросам</w:t>
      </w:r>
      <w:r w:rsidRPr="00CC6216">
        <w:rPr>
          <w:spacing w:val="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вежливой</w:t>
      </w:r>
      <w:r w:rsidRPr="00CC6216">
        <w:rPr>
          <w:spacing w:val="6"/>
          <w:sz w:val="24"/>
          <w:szCs w:val="24"/>
        </w:rPr>
        <w:t xml:space="preserve"> </w:t>
      </w:r>
      <w:r w:rsidRPr="00CC6216">
        <w:rPr>
          <w:sz w:val="24"/>
          <w:szCs w:val="24"/>
        </w:rPr>
        <w:t>корректной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официально-делового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стиля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речи.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Рекомендуемое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время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более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15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минут,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время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ожидания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 очереди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может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превышать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15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минут.</w:t>
      </w:r>
    </w:p>
    <w:p w:rsidR="00577528" w:rsidRPr="00CC6216" w:rsidRDefault="00577528" w:rsidP="00577528">
      <w:pPr>
        <w:pStyle w:val="a5"/>
        <w:spacing w:before="1"/>
        <w:ind w:left="147" w:right="137" w:firstLine="709"/>
        <w:rPr>
          <w:sz w:val="24"/>
          <w:szCs w:val="24"/>
        </w:rPr>
      </w:pPr>
      <w:r w:rsidRPr="00CC6216">
        <w:rPr>
          <w:sz w:val="24"/>
          <w:szCs w:val="24"/>
        </w:rPr>
        <w:t>Ответ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телефонный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звонок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должен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начинаться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8"/>
          <w:sz w:val="24"/>
          <w:szCs w:val="24"/>
        </w:rPr>
        <w:t xml:space="preserve"> </w:t>
      </w:r>
      <w:r w:rsidRPr="00CC6216">
        <w:rPr>
          <w:sz w:val="24"/>
          <w:szCs w:val="24"/>
        </w:rPr>
        <w:t>информации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наименовании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организации,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фамилии,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имени,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отчестве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должности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принявшего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звонок.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Индивидуальное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устное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консультирование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 центра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осуществляет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 более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10 минут;</w:t>
      </w:r>
    </w:p>
    <w:p w:rsidR="00577528" w:rsidRPr="00CC6216" w:rsidRDefault="00577528" w:rsidP="00577528">
      <w:pPr>
        <w:pStyle w:val="a5"/>
        <w:spacing w:before="1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консультирование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телефону,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может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предложить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заявителю:</w:t>
      </w:r>
    </w:p>
    <w:p w:rsidR="00577528" w:rsidRPr="00CC6216" w:rsidRDefault="00577528" w:rsidP="00577528">
      <w:pPr>
        <w:pStyle w:val="a5"/>
        <w:ind w:left="147" w:right="142" w:firstLine="709"/>
        <w:rPr>
          <w:sz w:val="24"/>
          <w:szCs w:val="24"/>
        </w:rPr>
      </w:pPr>
      <w:r w:rsidRPr="00CC6216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соответствии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способом,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указанным в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обращении);</w:t>
      </w:r>
      <w:r>
        <w:rPr>
          <w:sz w:val="24"/>
          <w:szCs w:val="24"/>
        </w:rPr>
        <w:t xml:space="preserve"> </w:t>
      </w:r>
      <w:r w:rsidRPr="00CC6216">
        <w:rPr>
          <w:sz w:val="24"/>
          <w:szCs w:val="24"/>
        </w:rPr>
        <w:t>назначить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другое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время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для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консультаций.</w:t>
      </w:r>
    </w:p>
    <w:p w:rsidR="00577528" w:rsidRPr="00CC6216" w:rsidRDefault="00577528" w:rsidP="00577528">
      <w:pPr>
        <w:pStyle w:val="a5"/>
        <w:spacing w:before="1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консультировании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письменным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обращениям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ответ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регистрации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адресу электронной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почты,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указанному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обращении,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поступившем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письменной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почтовому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адресу,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форме.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left="142" w:right="1193" w:firstLine="709"/>
        <w:rPr>
          <w:sz w:val="24"/>
          <w:szCs w:val="24"/>
        </w:rPr>
      </w:pPr>
      <w:r w:rsidRPr="00CC6216">
        <w:rPr>
          <w:sz w:val="24"/>
          <w:szCs w:val="24"/>
        </w:rPr>
        <w:t>Выдача заявителю результата предоставления государственной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7"/>
        </w:numPr>
        <w:tabs>
          <w:tab w:val="left" w:pos="1518"/>
        </w:tabs>
        <w:autoSpaceDE w:val="0"/>
        <w:autoSpaceDN w:val="0"/>
        <w:ind w:right="139" w:firstLine="709"/>
        <w:contextualSpacing w:val="0"/>
        <w:jc w:val="both"/>
      </w:pPr>
      <w:r w:rsidRPr="00CC6216">
        <w:t>При</w:t>
      </w:r>
      <w:r w:rsidRPr="00CC6216">
        <w:rPr>
          <w:spacing w:val="1"/>
        </w:rPr>
        <w:t xml:space="preserve"> </w:t>
      </w:r>
      <w:r w:rsidRPr="00CC6216">
        <w:t>наличии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заявлении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предоставлении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указания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выдаче</w:t>
      </w:r>
      <w:r w:rsidRPr="00CC6216">
        <w:rPr>
          <w:spacing w:val="1"/>
        </w:rPr>
        <w:t xml:space="preserve"> </w:t>
      </w:r>
      <w:r w:rsidRPr="00CC6216">
        <w:t>результатов</w:t>
      </w:r>
      <w:r w:rsidRPr="00CC6216">
        <w:rPr>
          <w:spacing w:val="1"/>
        </w:rPr>
        <w:t xml:space="preserve"> </w:t>
      </w:r>
      <w:r w:rsidRPr="00CC6216">
        <w:t>оказания</w:t>
      </w:r>
      <w:r w:rsidRPr="00CC6216">
        <w:rPr>
          <w:spacing w:val="1"/>
        </w:rPr>
        <w:t xml:space="preserve"> </w:t>
      </w:r>
      <w:r w:rsidRPr="00CC6216">
        <w:t>услуги</w:t>
      </w:r>
      <w:r w:rsidRPr="00CC6216">
        <w:rPr>
          <w:spacing w:val="1"/>
        </w:rPr>
        <w:t xml:space="preserve"> </w:t>
      </w:r>
      <w:r w:rsidRPr="00CC6216">
        <w:t>через</w:t>
      </w:r>
      <w:r w:rsidRPr="00CC6216">
        <w:rPr>
          <w:spacing w:val="1"/>
        </w:rPr>
        <w:t xml:space="preserve"> </w:t>
      </w:r>
      <w:r w:rsidRPr="00CC6216">
        <w:t>многофункциональный</w:t>
      </w:r>
      <w:r w:rsidRPr="00CC6216">
        <w:rPr>
          <w:spacing w:val="1"/>
        </w:rPr>
        <w:t xml:space="preserve"> </w:t>
      </w:r>
      <w:r w:rsidRPr="00CC6216">
        <w:t>центр,</w:t>
      </w:r>
      <w:r w:rsidRPr="00CC6216">
        <w:rPr>
          <w:spacing w:val="1"/>
        </w:rPr>
        <w:t xml:space="preserve"> </w:t>
      </w:r>
      <w:r w:rsidRPr="00CC6216">
        <w:lastRenderedPageBreak/>
        <w:t>Уполномоченный</w:t>
      </w:r>
      <w:r w:rsidRPr="00CC6216">
        <w:rPr>
          <w:spacing w:val="1"/>
        </w:rPr>
        <w:t xml:space="preserve"> </w:t>
      </w:r>
      <w:r w:rsidRPr="00CC6216">
        <w:t>орган</w:t>
      </w:r>
      <w:r w:rsidRPr="00CC6216">
        <w:rPr>
          <w:spacing w:val="1"/>
        </w:rPr>
        <w:t xml:space="preserve"> </w:t>
      </w:r>
      <w:r w:rsidRPr="00CC6216">
        <w:t>передает</w:t>
      </w:r>
      <w:r w:rsidRPr="00CC6216">
        <w:rPr>
          <w:spacing w:val="1"/>
        </w:rPr>
        <w:t xml:space="preserve"> </w:t>
      </w:r>
      <w:r w:rsidRPr="00CC6216">
        <w:t>документы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многофункциональный центр для последующей выдачи заявителю (представителю)</w:t>
      </w:r>
      <w:r w:rsidRPr="00CC6216">
        <w:rPr>
          <w:spacing w:val="1"/>
        </w:rPr>
        <w:t xml:space="preserve"> </w:t>
      </w:r>
      <w:r w:rsidRPr="00CC6216">
        <w:t>способом,</w:t>
      </w:r>
      <w:r w:rsidRPr="00CC6216">
        <w:rPr>
          <w:spacing w:val="1"/>
        </w:rPr>
        <w:t xml:space="preserve"> </w:t>
      </w:r>
      <w:r w:rsidRPr="00CC6216">
        <w:t>согласно</w:t>
      </w:r>
      <w:r w:rsidRPr="00CC6216">
        <w:rPr>
          <w:spacing w:val="1"/>
        </w:rPr>
        <w:t xml:space="preserve"> </w:t>
      </w:r>
      <w:r w:rsidRPr="00CC6216">
        <w:t>заключенным</w:t>
      </w:r>
      <w:r w:rsidRPr="00CC6216">
        <w:rPr>
          <w:spacing w:val="1"/>
        </w:rPr>
        <w:t xml:space="preserve"> </w:t>
      </w:r>
      <w:r w:rsidRPr="00CC6216">
        <w:t>соглашениям</w:t>
      </w:r>
      <w:r w:rsidRPr="00CC6216">
        <w:rPr>
          <w:spacing w:val="1"/>
        </w:rPr>
        <w:t xml:space="preserve"> </w:t>
      </w:r>
      <w:r w:rsidRPr="00CC6216">
        <w:t>о</w:t>
      </w:r>
      <w:r w:rsidRPr="00CC6216">
        <w:rPr>
          <w:spacing w:val="1"/>
        </w:rPr>
        <w:t xml:space="preserve"> </w:t>
      </w:r>
      <w:r w:rsidRPr="00CC6216">
        <w:t>взаимодействии</w:t>
      </w:r>
      <w:r w:rsidRPr="00CC6216">
        <w:rPr>
          <w:spacing w:val="1"/>
        </w:rPr>
        <w:t xml:space="preserve"> </w:t>
      </w:r>
      <w:r w:rsidRPr="00CC6216">
        <w:t>заключенным</w:t>
      </w:r>
      <w:r w:rsidRPr="00CC6216">
        <w:rPr>
          <w:spacing w:val="1"/>
        </w:rPr>
        <w:t xml:space="preserve"> </w:t>
      </w:r>
      <w:r w:rsidRPr="00CC6216">
        <w:t>между</w:t>
      </w:r>
      <w:r w:rsidRPr="00CC6216">
        <w:rPr>
          <w:spacing w:val="1"/>
        </w:rPr>
        <w:t xml:space="preserve"> </w:t>
      </w:r>
      <w:r w:rsidRPr="00CC6216">
        <w:t>Уполномоченным</w:t>
      </w:r>
      <w:r w:rsidRPr="00CC6216">
        <w:rPr>
          <w:spacing w:val="1"/>
        </w:rPr>
        <w:t xml:space="preserve"> </w:t>
      </w:r>
      <w:r w:rsidRPr="00CC6216">
        <w:t>органом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многофункциональным</w:t>
      </w:r>
      <w:r w:rsidRPr="00CC6216">
        <w:rPr>
          <w:spacing w:val="1"/>
        </w:rPr>
        <w:t xml:space="preserve"> </w:t>
      </w:r>
      <w:r w:rsidRPr="00CC6216">
        <w:t>центром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порядке,</w:t>
      </w:r>
      <w:r w:rsidRPr="00CC6216">
        <w:rPr>
          <w:spacing w:val="1"/>
        </w:rPr>
        <w:t xml:space="preserve"> </w:t>
      </w:r>
      <w:r w:rsidRPr="00CC6216">
        <w:t>утвержденном</w:t>
      </w:r>
      <w:r w:rsidRPr="00CC6216">
        <w:rPr>
          <w:spacing w:val="-1"/>
        </w:rPr>
        <w:t xml:space="preserve"> </w:t>
      </w:r>
      <w:r w:rsidRPr="00CC6216">
        <w:t>Постановлением №</w:t>
      </w:r>
      <w:r w:rsidRPr="00CC6216">
        <w:rPr>
          <w:spacing w:val="-3"/>
        </w:rPr>
        <w:t xml:space="preserve"> </w:t>
      </w:r>
      <w:r w:rsidRPr="00CC6216">
        <w:t>797.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Порядок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сроки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передачи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таких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документов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многофункциональный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определяются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соглашением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взаимодействии,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заключенным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установленном Постановлением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797.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7"/>
        </w:numPr>
        <w:tabs>
          <w:tab w:val="left" w:pos="1518"/>
        </w:tabs>
        <w:autoSpaceDE w:val="0"/>
        <w:autoSpaceDN w:val="0"/>
        <w:ind w:right="140" w:firstLine="709"/>
        <w:contextualSpacing w:val="0"/>
        <w:jc w:val="both"/>
      </w:pPr>
      <w:r w:rsidRPr="00CC6216">
        <w:t>Прием</w:t>
      </w:r>
      <w:r w:rsidRPr="00CC6216">
        <w:rPr>
          <w:spacing w:val="1"/>
        </w:rPr>
        <w:t xml:space="preserve"> </w:t>
      </w:r>
      <w:r w:rsidRPr="00CC6216">
        <w:t>заявителей</w:t>
      </w:r>
      <w:r w:rsidRPr="00CC6216">
        <w:rPr>
          <w:spacing w:val="1"/>
        </w:rPr>
        <w:t xml:space="preserve"> </w:t>
      </w:r>
      <w:r w:rsidRPr="00CC6216">
        <w:t>для</w:t>
      </w:r>
      <w:r w:rsidRPr="00CC6216">
        <w:rPr>
          <w:spacing w:val="1"/>
        </w:rPr>
        <w:t xml:space="preserve"> </w:t>
      </w:r>
      <w:r w:rsidRPr="00CC6216">
        <w:t>выдачи</w:t>
      </w:r>
      <w:r w:rsidRPr="00CC6216">
        <w:rPr>
          <w:spacing w:val="1"/>
        </w:rPr>
        <w:t xml:space="preserve"> </w:t>
      </w:r>
      <w:r w:rsidRPr="00CC6216">
        <w:t>документов,</w:t>
      </w:r>
      <w:r w:rsidRPr="00CC6216">
        <w:rPr>
          <w:spacing w:val="1"/>
        </w:rPr>
        <w:t xml:space="preserve"> </w:t>
      </w:r>
      <w:r w:rsidRPr="00CC6216">
        <w:t>являющихся</w:t>
      </w:r>
      <w:r w:rsidRPr="00CC6216">
        <w:rPr>
          <w:spacing w:val="1"/>
        </w:rPr>
        <w:t xml:space="preserve"> </w:t>
      </w:r>
      <w:r w:rsidRPr="00CC6216">
        <w:t>результатом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(муниципальной)</w:t>
      </w:r>
      <w:r w:rsidRPr="00CC6216">
        <w:rPr>
          <w:spacing w:val="1"/>
        </w:rPr>
        <w:t xml:space="preserve"> </w:t>
      </w:r>
      <w:r w:rsidRPr="00CC6216">
        <w:t>услуги,</w:t>
      </w:r>
      <w:r w:rsidRPr="00CC6216">
        <w:rPr>
          <w:spacing w:val="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порядке</w:t>
      </w:r>
      <w:r w:rsidRPr="00CC6216">
        <w:rPr>
          <w:spacing w:val="1"/>
        </w:rPr>
        <w:t xml:space="preserve"> </w:t>
      </w:r>
      <w:r w:rsidRPr="00CC6216">
        <w:t>очередности</w:t>
      </w:r>
      <w:r w:rsidRPr="00CC6216">
        <w:rPr>
          <w:spacing w:val="1"/>
        </w:rPr>
        <w:t xml:space="preserve"> </w:t>
      </w:r>
      <w:r w:rsidRPr="00CC6216">
        <w:t>при</w:t>
      </w:r>
      <w:r w:rsidRPr="00CC6216">
        <w:rPr>
          <w:spacing w:val="1"/>
        </w:rPr>
        <w:t xml:space="preserve"> </w:t>
      </w:r>
      <w:r w:rsidRPr="00CC6216">
        <w:t>получении</w:t>
      </w:r>
      <w:r w:rsidRPr="00CC6216">
        <w:rPr>
          <w:spacing w:val="-67"/>
        </w:rPr>
        <w:t xml:space="preserve"> </w:t>
      </w:r>
      <w:r w:rsidRPr="00CC6216">
        <w:t>номерного</w:t>
      </w:r>
      <w:r w:rsidRPr="00CC6216">
        <w:rPr>
          <w:spacing w:val="1"/>
        </w:rPr>
        <w:t xml:space="preserve"> </w:t>
      </w:r>
      <w:r w:rsidRPr="00CC6216">
        <w:t>талона</w:t>
      </w:r>
      <w:r w:rsidRPr="00CC6216">
        <w:rPr>
          <w:spacing w:val="1"/>
        </w:rPr>
        <w:t xml:space="preserve"> </w:t>
      </w:r>
      <w:r w:rsidRPr="00CC6216">
        <w:t>из</w:t>
      </w:r>
      <w:r w:rsidRPr="00CC6216">
        <w:rPr>
          <w:spacing w:val="1"/>
        </w:rPr>
        <w:t xml:space="preserve"> </w:t>
      </w:r>
      <w:r w:rsidRPr="00CC6216">
        <w:t>терминала</w:t>
      </w:r>
      <w:r w:rsidRPr="00CC6216">
        <w:rPr>
          <w:spacing w:val="1"/>
        </w:rPr>
        <w:t xml:space="preserve"> </w:t>
      </w:r>
      <w:r w:rsidRPr="00CC6216">
        <w:t>электронной</w:t>
      </w:r>
      <w:r w:rsidRPr="00CC6216">
        <w:rPr>
          <w:spacing w:val="1"/>
        </w:rPr>
        <w:t xml:space="preserve"> </w:t>
      </w:r>
      <w:r w:rsidRPr="00CC6216">
        <w:t>очереди,</w:t>
      </w:r>
      <w:r w:rsidRPr="00CC6216">
        <w:rPr>
          <w:spacing w:val="1"/>
        </w:rPr>
        <w:t xml:space="preserve"> </w:t>
      </w:r>
      <w:r w:rsidRPr="00CC6216">
        <w:t>соответствующего</w:t>
      </w:r>
      <w:r w:rsidRPr="00CC6216">
        <w:rPr>
          <w:spacing w:val="1"/>
        </w:rPr>
        <w:t xml:space="preserve"> </w:t>
      </w:r>
      <w:r w:rsidRPr="00CC6216">
        <w:t>цели</w:t>
      </w:r>
      <w:r w:rsidRPr="00CC6216">
        <w:rPr>
          <w:spacing w:val="1"/>
        </w:rPr>
        <w:t xml:space="preserve"> </w:t>
      </w:r>
      <w:r w:rsidRPr="00CC6216">
        <w:t>обращения,</w:t>
      </w:r>
      <w:r w:rsidRPr="00CC6216">
        <w:rPr>
          <w:spacing w:val="-1"/>
        </w:rPr>
        <w:t xml:space="preserve"> </w:t>
      </w:r>
      <w:r w:rsidRPr="00CC6216">
        <w:t>либо</w:t>
      </w:r>
      <w:r w:rsidRPr="00CC6216">
        <w:rPr>
          <w:spacing w:val="-3"/>
        </w:rPr>
        <w:t xml:space="preserve"> </w:t>
      </w:r>
      <w:r w:rsidRPr="00CC6216">
        <w:t>по</w:t>
      </w:r>
      <w:r w:rsidRPr="00CC6216">
        <w:rPr>
          <w:spacing w:val="-1"/>
        </w:rPr>
        <w:t xml:space="preserve"> </w:t>
      </w:r>
      <w:r w:rsidRPr="00CC6216">
        <w:t>предварительной</w:t>
      </w:r>
      <w:r w:rsidRPr="00CC6216">
        <w:rPr>
          <w:spacing w:val="-1"/>
        </w:rPr>
        <w:t xml:space="preserve"> </w:t>
      </w:r>
      <w:r w:rsidRPr="00CC6216">
        <w:t>записи.</w:t>
      </w:r>
    </w:p>
    <w:p w:rsidR="00577528" w:rsidRPr="00CC6216" w:rsidRDefault="00577528" w:rsidP="00577528">
      <w:pPr>
        <w:pStyle w:val="a5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устанавливает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личность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основании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удостоверяющего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личность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соответствии с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законодательством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 Федерации;</w:t>
      </w:r>
    </w:p>
    <w:p w:rsidR="00577528" w:rsidRDefault="00577528" w:rsidP="00577528">
      <w:pPr>
        <w:pStyle w:val="a5"/>
        <w:spacing w:before="1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проверяет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полномочия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представителя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случае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обращения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представителя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заявителя);</w:t>
      </w:r>
    </w:p>
    <w:p w:rsidR="00577528" w:rsidRPr="00CC6216" w:rsidRDefault="00577528" w:rsidP="00577528">
      <w:pPr>
        <w:pStyle w:val="a5"/>
        <w:spacing w:before="1"/>
        <w:ind w:left="147" w:right="139" w:firstLine="709"/>
        <w:rPr>
          <w:sz w:val="24"/>
          <w:szCs w:val="24"/>
        </w:rPr>
      </w:pPr>
      <w:r w:rsidRPr="00CC6216">
        <w:rPr>
          <w:sz w:val="24"/>
          <w:szCs w:val="24"/>
        </w:rPr>
        <w:t>определяет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статус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исполнения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ГИС;</w:t>
      </w:r>
    </w:p>
    <w:p w:rsidR="00577528" w:rsidRPr="00CC6216" w:rsidRDefault="00577528" w:rsidP="00577528">
      <w:pPr>
        <w:pStyle w:val="a5"/>
        <w:ind w:left="147" w:right="133" w:firstLine="709"/>
        <w:rPr>
          <w:sz w:val="24"/>
          <w:szCs w:val="24"/>
        </w:rPr>
      </w:pPr>
      <w:r w:rsidRPr="00CC6216">
        <w:rPr>
          <w:sz w:val="24"/>
          <w:szCs w:val="24"/>
        </w:rPr>
        <w:t>распечатывает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его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предусмотренных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правовыми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случаях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изображением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Государственного герба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Федерации);</w:t>
      </w:r>
    </w:p>
    <w:p w:rsidR="00577528" w:rsidRPr="00CC6216" w:rsidRDefault="00577528" w:rsidP="00577528">
      <w:pPr>
        <w:pStyle w:val="a5"/>
        <w:ind w:left="147" w:right="133" w:firstLine="709"/>
        <w:rPr>
          <w:sz w:val="24"/>
          <w:szCs w:val="24"/>
        </w:rPr>
      </w:pPr>
      <w:r w:rsidRPr="00CC6216">
        <w:rPr>
          <w:sz w:val="24"/>
          <w:szCs w:val="24"/>
        </w:rPr>
        <w:t>заверяет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экземпляр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электронного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бумажном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носителе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многофункционального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предусмотренных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нормативными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правовыми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актами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случаях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печати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изображением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Государственного герба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Российской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Федерации);</w:t>
      </w:r>
    </w:p>
    <w:p w:rsidR="00577528" w:rsidRPr="00CC6216" w:rsidRDefault="00577528" w:rsidP="00577528">
      <w:pPr>
        <w:pStyle w:val="a5"/>
        <w:spacing w:before="1"/>
        <w:ind w:left="147" w:right="140" w:firstLine="709"/>
        <w:rPr>
          <w:sz w:val="24"/>
          <w:szCs w:val="24"/>
        </w:rPr>
      </w:pPr>
      <w:r w:rsidRPr="00CC6216">
        <w:rPr>
          <w:sz w:val="24"/>
          <w:szCs w:val="24"/>
        </w:rPr>
        <w:t>выдает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документы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заявителю,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необходимости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запрашивает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 каждый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выданный документ;</w:t>
      </w:r>
    </w:p>
    <w:p w:rsidR="00577528" w:rsidRPr="00CC6216" w:rsidRDefault="00577528" w:rsidP="00577528">
      <w:pPr>
        <w:pStyle w:val="a5"/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предоставленных услуг многофункциональным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центром.</w:t>
      </w: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89"/>
        <w:ind w:left="6177" w:right="135" w:firstLine="709"/>
        <w:jc w:val="right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Приложение № 1 к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Административному регламенту по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предоставлению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6" w:firstLine="709"/>
        <w:rPr>
          <w:sz w:val="24"/>
          <w:szCs w:val="24"/>
        </w:rPr>
      </w:pPr>
      <w:r w:rsidRPr="00CC6216">
        <w:rPr>
          <w:sz w:val="24"/>
          <w:szCs w:val="24"/>
        </w:rPr>
        <w:t>Форма уведомления о возможности заключения соглашения об установлении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 в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предложенных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границах</w:t>
      </w:r>
    </w:p>
    <w:p w:rsidR="00577528" w:rsidRPr="00CC6216" w:rsidRDefault="00577528" w:rsidP="00577528">
      <w:pPr>
        <w:pStyle w:val="a5"/>
        <w:ind w:firstLine="709"/>
        <w:jc w:val="left"/>
        <w:rPr>
          <w:b/>
          <w:sz w:val="24"/>
          <w:szCs w:val="24"/>
        </w:rPr>
      </w:pPr>
    </w:p>
    <w:p w:rsidR="00577528" w:rsidRPr="00CC6216" w:rsidRDefault="00F27A90" w:rsidP="00577528">
      <w:pPr>
        <w:pStyle w:val="a5"/>
        <w:spacing w:before="11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39" style="position:absolute;left:0;text-align:left;margin-left:49.9pt;margin-top:10.55pt;width:518.6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577528" w:rsidRPr="00CC6216" w:rsidRDefault="00577528" w:rsidP="00577528">
      <w:pPr>
        <w:ind w:left="187" w:right="179" w:firstLine="709"/>
        <w:jc w:val="center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(наименование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органа)</w:t>
      </w:r>
    </w:p>
    <w:p w:rsidR="00577528" w:rsidRPr="00CC6216" w:rsidRDefault="00577528" w:rsidP="00577528">
      <w:pPr>
        <w:pStyle w:val="a5"/>
        <w:spacing w:before="11"/>
        <w:ind w:firstLine="709"/>
        <w:jc w:val="left"/>
        <w:rPr>
          <w:i/>
          <w:sz w:val="24"/>
          <w:szCs w:val="24"/>
        </w:rPr>
      </w:pPr>
    </w:p>
    <w:p w:rsidR="00577528" w:rsidRPr="00CC6216" w:rsidRDefault="00577528" w:rsidP="00577528">
      <w:pPr>
        <w:tabs>
          <w:tab w:val="left" w:pos="10096"/>
        </w:tabs>
        <w:spacing w:before="90"/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Кому:</w:t>
      </w:r>
      <w:r w:rsidRPr="00CC6216">
        <w:rPr>
          <w:spacing w:val="17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ИНН  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Представитель:</w:t>
      </w:r>
      <w:r w:rsidRPr="00CC6216">
        <w:rPr>
          <w:spacing w:val="6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Контактные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данные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</w:p>
    <w:p w:rsidR="00577528" w:rsidRPr="00CC6216" w:rsidRDefault="00577528" w:rsidP="00577528">
      <w:pPr>
        <w:tabs>
          <w:tab w:val="left" w:pos="10491"/>
        </w:tabs>
        <w:ind w:left="6919" w:firstLine="709"/>
        <w:rPr>
          <w:sz w:val="24"/>
          <w:szCs w:val="24"/>
        </w:rPr>
      </w:pPr>
      <w:r w:rsidRPr="00CC6216">
        <w:rPr>
          <w:spacing w:val="-32"/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>(представителя):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pStyle w:val="a5"/>
        <w:spacing w:before="7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10096"/>
        </w:tabs>
        <w:spacing w:before="90"/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Тел.:</w:t>
      </w:r>
      <w:r w:rsidRPr="00CC6216">
        <w:rPr>
          <w:spacing w:val="15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Эл.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почта: 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9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spacing w:before="89"/>
        <w:ind w:left="3035" w:right="402" w:firstLine="709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Уведомление</w:t>
      </w:r>
      <w:r w:rsidRPr="00CC6216">
        <w:rPr>
          <w:b/>
          <w:spacing w:val="-6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возможности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заключения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соглашения</w:t>
      </w:r>
      <w:r w:rsidRPr="00CC6216">
        <w:rPr>
          <w:b/>
          <w:spacing w:val="-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об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установлении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сервитута</w:t>
      </w:r>
      <w:r w:rsidRPr="00CC6216">
        <w:rPr>
          <w:b/>
          <w:spacing w:val="-6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в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предложенных заявителем границах</w:t>
      </w:r>
    </w:p>
    <w:p w:rsidR="00577528" w:rsidRPr="00CC6216" w:rsidRDefault="00577528" w:rsidP="00577528">
      <w:pPr>
        <w:pStyle w:val="a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pStyle w:val="a5"/>
        <w:spacing w:before="5" w:after="1"/>
        <w:ind w:firstLine="709"/>
        <w:jc w:val="left"/>
        <w:rPr>
          <w:b/>
          <w:sz w:val="24"/>
          <w:szCs w:val="24"/>
        </w:rPr>
      </w:pPr>
    </w:p>
    <w:p w:rsidR="00577528" w:rsidRPr="00CC6216" w:rsidRDefault="00F27A90" w:rsidP="00577528">
      <w:pPr>
        <w:tabs>
          <w:tab w:val="left" w:pos="7247"/>
        </w:tabs>
        <w:spacing w:line="20" w:lineRule="exact"/>
        <w:ind w:left="296" w:firstLine="7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40.8pt;height:.5pt;mso-position-horizontal-relative:char;mso-position-vertical-relative:line" coordsize="2816,10">
            <v:rect id="_x0000_s1037" style="position:absolute;width:2816;height:10" fillcolor="black" stroked="f"/>
            <w10:anchorlock/>
          </v:group>
        </w:pict>
      </w:r>
      <w:r w:rsidR="00577528" w:rsidRPr="00CC621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43.35pt;height:.5pt;mso-position-horizontal-relative:char;mso-position-vertical-relative:line" coordsize="2867,10">
            <v:rect id="_x0000_s1035" style="position:absolute;width:2867;height:10" fillcolor="black" stroked="f"/>
            <w10:anchorlock/>
          </v:group>
        </w:pict>
      </w:r>
    </w:p>
    <w:p w:rsidR="00577528" w:rsidRPr="00CC6216" w:rsidRDefault="00577528" w:rsidP="00577528">
      <w:pPr>
        <w:spacing w:line="20" w:lineRule="exact"/>
        <w:ind w:firstLine="709"/>
        <w:rPr>
          <w:sz w:val="24"/>
          <w:szCs w:val="24"/>
        </w:rPr>
        <w:sectPr w:rsidR="00577528" w:rsidRPr="00CC6216" w:rsidSect="00577528">
          <w:pgSz w:w="11900" w:h="16850"/>
          <w:pgMar w:top="920" w:right="707" w:bottom="280" w:left="880" w:header="669" w:footer="0" w:gutter="0"/>
          <w:cols w:space="720"/>
        </w:sectPr>
      </w:pPr>
    </w:p>
    <w:p w:rsidR="00577528" w:rsidRPr="00CC6216" w:rsidRDefault="00577528" w:rsidP="00577528">
      <w:pPr>
        <w:spacing w:line="215" w:lineRule="exact"/>
        <w:ind w:left="296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дата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решения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</w:p>
    <w:p w:rsidR="00577528" w:rsidRPr="00CC6216" w:rsidRDefault="00577528" w:rsidP="00577528">
      <w:pPr>
        <w:spacing w:before="5"/>
        <w:ind w:left="147" w:firstLine="709"/>
        <w:rPr>
          <w:i/>
          <w:sz w:val="24"/>
          <w:szCs w:val="24"/>
        </w:rPr>
      </w:pPr>
      <w:r w:rsidRPr="00CC6216">
        <w:rPr>
          <w:position w:val="-7"/>
          <w:sz w:val="24"/>
          <w:szCs w:val="24"/>
        </w:rPr>
        <w:t xml:space="preserve"> </w:t>
      </w:r>
      <w:r w:rsidRPr="00CC6216">
        <w:rPr>
          <w:spacing w:val="21"/>
          <w:position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органа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государственной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власти</w:t>
      </w:r>
    </w:p>
    <w:p w:rsidR="00577528" w:rsidRPr="00CC6216" w:rsidRDefault="00577528" w:rsidP="00577528">
      <w:pPr>
        <w:spacing w:line="215" w:lineRule="exact"/>
        <w:ind w:left="147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br w:type="column"/>
      </w:r>
      <w:r w:rsidRPr="00CC6216">
        <w:rPr>
          <w:i/>
          <w:sz w:val="24"/>
          <w:szCs w:val="24"/>
        </w:rPr>
        <w:t>номер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решения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</w:p>
    <w:p w:rsidR="00577528" w:rsidRPr="00CC6216" w:rsidRDefault="00577528" w:rsidP="00577528">
      <w:pPr>
        <w:spacing w:before="5"/>
        <w:ind w:left="147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органа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государственной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власти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577528" w:rsidRPr="00CC6216" w:rsidRDefault="00577528" w:rsidP="00577528">
      <w:pPr>
        <w:tabs>
          <w:tab w:val="left" w:pos="7576"/>
          <w:tab w:val="left" w:pos="9856"/>
        </w:tabs>
        <w:spacing w:before="33"/>
        <w:ind w:left="886" w:firstLine="709"/>
        <w:rPr>
          <w:sz w:val="24"/>
          <w:szCs w:val="24"/>
        </w:rPr>
      </w:pPr>
      <w:r w:rsidRPr="00CC6216">
        <w:rPr>
          <w:sz w:val="24"/>
          <w:szCs w:val="24"/>
        </w:rPr>
        <w:t>По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запроса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от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об</w:t>
      </w:r>
    </w:p>
    <w:p w:rsidR="00577528" w:rsidRPr="00CC6216" w:rsidRDefault="00577528" w:rsidP="00577528">
      <w:pPr>
        <w:tabs>
          <w:tab w:val="left" w:pos="5775"/>
        </w:tabs>
        <w:ind w:left="147" w:right="141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установлении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целью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размещение линейных объектов и иных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сооружений;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проведение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изыскательских</w:t>
      </w:r>
      <w:r w:rsidRPr="00CC6216">
        <w:rPr>
          <w:i/>
          <w:spacing w:val="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работ;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недропользование;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проход</w:t>
      </w:r>
      <w:r w:rsidRPr="00CC6216">
        <w:rPr>
          <w:i/>
          <w:spacing w:val="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(проезд)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через</w:t>
      </w:r>
      <w:r w:rsidRPr="00CC6216">
        <w:rPr>
          <w:i/>
          <w:spacing w:val="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соседний</w:t>
      </w:r>
      <w:r w:rsidRPr="00CC6216">
        <w:rPr>
          <w:i/>
          <w:spacing w:val="-5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участок,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строительство, реконструкция, эксплуатация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линейных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объектов</w:t>
      </w:r>
      <w:r w:rsidRPr="00CC6216">
        <w:rPr>
          <w:sz w:val="24"/>
          <w:szCs w:val="24"/>
        </w:rPr>
        <w:t>)</w:t>
      </w:r>
      <w:r w:rsidRPr="00CC6216">
        <w:rPr>
          <w:i/>
          <w:sz w:val="24"/>
          <w:szCs w:val="24"/>
        </w:rPr>
        <w:t>;</w:t>
      </w:r>
    </w:p>
    <w:p w:rsidR="00577528" w:rsidRPr="00CC6216" w:rsidRDefault="00577528" w:rsidP="00577528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на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земельном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участке: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кадастровые номера (при их наличии) земельных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участков,</w:t>
      </w:r>
      <w:r w:rsidRPr="00CC6216">
        <w:rPr>
          <w:i/>
          <w:sz w:val="24"/>
          <w:szCs w:val="24"/>
        </w:rPr>
        <w:tab/>
        <w:t>в</w:t>
      </w:r>
      <w:r w:rsidRPr="00CC6216">
        <w:rPr>
          <w:i/>
          <w:sz w:val="24"/>
          <w:szCs w:val="24"/>
        </w:rPr>
        <w:tab/>
        <w:t>отношении</w:t>
      </w:r>
      <w:r w:rsidRPr="00CC6216">
        <w:rPr>
          <w:i/>
          <w:sz w:val="24"/>
          <w:szCs w:val="24"/>
        </w:rPr>
        <w:tab/>
        <w:t>которых</w:t>
      </w:r>
      <w:r w:rsidRPr="00CC6216">
        <w:rPr>
          <w:i/>
          <w:sz w:val="24"/>
          <w:szCs w:val="24"/>
        </w:rPr>
        <w:tab/>
        <w:t>устанавливается</w:t>
      </w:r>
      <w:r w:rsidRPr="00CC6216">
        <w:rPr>
          <w:i/>
          <w:sz w:val="24"/>
          <w:szCs w:val="24"/>
        </w:rPr>
        <w:tab/>
        <w:t>публичный</w:t>
      </w:r>
      <w:r w:rsidRPr="00CC6216">
        <w:rPr>
          <w:i/>
          <w:sz w:val="24"/>
          <w:szCs w:val="24"/>
        </w:rPr>
        <w:tab/>
        <w:t>сервитут</w:t>
      </w:r>
      <w:r w:rsidRPr="00CC6216">
        <w:rPr>
          <w:sz w:val="24"/>
          <w:szCs w:val="24"/>
        </w:rPr>
        <w:t>),</w:t>
      </w:r>
      <w:r w:rsidRPr="00CC6216">
        <w:rPr>
          <w:sz w:val="24"/>
          <w:szCs w:val="24"/>
        </w:rPr>
        <w:tab/>
      </w:r>
      <w:r w:rsidRPr="00CC6216">
        <w:rPr>
          <w:spacing w:val="-1"/>
          <w:sz w:val="24"/>
          <w:szCs w:val="24"/>
        </w:rPr>
        <w:t>расположенных</w:t>
      </w:r>
    </w:p>
    <w:p w:rsidR="00577528" w:rsidRPr="00CC6216" w:rsidRDefault="00577528" w:rsidP="00577528">
      <w:pPr>
        <w:tabs>
          <w:tab w:val="left" w:pos="1454"/>
        </w:tabs>
        <w:ind w:left="199" w:firstLine="709"/>
        <w:rPr>
          <w:i/>
          <w:sz w:val="24"/>
          <w:szCs w:val="24"/>
        </w:rPr>
      </w:pP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  <w:r w:rsidRPr="00CC6216">
        <w:rPr>
          <w:i/>
          <w:sz w:val="24"/>
          <w:szCs w:val="24"/>
        </w:rPr>
        <w:t>(адреса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или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описание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местоположения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земельных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участков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или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земель);</w:t>
      </w:r>
    </w:p>
    <w:p w:rsidR="00577528" w:rsidRPr="00CC6216" w:rsidRDefault="00577528" w:rsidP="00577528">
      <w:pPr>
        <w:tabs>
          <w:tab w:val="left" w:pos="5775"/>
        </w:tabs>
        <w:ind w:left="147" w:right="136" w:firstLine="709"/>
        <w:rPr>
          <w:sz w:val="24"/>
          <w:szCs w:val="24"/>
        </w:rPr>
      </w:pPr>
      <w:r w:rsidRPr="00CC6216">
        <w:rPr>
          <w:sz w:val="24"/>
          <w:szCs w:val="24"/>
        </w:rPr>
        <w:t>на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части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земельного участка: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кадастровые номера (при их наличии)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земельных</w:t>
      </w:r>
      <w:r w:rsidRPr="00CC6216">
        <w:rPr>
          <w:i/>
          <w:spacing w:val="-16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участков,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в</w:t>
      </w:r>
      <w:r w:rsidRPr="00CC6216">
        <w:rPr>
          <w:i/>
          <w:spacing w:val="-14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отношении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которых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-1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публичный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сервитут),</w:t>
      </w:r>
      <w:r w:rsidRPr="00CC6216">
        <w:rPr>
          <w:i/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расположенных</w:t>
      </w:r>
    </w:p>
    <w:p w:rsidR="00577528" w:rsidRPr="00CC6216" w:rsidRDefault="00577528" w:rsidP="00577528">
      <w:pPr>
        <w:tabs>
          <w:tab w:val="left" w:pos="3254"/>
          <w:tab w:val="left" w:pos="4095"/>
        </w:tabs>
        <w:ind w:left="147" w:right="720" w:firstLine="709"/>
        <w:rPr>
          <w:sz w:val="24"/>
          <w:szCs w:val="24"/>
        </w:rPr>
      </w:pP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(адреса или описание местоположения земельных участков или</w:t>
      </w:r>
      <w:r w:rsidRPr="00CC6216">
        <w:rPr>
          <w:i/>
          <w:spacing w:val="-58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земель);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площадью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;</w:t>
      </w:r>
    </w:p>
    <w:p w:rsidR="00577528" w:rsidRPr="00CC6216" w:rsidRDefault="00577528" w:rsidP="00577528">
      <w:pPr>
        <w:tabs>
          <w:tab w:val="left" w:pos="9353"/>
        </w:tabs>
        <w:spacing w:before="1"/>
        <w:ind w:left="147" w:right="311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уведомляем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предложенных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заявителем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границах</w:t>
      </w:r>
      <w:r w:rsidRPr="00CC6216">
        <w:rPr>
          <w:sz w:val="24"/>
          <w:szCs w:val="24"/>
        </w:rPr>
        <w:tab/>
      </w:r>
      <w:r w:rsidRPr="00CC6216">
        <w:rPr>
          <w:i/>
          <w:spacing w:val="-1"/>
          <w:sz w:val="24"/>
          <w:szCs w:val="24"/>
        </w:rPr>
        <w:t>(границы</w:t>
      </w:r>
      <w:r w:rsidRPr="00CC6216">
        <w:rPr>
          <w:i/>
          <w:spacing w:val="-5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территории,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отношении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которой устанавливается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сервитут).</w:t>
      </w:r>
    </w:p>
    <w:p w:rsidR="00577528" w:rsidRPr="00CC6216" w:rsidRDefault="00577528" w:rsidP="00577528">
      <w:pPr>
        <w:pStyle w:val="a5"/>
        <w:ind w:firstLine="709"/>
        <w:jc w:val="left"/>
        <w:rPr>
          <w:i/>
          <w:sz w:val="24"/>
          <w:szCs w:val="24"/>
        </w:rPr>
      </w:pP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i/>
          <w:sz w:val="24"/>
          <w:szCs w:val="24"/>
        </w:rPr>
      </w:pPr>
    </w:p>
    <w:p w:rsidR="00577528" w:rsidRPr="00CC6216" w:rsidRDefault="00577528" w:rsidP="00577528">
      <w:pPr>
        <w:tabs>
          <w:tab w:val="left" w:pos="4575"/>
          <w:tab w:val="left" w:pos="6160"/>
          <w:tab w:val="left" w:pos="10216"/>
        </w:tabs>
        <w:ind w:left="332" w:firstLine="709"/>
        <w:rPr>
          <w:sz w:val="24"/>
          <w:szCs w:val="24"/>
        </w:rPr>
      </w:pPr>
      <w:r w:rsidRPr="00CC6216">
        <w:rPr>
          <w:sz w:val="24"/>
          <w:szCs w:val="24"/>
        </w:rPr>
        <w:t>Ф.И.О.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,</w:t>
      </w:r>
      <w:r w:rsidRPr="00CC6216">
        <w:rPr>
          <w:sz w:val="24"/>
          <w:szCs w:val="24"/>
        </w:rPr>
        <w:tab/>
        <w:t xml:space="preserve">Подпись 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spacing w:before="165"/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Должность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сотрудника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space="720"/>
        </w:sectPr>
      </w:pP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89"/>
        <w:ind w:left="6177" w:right="135" w:firstLine="709"/>
        <w:jc w:val="right"/>
        <w:rPr>
          <w:sz w:val="24"/>
          <w:szCs w:val="24"/>
        </w:rPr>
      </w:pPr>
      <w:r w:rsidRPr="00CC6216">
        <w:rPr>
          <w:sz w:val="24"/>
          <w:szCs w:val="24"/>
        </w:rPr>
        <w:t>Приложение № 2 к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Административному регламенту по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предоставлению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line="322" w:lineRule="exact"/>
        <w:ind w:right="184" w:firstLine="709"/>
        <w:rPr>
          <w:sz w:val="24"/>
          <w:szCs w:val="24"/>
        </w:rPr>
      </w:pPr>
      <w:r w:rsidRPr="00CC6216">
        <w:rPr>
          <w:sz w:val="24"/>
          <w:szCs w:val="24"/>
        </w:rPr>
        <w:t>Форма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предложения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заключении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соглашения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</w:p>
    <w:p w:rsidR="00577528" w:rsidRPr="00CC6216" w:rsidRDefault="00577528" w:rsidP="00577528">
      <w:pPr>
        <w:ind w:left="187" w:right="177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CC6216">
        <w:rPr>
          <w:b/>
          <w:spacing w:val="-67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территории</w:t>
      </w:r>
    </w:p>
    <w:p w:rsidR="00577528" w:rsidRPr="00CC6216" w:rsidRDefault="00577528" w:rsidP="00577528">
      <w:pPr>
        <w:pStyle w:val="a5"/>
        <w:ind w:firstLine="709"/>
        <w:jc w:val="left"/>
        <w:rPr>
          <w:b/>
          <w:sz w:val="24"/>
          <w:szCs w:val="24"/>
        </w:rPr>
      </w:pPr>
    </w:p>
    <w:p w:rsidR="00577528" w:rsidRPr="00CC6216" w:rsidRDefault="00F27A90" w:rsidP="00577528">
      <w:pPr>
        <w:pStyle w:val="a5"/>
        <w:spacing w:before="2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40" style="position:absolute;left:0;text-align:left;margin-left:49.9pt;margin-top:10.7pt;width:518.6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577528" w:rsidRPr="00CC6216" w:rsidRDefault="00577528" w:rsidP="00577528">
      <w:pPr>
        <w:ind w:left="187" w:right="179" w:firstLine="709"/>
        <w:jc w:val="center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(наименование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органа)</w:t>
      </w:r>
    </w:p>
    <w:p w:rsidR="00577528" w:rsidRPr="00CC6216" w:rsidRDefault="00577528" w:rsidP="00577528">
      <w:pPr>
        <w:pStyle w:val="a5"/>
        <w:spacing w:before="9"/>
        <w:ind w:firstLine="709"/>
        <w:jc w:val="left"/>
        <w:rPr>
          <w:i/>
          <w:sz w:val="24"/>
          <w:szCs w:val="24"/>
        </w:rPr>
      </w:pPr>
    </w:p>
    <w:p w:rsidR="00577528" w:rsidRPr="00CC6216" w:rsidRDefault="00577528" w:rsidP="00577528">
      <w:pPr>
        <w:tabs>
          <w:tab w:val="left" w:pos="10096"/>
        </w:tabs>
        <w:spacing w:before="90"/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Кому:</w:t>
      </w:r>
      <w:r w:rsidRPr="00CC6216">
        <w:rPr>
          <w:spacing w:val="17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ИНН  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Представитель:</w:t>
      </w:r>
      <w:r w:rsidRPr="00CC6216">
        <w:rPr>
          <w:spacing w:val="6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Контактные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данные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</w:p>
    <w:p w:rsidR="00577528" w:rsidRPr="00CC6216" w:rsidRDefault="00577528" w:rsidP="00577528">
      <w:pPr>
        <w:tabs>
          <w:tab w:val="left" w:pos="10491"/>
        </w:tabs>
        <w:ind w:left="6919" w:firstLine="709"/>
        <w:rPr>
          <w:sz w:val="24"/>
          <w:szCs w:val="24"/>
        </w:rPr>
      </w:pPr>
      <w:r w:rsidRPr="00CC6216">
        <w:rPr>
          <w:spacing w:val="-32"/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>(представителя):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10096"/>
        </w:tabs>
        <w:spacing w:before="90"/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Тел.:</w:t>
      </w:r>
      <w:r w:rsidRPr="00CC6216">
        <w:rPr>
          <w:spacing w:val="15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47" w:firstLine="709"/>
        <w:rPr>
          <w:sz w:val="24"/>
          <w:szCs w:val="24"/>
        </w:rPr>
      </w:pPr>
      <w:r w:rsidRPr="00CC6216">
        <w:rPr>
          <w:sz w:val="24"/>
          <w:szCs w:val="24"/>
        </w:rPr>
        <w:t>Эл.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почта: 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spacing w:before="88"/>
        <w:ind w:left="187" w:right="187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Предложение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заключении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соглашения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об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установлении</w:t>
      </w:r>
      <w:r w:rsidRPr="00CC6216">
        <w:rPr>
          <w:b/>
          <w:spacing w:val="-4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сервитута</w:t>
      </w:r>
    </w:p>
    <w:p w:rsidR="00577528" w:rsidRPr="00CC6216" w:rsidRDefault="00577528" w:rsidP="00577528">
      <w:pPr>
        <w:pStyle w:val="a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b/>
          <w:sz w:val="24"/>
          <w:szCs w:val="24"/>
        </w:rPr>
      </w:pPr>
    </w:p>
    <w:p w:rsidR="00577528" w:rsidRPr="00CC6216" w:rsidRDefault="00F27A90" w:rsidP="00577528">
      <w:pPr>
        <w:tabs>
          <w:tab w:val="left" w:pos="7252"/>
        </w:tabs>
        <w:spacing w:line="20" w:lineRule="exact"/>
        <w:ind w:left="301" w:firstLine="7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40.7pt;height:.5pt;mso-position-horizontal-relative:char;mso-position-vertical-relative:line" coordsize="2814,10">
            <v:rect id="_x0000_s1033" style="position:absolute;width:2814;height:10" fillcolor="black" stroked="f"/>
            <w10:anchorlock/>
          </v:group>
        </w:pict>
      </w:r>
      <w:r w:rsidR="00577528" w:rsidRPr="00CC621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43.35pt;height:.5pt;mso-position-horizontal-relative:char;mso-position-vertical-relative:line" coordsize="2867,10">
            <v:rect id="_x0000_s1031" style="position:absolute;width:2867;height:10" fillcolor="black" stroked="f"/>
            <w10:anchorlock/>
          </v:group>
        </w:pict>
      </w:r>
    </w:p>
    <w:p w:rsidR="00577528" w:rsidRPr="00CC6216" w:rsidRDefault="00577528" w:rsidP="00577528">
      <w:pPr>
        <w:spacing w:line="20" w:lineRule="exact"/>
        <w:ind w:firstLine="709"/>
        <w:rPr>
          <w:sz w:val="24"/>
          <w:szCs w:val="24"/>
        </w:rPr>
        <w:sectPr w:rsidR="00577528" w:rsidRPr="00CC6216" w:rsidSect="00577528">
          <w:pgSz w:w="11900" w:h="16850"/>
          <w:pgMar w:top="920" w:right="707" w:bottom="280" w:left="880" w:header="669" w:footer="0" w:gutter="0"/>
          <w:cols w:space="720"/>
        </w:sectPr>
      </w:pPr>
    </w:p>
    <w:p w:rsidR="00577528" w:rsidRPr="00CC6216" w:rsidRDefault="00577528" w:rsidP="00577528">
      <w:pPr>
        <w:spacing w:line="215" w:lineRule="exact"/>
        <w:ind w:left="301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дата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решения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</w:p>
    <w:p w:rsidR="00577528" w:rsidRPr="00CC6216" w:rsidRDefault="00577528" w:rsidP="00577528">
      <w:pPr>
        <w:spacing w:before="5"/>
        <w:ind w:left="147" w:firstLine="709"/>
        <w:rPr>
          <w:i/>
          <w:sz w:val="24"/>
          <w:szCs w:val="24"/>
        </w:rPr>
      </w:pPr>
      <w:r w:rsidRPr="00CC6216">
        <w:rPr>
          <w:position w:val="-7"/>
          <w:sz w:val="24"/>
          <w:szCs w:val="24"/>
        </w:rPr>
        <w:t xml:space="preserve"> </w:t>
      </w:r>
      <w:r w:rsidRPr="00CC6216">
        <w:rPr>
          <w:spacing w:val="26"/>
          <w:position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органа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государственной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власти</w:t>
      </w:r>
    </w:p>
    <w:p w:rsidR="00577528" w:rsidRPr="00CC6216" w:rsidRDefault="00577528" w:rsidP="00577528">
      <w:pPr>
        <w:spacing w:line="215" w:lineRule="exact"/>
        <w:ind w:left="147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br w:type="column"/>
      </w:r>
      <w:r w:rsidRPr="00CC6216">
        <w:rPr>
          <w:i/>
          <w:sz w:val="24"/>
          <w:szCs w:val="24"/>
        </w:rPr>
        <w:t>номер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решения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</w:p>
    <w:p w:rsidR="00577528" w:rsidRPr="00CC6216" w:rsidRDefault="00577528" w:rsidP="00577528">
      <w:pPr>
        <w:spacing w:before="5"/>
        <w:ind w:left="147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органа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государственной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власти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577528" w:rsidRPr="00CC6216" w:rsidRDefault="00577528" w:rsidP="00577528">
      <w:pPr>
        <w:tabs>
          <w:tab w:val="left" w:pos="7576"/>
          <w:tab w:val="left" w:pos="9976"/>
        </w:tabs>
        <w:spacing w:before="33"/>
        <w:ind w:left="886" w:firstLine="709"/>
        <w:rPr>
          <w:sz w:val="24"/>
          <w:szCs w:val="24"/>
        </w:rPr>
      </w:pPr>
      <w:r w:rsidRPr="00CC6216">
        <w:rPr>
          <w:sz w:val="24"/>
          <w:szCs w:val="24"/>
        </w:rPr>
        <w:t>По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результатам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рассмотрения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запроса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№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от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об</w:t>
      </w:r>
    </w:p>
    <w:p w:rsidR="00577528" w:rsidRPr="00CC6216" w:rsidRDefault="00577528" w:rsidP="00577528">
      <w:pPr>
        <w:tabs>
          <w:tab w:val="left" w:pos="5775"/>
          <w:tab w:val="left" w:pos="7830"/>
          <w:tab w:val="left" w:pos="9417"/>
        </w:tabs>
        <w:ind w:left="147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установлении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целью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размещение</w:t>
      </w:r>
      <w:r w:rsidRPr="00CC6216">
        <w:rPr>
          <w:i/>
          <w:sz w:val="24"/>
          <w:szCs w:val="24"/>
        </w:rPr>
        <w:tab/>
        <w:t>линейных</w:t>
      </w:r>
      <w:r w:rsidRPr="00CC6216">
        <w:rPr>
          <w:i/>
          <w:sz w:val="24"/>
          <w:szCs w:val="24"/>
        </w:rPr>
        <w:tab/>
        <w:t>объектов,</w:t>
      </w:r>
    </w:p>
    <w:p w:rsidR="00577528" w:rsidRPr="00CC6216" w:rsidRDefault="00577528" w:rsidP="00577528">
      <w:pPr>
        <w:ind w:left="147" w:right="136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сооружений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связи,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специальных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информационных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знаков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защитных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сооружений,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не</w:t>
      </w:r>
      <w:r w:rsidRPr="00CC6216">
        <w:rPr>
          <w:i/>
          <w:spacing w:val="-5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препятствующих разрешенному использованию земельного участка, проведение изыскательских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работ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ведение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работ, связанных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пользованием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недрами</w:t>
      </w:r>
      <w:r w:rsidRPr="00CC6216">
        <w:rPr>
          <w:i/>
          <w:spacing w:val="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 иные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цели)</w:t>
      </w:r>
      <w:r w:rsidRPr="00CC6216">
        <w:rPr>
          <w:sz w:val="24"/>
          <w:szCs w:val="24"/>
        </w:rPr>
        <w:t>)</w:t>
      </w:r>
      <w:r w:rsidRPr="00CC6216">
        <w:rPr>
          <w:i/>
          <w:sz w:val="24"/>
          <w:szCs w:val="24"/>
        </w:rPr>
        <w:t>;</w:t>
      </w:r>
    </w:p>
    <w:p w:rsidR="00577528" w:rsidRPr="00CC6216" w:rsidRDefault="00577528" w:rsidP="00577528">
      <w:pPr>
        <w:tabs>
          <w:tab w:val="left" w:pos="4815"/>
        </w:tabs>
        <w:ind w:left="147" w:right="135" w:firstLine="709"/>
        <w:rPr>
          <w:sz w:val="24"/>
          <w:szCs w:val="24"/>
        </w:rPr>
      </w:pPr>
      <w:r w:rsidRPr="00CC6216">
        <w:rPr>
          <w:sz w:val="24"/>
          <w:szCs w:val="24"/>
        </w:rPr>
        <w:t>на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земельном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участке: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кадастровые номера (при их наличии) земельных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участков,</w:t>
      </w:r>
      <w:r w:rsidRPr="00CC6216">
        <w:rPr>
          <w:i/>
          <w:spacing w:val="2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2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отношении</w:t>
      </w:r>
      <w:r w:rsidRPr="00CC6216">
        <w:rPr>
          <w:i/>
          <w:spacing w:val="2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которых</w:t>
      </w:r>
      <w:r w:rsidRPr="00CC6216">
        <w:rPr>
          <w:i/>
          <w:spacing w:val="2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2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публичный</w:t>
      </w:r>
      <w:r w:rsidRPr="00CC6216">
        <w:rPr>
          <w:i/>
          <w:spacing w:val="2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</w:t>
      </w:r>
      <w:r w:rsidRPr="00CC6216">
        <w:rPr>
          <w:sz w:val="24"/>
          <w:szCs w:val="24"/>
        </w:rPr>
        <w:t>),</w:t>
      </w:r>
      <w:r w:rsidRPr="00CC6216">
        <w:rPr>
          <w:spacing w:val="22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расположенных</w:t>
      </w:r>
    </w:p>
    <w:p w:rsidR="00577528" w:rsidRPr="00CC6216" w:rsidRDefault="00577528" w:rsidP="00577528">
      <w:pPr>
        <w:tabs>
          <w:tab w:val="left" w:pos="1454"/>
        </w:tabs>
        <w:ind w:left="199" w:firstLine="709"/>
        <w:rPr>
          <w:i/>
          <w:sz w:val="24"/>
          <w:szCs w:val="24"/>
        </w:rPr>
      </w:pP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  <w:r w:rsidRPr="00CC6216">
        <w:rPr>
          <w:i/>
          <w:sz w:val="24"/>
          <w:szCs w:val="24"/>
        </w:rPr>
        <w:t>(адреса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или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описание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местоположения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земельных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участков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или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земель);</w:t>
      </w:r>
    </w:p>
    <w:p w:rsidR="00577528" w:rsidRPr="00CC6216" w:rsidRDefault="00577528" w:rsidP="00577528">
      <w:pPr>
        <w:tabs>
          <w:tab w:val="left" w:pos="5775"/>
        </w:tabs>
        <w:ind w:left="886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на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части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земельного участка:</w:t>
      </w:r>
      <w:r w:rsidRPr="00CC6216">
        <w:rPr>
          <w:sz w:val="24"/>
          <w:szCs w:val="24"/>
          <w:u w:val="single"/>
        </w:rPr>
        <w:tab/>
      </w:r>
      <w:r w:rsidRPr="00CC6216">
        <w:rPr>
          <w:i/>
          <w:sz w:val="24"/>
          <w:szCs w:val="24"/>
        </w:rPr>
        <w:t>(кадастровые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номера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(при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их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наличии)</w:t>
      </w:r>
    </w:p>
    <w:p w:rsidR="00577528" w:rsidRPr="00CC6216" w:rsidRDefault="00577528" w:rsidP="00577528">
      <w:pPr>
        <w:ind w:left="147" w:firstLine="709"/>
        <w:rPr>
          <w:sz w:val="24"/>
          <w:szCs w:val="24"/>
        </w:rPr>
      </w:pPr>
      <w:r w:rsidRPr="00CC6216">
        <w:rPr>
          <w:i/>
          <w:spacing w:val="-1"/>
          <w:sz w:val="24"/>
          <w:szCs w:val="24"/>
        </w:rPr>
        <w:t>земельных</w:t>
      </w:r>
      <w:r w:rsidRPr="00CC6216">
        <w:rPr>
          <w:i/>
          <w:spacing w:val="-16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участков,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в</w:t>
      </w:r>
      <w:r w:rsidRPr="00CC6216">
        <w:rPr>
          <w:i/>
          <w:spacing w:val="-14"/>
          <w:sz w:val="24"/>
          <w:szCs w:val="24"/>
        </w:rPr>
        <w:t xml:space="preserve"> </w:t>
      </w:r>
      <w:r w:rsidRPr="00CC6216">
        <w:rPr>
          <w:i/>
          <w:spacing w:val="-1"/>
          <w:sz w:val="24"/>
          <w:szCs w:val="24"/>
        </w:rPr>
        <w:t>отношении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которых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-1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публичный</w:t>
      </w:r>
      <w:r w:rsidRPr="00CC6216">
        <w:rPr>
          <w:i/>
          <w:spacing w:val="-1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сервитут),</w:t>
      </w:r>
      <w:r w:rsidRPr="00CC6216">
        <w:rPr>
          <w:i/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расположенных</w:t>
      </w:r>
    </w:p>
    <w:p w:rsidR="00577528" w:rsidRPr="00CC6216" w:rsidRDefault="00577528" w:rsidP="00577528">
      <w:pPr>
        <w:tabs>
          <w:tab w:val="left" w:pos="3254"/>
          <w:tab w:val="left" w:pos="4095"/>
        </w:tabs>
        <w:ind w:left="147" w:right="720" w:firstLine="709"/>
        <w:rPr>
          <w:sz w:val="24"/>
          <w:szCs w:val="24"/>
        </w:rPr>
      </w:pP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  <w:r w:rsidRPr="00CC6216">
        <w:rPr>
          <w:spacing w:val="-1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(адреса или описание местоположения земельных участков или</w:t>
      </w:r>
      <w:r w:rsidRPr="00CC6216">
        <w:rPr>
          <w:i/>
          <w:spacing w:val="-58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земель);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площадью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;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space="720"/>
        </w:sectPr>
      </w:pPr>
    </w:p>
    <w:p w:rsidR="00577528" w:rsidRPr="00CC6216" w:rsidRDefault="00577528" w:rsidP="00577528">
      <w:pPr>
        <w:tabs>
          <w:tab w:val="left" w:pos="4095"/>
        </w:tabs>
        <w:spacing w:before="1"/>
        <w:ind w:left="946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предлагаем 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147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сервитута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иных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границах).</w:t>
      </w:r>
    </w:p>
    <w:p w:rsidR="00577528" w:rsidRPr="00CC6216" w:rsidRDefault="00577528" w:rsidP="00577528">
      <w:pPr>
        <w:tabs>
          <w:tab w:val="left" w:pos="4095"/>
        </w:tabs>
        <w:ind w:left="946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Границы </w:t>
      </w:r>
      <w:r w:rsidRPr="00CC6216">
        <w:rPr>
          <w:spacing w:val="19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147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-1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сервитут).</w:t>
      </w:r>
    </w:p>
    <w:p w:rsidR="00577528" w:rsidRPr="00CC6216" w:rsidRDefault="00577528" w:rsidP="00577528">
      <w:pPr>
        <w:spacing w:before="1"/>
        <w:ind w:left="68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br w:type="column"/>
      </w:r>
      <w:r w:rsidRPr="00CC6216">
        <w:rPr>
          <w:i/>
          <w:sz w:val="24"/>
          <w:szCs w:val="24"/>
        </w:rPr>
        <w:t>(предложение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заключении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соглашения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об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установлении</w:t>
      </w:r>
    </w:p>
    <w:p w:rsidR="00577528" w:rsidRPr="00CC6216" w:rsidRDefault="00577528" w:rsidP="00577528">
      <w:pPr>
        <w:pStyle w:val="a5"/>
        <w:ind w:firstLine="709"/>
        <w:jc w:val="left"/>
        <w:rPr>
          <w:i/>
          <w:sz w:val="24"/>
          <w:szCs w:val="24"/>
        </w:rPr>
      </w:pPr>
    </w:p>
    <w:p w:rsidR="00577528" w:rsidRPr="00CC6216" w:rsidRDefault="00577528" w:rsidP="00577528">
      <w:pPr>
        <w:ind w:left="68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(п</w:t>
      </w:r>
      <w:r w:rsidRPr="00CC6216">
        <w:rPr>
          <w:i/>
          <w:sz w:val="24"/>
          <w:szCs w:val="24"/>
        </w:rPr>
        <w:t>редлагаемые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границы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территории,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отношении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которой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577528" w:rsidRPr="00CC6216" w:rsidRDefault="00577528" w:rsidP="00577528">
      <w:pPr>
        <w:spacing w:before="90"/>
        <w:ind w:left="886" w:firstLine="709"/>
        <w:rPr>
          <w:sz w:val="24"/>
          <w:szCs w:val="24"/>
        </w:rPr>
      </w:pPr>
      <w:r w:rsidRPr="00CC6216">
        <w:rPr>
          <w:sz w:val="24"/>
          <w:szCs w:val="24"/>
        </w:rPr>
        <w:t>Приложение: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схема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границ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кадастровом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плане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территории.</w:t>
      </w:r>
    </w:p>
    <w:p w:rsidR="00577528" w:rsidRPr="00CC6216" w:rsidRDefault="00577528" w:rsidP="00577528">
      <w:pPr>
        <w:pStyle w:val="a5"/>
        <w:spacing w:before="9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4410"/>
          <w:tab w:val="left" w:pos="5836"/>
          <w:tab w:val="left" w:pos="9976"/>
        </w:tabs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Ф.И.О.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,</w:t>
      </w:r>
      <w:r w:rsidRPr="00CC6216">
        <w:rPr>
          <w:sz w:val="24"/>
          <w:szCs w:val="24"/>
        </w:rPr>
        <w:tab/>
        <w:t>Подпись</w:t>
      </w:r>
      <w:r w:rsidRPr="00CC6216">
        <w:rPr>
          <w:spacing w:val="15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Должность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сотрудника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space="720"/>
        </w:sectPr>
      </w:pPr>
    </w:p>
    <w:p w:rsidR="00577528" w:rsidRPr="00CC6216" w:rsidRDefault="00577528" w:rsidP="00577528">
      <w:pPr>
        <w:pStyle w:val="a5"/>
        <w:spacing w:before="89"/>
        <w:ind w:left="6177" w:right="135" w:firstLine="709"/>
        <w:jc w:val="right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Приложение № 3 к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Административному регламенту по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предоставлению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77" w:firstLine="709"/>
        <w:rPr>
          <w:sz w:val="24"/>
          <w:szCs w:val="24"/>
        </w:rPr>
      </w:pPr>
      <w:r w:rsidRPr="00CC6216">
        <w:rPr>
          <w:sz w:val="24"/>
          <w:szCs w:val="24"/>
        </w:rPr>
        <w:t>Форма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проекта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соглашения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об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установлении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</w:p>
    <w:p w:rsidR="00577528" w:rsidRPr="00CC6216" w:rsidRDefault="00577528" w:rsidP="00577528">
      <w:pPr>
        <w:pStyle w:val="a5"/>
        <w:spacing w:before="3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tabs>
          <w:tab w:val="left" w:pos="2633"/>
        </w:tabs>
        <w:spacing w:before="1"/>
        <w:ind w:left="24" w:firstLine="709"/>
        <w:jc w:val="center"/>
        <w:rPr>
          <w:sz w:val="24"/>
          <w:szCs w:val="24"/>
        </w:rPr>
      </w:pPr>
      <w:r w:rsidRPr="00CC6216">
        <w:rPr>
          <w:b/>
          <w:sz w:val="24"/>
          <w:szCs w:val="24"/>
        </w:rPr>
        <w:t>СОГЛАШЕНИЕ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№</w:t>
      </w:r>
      <w:r w:rsidRPr="00CC6216">
        <w:rPr>
          <w:b/>
          <w:spacing w:val="9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spacing w:before="40"/>
        <w:ind w:left="187" w:right="177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об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установлении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сервитута</w:t>
      </w:r>
    </w:p>
    <w:p w:rsidR="00577528" w:rsidRPr="00CC6216" w:rsidRDefault="00577528" w:rsidP="00577528">
      <w:pPr>
        <w:pStyle w:val="a5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tabs>
          <w:tab w:val="left" w:pos="9175"/>
        </w:tabs>
        <w:ind w:left="147" w:firstLine="709"/>
        <w:rPr>
          <w:sz w:val="24"/>
          <w:szCs w:val="24"/>
        </w:rPr>
      </w:pPr>
      <w:r w:rsidRPr="00CC6216">
        <w:rPr>
          <w:sz w:val="24"/>
          <w:szCs w:val="24"/>
        </w:rPr>
        <w:t>&lt;&lt;</w:t>
      </w:r>
      <w:r w:rsidRPr="00CC6216">
        <w:rPr>
          <w:i/>
          <w:sz w:val="24"/>
          <w:szCs w:val="24"/>
        </w:rPr>
        <w:t>Место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заключения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соглашения</w:t>
      </w:r>
      <w:r w:rsidRPr="00CC6216">
        <w:rPr>
          <w:sz w:val="24"/>
          <w:szCs w:val="24"/>
        </w:rPr>
        <w:t>&gt;&gt;</w:t>
      </w:r>
      <w:r w:rsidRPr="00CC6216">
        <w:rPr>
          <w:sz w:val="24"/>
          <w:szCs w:val="24"/>
        </w:rPr>
        <w:tab/>
        <w:t>&lt;&lt;</w:t>
      </w:r>
      <w:r w:rsidRPr="00CC6216">
        <w:rPr>
          <w:i/>
          <w:sz w:val="24"/>
          <w:szCs w:val="24"/>
        </w:rPr>
        <w:t>Дата</w:t>
      </w:r>
      <w:r w:rsidRPr="00CC6216">
        <w:rPr>
          <w:sz w:val="24"/>
          <w:szCs w:val="24"/>
        </w:rPr>
        <w:t>&gt;&gt;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3015"/>
          <w:tab w:val="left" w:pos="6734"/>
          <w:tab w:val="left" w:pos="9175"/>
        </w:tabs>
        <w:spacing w:before="90"/>
        <w:ind w:left="147" w:right="141" w:firstLine="709"/>
        <w:rPr>
          <w:sz w:val="24"/>
          <w:szCs w:val="24"/>
        </w:rPr>
      </w:pP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  <w:r w:rsidRPr="00CC6216">
        <w:rPr>
          <w:spacing w:val="13"/>
          <w:sz w:val="24"/>
          <w:szCs w:val="24"/>
        </w:rPr>
        <w:t xml:space="preserve"> </w:t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наименование</w:t>
      </w:r>
      <w:r w:rsidRPr="00CC6216">
        <w:rPr>
          <w:i/>
          <w:sz w:val="24"/>
          <w:szCs w:val="24"/>
          <w:u w:val="single"/>
        </w:rPr>
        <w:tab/>
      </w:r>
      <w:r w:rsidRPr="00CC6216">
        <w:rPr>
          <w:i/>
          <w:sz w:val="24"/>
          <w:szCs w:val="24"/>
        </w:rPr>
        <w:t>уполномоченного</w:t>
      </w:r>
      <w:r w:rsidRPr="00CC6216">
        <w:rPr>
          <w:i/>
          <w:sz w:val="24"/>
          <w:szCs w:val="24"/>
        </w:rPr>
        <w:tab/>
        <w:t>органа</w:t>
      </w:r>
      <w:r w:rsidRPr="00CC6216">
        <w:rPr>
          <w:sz w:val="24"/>
          <w:szCs w:val="24"/>
        </w:rPr>
        <w:t>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лице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ФИО</w:t>
      </w:r>
      <w:r w:rsidRPr="00CC6216">
        <w:rPr>
          <w:i/>
          <w:spacing w:val="9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</w:t>
      </w:r>
      <w:r w:rsidRPr="00CC6216">
        <w:rPr>
          <w:i/>
          <w:spacing w:val="1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должность</w:t>
      </w:r>
      <w:r w:rsidRPr="00CC6216">
        <w:rPr>
          <w:i/>
          <w:spacing w:val="8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  <w:r w:rsidRPr="00CC6216">
        <w:rPr>
          <w:i/>
          <w:spacing w:val="1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сотрудника,</w:t>
      </w:r>
      <w:r w:rsidRPr="00CC6216">
        <w:rPr>
          <w:i/>
          <w:spacing w:val="1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подписавшего</w:t>
      </w:r>
      <w:r w:rsidRPr="00CC6216">
        <w:rPr>
          <w:i/>
          <w:spacing w:val="-5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проект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соглашения</w:t>
      </w:r>
      <w:r w:rsidRPr="00CC6216">
        <w:rPr>
          <w:sz w:val="24"/>
          <w:szCs w:val="24"/>
        </w:rPr>
        <w:t>),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действующего(ей)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основании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наименование НПА, на основании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которого</w:t>
      </w:r>
      <w:r w:rsidRPr="00CC6216">
        <w:rPr>
          <w:i/>
          <w:spacing w:val="4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действует</w:t>
      </w:r>
      <w:r w:rsidRPr="00CC6216">
        <w:rPr>
          <w:i/>
          <w:spacing w:val="4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орган,</w:t>
      </w:r>
      <w:r w:rsidRPr="00CC6216">
        <w:rPr>
          <w:i/>
          <w:spacing w:val="4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предоставляющий</w:t>
      </w:r>
      <w:r w:rsidRPr="00CC6216">
        <w:rPr>
          <w:i/>
          <w:spacing w:val="4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услугу</w:t>
      </w:r>
      <w:r w:rsidRPr="00CC6216">
        <w:rPr>
          <w:sz w:val="24"/>
          <w:szCs w:val="24"/>
        </w:rPr>
        <w:t>),</w:t>
      </w:r>
      <w:r w:rsidRPr="00CC6216">
        <w:rPr>
          <w:spacing w:val="40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именуемая</w:t>
      </w:r>
      <w:r w:rsidRPr="00CC6216">
        <w:rPr>
          <w:spacing w:val="4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43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дальнейшем</w:t>
      </w:r>
      <w:r w:rsidRPr="00CC6216">
        <w:rPr>
          <w:spacing w:val="43"/>
          <w:sz w:val="24"/>
          <w:szCs w:val="24"/>
        </w:rPr>
        <w:t xml:space="preserve"> </w:t>
      </w:r>
      <w:r w:rsidRPr="00CC6216">
        <w:rPr>
          <w:sz w:val="24"/>
          <w:szCs w:val="24"/>
        </w:rPr>
        <w:t>«Сторона</w:t>
      </w:r>
      <w:r w:rsidRPr="00CC6216">
        <w:rPr>
          <w:spacing w:val="41"/>
          <w:sz w:val="24"/>
          <w:szCs w:val="24"/>
        </w:rPr>
        <w:t xml:space="preserve"> </w:t>
      </w:r>
      <w:r w:rsidRPr="00CC6216">
        <w:rPr>
          <w:sz w:val="24"/>
          <w:szCs w:val="24"/>
        </w:rPr>
        <w:t>1»,</w:t>
      </w:r>
      <w:r w:rsidRPr="00CC6216">
        <w:rPr>
          <w:spacing w:val="4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pgSz w:w="11900" w:h="16850"/>
          <w:pgMar w:top="920" w:right="707" w:bottom="280" w:left="880" w:header="669" w:footer="0" w:gutter="0"/>
          <w:cols w:space="720"/>
        </w:sectPr>
      </w:pPr>
    </w:p>
    <w:p w:rsidR="00577528" w:rsidRPr="00CC6216" w:rsidRDefault="00F27A90" w:rsidP="00577528">
      <w:pPr>
        <w:spacing w:before="1"/>
        <w:ind w:left="147"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38" style="position:absolute;left:0;text-align:left;z-index:251660288;mso-position-horizontal-relative:page" from="2in,13.6pt" to="210pt,13.6pt" strokeweight=".17364mm">
            <w10:wrap anchorx="page"/>
          </v:line>
        </w:pict>
      </w:r>
      <w:r w:rsidR="00577528" w:rsidRPr="00CC6216">
        <w:rPr>
          <w:sz w:val="24"/>
          <w:szCs w:val="24"/>
        </w:rPr>
        <w:t>одной стороны,</w:t>
      </w:r>
      <w:r w:rsidR="00577528" w:rsidRPr="00CC6216">
        <w:rPr>
          <w:spacing w:val="-3"/>
          <w:sz w:val="24"/>
          <w:szCs w:val="24"/>
        </w:rPr>
        <w:t xml:space="preserve"> </w:t>
      </w:r>
      <w:r w:rsidR="00577528" w:rsidRPr="00CC6216">
        <w:rPr>
          <w:sz w:val="24"/>
          <w:szCs w:val="24"/>
        </w:rPr>
        <w:t>и</w:t>
      </w:r>
    </w:p>
    <w:p w:rsidR="00577528" w:rsidRPr="00CC6216" w:rsidRDefault="00577528" w:rsidP="00577528">
      <w:pPr>
        <w:ind w:left="147" w:firstLine="709"/>
        <w:rPr>
          <w:sz w:val="24"/>
          <w:szCs w:val="24"/>
        </w:rPr>
      </w:pPr>
      <w:r w:rsidRPr="00CC6216">
        <w:rPr>
          <w:i/>
          <w:sz w:val="24"/>
          <w:szCs w:val="24"/>
        </w:rPr>
        <w:t>организации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(для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ЮЛ</w:t>
      </w:r>
      <w:r w:rsidRPr="00CC6216">
        <w:rPr>
          <w:sz w:val="24"/>
          <w:szCs w:val="24"/>
        </w:rPr>
        <w:t>)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лице</w:t>
      </w:r>
    </w:p>
    <w:p w:rsidR="00577528" w:rsidRPr="00CC6216" w:rsidRDefault="00577528" w:rsidP="00577528">
      <w:pPr>
        <w:spacing w:before="1"/>
        <w:ind w:left="147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br w:type="column"/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Фамилия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Заявителя (для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ФЛ,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ИП)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или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полное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наименование</w:t>
      </w:r>
    </w:p>
    <w:p w:rsidR="00577528" w:rsidRPr="00CC6216" w:rsidRDefault="00577528" w:rsidP="00577528">
      <w:pPr>
        <w:ind w:left="2033" w:firstLine="709"/>
        <w:rPr>
          <w:i/>
          <w:sz w:val="24"/>
          <w:szCs w:val="24"/>
        </w:rPr>
      </w:pP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ФИО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лица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организации -</w:t>
      </w:r>
    </w:p>
    <w:p w:rsidR="00577528" w:rsidRPr="00CC6216" w:rsidRDefault="00F27A90" w:rsidP="00577528">
      <w:pPr>
        <w:pStyle w:val="a5"/>
        <w:spacing w:line="20" w:lineRule="exact"/>
        <w:ind w:left="-29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96.05pt;height:.5pt;mso-position-horizontal-relative:char;mso-position-vertical-relative:line" coordsize="1921,10">
            <v:line id="_x0000_s1029" style="position:absolute" from="0,5" to="1920,5" strokeweight=".17364mm"/>
            <w10:anchorlock/>
          </v:group>
        </w:pict>
      </w:r>
    </w:p>
    <w:p w:rsidR="00577528" w:rsidRPr="00CC6216" w:rsidRDefault="00577528" w:rsidP="00577528">
      <w:pPr>
        <w:spacing w:line="20" w:lineRule="exact"/>
        <w:ind w:firstLine="709"/>
        <w:rPr>
          <w:sz w:val="24"/>
          <w:szCs w:val="24"/>
        </w:rPr>
        <w:sectPr w:rsidR="00577528" w:rsidRPr="00CC6216" w:rsidSect="00577528">
          <w:type w:val="continuous"/>
          <w:pgSz w:w="11900" w:h="16850"/>
          <w:pgMar w:top="760" w:right="707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577528" w:rsidRPr="00CC6216" w:rsidRDefault="00577528" w:rsidP="00577528">
      <w:pPr>
        <w:tabs>
          <w:tab w:val="left" w:pos="5524"/>
        </w:tabs>
        <w:spacing w:line="256" w:lineRule="exact"/>
        <w:ind w:left="147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lastRenderedPageBreak/>
        <w:t>Заявителя,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подписавшего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соглашение</w:t>
      </w:r>
      <w:r w:rsidRPr="00CC6216">
        <w:rPr>
          <w:sz w:val="24"/>
          <w:szCs w:val="24"/>
        </w:rPr>
        <w:t>),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случае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если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Стороной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2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договору</w:t>
      </w:r>
    </w:p>
    <w:p w:rsidR="00577528" w:rsidRPr="00CC6216" w:rsidRDefault="00577528" w:rsidP="00577528">
      <w:pPr>
        <w:ind w:left="147" w:right="137" w:firstLine="709"/>
        <w:rPr>
          <w:sz w:val="24"/>
          <w:szCs w:val="24"/>
        </w:rPr>
      </w:pPr>
      <w:r w:rsidRPr="00CC6216">
        <w:rPr>
          <w:i/>
          <w:sz w:val="24"/>
          <w:szCs w:val="24"/>
        </w:rPr>
        <w:t>является физическое лицо, указываются дата рождения, данные документа, удостоверяющего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личность; в случае если Стороной 2 по договору является индивидуальный предприниматель или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юридическое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лицо,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дополнительно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указываются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ИНН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и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ОГРН</w:t>
      </w:r>
      <w:r w:rsidRPr="00CC6216">
        <w:rPr>
          <w:i/>
          <w:spacing w:val="-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заявителя),</w:t>
      </w:r>
      <w:r w:rsidRPr="00CC6216">
        <w:rPr>
          <w:i/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именуемое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дальнейшем</w:t>
      </w:r>
      <w:r w:rsidRPr="00CC6216">
        <w:rPr>
          <w:spacing w:val="-57"/>
          <w:sz w:val="24"/>
          <w:szCs w:val="24"/>
        </w:rPr>
        <w:t xml:space="preserve"> </w:t>
      </w:r>
      <w:r w:rsidRPr="00CC6216">
        <w:rPr>
          <w:sz w:val="24"/>
          <w:szCs w:val="24"/>
        </w:rPr>
        <w:t>"Сторона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2",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другой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стороны,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совместно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именуемые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дальнейшем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"Стороны",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заключили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настоящее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Соглашение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о нижеследующем: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2"/>
          <w:numId w:val="17"/>
        </w:numPr>
        <w:tabs>
          <w:tab w:val="left" w:pos="4377"/>
        </w:tabs>
        <w:autoSpaceDE w:val="0"/>
        <w:autoSpaceDN w:val="0"/>
        <w:ind w:firstLine="709"/>
        <w:contextualSpacing w:val="0"/>
        <w:jc w:val="left"/>
      </w:pPr>
      <w:r w:rsidRPr="00CC6216">
        <w:t>Предмет</w:t>
      </w:r>
      <w:r w:rsidRPr="00CC6216">
        <w:rPr>
          <w:spacing w:val="-3"/>
        </w:rPr>
        <w:t xml:space="preserve"> </w:t>
      </w:r>
      <w:r w:rsidRPr="00CC6216">
        <w:t>Соглашения</w:t>
      </w:r>
    </w:p>
    <w:p w:rsidR="00577528" w:rsidRPr="00CC6216" w:rsidRDefault="00577528" w:rsidP="00577528">
      <w:pPr>
        <w:pStyle w:val="a5"/>
        <w:spacing w:before="4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6"/>
        </w:numPr>
        <w:tabs>
          <w:tab w:val="left" w:pos="686"/>
        </w:tabs>
        <w:autoSpaceDE w:val="0"/>
        <w:autoSpaceDN w:val="0"/>
        <w:spacing w:before="1"/>
        <w:ind w:right="140" w:firstLine="709"/>
        <w:contextualSpacing w:val="0"/>
      </w:pPr>
      <w:r w:rsidRPr="00CC6216">
        <w:t>Сторона</w:t>
      </w:r>
      <w:r w:rsidRPr="00CC6216">
        <w:rPr>
          <w:spacing w:val="19"/>
        </w:rPr>
        <w:t xml:space="preserve"> </w:t>
      </w:r>
      <w:r w:rsidRPr="00CC6216">
        <w:t>1</w:t>
      </w:r>
      <w:r w:rsidRPr="00CC6216">
        <w:rPr>
          <w:spacing w:val="21"/>
        </w:rPr>
        <w:t xml:space="preserve"> </w:t>
      </w:r>
      <w:r w:rsidRPr="00CC6216">
        <w:t>предоставляет</w:t>
      </w:r>
      <w:r w:rsidRPr="00CC6216">
        <w:rPr>
          <w:spacing w:val="22"/>
        </w:rPr>
        <w:t xml:space="preserve"> </w:t>
      </w:r>
      <w:r w:rsidRPr="00CC6216">
        <w:t>Стороне</w:t>
      </w:r>
      <w:r w:rsidRPr="00CC6216">
        <w:rPr>
          <w:spacing w:val="20"/>
        </w:rPr>
        <w:t xml:space="preserve"> </w:t>
      </w:r>
      <w:r w:rsidRPr="00CC6216">
        <w:t>2</w:t>
      </w:r>
      <w:r w:rsidRPr="00CC6216">
        <w:rPr>
          <w:spacing w:val="21"/>
        </w:rPr>
        <w:t xml:space="preserve"> </w:t>
      </w:r>
      <w:r w:rsidRPr="00CC6216">
        <w:t>право</w:t>
      </w:r>
      <w:r w:rsidRPr="00CC6216">
        <w:rPr>
          <w:spacing w:val="21"/>
        </w:rPr>
        <w:t xml:space="preserve"> </w:t>
      </w:r>
      <w:r w:rsidRPr="00CC6216">
        <w:t>ограниченного</w:t>
      </w:r>
      <w:r w:rsidRPr="00CC6216">
        <w:rPr>
          <w:spacing w:val="21"/>
        </w:rPr>
        <w:t xml:space="preserve"> </w:t>
      </w:r>
      <w:r w:rsidRPr="00CC6216">
        <w:t>пользования</w:t>
      </w:r>
      <w:r w:rsidRPr="00CC6216">
        <w:rPr>
          <w:spacing w:val="20"/>
        </w:rPr>
        <w:t xml:space="preserve"> </w:t>
      </w:r>
      <w:r w:rsidRPr="00CC6216">
        <w:t>(сервитут)</w:t>
      </w:r>
      <w:r w:rsidRPr="00CC6216">
        <w:rPr>
          <w:spacing w:val="21"/>
        </w:rPr>
        <w:t xml:space="preserve"> </w:t>
      </w:r>
      <w:r w:rsidRPr="00CC6216">
        <w:t>земельным</w:t>
      </w:r>
      <w:r w:rsidRPr="00CC6216">
        <w:rPr>
          <w:spacing w:val="-57"/>
        </w:rPr>
        <w:t xml:space="preserve"> </w:t>
      </w:r>
      <w:r w:rsidRPr="00CC6216">
        <w:t>участком/частью</w:t>
      </w:r>
      <w:r w:rsidRPr="00CC6216">
        <w:rPr>
          <w:spacing w:val="-1"/>
        </w:rPr>
        <w:t xml:space="preserve"> </w:t>
      </w:r>
      <w:r w:rsidRPr="00CC6216">
        <w:t>земельного</w:t>
      </w:r>
      <w:r w:rsidRPr="00CC6216">
        <w:rPr>
          <w:spacing w:val="1"/>
        </w:rPr>
        <w:t xml:space="preserve"> </w:t>
      </w:r>
      <w:r w:rsidRPr="00CC6216">
        <w:t>участка</w:t>
      </w:r>
      <w:r w:rsidRPr="00CC6216">
        <w:rPr>
          <w:spacing w:val="-2"/>
        </w:rPr>
        <w:t xml:space="preserve"> </w:t>
      </w:r>
      <w:r w:rsidRPr="00CC6216">
        <w:t>с</w:t>
      </w:r>
      <w:r w:rsidRPr="00CC6216">
        <w:rPr>
          <w:spacing w:val="-2"/>
        </w:rPr>
        <w:t xml:space="preserve"> </w:t>
      </w:r>
      <w:r w:rsidRPr="00CC6216">
        <w:t>кадастровым</w:t>
      </w:r>
      <w:r w:rsidRPr="00CC6216">
        <w:rPr>
          <w:spacing w:val="-2"/>
        </w:rPr>
        <w:t xml:space="preserve"> </w:t>
      </w:r>
      <w:r w:rsidRPr="00CC6216">
        <w:t>номером</w:t>
      </w:r>
      <w:r w:rsidRPr="00CC6216">
        <w:rPr>
          <w:spacing w:val="-2"/>
        </w:rPr>
        <w:t xml:space="preserve"> </w:t>
      </w:r>
      <w:r w:rsidRPr="00CC6216">
        <w:t>части земельного</w:t>
      </w:r>
      <w:r w:rsidRPr="00CC6216">
        <w:rPr>
          <w:spacing w:val="1"/>
        </w:rPr>
        <w:t xml:space="preserve"> </w:t>
      </w:r>
      <w:r w:rsidRPr="00CC6216">
        <w:t>участка:</w:t>
      </w:r>
    </w:p>
    <w:p w:rsidR="00577528" w:rsidRPr="00CC6216" w:rsidRDefault="00577528" w:rsidP="00577528">
      <w:pPr>
        <w:tabs>
          <w:tab w:val="left" w:pos="8251"/>
        </w:tabs>
        <w:ind w:left="147" w:right="143" w:firstLine="709"/>
        <w:rPr>
          <w:sz w:val="24"/>
          <w:szCs w:val="24"/>
        </w:rPr>
      </w:pP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кадастровый</w:t>
      </w:r>
      <w:r w:rsidRPr="00CC6216">
        <w:rPr>
          <w:i/>
          <w:spacing w:val="1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номер</w:t>
      </w:r>
      <w:r w:rsidRPr="00CC6216">
        <w:rPr>
          <w:i/>
          <w:spacing w:val="1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земельного</w:t>
      </w:r>
      <w:r w:rsidRPr="00CC6216">
        <w:rPr>
          <w:i/>
          <w:spacing w:val="1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участка</w:t>
      </w:r>
      <w:r w:rsidRPr="00CC6216">
        <w:rPr>
          <w:i/>
          <w:spacing w:val="1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(части</w:t>
      </w:r>
      <w:r w:rsidRPr="00CC6216">
        <w:rPr>
          <w:i/>
          <w:spacing w:val="1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земельного</w:t>
      </w:r>
      <w:r w:rsidRPr="00CC6216">
        <w:rPr>
          <w:i/>
          <w:spacing w:val="1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участка)</w:t>
      </w:r>
      <w:r w:rsidRPr="00CC6216">
        <w:rPr>
          <w:i/>
          <w:spacing w:val="18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1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отношении</w:t>
      </w:r>
      <w:r w:rsidRPr="00CC6216">
        <w:rPr>
          <w:i/>
          <w:spacing w:val="1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которого</w:t>
      </w:r>
      <w:r w:rsidRPr="00CC6216">
        <w:rPr>
          <w:i/>
          <w:spacing w:val="-5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</w:t>
      </w:r>
      <w:r w:rsidRPr="00CC6216">
        <w:rPr>
          <w:sz w:val="24"/>
          <w:szCs w:val="24"/>
        </w:rPr>
        <w:t>),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площадью: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,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местоположением:</w:t>
      </w:r>
    </w:p>
    <w:p w:rsidR="00577528" w:rsidRPr="00CC6216" w:rsidRDefault="00577528" w:rsidP="00577528">
      <w:pPr>
        <w:tabs>
          <w:tab w:val="left" w:pos="2295"/>
          <w:tab w:val="left" w:pos="5536"/>
          <w:tab w:val="left" w:pos="9734"/>
        </w:tabs>
        <w:ind w:left="147" w:right="144" w:firstLine="709"/>
        <w:rPr>
          <w:sz w:val="24"/>
          <w:szCs w:val="24"/>
        </w:rPr>
      </w:pP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  <w:r w:rsidRPr="00CC6216">
        <w:rPr>
          <w:spacing w:val="12"/>
          <w:sz w:val="24"/>
          <w:szCs w:val="24"/>
        </w:rPr>
        <w:t xml:space="preserve"> </w:t>
      </w: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адрес</w:t>
      </w:r>
      <w:r w:rsidRPr="00CC6216">
        <w:rPr>
          <w:i/>
          <w:spacing w:val="2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(местоположение)</w:t>
      </w:r>
      <w:r w:rsidRPr="00CC6216">
        <w:rPr>
          <w:i/>
          <w:spacing w:val="20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земельного</w:t>
      </w:r>
      <w:r w:rsidRPr="00CC6216">
        <w:rPr>
          <w:i/>
          <w:spacing w:val="2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участка</w:t>
      </w:r>
      <w:r w:rsidRPr="00CC6216">
        <w:rPr>
          <w:i/>
          <w:spacing w:val="2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(части</w:t>
      </w:r>
      <w:r w:rsidRPr="00CC6216">
        <w:rPr>
          <w:i/>
          <w:spacing w:val="2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земельного</w:t>
      </w:r>
      <w:r w:rsidRPr="00CC6216">
        <w:rPr>
          <w:i/>
          <w:spacing w:val="2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участка)</w:t>
      </w:r>
      <w:r w:rsidRPr="00CC6216">
        <w:rPr>
          <w:i/>
          <w:spacing w:val="2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-57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отношении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которого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</w:t>
      </w:r>
      <w:r w:rsidRPr="00CC6216">
        <w:rPr>
          <w:sz w:val="24"/>
          <w:szCs w:val="24"/>
        </w:rPr>
        <w:t>),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категория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земель: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, вид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разрешенного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использования: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(далее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-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Земельный</w:t>
      </w:r>
      <w:r w:rsidRPr="00CC6216">
        <w:rPr>
          <w:spacing w:val="2"/>
          <w:sz w:val="24"/>
          <w:szCs w:val="24"/>
        </w:rPr>
        <w:t xml:space="preserve"> </w:t>
      </w:r>
      <w:r w:rsidRPr="00CC6216">
        <w:rPr>
          <w:sz w:val="24"/>
          <w:szCs w:val="24"/>
        </w:rPr>
        <w:t>участок).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6"/>
        </w:numPr>
        <w:tabs>
          <w:tab w:val="left" w:pos="683"/>
        </w:tabs>
        <w:autoSpaceDE w:val="0"/>
        <w:autoSpaceDN w:val="0"/>
        <w:ind w:right="147" w:firstLine="709"/>
        <w:contextualSpacing w:val="0"/>
      </w:pPr>
      <w:r w:rsidRPr="00CC6216">
        <w:t>Границы</w:t>
      </w:r>
      <w:r w:rsidRPr="00CC6216">
        <w:rPr>
          <w:spacing w:val="15"/>
        </w:rPr>
        <w:t xml:space="preserve"> </w:t>
      </w:r>
      <w:r w:rsidRPr="00CC6216">
        <w:t>сервитута</w:t>
      </w:r>
      <w:r w:rsidRPr="00CC6216">
        <w:rPr>
          <w:spacing w:val="16"/>
        </w:rPr>
        <w:t xml:space="preserve"> </w:t>
      </w:r>
      <w:r w:rsidRPr="00CC6216">
        <w:t>определены</w:t>
      </w:r>
      <w:r w:rsidRPr="00CC6216">
        <w:rPr>
          <w:spacing w:val="16"/>
        </w:rPr>
        <w:t xml:space="preserve"> </w:t>
      </w:r>
      <w:r w:rsidRPr="00CC6216">
        <w:t>в</w:t>
      </w:r>
      <w:r w:rsidRPr="00CC6216">
        <w:rPr>
          <w:spacing w:val="18"/>
        </w:rPr>
        <w:t xml:space="preserve"> </w:t>
      </w:r>
      <w:r w:rsidRPr="00CC6216">
        <w:t>Схеме</w:t>
      </w:r>
      <w:r w:rsidRPr="00CC6216">
        <w:rPr>
          <w:spacing w:val="15"/>
        </w:rPr>
        <w:t xml:space="preserve"> </w:t>
      </w:r>
      <w:r w:rsidRPr="00CC6216">
        <w:t>границ</w:t>
      </w:r>
      <w:r w:rsidRPr="00CC6216">
        <w:rPr>
          <w:spacing w:val="17"/>
        </w:rPr>
        <w:t xml:space="preserve"> </w:t>
      </w:r>
      <w:r w:rsidRPr="00CC6216">
        <w:t>сервитута</w:t>
      </w:r>
      <w:r w:rsidRPr="00CC6216">
        <w:rPr>
          <w:spacing w:val="18"/>
        </w:rPr>
        <w:t xml:space="preserve"> </w:t>
      </w:r>
      <w:r w:rsidRPr="00CC6216">
        <w:t>на</w:t>
      </w:r>
      <w:r w:rsidRPr="00CC6216">
        <w:rPr>
          <w:spacing w:val="16"/>
        </w:rPr>
        <w:t xml:space="preserve"> </w:t>
      </w:r>
      <w:r w:rsidRPr="00CC6216">
        <w:t>кадастровом</w:t>
      </w:r>
      <w:r w:rsidRPr="00CC6216">
        <w:rPr>
          <w:spacing w:val="15"/>
        </w:rPr>
        <w:t xml:space="preserve"> </w:t>
      </w:r>
      <w:r w:rsidRPr="00CC6216">
        <w:t>плане</w:t>
      </w:r>
      <w:r w:rsidRPr="00CC6216">
        <w:rPr>
          <w:spacing w:val="15"/>
        </w:rPr>
        <w:t xml:space="preserve"> </w:t>
      </w:r>
      <w:r w:rsidRPr="00CC6216">
        <w:t>территории,</w:t>
      </w:r>
      <w:r w:rsidRPr="00CC6216">
        <w:rPr>
          <w:spacing w:val="-57"/>
        </w:rPr>
        <w:t xml:space="preserve"> </w:t>
      </w:r>
      <w:r w:rsidRPr="00CC6216">
        <w:t>являющейся</w:t>
      </w:r>
      <w:r w:rsidRPr="00CC6216">
        <w:rPr>
          <w:spacing w:val="-1"/>
        </w:rPr>
        <w:t xml:space="preserve"> </w:t>
      </w:r>
      <w:r w:rsidRPr="00CC6216">
        <w:t>неотъемлемой часть настоящего</w:t>
      </w:r>
      <w:r w:rsidRPr="00CC6216">
        <w:rPr>
          <w:spacing w:val="2"/>
        </w:rPr>
        <w:t xml:space="preserve"> </w:t>
      </w:r>
      <w:r w:rsidRPr="00CC6216">
        <w:t>Соглашения, прилагается.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6"/>
        </w:numPr>
        <w:tabs>
          <w:tab w:val="left" w:pos="683"/>
          <w:tab w:val="left" w:pos="5524"/>
        </w:tabs>
        <w:autoSpaceDE w:val="0"/>
        <w:autoSpaceDN w:val="0"/>
        <w:ind w:left="682" w:firstLine="709"/>
        <w:contextualSpacing w:val="0"/>
      </w:pPr>
      <w:r w:rsidRPr="00CC6216">
        <w:t>Срок</w:t>
      </w:r>
      <w:r w:rsidRPr="00CC6216">
        <w:rPr>
          <w:spacing w:val="-2"/>
        </w:rPr>
        <w:t xml:space="preserve"> </w:t>
      </w:r>
      <w:r w:rsidRPr="00CC6216">
        <w:t>действия</w:t>
      </w:r>
      <w:r w:rsidRPr="00CC6216">
        <w:rPr>
          <w:spacing w:val="-1"/>
        </w:rPr>
        <w:t xml:space="preserve"> </w:t>
      </w:r>
      <w:r w:rsidRPr="00CC6216">
        <w:t>сервитута:</w:t>
      </w:r>
      <w:r w:rsidRPr="00CC6216">
        <w:rPr>
          <w:u w:val="single"/>
        </w:rPr>
        <w:tab/>
      </w:r>
      <w:r w:rsidRPr="00CC6216">
        <w:t>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6"/>
        </w:numPr>
        <w:tabs>
          <w:tab w:val="left" w:pos="683"/>
          <w:tab w:val="left" w:pos="8896"/>
        </w:tabs>
        <w:autoSpaceDE w:val="0"/>
        <w:autoSpaceDN w:val="0"/>
        <w:ind w:right="144" w:firstLine="709"/>
        <w:contextualSpacing w:val="0"/>
      </w:pPr>
      <w:r w:rsidRPr="00CC6216">
        <w:t>Земельный участок предоставляется</w:t>
      </w:r>
      <w:r w:rsidRPr="00CC6216">
        <w:rPr>
          <w:spacing w:val="-2"/>
        </w:rPr>
        <w:t xml:space="preserve"> </w:t>
      </w:r>
      <w:r w:rsidRPr="00CC6216">
        <w:t>Стороне</w:t>
      </w:r>
      <w:r w:rsidRPr="00CC6216">
        <w:rPr>
          <w:spacing w:val="-2"/>
        </w:rPr>
        <w:t xml:space="preserve"> </w:t>
      </w:r>
      <w:r w:rsidRPr="00CC6216">
        <w:t>2</w:t>
      </w:r>
      <w:r w:rsidRPr="00CC6216">
        <w:rPr>
          <w:spacing w:val="-1"/>
        </w:rPr>
        <w:t xml:space="preserve"> </w:t>
      </w:r>
      <w:r w:rsidRPr="00CC6216">
        <w:t>для</w:t>
      </w:r>
      <w:r w:rsidRPr="00CC6216">
        <w:rPr>
          <w:spacing w:val="-2"/>
        </w:rPr>
        <w:t xml:space="preserve"> </w:t>
      </w:r>
      <w:r w:rsidRPr="00CC6216">
        <w:t>цели:</w:t>
      </w:r>
      <w:r w:rsidRPr="00CC6216">
        <w:rPr>
          <w:u w:val="single"/>
        </w:rPr>
        <w:tab/>
      </w:r>
      <w:r w:rsidRPr="00CC6216">
        <w:t>(</w:t>
      </w:r>
      <w:r w:rsidRPr="00CC6216">
        <w:rPr>
          <w:i/>
        </w:rPr>
        <w:t>размещение</w:t>
      </w:r>
      <w:r w:rsidRPr="00CC6216">
        <w:rPr>
          <w:i/>
          <w:spacing w:val="1"/>
        </w:rPr>
        <w:t xml:space="preserve"> </w:t>
      </w:r>
      <w:r w:rsidRPr="00CC6216">
        <w:rPr>
          <w:i/>
        </w:rPr>
        <w:t>линейных</w:t>
      </w:r>
      <w:r w:rsidRPr="00CC6216">
        <w:rPr>
          <w:i/>
          <w:spacing w:val="4"/>
        </w:rPr>
        <w:t xml:space="preserve"> </w:t>
      </w:r>
      <w:r w:rsidRPr="00CC6216">
        <w:rPr>
          <w:i/>
        </w:rPr>
        <w:t>объектов,</w:t>
      </w:r>
      <w:r w:rsidRPr="00CC6216">
        <w:rPr>
          <w:i/>
          <w:spacing w:val="7"/>
        </w:rPr>
        <w:t xml:space="preserve"> </w:t>
      </w:r>
      <w:r w:rsidRPr="00CC6216">
        <w:rPr>
          <w:i/>
        </w:rPr>
        <w:t>сооружений</w:t>
      </w:r>
      <w:r w:rsidRPr="00CC6216">
        <w:rPr>
          <w:i/>
          <w:spacing w:val="7"/>
        </w:rPr>
        <w:t xml:space="preserve"> </w:t>
      </w:r>
      <w:r w:rsidRPr="00CC6216">
        <w:rPr>
          <w:i/>
        </w:rPr>
        <w:t>связи,</w:t>
      </w:r>
      <w:r w:rsidRPr="00CC6216">
        <w:rPr>
          <w:i/>
          <w:spacing w:val="4"/>
        </w:rPr>
        <w:t xml:space="preserve"> </w:t>
      </w:r>
      <w:r w:rsidRPr="00CC6216">
        <w:rPr>
          <w:i/>
        </w:rPr>
        <w:t>специальных</w:t>
      </w:r>
      <w:r w:rsidRPr="00CC6216">
        <w:rPr>
          <w:i/>
          <w:spacing w:val="4"/>
        </w:rPr>
        <w:t xml:space="preserve"> </w:t>
      </w:r>
      <w:r w:rsidRPr="00CC6216">
        <w:rPr>
          <w:i/>
        </w:rPr>
        <w:t>информационных</w:t>
      </w:r>
      <w:r w:rsidRPr="00CC6216">
        <w:rPr>
          <w:i/>
          <w:spacing w:val="4"/>
        </w:rPr>
        <w:t xml:space="preserve"> </w:t>
      </w:r>
      <w:r w:rsidRPr="00CC6216">
        <w:rPr>
          <w:i/>
        </w:rPr>
        <w:t>знаков</w:t>
      </w:r>
      <w:r w:rsidRPr="00CC6216">
        <w:rPr>
          <w:i/>
          <w:spacing w:val="4"/>
        </w:rPr>
        <w:t xml:space="preserve"> </w:t>
      </w:r>
      <w:r w:rsidRPr="00CC6216">
        <w:rPr>
          <w:i/>
        </w:rPr>
        <w:t>и</w:t>
      </w:r>
      <w:r w:rsidRPr="00CC6216">
        <w:rPr>
          <w:i/>
          <w:spacing w:val="4"/>
        </w:rPr>
        <w:t xml:space="preserve"> </w:t>
      </w:r>
      <w:r w:rsidRPr="00CC6216">
        <w:rPr>
          <w:i/>
        </w:rPr>
        <w:t>защитных</w:t>
      </w:r>
      <w:r w:rsidRPr="00CC6216">
        <w:rPr>
          <w:i/>
          <w:spacing w:val="-57"/>
        </w:rPr>
        <w:t xml:space="preserve"> </w:t>
      </w:r>
      <w:r w:rsidRPr="00CC6216">
        <w:rPr>
          <w:i/>
        </w:rPr>
        <w:t>сооружений,</w:t>
      </w:r>
      <w:r w:rsidRPr="00CC6216">
        <w:rPr>
          <w:i/>
          <w:spacing w:val="45"/>
        </w:rPr>
        <w:t xml:space="preserve"> </w:t>
      </w:r>
      <w:r w:rsidRPr="00CC6216">
        <w:rPr>
          <w:i/>
        </w:rPr>
        <w:t>не</w:t>
      </w:r>
      <w:r w:rsidRPr="00CC6216">
        <w:rPr>
          <w:i/>
          <w:spacing w:val="44"/>
        </w:rPr>
        <w:t xml:space="preserve"> </w:t>
      </w:r>
      <w:r w:rsidRPr="00CC6216">
        <w:rPr>
          <w:i/>
        </w:rPr>
        <w:t>препятствующих</w:t>
      </w:r>
      <w:r w:rsidRPr="00CC6216">
        <w:rPr>
          <w:i/>
          <w:spacing w:val="44"/>
        </w:rPr>
        <w:t xml:space="preserve"> </w:t>
      </w:r>
      <w:r w:rsidRPr="00CC6216">
        <w:rPr>
          <w:i/>
        </w:rPr>
        <w:t>разрешенному</w:t>
      </w:r>
      <w:r w:rsidRPr="00CC6216">
        <w:rPr>
          <w:i/>
          <w:spacing w:val="44"/>
        </w:rPr>
        <w:t xml:space="preserve"> </w:t>
      </w:r>
      <w:r w:rsidRPr="00CC6216">
        <w:rPr>
          <w:i/>
        </w:rPr>
        <w:t>использованию</w:t>
      </w:r>
      <w:r w:rsidRPr="00CC6216">
        <w:rPr>
          <w:i/>
          <w:spacing w:val="47"/>
        </w:rPr>
        <w:t xml:space="preserve"> </w:t>
      </w:r>
      <w:r w:rsidRPr="00CC6216">
        <w:rPr>
          <w:i/>
        </w:rPr>
        <w:t>земельного</w:t>
      </w:r>
      <w:r w:rsidRPr="00CC6216">
        <w:rPr>
          <w:i/>
          <w:spacing w:val="45"/>
        </w:rPr>
        <w:t xml:space="preserve"> </w:t>
      </w:r>
      <w:r w:rsidRPr="00CC6216">
        <w:rPr>
          <w:i/>
        </w:rPr>
        <w:t>участка,</w:t>
      </w:r>
      <w:r w:rsidRPr="00CC6216">
        <w:rPr>
          <w:i/>
          <w:spacing w:val="45"/>
        </w:rPr>
        <w:t xml:space="preserve"> </w:t>
      </w:r>
      <w:r w:rsidRPr="00CC6216">
        <w:rPr>
          <w:i/>
        </w:rPr>
        <w:t>проведение</w:t>
      </w:r>
      <w:r w:rsidRPr="00CC6216">
        <w:rPr>
          <w:i/>
          <w:spacing w:val="-57"/>
        </w:rPr>
        <w:t xml:space="preserve"> </w:t>
      </w:r>
      <w:r w:rsidRPr="00CC6216">
        <w:rPr>
          <w:i/>
        </w:rPr>
        <w:t>изыскательских</w:t>
      </w:r>
      <w:r w:rsidRPr="00CC6216">
        <w:rPr>
          <w:i/>
          <w:spacing w:val="-1"/>
        </w:rPr>
        <w:t xml:space="preserve"> </w:t>
      </w:r>
      <w:r w:rsidRPr="00CC6216">
        <w:rPr>
          <w:i/>
        </w:rPr>
        <w:t>работ ведение</w:t>
      </w:r>
      <w:r w:rsidRPr="00CC6216">
        <w:rPr>
          <w:i/>
          <w:spacing w:val="-1"/>
        </w:rPr>
        <w:t xml:space="preserve"> </w:t>
      </w:r>
      <w:r w:rsidRPr="00CC6216">
        <w:rPr>
          <w:i/>
        </w:rPr>
        <w:t>работ, связанных</w:t>
      </w:r>
      <w:r w:rsidRPr="00CC6216">
        <w:rPr>
          <w:i/>
          <w:spacing w:val="-1"/>
        </w:rPr>
        <w:t xml:space="preserve"> </w:t>
      </w:r>
      <w:r w:rsidRPr="00CC6216">
        <w:rPr>
          <w:i/>
        </w:rPr>
        <w:t>с</w:t>
      </w:r>
      <w:r w:rsidRPr="00CC6216">
        <w:rPr>
          <w:i/>
          <w:spacing w:val="-2"/>
        </w:rPr>
        <w:t xml:space="preserve"> </w:t>
      </w:r>
      <w:r w:rsidRPr="00CC6216">
        <w:rPr>
          <w:i/>
        </w:rPr>
        <w:t>пользованием</w:t>
      </w:r>
      <w:r w:rsidRPr="00CC6216">
        <w:rPr>
          <w:i/>
          <w:spacing w:val="-1"/>
        </w:rPr>
        <w:t xml:space="preserve"> </w:t>
      </w:r>
      <w:r w:rsidRPr="00CC6216">
        <w:rPr>
          <w:i/>
        </w:rPr>
        <w:t>недрами</w:t>
      </w:r>
      <w:r w:rsidRPr="00CC6216">
        <w:rPr>
          <w:i/>
          <w:spacing w:val="-1"/>
        </w:rPr>
        <w:t xml:space="preserve"> </w:t>
      </w:r>
      <w:r w:rsidRPr="00CC6216">
        <w:rPr>
          <w:i/>
        </w:rPr>
        <w:t>и иные</w:t>
      </w:r>
      <w:r w:rsidRPr="00CC6216">
        <w:rPr>
          <w:i/>
          <w:spacing w:val="-2"/>
        </w:rPr>
        <w:t xml:space="preserve"> </w:t>
      </w:r>
      <w:r w:rsidRPr="00CC6216">
        <w:rPr>
          <w:i/>
        </w:rPr>
        <w:t>цели</w:t>
      </w:r>
      <w:r w:rsidRPr="00CC6216">
        <w:t>).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6"/>
        </w:numPr>
        <w:tabs>
          <w:tab w:val="left" w:pos="683"/>
        </w:tabs>
        <w:autoSpaceDE w:val="0"/>
        <w:autoSpaceDN w:val="0"/>
        <w:spacing w:before="1"/>
        <w:ind w:right="144" w:firstLine="709"/>
        <w:contextualSpacing w:val="0"/>
      </w:pPr>
      <w:r w:rsidRPr="00CC6216">
        <w:t>Сервитут</w:t>
      </w:r>
      <w:r w:rsidRPr="00CC6216">
        <w:rPr>
          <w:spacing w:val="52"/>
        </w:rPr>
        <w:t xml:space="preserve"> </w:t>
      </w:r>
      <w:r w:rsidRPr="00CC6216">
        <w:t>вступает</w:t>
      </w:r>
      <w:r w:rsidRPr="00CC6216">
        <w:rPr>
          <w:spacing w:val="52"/>
        </w:rPr>
        <w:t xml:space="preserve"> </w:t>
      </w:r>
      <w:r w:rsidRPr="00CC6216">
        <w:t>в</w:t>
      </w:r>
      <w:r w:rsidRPr="00CC6216">
        <w:rPr>
          <w:spacing w:val="51"/>
        </w:rPr>
        <w:t xml:space="preserve"> </w:t>
      </w:r>
      <w:r w:rsidRPr="00CC6216">
        <w:t>силу</w:t>
      </w:r>
      <w:r w:rsidRPr="00CC6216">
        <w:rPr>
          <w:spacing w:val="44"/>
        </w:rPr>
        <w:t xml:space="preserve"> </w:t>
      </w:r>
      <w:r w:rsidRPr="00CC6216">
        <w:t>после</w:t>
      </w:r>
      <w:r w:rsidRPr="00CC6216">
        <w:rPr>
          <w:spacing w:val="53"/>
        </w:rPr>
        <w:t xml:space="preserve"> </w:t>
      </w:r>
      <w:r w:rsidRPr="00CC6216">
        <w:t>его</w:t>
      </w:r>
      <w:r w:rsidRPr="00CC6216">
        <w:rPr>
          <w:spacing w:val="51"/>
        </w:rPr>
        <w:t xml:space="preserve"> </w:t>
      </w:r>
      <w:r w:rsidRPr="00CC6216">
        <w:t>регистрации</w:t>
      </w:r>
      <w:r w:rsidRPr="00CC6216">
        <w:rPr>
          <w:spacing w:val="50"/>
        </w:rPr>
        <w:t xml:space="preserve"> </w:t>
      </w:r>
      <w:r w:rsidRPr="00CC6216">
        <w:t>в</w:t>
      </w:r>
      <w:r w:rsidRPr="00CC6216">
        <w:rPr>
          <w:spacing w:val="51"/>
        </w:rPr>
        <w:t xml:space="preserve"> </w:t>
      </w:r>
      <w:r w:rsidRPr="00CC6216">
        <w:t>Едином</w:t>
      </w:r>
      <w:r w:rsidRPr="00CC6216">
        <w:rPr>
          <w:spacing w:val="48"/>
        </w:rPr>
        <w:t xml:space="preserve"> </w:t>
      </w:r>
      <w:r w:rsidRPr="00CC6216">
        <w:t>государственном</w:t>
      </w:r>
      <w:r w:rsidRPr="00CC6216">
        <w:rPr>
          <w:spacing w:val="50"/>
        </w:rPr>
        <w:t xml:space="preserve"> </w:t>
      </w:r>
      <w:r w:rsidRPr="00CC6216">
        <w:t>реестре</w:t>
      </w:r>
      <w:r w:rsidRPr="00CC6216">
        <w:rPr>
          <w:spacing w:val="-57"/>
        </w:rPr>
        <w:t xml:space="preserve"> </w:t>
      </w:r>
      <w:r w:rsidRPr="00CC6216">
        <w:t>недвижимости.</w:t>
      </w:r>
    </w:p>
    <w:p w:rsidR="00577528" w:rsidRPr="00CC6216" w:rsidRDefault="00577528" w:rsidP="00577528">
      <w:pPr>
        <w:ind w:left="147" w:firstLine="709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(п.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1.5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Соглашения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применяется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в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случае,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если</w:t>
      </w:r>
      <w:r w:rsidRPr="00CC6216">
        <w:rPr>
          <w:i/>
          <w:spacing w:val="-1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устанавливается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на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срок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более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трех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лет).</w:t>
      </w:r>
    </w:p>
    <w:p w:rsidR="00577528" w:rsidRPr="00326E52" w:rsidRDefault="00577528" w:rsidP="002C0E66">
      <w:pPr>
        <w:pStyle w:val="af4"/>
        <w:widowControl w:val="0"/>
        <w:numPr>
          <w:ilvl w:val="1"/>
          <w:numId w:val="16"/>
        </w:numPr>
        <w:tabs>
          <w:tab w:val="left" w:pos="683"/>
        </w:tabs>
        <w:autoSpaceDE w:val="0"/>
        <w:autoSpaceDN w:val="0"/>
        <w:ind w:right="144" w:firstLine="709"/>
        <w:contextualSpacing w:val="0"/>
      </w:pPr>
      <w:r w:rsidRPr="00CC6216">
        <w:t>Обязанность</w:t>
      </w:r>
      <w:r w:rsidRPr="00CC6216">
        <w:rPr>
          <w:spacing w:val="14"/>
        </w:rPr>
        <w:t xml:space="preserve"> </w:t>
      </w:r>
      <w:r w:rsidRPr="00CC6216">
        <w:t>по</w:t>
      </w:r>
      <w:r w:rsidRPr="00CC6216">
        <w:rPr>
          <w:spacing w:val="15"/>
        </w:rPr>
        <w:t xml:space="preserve"> </w:t>
      </w:r>
      <w:r w:rsidRPr="00CC6216">
        <w:t>подаче</w:t>
      </w:r>
      <w:r w:rsidRPr="00CC6216">
        <w:rPr>
          <w:spacing w:val="14"/>
        </w:rPr>
        <w:t xml:space="preserve"> </w:t>
      </w:r>
      <w:r w:rsidRPr="00CC6216">
        <w:t>(получению)</w:t>
      </w:r>
      <w:r w:rsidRPr="00CC6216">
        <w:rPr>
          <w:spacing w:val="15"/>
        </w:rPr>
        <w:t xml:space="preserve"> </w:t>
      </w:r>
      <w:r w:rsidRPr="00CC6216">
        <w:t>документов</w:t>
      </w:r>
      <w:r w:rsidRPr="00CC6216">
        <w:rPr>
          <w:spacing w:val="15"/>
        </w:rPr>
        <w:t xml:space="preserve"> </w:t>
      </w:r>
      <w:r w:rsidRPr="00CC6216">
        <w:t>для</w:t>
      </w:r>
      <w:r w:rsidRPr="00CC6216">
        <w:rPr>
          <w:spacing w:val="16"/>
        </w:rPr>
        <w:t xml:space="preserve"> </w:t>
      </w:r>
      <w:r w:rsidRPr="00CC6216">
        <w:t>государственной</w:t>
      </w:r>
      <w:r w:rsidRPr="00CC6216">
        <w:rPr>
          <w:spacing w:val="15"/>
        </w:rPr>
        <w:t xml:space="preserve"> </w:t>
      </w:r>
      <w:r w:rsidRPr="00CC6216">
        <w:t>регистрации</w:t>
      </w:r>
      <w:r w:rsidRPr="00CC6216">
        <w:rPr>
          <w:spacing w:val="16"/>
        </w:rPr>
        <w:t xml:space="preserve"> </w:t>
      </w:r>
      <w:r w:rsidRPr="00CC6216">
        <w:t>сервитута</w:t>
      </w:r>
      <w:r w:rsidRPr="00CC6216">
        <w:rPr>
          <w:spacing w:val="-57"/>
        </w:rPr>
        <w:t xml:space="preserve"> </w:t>
      </w:r>
      <w:r w:rsidRPr="00CC6216">
        <w:t>лежит</w:t>
      </w:r>
      <w:r w:rsidRPr="00CC6216">
        <w:rPr>
          <w:spacing w:val="-3"/>
        </w:rPr>
        <w:t xml:space="preserve"> </w:t>
      </w:r>
      <w:r w:rsidRPr="00CC6216">
        <w:t>на</w:t>
      </w:r>
      <w:r w:rsidRPr="00CC6216">
        <w:rPr>
          <w:spacing w:val="-3"/>
        </w:rPr>
        <w:t xml:space="preserve"> </w:t>
      </w:r>
      <w:r w:rsidRPr="00CC6216">
        <w:t>Стороне</w:t>
      </w:r>
      <w:r w:rsidRPr="00CC6216">
        <w:rPr>
          <w:spacing w:val="-3"/>
        </w:rPr>
        <w:t xml:space="preserve"> </w:t>
      </w:r>
      <w:r w:rsidRPr="00CC6216">
        <w:t>2.</w:t>
      </w:r>
      <w:r w:rsidRPr="00CC6216">
        <w:rPr>
          <w:spacing w:val="-3"/>
        </w:rPr>
        <w:t xml:space="preserve"> </w:t>
      </w:r>
      <w:r w:rsidRPr="00CC6216">
        <w:t>Расходы,</w:t>
      </w:r>
      <w:r w:rsidRPr="00CC6216">
        <w:rPr>
          <w:spacing w:val="-2"/>
        </w:rPr>
        <w:t xml:space="preserve"> </w:t>
      </w:r>
      <w:r w:rsidRPr="00CC6216">
        <w:t>связанные</w:t>
      </w:r>
      <w:r w:rsidRPr="00CC6216">
        <w:rPr>
          <w:spacing w:val="-4"/>
        </w:rPr>
        <w:t xml:space="preserve"> </w:t>
      </w:r>
      <w:r w:rsidRPr="00CC6216">
        <w:t>с</w:t>
      </w:r>
      <w:r w:rsidRPr="00CC6216">
        <w:rPr>
          <w:spacing w:val="-3"/>
        </w:rPr>
        <w:t xml:space="preserve"> </w:t>
      </w:r>
      <w:r w:rsidRPr="00CC6216">
        <w:t>государственной</w:t>
      </w:r>
      <w:r w:rsidRPr="00CC6216">
        <w:rPr>
          <w:spacing w:val="-3"/>
        </w:rPr>
        <w:t xml:space="preserve"> </w:t>
      </w:r>
      <w:r w:rsidRPr="00CC6216">
        <w:t>регистрацией</w:t>
      </w:r>
      <w:r w:rsidRPr="00CC6216">
        <w:rPr>
          <w:spacing w:val="-2"/>
        </w:rPr>
        <w:t xml:space="preserve"> </w:t>
      </w:r>
      <w:r w:rsidRPr="00CC6216">
        <w:t>сервитута,</w:t>
      </w:r>
      <w:r w:rsidRPr="00CC6216">
        <w:rPr>
          <w:spacing w:val="-2"/>
        </w:rPr>
        <w:t xml:space="preserve"> </w:t>
      </w:r>
      <w:r w:rsidRPr="00CC6216">
        <w:t>несет</w:t>
      </w:r>
      <w:r w:rsidRPr="00CC6216">
        <w:rPr>
          <w:spacing w:val="-2"/>
        </w:rPr>
        <w:t xml:space="preserve"> </w:t>
      </w:r>
      <w:r w:rsidRPr="00CC6216">
        <w:t>Сторона.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2"/>
          <w:numId w:val="17"/>
        </w:numPr>
        <w:tabs>
          <w:tab w:val="left" w:pos="4031"/>
          <w:tab w:val="left" w:pos="4032"/>
        </w:tabs>
        <w:autoSpaceDE w:val="0"/>
        <w:autoSpaceDN w:val="0"/>
        <w:spacing w:before="90"/>
        <w:ind w:left="4031" w:firstLine="709"/>
        <w:contextualSpacing w:val="0"/>
        <w:jc w:val="left"/>
      </w:pPr>
      <w:r w:rsidRPr="00CC6216">
        <w:t>Права</w:t>
      </w:r>
      <w:r w:rsidRPr="00CC6216">
        <w:rPr>
          <w:spacing w:val="-4"/>
        </w:rPr>
        <w:t xml:space="preserve"> </w:t>
      </w:r>
      <w:r w:rsidRPr="00CC6216">
        <w:t>и</w:t>
      </w:r>
      <w:r w:rsidRPr="00CC6216">
        <w:rPr>
          <w:spacing w:val="-2"/>
        </w:rPr>
        <w:t xml:space="preserve"> </w:t>
      </w:r>
      <w:r w:rsidRPr="00CC6216">
        <w:t>обязанности</w:t>
      </w:r>
      <w:r w:rsidRPr="00CC6216">
        <w:rPr>
          <w:spacing w:val="-1"/>
        </w:rPr>
        <w:t xml:space="preserve"> </w:t>
      </w:r>
      <w:r w:rsidRPr="00CC6216">
        <w:t>Сторон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5"/>
        </w:numPr>
        <w:tabs>
          <w:tab w:val="left" w:pos="705"/>
          <w:tab w:val="left" w:pos="6015"/>
        </w:tabs>
        <w:autoSpaceDE w:val="0"/>
        <w:autoSpaceDN w:val="0"/>
        <w:ind w:firstLine="709"/>
        <w:contextualSpacing w:val="0"/>
      </w:pPr>
      <w:r w:rsidRPr="00CC6216">
        <w:t>Сторона</w:t>
      </w:r>
      <w:r w:rsidRPr="00CC6216">
        <w:rPr>
          <w:spacing w:val="-1"/>
        </w:rPr>
        <w:t xml:space="preserve"> </w:t>
      </w:r>
      <w:r w:rsidRPr="00CC6216">
        <w:t>1 обязана:</w:t>
      </w:r>
      <w:r w:rsidRPr="00CC6216">
        <w:rPr>
          <w:u w:val="single"/>
        </w:rPr>
        <w:tab/>
      </w:r>
      <w:r w:rsidRPr="00CC6216">
        <w:t>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5"/>
        </w:numPr>
        <w:tabs>
          <w:tab w:val="left" w:pos="705"/>
          <w:tab w:val="left" w:pos="6015"/>
        </w:tabs>
        <w:autoSpaceDE w:val="0"/>
        <w:autoSpaceDN w:val="0"/>
        <w:ind w:firstLine="709"/>
        <w:contextualSpacing w:val="0"/>
      </w:pPr>
      <w:r w:rsidRPr="00CC6216">
        <w:t>Сторона</w:t>
      </w:r>
      <w:r w:rsidRPr="00CC6216">
        <w:rPr>
          <w:spacing w:val="-2"/>
        </w:rPr>
        <w:t xml:space="preserve"> </w:t>
      </w:r>
      <w:r w:rsidRPr="00CC6216">
        <w:t>1</w:t>
      </w:r>
      <w:r w:rsidRPr="00CC6216">
        <w:rPr>
          <w:spacing w:val="-1"/>
        </w:rPr>
        <w:t xml:space="preserve"> </w:t>
      </w:r>
      <w:r w:rsidRPr="00CC6216">
        <w:t>имеет</w:t>
      </w:r>
      <w:r w:rsidRPr="00CC6216">
        <w:rPr>
          <w:spacing w:val="-1"/>
        </w:rPr>
        <w:t xml:space="preserve"> </w:t>
      </w:r>
      <w:r w:rsidRPr="00CC6216">
        <w:t>право:</w:t>
      </w:r>
      <w:r w:rsidRPr="00CC6216">
        <w:rPr>
          <w:u w:val="single"/>
        </w:rPr>
        <w:tab/>
      </w:r>
      <w:r w:rsidRPr="00CC6216">
        <w:t>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5"/>
        </w:numPr>
        <w:tabs>
          <w:tab w:val="left" w:pos="705"/>
          <w:tab w:val="left" w:pos="6015"/>
        </w:tabs>
        <w:autoSpaceDE w:val="0"/>
        <w:autoSpaceDN w:val="0"/>
        <w:ind w:firstLine="709"/>
        <w:contextualSpacing w:val="0"/>
      </w:pPr>
      <w:r w:rsidRPr="00CC6216">
        <w:t>Сторона</w:t>
      </w:r>
      <w:r w:rsidRPr="00CC6216">
        <w:rPr>
          <w:spacing w:val="-1"/>
        </w:rPr>
        <w:t xml:space="preserve"> </w:t>
      </w:r>
      <w:r w:rsidRPr="00CC6216">
        <w:t>2 обязана:</w:t>
      </w:r>
      <w:r w:rsidRPr="00CC6216">
        <w:rPr>
          <w:u w:val="single"/>
        </w:rPr>
        <w:tab/>
      </w:r>
      <w:r w:rsidRPr="00CC6216">
        <w:t>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5"/>
        </w:numPr>
        <w:tabs>
          <w:tab w:val="left" w:pos="705"/>
          <w:tab w:val="left" w:pos="6015"/>
        </w:tabs>
        <w:autoSpaceDE w:val="0"/>
        <w:autoSpaceDN w:val="0"/>
        <w:ind w:firstLine="709"/>
        <w:contextualSpacing w:val="0"/>
      </w:pPr>
      <w:r w:rsidRPr="00CC6216">
        <w:t>Сторона</w:t>
      </w:r>
      <w:r w:rsidRPr="00CC6216">
        <w:rPr>
          <w:spacing w:val="-2"/>
        </w:rPr>
        <w:t xml:space="preserve"> </w:t>
      </w:r>
      <w:r w:rsidRPr="00CC6216">
        <w:t>2</w:t>
      </w:r>
      <w:r w:rsidRPr="00CC6216">
        <w:rPr>
          <w:spacing w:val="-1"/>
        </w:rPr>
        <w:t xml:space="preserve"> </w:t>
      </w:r>
      <w:r w:rsidRPr="00CC6216">
        <w:t>имеет</w:t>
      </w:r>
      <w:r w:rsidRPr="00CC6216">
        <w:rPr>
          <w:spacing w:val="-1"/>
        </w:rPr>
        <w:t xml:space="preserve"> </w:t>
      </w:r>
      <w:r w:rsidRPr="00CC6216">
        <w:t>право:</w:t>
      </w:r>
      <w:r w:rsidRPr="00CC6216">
        <w:rPr>
          <w:u w:val="single"/>
        </w:rPr>
        <w:tab/>
      </w:r>
      <w:r w:rsidRPr="00CC6216">
        <w:t>,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2"/>
          <w:numId w:val="17"/>
        </w:numPr>
        <w:tabs>
          <w:tab w:val="left" w:pos="3812"/>
          <w:tab w:val="left" w:pos="3813"/>
        </w:tabs>
        <w:autoSpaceDE w:val="0"/>
        <w:autoSpaceDN w:val="0"/>
        <w:spacing w:before="1"/>
        <w:ind w:left="3813" w:firstLine="709"/>
        <w:contextualSpacing w:val="0"/>
        <w:jc w:val="left"/>
      </w:pPr>
      <w:r w:rsidRPr="00CC6216">
        <w:t>Плата</w:t>
      </w:r>
      <w:r w:rsidRPr="00CC6216">
        <w:rPr>
          <w:spacing w:val="-4"/>
        </w:rPr>
        <w:t xml:space="preserve"> </w:t>
      </w:r>
      <w:r w:rsidRPr="00CC6216">
        <w:t>за</w:t>
      </w:r>
      <w:r w:rsidRPr="00CC6216">
        <w:rPr>
          <w:spacing w:val="-1"/>
        </w:rPr>
        <w:t xml:space="preserve"> </w:t>
      </w:r>
      <w:r w:rsidRPr="00CC6216">
        <w:t>установление</w:t>
      </w:r>
      <w:r w:rsidRPr="00CC6216">
        <w:rPr>
          <w:spacing w:val="-5"/>
        </w:rPr>
        <w:t xml:space="preserve"> </w:t>
      </w:r>
      <w:r w:rsidRPr="00CC6216">
        <w:t>сервитута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4"/>
        </w:numPr>
        <w:tabs>
          <w:tab w:val="left" w:pos="705"/>
          <w:tab w:val="left" w:pos="1843"/>
        </w:tabs>
        <w:autoSpaceDE w:val="0"/>
        <w:autoSpaceDN w:val="0"/>
        <w:ind w:firstLine="709"/>
        <w:contextualSpacing w:val="0"/>
      </w:pPr>
      <w:r w:rsidRPr="00CC6216">
        <w:t>Размер</w:t>
      </w:r>
      <w:r w:rsidRPr="00CC6216">
        <w:rPr>
          <w:spacing w:val="-2"/>
        </w:rPr>
        <w:t xml:space="preserve"> </w:t>
      </w:r>
      <w:r w:rsidRPr="00CC6216">
        <w:t>платы</w:t>
      </w:r>
      <w:r w:rsidRPr="00CC6216">
        <w:rPr>
          <w:spacing w:val="-2"/>
        </w:rPr>
        <w:t xml:space="preserve"> </w:t>
      </w:r>
      <w:r w:rsidRPr="00CC6216">
        <w:t>за</w:t>
      </w:r>
      <w:r w:rsidRPr="00CC6216">
        <w:rPr>
          <w:spacing w:val="-1"/>
        </w:rPr>
        <w:t xml:space="preserve"> </w:t>
      </w:r>
      <w:r w:rsidRPr="00CC6216">
        <w:t>установление</w:t>
      </w:r>
      <w:r w:rsidRPr="00CC6216">
        <w:rPr>
          <w:spacing w:val="-3"/>
        </w:rPr>
        <w:t xml:space="preserve"> </w:t>
      </w:r>
      <w:r w:rsidRPr="00CC6216">
        <w:t>сервитута</w:t>
      </w:r>
      <w:r w:rsidRPr="00CC6216">
        <w:rPr>
          <w:spacing w:val="-2"/>
        </w:rPr>
        <w:t xml:space="preserve"> </w:t>
      </w:r>
      <w:r w:rsidRPr="00CC6216">
        <w:t>определяется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3"/>
        </w:rPr>
        <w:t xml:space="preserve"> </w:t>
      </w:r>
      <w:r w:rsidRPr="00CC6216">
        <w:t>соответствии</w:t>
      </w:r>
      <w:r w:rsidRPr="00CC6216">
        <w:rPr>
          <w:spacing w:val="-2"/>
        </w:rPr>
        <w:t xml:space="preserve"> </w:t>
      </w:r>
      <w:r w:rsidRPr="00CC6216">
        <w:t>с</w:t>
      </w:r>
      <w:r w:rsidRPr="00CC6216">
        <w:rPr>
          <w:spacing w:val="4"/>
        </w:rPr>
        <w:t xml:space="preserve"> </w:t>
      </w:r>
      <w:r w:rsidRPr="00CC6216">
        <w:rPr>
          <w:u w:val="single"/>
        </w:rPr>
        <w:t xml:space="preserve"> </w:t>
      </w:r>
      <w:r w:rsidRPr="00CC6216">
        <w:rPr>
          <w:u w:val="single"/>
        </w:rPr>
        <w:tab/>
      </w:r>
    </w:p>
    <w:p w:rsidR="00577528" w:rsidRPr="00CC6216" w:rsidRDefault="00577528" w:rsidP="00577528">
      <w:pPr>
        <w:tabs>
          <w:tab w:val="left" w:pos="1843"/>
        </w:tabs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реквизиты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НПА,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устанавливающего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Порядок</w:t>
      </w:r>
      <w:r w:rsidRPr="00CC6216">
        <w:rPr>
          <w:i/>
          <w:spacing w:val="-3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установления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платы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установление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сервитута</w:t>
      </w:r>
      <w:r w:rsidRPr="00CC6216">
        <w:rPr>
          <w:sz w:val="24"/>
          <w:szCs w:val="24"/>
        </w:rPr>
        <w:t>).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4"/>
        </w:numPr>
        <w:tabs>
          <w:tab w:val="left" w:pos="705"/>
          <w:tab w:val="left" w:pos="1843"/>
        </w:tabs>
        <w:autoSpaceDE w:val="0"/>
        <w:autoSpaceDN w:val="0"/>
        <w:ind w:firstLine="709"/>
        <w:contextualSpacing w:val="0"/>
      </w:pPr>
      <w:r w:rsidRPr="00CC6216">
        <w:t>Размер</w:t>
      </w:r>
      <w:r w:rsidRPr="00CC6216">
        <w:rPr>
          <w:spacing w:val="-3"/>
        </w:rPr>
        <w:t xml:space="preserve"> </w:t>
      </w:r>
      <w:r w:rsidRPr="00CC6216">
        <w:t>платы</w:t>
      </w:r>
      <w:r w:rsidRPr="00CC6216">
        <w:rPr>
          <w:spacing w:val="-3"/>
        </w:rPr>
        <w:t xml:space="preserve"> </w:t>
      </w:r>
      <w:r w:rsidRPr="00CC6216">
        <w:t>за</w:t>
      </w:r>
      <w:r w:rsidRPr="00CC6216">
        <w:rPr>
          <w:spacing w:val="-2"/>
        </w:rPr>
        <w:t xml:space="preserve"> </w:t>
      </w:r>
      <w:r w:rsidRPr="00CC6216">
        <w:t>установление</w:t>
      </w:r>
      <w:r w:rsidRPr="00CC6216">
        <w:rPr>
          <w:spacing w:val="-3"/>
        </w:rPr>
        <w:t xml:space="preserve"> </w:t>
      </w:r>
      <w:r w:rsidRPr="00CC6216">
        <w:t>сервитута</w:t>
      </w:r>
      <w:r w:rsidRPr="00CC6216">
        <w:rPr>
          <w:spacing w:val="-3"/>
        </w:rPr>
        <w:t xml:space="preserve"> </w:t>
      </w:r>
      <w:r w:rsidRPr="00CC6216">
        <w:t>на</w:t>
      </w:r>
      <w:r w:rsidRPr="00CC6216">
        <w:rPr>
          <w:spacing w:val="-4"/>
        </w:rPr>
        <w:t xml:space="preserve"> </w:t>
      </w:r>
      <w:r w:rsidRPr="00CC6216">
        <w:t>Земельный</w:t>
      </w:r>
      <w:r w:rsidRPr="00CC6216">
        <w:rPr>
          <w:spacing w:val="-1"/>
        </w:rPr>
        <w:t xml:space="preserve"> </w:t>
      </w:r>
      <w:r w:rsidRPr="00CC6216">
        <w:t>участок</w:t>
      </w:r>
      <w:r w:rsidRPr="00CC6216">
        <w:rPr>
          <w:spacing w:val="-1"/>
        </w:rPr>
        <w:t xml:space="preserve"> </w:t>
      </w:r>
      <w:r w:rsidRPr="00CC6216">
        <w:t>составляет</w:t>
      </w:r>
      <w:r w:rsidRPr="00CC6216">
        <w:rPr>
          <w:u w:val="single"/>
        </w:rPr>
        <w:tab/>
      </w:r>
      <w:r w:rsidRPr="00CC6216">
        <w:t>.</w:t>
      </w:r>
    </w:p>
    <w:p w:rsidR="00577528" w:rsidRPr="00CC6216" w:rsidRDefault="00577528" w:rsidP="00577528">
      <w:pPr>
        <w:tabs>
          <w:tab w:val="left" w:pos="1843"/>
        </w:tabs>
        <w:spacing w:before="1"/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Расчет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платы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является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неотъемлемой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часть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настоящего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Соглашения.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4"/>
        </w:numPr>
        <w:tabs>
          <w:tab w:val="left" w:pos="709"/>
          <w:tab w:val="left" w:pos="1843"/>
        </w:tabs>
        <w:autoSpaceDE w:val="0"/>
        <w:autoSpaceDN w:val="0"/>
        <w:ind w:left="144" w:right="144" w:firstLine="709"/>
        <w:contextualSpacing w:val="0"/>
      </w:pPr>
      <w:r w:rsidRPr="00CC6216">
        <w:t>Плата</w:t>
      </w:r>
      <w:r w:rsidRPr="00CC6216">
        <w:rPr>
          <w:spacing w:val="50"/>
        </w:rPr>
        <w:t xml:space="preserve"> </w:t>
      </w:r>
      <w:r w:rsidRPr="00CC6216">
        <w:t>за</w:t>
      </w:r>
      <w:r w:rsidRPr="00CC6216">
        <w:rPr>
          <w:spacing w:val="52"/>
        </w:rPr>
        <w:t xml:space="preserve"> </w:t>
      </w:r>
      <w:r w:rsidRPr="00CC6216">
        <w:t>установление</w:t>
      </w:r>
      <w:r w:rsidRPr="00CC6216">
        <w:rPr>
          <w:spacing w:val="49"/>
        </w:rPr>
        <w:t xml:space="preserve"> </w:t>
      </w:r>
      <w:r w:rsidRPr="00CC6216">
        <w:t>сервитута</w:t>
      </w:r>
      <w:r w:rsidRPr="00CC6216">
        <w:rPr>
          <w:spacing w:val="49"/>
        </w:rPr>
        <w:t xml:space="preserve"> </w:t>
      </w:r>
      <w:r w:rsidRPr="00CC6216">
        <w:t>на</w:t>
      </w:r>
      <w:r w:rsidRPr="00CC6216">
        <w:rPr>
          <w:spacing w:val="49"/>
        </w:rPr>
        <w:t xml:space="preserve"> </w:t>
      </w:r>
      <w:r w:rsidRPr="00CC6216">
        <w:t>Земельный</w:t>
      </w:r>
      <w:r w:rsidRPr="00CC6216">
        <w:rPr>
          <w:spacing w:val="53"/>
        </w:rPr>
        <w:t xml:space="preserve"> </w:t>
      </w:r>
      <w:r w:rsidRPr="00CC6216">
        <w:t>участок</w:t>
      </w:r>
      <w:r w:rsidRPr="00CC6216">
        <w:rPr>
          <w:spacing w:val="52"/>
        </w:rPr>
        <w:t xml:space="preserve"> </w:t>
      </w:r>
      <w:r w:rsidRPr="00CC6216">
        <w:t>вносится</w:t>
      </w:r>
      <w:r w:rsidRPr="00CC6216">
        <w:rPr>
          <w:spacing w:val="50"/>
        </w:rPr>
        <w:t xml:space="preserve"> </w:t>
      </w:r>
      <w:r w:rsidRPr="00CC6216">
        <w:t>Стороной</w:t>
      </w:r>
      <w:r w:rsidRPr="00CC6216">
        <w:rPr>
          <w:spacing w:val="51"/>
        </w:rPr>
        <w:t xml:space="preserve"> </w:t>
      </w:r>
      <w:r w:rsidRPr="00CC6216">
        <w:t>2</w:t>
      </w:r>
      <w:r w:rsidRPr="00CC6216">
        <w:rPr>
          <w:spacing w:val="48"/>
        </w:rPr>
        <w:t xml:space="preserve"> </w:t>
      </w:r>
      <w:r w:rsidRPr="00CC6216">
        <w:t>путем</w:t>
      </w:r>
      <w:r w:rsidRPr="00CC6216">
        <w:rPr>
          <w:spacing w:val="-57"/>
        </w:rPr>
        <w:t xml:space="preserve"> </w:t>
      </w:r>
      <w:r w:rsidRPr="00CC6216">
        <w:t>перечисления</w:t>
      </w:r>
      <w:r w:rsidRPr="00CC6216">
        <w:rPr>
          <w:spacing w:val="-3"/>
        </w:rPr>
        <w:t xml:space="preserve"> </w:t>
      </w:r>
      <w:r w:rsidRPr="00CC6216">
        <w:t>денежных</w:t>
      </w:r>
      <w:r w:rsidRPr="00CC6216">
        <w:rPr>
          <w:spacing w:val="-1"/>
        </w:rPr>
        <w:t xml:space="preserve"> </w:t>
      </w:r>
      <w:r w:rsidRPr="00CC6216">
        <w:t>средств</w:t>
      </w:r>
      <w:r w:rsidRPr="00CC6216">
        <w:rPr>
          <w:spacing w:val="-3"/>
        </w:rPr>
        <w:t xml:space="preserve"> </w:t>
      </w:r>
      <w:r w:rsidRPr="00CC6216">
        <w:t>по</w:t>
      </w:r>
      <w:r w:rsidRPr="00CC6216">
        <w:rPr>
          <w:spacing w:val="-2"/>
        </w:rPr>
        <w:t xml:space="preserve"> </w:t>
      </w:r>
      <w:r w:rsidRPr="00CC6216">
        <w:t>следующим</w:t>
      </w:r>
      <w:r w:rsidRPr="00CC6216">
        <w:rPr>
          <w:spacing w:val="-3"/>
        </w:rPr>
        <w:t xml:space="preserve"> </w:t>
      </w:r>
      <w:r w:rsidRPr="00CC6216">
        <w:t>реквизитам:</w:t>
      </w:r>
      <w:r w:rsidRPr="00CC6216">
        <w:rPr>
          <w:u w:val="single"/>
        </w:rPr>
        <w:tab/>
      </w:r>
      <w:r w:rsidRPr="00CC6216">
        <w:t>.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2"/>
          <w:numId w:val="17"/>
        </w:numPr>
        <w:tabs>
          <w:tab w:val="left" w:pos="0"/>
        </w:tabs>
        <w:autoSpaceDE w:val="0"/>
        <w:autoSpaceDN w:val="0"/>
        <w:ind w:left="851" w:firstLine="0"/>
        <w:contextualSpacing w:val="0"/>
        <w:jc w:val="center"/>
      </w:pPr>
      <w:r w:rsidRPr="00CC6216">
        <w:lastRenderedPageBreak/>
        <w:t>Ответственность</w:t>
      </w:r>
      <w:r w:rsidRPr="00CC6216">
        <w:rPr>
          <w:spacing w:val="-3"/>
        </w:rPr>
        <w:t xml:space="preserve"> </w:t>
      </w:r>
      <w:r w:rsidRPr="00CC6216">
        <w:t>Сторон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ind w:right="143" w:firstLine="709"/>
        <w:contextualSpacing w:val="0"/>
        <w:jc w:val="both"/>
      </w:pPr>
      <w:r w:rsidRPr="00CC6216">
        <w:t>Ответственность Сторон за невыполнение (ненадлежащее выполнение) условий настоящего</w:t>
      </w:r>
      <w:r w:rsidRPr="00CC6216">
        <w:rPr>
          <w:spacing w:val="1"/>
        </w:rPr>
        <w:t xml:space="preserve"> </w:t>
      </w:r>
      <w:r w:rsidRPr="00CC6216">
        <w:t>Соглашения</w:t>
      </w:r>
      <w:r w:rsidRPr="00CC6216">
        <w:rPr>
          <w:spacing w:val="1"/>
        </w:rPr>
        <w:t xml:space="preserve"> </w:t>
      </w:r>
      <w:r w:rsidRPr="00CC6216">
        <w:t>устанавливается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1"/>
        </w:rPr>
        <w:t xml:space="preserve"> </w:t>
      </w:r>
      <w:r w:rsidRPr="00CC6216">
        <w:t>соответствии</w:t>
      </w:r>
      <w:r w:rsidRPr="00CC6216">
        <w:rPr>
          <w:spacing w:val="-1"/>
        </w:rPr>
        <w:t xml:space="preserve"> </w:t>
      </w:r>
      <w:r w:rsidRPr="00CC6216">
        <w:t>с</w:t>
      </w:r>
      <w:r w:rsidRPr="00CC6216">
        <w:rPr>
          <w:spacing w:val="-1"/>
        </w:rPr>
        <w:t xml:space="preserve"> </w:t>
      </w:r>
      <w:r w:rsidRPr="00CC6216">
        <w:t>действующим</w:t>
      </w:r>
      <w:r w:rsidRPr="00CC6216">
        <w:rPr>
          <w:spacing w:val="-2"/>
        </w:rPr>
        <w:t xml:space="preserve"> </w:t>
      </w:r>
      <w:r w:rsidRPr="00CC6216">
        <w:t>законодательством.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ind w:right="137" w:firstLine="709"/>
        <w:contextualSpacing w:val="0"/>
        <w:jc w:val="both"/>
      </w:pPr>
      <w:r w:rsidRPr="00CC6216">
        <w:t>Стороны</w:t>
      </w:r>
      <w:r w:rsidRPr="00CC6216">
        <w:rPr>
          <w:spacing w:val="1"/>
        </w:rPr>
        <w:t xml:space="preserve"> </w:t>
      </w:r>
      <w:r w:rsidRPr="00CC6216">
        <w:t>освобождаются</w:t>
      </w:r>
      <w:r w:rsidRPr="00CC6216">
        <w:rPr>
          <w:spacing w:val="1"/>
        </w:rPr>
        <w:t xml:space="preserve"> </w:t>
      </w:r>
      <w:r w:rsidRPr="00CC6216">
        <w:t>от</w:t>
      </w:r>
      <w:r w:rsidRPr="00CC6216">
        <w:rPr>
          <w:spacing w:val="1"/>
        </w:rPr>
        <w:t xml:space="preserve"> </w:t>
      </w:r>
      <w:r w:rsidRPr="00CC6216">
        <w:t>ответственности</w:t>
      </w:r>
      <w:r w:rsidRPr="00CC6216">
        <w:rPr>
          <w:spacing w:val="1"/>
        </w:rPr>
        <w:t xml:space="preserve"> </w:t>
      </w:r>
      <w:r w:rsidRPr="00CC6216">
        <w:t>за</w:t>
      </w:r>
      <w:r w:rsidRPr="00CC6216">
        <w:rPr>
          <w:spacing w:val="1"/>
        </w:rPr>
        <w:t xml:space="preserve"> </w:t>
      </w:r>
      <w:r w:rsidRPr="00CC6216">
        <w:t>частичное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1"/>
        </w:rPr>
        <w:t xml:space="preserve"> </w:t>
      </w:r>
      <w:r w:rsidRPr="00CC6216">
        <w:t>полное</w:t>
      </w:r>
      <w:r w:rsidRPr="00CC6216">
        <w:rPr>
          <w:spacing w:val="1"/>
        </w:rPr>
        <w:t xml:space="preserve"> </w:t>
      </w:r>
      <w:r w:rsidRPr="00CC6216">
        <w:t>неисполнение</w:t>
      </w:r>
      <w:r w:rsidRPr="00CC6216">
        <w:rPr>
          <w:spacing w:val="1"/>
        </w:rPr>
        <w:t xml:space="preserve"> </w:t>
      </w:r>
      <w:r w:rsidRPr="00CC6216">
        <w:t>обязательств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настоящему</w:t>
      </w:r>
      <w:r w:rsidRPr="00CC6216">
        <w:rPr>
          <w:spacing w:val="1"/>
        </w:rPr>
        <w:t xml:space="preserve"> </w:t>
      </w:r>
      <w:r w:rsidRPr="00CC6216">
        <w:t>Соглашению,</w:t>
      </w:r>
      <w:r w:rsidRPr="00CC6216">
        <w:rPr>
          <w:spacing w:val="1"/>
        </w:rPr>
        <w:t xml:space="preserve"> </w:t>
      </w:r>
      <w:r w:rsidRPr="00CC6216">
        <w:t>если</w:t>
      </w:r>
      <w:r w:rsidRPr="00CC6216">
        <w:rPr>
          <w:spacing w:val="1"/>
        </w:rPr>
        <w:t xml:space="preserve"> </w:t>
      </w:r>
      <w:r w:rsidRPr="00CC6216">
        <w:t>оно</w:t>
      </w:r>
      <w:r w:rsidRPr="00CC6216">
        <w:rPr>
          <w:spacing w:val="1"/>
        </w:rPr>
        <w:t xml:space="preserve"> </w:t>
      </w:r>
      <w:r w:rsidRPr="00CC6216">
        <w:t>явилось</w:t>
      </w:r>
      <w:r w:rsidRPr="00CC6216">
        <w:rPr>
          <w:spacing w:val="1"/>
        </w:rPr>
        <w:t xml:space="preserve"> </w:t>
      </w:r>
      <w:r w:rsidRPr="00CC6216">
        <w:t>следствием</w:t>
      </w:r>
      <w:r w:rsidRPr="00CC6216">
        <w:rPr>
          <w:spacing w:val="1"/>
        </w:rPr>
        <w:t xml:space="preserve"> </w:t>
      </w:r>
      <w:r w:rsidRPr="00CC6216">
        <w:t>обстоятельств</w:t>
      </w:r>
      <w:r w:rsidRPr="00CC6216">
        <w:rPr>
          <w:spacing w:val="1"/>
        </w:rPr>
        <w:t xml:space="preserve"> </w:t>
      </w:r>
      <w:r w:rsidRPr="00CC6216">
        <w:rPr>
          <w:spacing w:val="-1"/>
        </w:rPr>
        <w:t>непреодолимой</w:t>
      </w:r>
      <w:r w:rsidRPr="00CC6216">
        <w:rPr>
          <w:spacing w:val="-11"/>
        </w:rPr>
        <w:t xml:space="preserve"> </w:t>
      </w:r>
      <w:r w:rsidRPr="00CC6216">
        <w:rPr>
          <w:spacing w:val="-1"/>
        </w:rPr>
        <w:t>силы,</w:t>
      </w:r>
      <w:r w:rsidRPr="00CC6216">
        <w:rPr>
          <w:spacing w:val="-12"/>
        </w:rPr>
        <w:t xml:space="preserve"> </w:t>
      </w:r>
      <w:r w:rsidRPr="00CC6216">
        <w:rPr>
          <w:spacing w:val="-1"/>
        </w:rPr>
        <w:t>если</w:t>
      </w:r>
      <w:r w:rsidRPr="00CC6216">
        <w:rPr>
          <w:spacing w:val="-10"/>
        </w:rPr>
        <w:t xml:space="preserve"> </w:t>
      </w:r>
      <w:r w:rsidRPr="00CC6216">
        <w:rPr>
          <w:spacing w:val="-1"/>
        </w:rPr>
        <w:t>эти</w:t>
      </w:r>
      <w:r w:rsidRPr="00CC6216">
        <w:rPr>
          <w:spacing w:val="-13"/>
        </w:rPr>
        <w:t xml:space="preserve"> </w:t>
      </w:r>
      <w:r w:rsidRPr="00CC6216">
        <w:rPr>
          <w:spacing w:val="-1"/>
        </w:rPr>
        <w:t>обстоятельства</w:t>
      </w:r>
      <w:r w:rsidRPr="00CC6216">
        <w:rPr>
          <w:spacing w:val="-15"/>
        </w:rPr>
        <w:t xml:space="preserve"> </w:t>
      </w:r>
      <w:r w:rsidRPr="00CC6216">
        <w:t>непосредственно</w:t>
      </w:r>
      <w:r w:rsidRPr="00CC6216">
        <w:rPr>
          <w:spacing w:val="-11"/>
        </w:rPr>
        <w:t xml:space="preserve"> </w:t>
      </w:r>
      <w:r w:rsidRPr="00CC6216">
        <w:t>и</w:t>
      </w:r>
      <w:r w:rsidRPr="00CC6216">
        <w:rPr>
          <w:spacing w:val="-13"/>
        </w:rPr>
        <w:t xml:space="preserve"> </w:t>
      </w:r>
      <w:r w:rsidRPr="00CC6216">
        <w:t>негативно</w:t>
      </w:r>
      <w:r w:rsidRPr="00CC6216">
        <w:rPr>
          <w:spacing w:val="-14"/>
        </w:rPr>
        <w:t xml:space="preserve"> </w:t>
      </w:r>
      <w:r w:rsidRPr="00CC6216">
        <w:t>повлияли</w:t>
      </w:r>
      <w:r w:rsidRPr="00CC6216">
        <w:rPr>
          <w:spacing w:val="-12"/>
        </w:rPr>
        <w:t xml:space="preserve"> </w:t>
      </w:r>
      <w:r w:rsidRPr="00CC6216">
        <w:t>на</w:t>
      </w:r>
      <w:r w:rsidRPr="00CC6216">
        <w:rPr>
          <w:spacing w:val="-12"/>
        </w:rPr>
        <w:t xml:space="preserve"> </w:t>
      </w:r>
      <w:r w:rsidRPr="00CC6216">
        <w:t>исполнение</w:t>
      </w:r>
      <w:r w:rsidRPr="00CC6216">
        <w:rPr>
          <w:spacing w:val="-58"/>
        </w:rPr>
        <w:t xml:space="preserve"> </w:t>
      </w:r>
      <w:r w:rsidRPr="00CC6216">
        <w:t>настоящего</w:t>
      </w:r>
      <w:r w:rsidRPr="00CC6216">
        <w:rPr>
          <w:spacing w:val="1"/>
        </w:rPr>
        <w:t xml:space="preserve"> </w:t>
      </w:r>
      <w:r w:rsidRPr="00CC6216">
        <w:t>договора.</w:t>
      </w:r>
      <w:r w:rsidRPr="00CC6216">
        <w:rPr>
          <w:spacing w:val="1"/>
        </w:rPr>
        <w:t xml:space="preserve"> </w:t>
      </w:r>
      <w:r w:rsidRPr="00CC6216">
        <w:t>Указанные</w:t>
      </w:r>
      <w:r w:rsidRPr="00CC6216">
        <w:rPr>
          <w:spacing w:val="1"/>
        </w:rPr>
        <w:t xml:space="preserve"> </w:t>
      </w:r>
      <w:r w:rsidRPr="00CC6216">
        <w:t>обстоятельства</w:t>
      </w:r>
      <w:r w:rsidRPr="00CC6216">
        <w:rPr>
          <w:spacing w:val="1"/>
        </w:rPr>
        <w:t xml:space="preserve"> </w:t>
      </w:r>
      <w:r w:rsidRPr="00CC6216">
        <w:t>должны</w:t>
      </w:r>
      <w:r w:rsidRPr="00CC6216">
        <w:rPr>
          <w:spacing w:val="1"/>
        </w:rPr>
        <w:t xml:space="preserve"> </w:t>
      </w:r>
      <w:r w:rsidRPr="00CC6216">
        <w:t>быть</w:t>
      </w:r>
      <w:r w:rsidRPr="00CC6216">
        <w:rPr>
          <w:spacing w:val="1"/>
        </w:rPr>
        <w:t xml:space="preserve"> </w:t>
      </w:r>
      <w:r w:rsidRPr="00CC6216">
        <w:t>подтверждены</w:t>
      </w:r>
      <w:r w:rsidRPr="00CC6216">
        <w:rPr>
          <w:spacing w:val="1"/>
        </w:rPr>
        <w:t xml:space="preserve"> </w:t>
      </w:r>
      <w:r w:rsidRPr="00CC6216">
        <w:t>документально</w:t>
      </w:r>
      <w:r w:rsidRPr="00CC6216">
        <w:rPr>
          <w:spacing w:val="1"/>
        </w:rPr>
        <w:t xml:space="preserve"> </w:t>
      </w:r>
      <w:r w:rsidRPr="00CC6216">
        <w:t>уполномоченным органом о наступлении обстоятельств непреодолимой силы, заинтересованная</w:t>
      </w:r>
      <w:r w:rsidRPr="00CC6216">
        <w:rPr>
          <w:spacing w:val="1"/>
        </w:rPr>
        <w:t xml:space="preserve"> </w:t>
      </w:r>
      <w:r w:rsidRPr="00CC6216">
        <w:t>сторона</w:t>
      </w:r>
      <w:r w:rsidRPr="00CC6216">
        <w:rPr>
          <w:spacing w:val="-2"/>
        </w:rPr>
        <w:t xml:space="preserve"> </w:t>
      </w:r>
      <w:r w:rsidRPr="00CC6216">
        <w:t>незамедлительно обязана</w:t>
      </w:r>
      <w:r w:rsidRPr="00CC6216">
        <w:rPr>
          <w:spacing w:val="1"/>
        </w:rPr>
        <w:t xml:space="preserve"> </w:t>
      </w:r>
      <w:r w:rsidRPr="00CC6216">
        <w:t>уведомить</w:t>
      </w:r>
      <w:r w:rsidRPr="00CC6216">
        <w:rPr>
          <w:spacing w:val="1"/>
        </w:rPr>
        <w:t xml:space="preserve"> </w:t>
      </w:r>
      <w:r w:rsidRPr="00CC6216">
        <w:t>письмом.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spacing w:before="1"/>
        <w:ind w:right="142" w:firstLine="709"/>
        <w:contextualSpacing w:val="0"/>
        <w:jc w:val="both"/>
      </w:pPr>
      <w:r w:rsidRPr="00CC6216">
        <w:t>Изменение</w:t>
      </w:r>
      <w:r w:rsidRPr="00CC6216">
        <w:rPr>
          <w:spacing w:val="1"/>
        </w:rPr>
        <w:t xml:space="preserve"> </w:t>
      </w:r>
      <w:r w:rsidRPr="00CC6216">
        <w:t>и</w:t>
      </w:r>
      <w:r w:rsidRPr="00CC6216">
        <w:rPr>
          <w:spacing w:val="1"/>
        </w:rPr>
        <w:t xml:space="preserve"> </w:t>
      </w:r>
      <w:r w:rsidRPr="00CC6216">
        <w:t>расторжение</w:t>
      </w:r>
      <w:r w:rsidRPr="00CC6216">
        <w:rPr>
          <w:spacing w:val="1"/>
        </w:rPr>
        <w:t xml:space="preserve"> </w:t>
      </w:r>
      <w:r w:rsidRPr="00CC6216">
        <w:t>настоящего</w:t>
      </w:r>
      <w:r w:rsidRPr="00CC6216">
        <w:rPr>
          <w:spacing w:val="1"/>
        </w:rPr>
        <w:t xml:space="preserve"> </w:t>
      </w:r>
      <w:r w:rsidRPr="00CC6216">
        <w:t>Соглашения</w:t>
      </w:r>
      <w:r w:rsidRPr="00CC6216">
        <w:rPr>
          <w:spacing w:val="1"/>
        </w:rPr>
        <w:t xml:space="preserve"> </w:t>
      </w:r>
      <w:r w:rsidRPr="00CC6216">
        <w:t>возможно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соглашению</w:t>
      </w:r>
      <w:r w:rsidRPr="00CC6216">
        <w:rPr>
          <w:spacing w:val="1"/>
        </w:rPr>
        <w:t xml:space="preserve"> </w:t>
      </w:r>
      <w:r w:rsidRPr="00CC6216">
        <w:t>сторон</w:t>
      </w:r>
      <w:r w:rsidRPr="00CC6216">
        <w:rPr>
          <w:spacing w:val="1"/>
        </w:rPr>
        <w:t xml:space="preserve"> </w:t>
      </w:r>
      <w:r w:rsidRPr="00CC6216">
        <w:t>или</w:t>
      </w:r>
      <w:r w:rsidRPr="00CC6216">
        <w:rPr>
          <w:spacing w:val="-57"/>
        </w:rPr>
        <w:t xml:space="preserve"> </w:t>
      </w:r>
      <w:r w:rsidRPr="00CC6216">
        <w:t>решению</w:t>
      </w:r>
      <w:r w:rsidRPr="00CC6216">
        <w:rPr>
          <w:spacing w:val="1"/>
        </w:rPr>
        <w:t xml:space="preserve"> </w:t>
      </w:r>
      <w:r w:rsidRPr="00CC6216">
        <w:t>суда,</w:t>
      </w:r>
      <w:r w:rsidRPr="00CC6216">
        <w:rPr>
          <w:spacing w:val="1"/>
        </w:rPr>
        <w:t xml:space="preserve"> </w:t>
      </w:r>
      <w:r w:rsidRPr="00CC6216">
        <w:t>по</w:t>
      </w:r>
      <w:r w:rsidRPr="00CC6216">
        <w:rPr>
          <w:spacing w:val="1"/>
        </w:rPr>
        <w:t xml:space="preserve"> </w:t>
      </w:r>
      <w:r w:rsidRPr="00CC6216">
        <w:t>основаниям,</w:t>
      </w:r>
      <w:r w:rsidRPr="00CC6216">
        <w:rPr>
          <w:spacing w:val="1"/>
        </w:rPr>
        <w:t xml:space="preserve"> </w:t>
      </w:r>
      <w:r w:rsidRPr="00CC6216">
        <w:t>предусмотренным</w:t>
      </w:r>
      <w:r w:rsidRPr="00CC6216">
        <w:rPr>
          <w:spacing w:val="1"/>
        </w:rPr>
        <w:t xml:space="preserve"> </w:t>
      </w:r>
      <w:r w:rsidRPr="00CC6216">
        <w:t>действующим</w:t>
      </w:r>
      <w:r w:rsidRPr="00CC6216">
        <w:rPr>
          <w:spacing w:val="1"/>
        </w:rPr>
        <w:t xml:space="preserve"> </w:t>
      </w:r>
      <w:r w:rsidRPr="00CC6216">
        <w:t>законодательством</w:t>
      </w:r>
      <w:r w:rsidRPr="00CC6216">
        <w:rPr>
          <w:spacing w:val="1"/>
        </w:rPr>
        <w:t xml:space="preserve"> </w:t>
      </w:r>
      <w:r w:rsidRPr="00CC6216">
        <w:t>Российской</w:t>
      </w:r>
      <w:r w:rsidRPr="00CC6216">
        <w:rPr>
          <w:spacing w:val="-57"/>
        </w:rPr>
        <w:t xml:space="preserve"> </w:t>
      </w:r>
      <w:r w:rsidRPr="00CC6216">
        <w:t>Федерации.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ind w:right="140" w:firstLine="709"/>
        <w:contextualSpacing w:val="0"/>
        <w:jc w:val="both"/>
      </w:pPr>
      <w:r w:rsidRPr="00CC6216">
        <w:t>Споры и разногласия, возникающие из настоящего Соглашения или в связи с ним, будут</w:t>
      </w:r>
      <w:r w:rsidRPr="00CC6216">
        <w:rPr>
          <w:spacing w:val="1"/>
        </w:rPr>
        <w:t xml:space="preserve"> </w:t>
      </w:r>
      <w:r w:rsidRPr="00CC6216">
        <w:t>решаться</w:t>
      </w:r>
      <w:r w:rsidRPr="00CC6216">
        <w:rPr>
          <w:spacing w:val="-1"/>
        </w:rPr>
        <w:t xml:space="preserve"> </w:t>
      </w:r>
      <w:r w:rsidRPr="00CC6216">
        <w:t>сторонами, по возможности, путем</w:t>
      </w:r>
      <w:r w:rsidRPr="00CC6216">
        <w:rPr>
          <w:spacing w:val="-2"/>
        </w:rPr>
        <w:t xml:space="preserve"> </w:t>
      </w:r>
      <w:r w:rsidRPr="00CC6216">
        <w:t>переговоров.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3"/>
        </w:numPr>
        <w:tabs>
          <w:tab w:val="left" w:pos="705"/>
        </w:tabs>
        <w:autoSpaceDE w:val="0"/>
        <w:autoSpaceDN w:val="0"/>
        <w:ind w:right="133" w:firstLine="709"/>
        <w:contextualSpacing w:val="0"/>
        <w:jc w:val="both"/>
      </w:pPr>
      <w:r w:rsidRPr="00CC6216">
        <w:t>В</w:t>
      </w:r>
      <w:r w:rsidRPr="00CC6216">
        <w:rPr>
          <w:spacing w:val="-13"/>
        </w:rPr>
        <w:t xml:space="preserve"> </w:t>
      </w:r>
      <w:r w:rsidRPr="00CC6216">
        <w:t>случаях,</w:t>
      </w:r>
      <w:r w:rsidRPr="00CC6216">
        <w:rPr>
          <w:spacing w:val="-12"/>
        </w:rPr>
        <w:t xml:space="preserve"> </w:t>
      </w:r>
      <w:r w:rsidRPr="00CC6216">
        <w:t>когда</w:t>
      </w:r>
      <w:r w:rsidRPr="00CC6216">
        <w:rPr>
          <w:spacing w:val="-11"/>
        </w:rPr>
        <w:t xml:space="preserve"> </w:t>
      </w:r>
      <w:r w:rsidRPr="00CC6216">
        <w:t>достижение</w:t>
      </w:r>
      <w:r w:rsidRPr="00CC6216">
        <w:rPr>
          <w:spacing w:val="-13"/>
        </w:rPr>
        <w:t xml:space="preserve"> </w:t>
      </w:r>
      <w:r w:rsidRPr="00CC6216">
        <w:t>взаимоприемлемых</w:t>
      </w:r>
      <w:r w:rsidRPr="00CC6216">
        <w:rPr>
          <w:spacing w:val="-9"/>
        </w:rPr>
        <w:t xml:space="preserve"> </w:t>
      </w:r>
      <w:r w:rsidRPr="00CC6216">
        <w:t>решений</w:t>
      </w:r>
      <w:r w:rsidRPr="00CC6216">
        <w:rPr>
          <w:spacing w:val="-11"/>
        </w:rPr>
        <w:t xml:space="preserve"> </w:t>
      </w:r>
      <w:r w:rsidRPr="00CC6216">
        <w:t>оказывается</w:t>
      </w:r>
      <w:r w:rsidRPr="00CC6216">
        <w:rPr>
          <w:spacing w:val="-11"/>
        </w:rPr>
        <w:t xml:space="preserve"> </w:t>
      </w:r>
      <w:r w:rsidRPr="00CC6216">
        <w:t>невозможным,</w:t>
      </w:r>
      <w:r w:rsidRPr="00CC6216">
        <w:rPr>
          <w:spacing w:val="-12"/>
        </w:rPr>
        <w:t xml:space="preserve"> </w:t>
      </w:r>
      <w:r w:rsidRPr="00CC6216">
        <w:t>спорные</w:t>
      </w:r>
      <w:r w:rsidRPr="00CC6216">
        <w:rPr>
          <w:spacing w:val="-58"/>
        </w:rPr>
        <w:t xml:space="preserve"> </w:t>
      </w:r>
      <w:r w:rsidRPr="00CC6216">
        <w:t>вопросы между Сторонами передаются на рассмотрение в судебные органы по месту нахождения</w:t>
      </w:r>
      <w:r w:rsidRPr="00CC6216">
        <w:rPr>
          <w:spacing w:val="1"/>
        </w:rPr>
        <w:t xml:space="preserve"> </w:t>
      </w:r>
      <w:r w:rsidRPr="00CC6216">
        <w:t>Земельного</w:t>
      </w:r>
      <w:r w:rsidRPr="00CC6216">
        <w:rPr>
          <w:spacing w:val="1"/>
        </w:rPr>
        <w:t xml:space="preserve"> </w:t>
      </w:r>
      <w:r w:rsidRPr="00CC6216">
        <w:t>участка.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2"/>
          <w:numId w:val="17"/>
        </w:numPr>
        <w:tabs>
          <w:tab w:val="left" w:pos="4628"/>
          <w:tab w:val="left" w:pos="4629"/>
        </w:tabs>
        <w:autoSpaceDE w:val="0"/>
        <w:autoSpaceDN w:val="0"/>
        <w:ind w:left="4629" w:firstLine="709"/>
        <w:contextualSpacing w:val="0"/>
        <w:jc w:val="left"/>
      </w:pPr>
      <w:r w:rsidRPr="00CC6216">
        <w:t>Иные</w:t>
      </w:r>
      <w:r w:rsidRPr="00CC6216">
        <w:rPr>
          <w:spacing w:val="-3"/>
        </w:rPr>
        <w:t xml:space="preserve"> </w:t>
      </w:r>
      <w:r w:rsidRPr="00CC6216">
        <w:t>положения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1"/>
          <w:numId w:val="12"/>
        </w:numPr>
        <w:tabs>
          <w:tab w:val="left" w:pos="596"/>
        </w:tabs>
        <w:autoSpaceDE w:val="0"/>
        <w:autoSpaceDN w:val="0"/>
        <w:spacing w:before="1"/>
        <w:ind w:right="147" w:firstLine="709"/>
        <w:contextualSpacing w:val="0"/>
      </w:pPr>
      <w:r w:rsidRPr="00CC6216">
        <w:t>Изменения</w:t>
      </w:r>
      <w:r w:rsidRPr="00CC6216">
        <w:rPr>
          <w:spacing w:val="28"/>
        </w:rPr>
        <w:t xml:space="preserve"> </w:t>
      </w:r>
      <w:r w:rsidRPr="00CC6216">
        <w:t>и</w:t>
      </w:r>
      <w:r w:rsidRPr="00CC6216">
        <w:rPr>
          <w:spacing w:val="29"/>
        </w:rPr>
        <w:t xml:space="preserve"> </w:t>
      </w:r>
      <w:r w:rsidRPr="00CC6216">
        <w:t>дополнения</w:t>
      </w:r>
      <w:r w:rsidRPr="00CC6216">
        <w:rPr>
          <w:spacing w:val="29"/>
        </w:rPr>
        <w:t xml:space="preserve"> </w:t>
      </w:r>
      <w:r w:rsidRPr="00CC6216">
        <w:t>к</w:t>
      </w:r>
      <w:r w:rsidRPr="00CC6216">
        <w:rPr>
          <w:spacing w:val="29"/>
        </w:rPr>
        <w:t xml:space="preserve"> </w:t>
      </w:r>
      <w:r w:rsidRPr="00CC6216">
        <w:t>настоящему</w:t>
      </w:r>
      <w:r w:rsidRPr="00CC6216">
        <w:rPr>
          <w:spacing w:val="26"/>
        </w:rPr>
        <w:t xml:space="preserve"> </w:t>
      </w:r>
      <w:r w:rsidRPr="00CC6216">
        <w:t>Соглашению</w:t>
      </w:r>
      <w:r w:rsidRPr="00CC6216">
        <w:rPr>
          <w:spacing w:val="30"/>
        </w:rPr>
        <w:t xml:space="preserve"> </w:t>
      </w:r>
      <w:r w:rsidRPr="00CC6216">
        <w:t>действительны</w:t>
      </w:r>
      <w:r w:rsidRPr="00CC6216">
        <w:rPr>
          <w:spacing w:val="28"/>
        </w:rPr>
        <w:t xml:space="preserve"> </w:t>
      </w:r>
      <w:r w:rsidRPr="00CC6216">
        <w:t>только</w:t>
      </w:r>
      <w:r w:rsidRPr="00CC6216">
        <w:rPr>
          <w:spacing w:val="28"/>
        </w:rPr>
        <w:t xml:space="preserve"> </w:t>
      </w:r>
      <w:r w:rsidRPr="00CC6216">
        <w:t>тогда,</w:t>
      </w:r>
      <w:r w:rsidRPr="00CC6216">
        <w:rPr>
          <w:spacing w:val="29"/>
        </w:rPr>
        <w:t xml:space="preserve"> </w:t>
      </w:r>
      <w:r w:rsidRPr="00CC6216">
        <w:t>когда</w:t>
      </w:r>
      <w:r w:rsidRPr="00CC6216">
        <w:rPr>
          <w:spacing w:val="28"/>
        </w:rPr>
        <w:t xml:space="preserve"> </w:t>
      </w:r>
      <w:r w:rsidRPr="00CC6216">
        <w:t>они</w:t>
      </w:r>
      <w:r w:rsidRPr="00CC6216">
        <w:rPr>
          <w:spacing w:val="-57"/>
        </w:rPr>
        <w:t xml:space="preserve"> </w:t>
      </w:r>
      <w:r w:rsidRPr="00CC6216">
        <w:t>оформлены</w:t>
      </w:r>
      <w:r w:rsidRPr="00CC6216">
        <w:rPr>
          <w:spacing w:val="-1"/>
        </w:rPr>
        <w:t xml:space="preserve"> </w:t>
      </w:r>
      <w:r w:rsidRPr="00CC6216">
        <w:t>в</w:t>
      </w:r>
      <w:r w:rsidRPr="00CC6216">
        <w:rPr>
          <w:spacing w:val="-1"/>
        </w:rPr>
        <w:t xml:space="preserve"> </w:t>
      </w:r>
      <w:r w:rsidRPr="00CC6216">
        <w:t>письменном</w:t>
      </w:r>
      <w:r w:rsidRPr="00CC6216">
        <w:rPr>
          <w:spacing w:val="-1"/>
        </w:rPr>
        <w:t xml:space="preserve"> </w:t>
      </w:r>
      <w:r w:rsidRPr="00CC6216">
        <w:t>виде</w:t>
      </w:r>
      <w:r w:rsidRPr="00CC6216">
        <w:rPr>
          <w:spacing w:val="-1"/>
        </w:rPr>
        <w:t xml:space="preserve"> </w:t>
      </w:r>
      <w:r w:rsidRPr="00CC6216">
        <w:t>и</w:t>
      </w:r>
      <w:r w:rsidRPr="00CC6216">
        <w:rPr>
          <w:spacing w:val="-1"/>
        </w:rPr>
        <w:t xml:space="preserve"> </w:t>
      </w:r>
      <w:r w:rsidRPr="00CC6216">
        <w:t>подписаны обеими Сторонами.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2"/>
        </w:numPr>
        <w:tabs>
          <w:tab w:val="left" w:pos="705"/>
        </w:tabs>
        <w:autoSpaceDE w:val="0"/>
        <w:autoSpaceDN w:val="0"/>
        <w:ind w:right="136" w:firstLine="709"/>
        <w:contextualSpacing w:val="0"/>
      </w:pPr>
      <w:r w:rsidRPr="00CC6216">
        <w:t>Во</w:t>
      </w:r>
      <w:r w:rsidRPr="00CC6216">
        <w:rPr>
          <w:spacing w:val="24"/>
        </w:rPr>
        <w:t xml:space="preserve"> </w:t>
      </w:r>
      <w:r w:rsidRPr="00CC6216">
        <w:t>всем,</w:t>
      </w:r>
      <w:r w:rsidRPr="00CC6216">
        <w:rPr>
          <w:spacing w:val="25"/>
        </w:rPr>
        <w:t xml:space="preserve"> </w:t>
      </w:r>
      <w:r w:rsidRPr="00CC6216">
        <w:t>что</w:t>
      </w:r>
      <w:r w:rsidRPr="00CC6216">
        <w:rPr>
          <w:spacing w:val="26"/>
        </w:rPr>
        <w:t xml:space="preserve"> </w:t>
      </w:r>
      <w:r w:rsidRPr="00CC6216">
        <w:t>не</w:t>
      </w:r>
      <w:r w:rsidRPr="00CC6216">
        <w:rPr>
          <w:spacing w:val="27"/>
        </w:rPr>
        <w:t xml:space="preserve"> </w:t>
      </w:r>
      <w:r w:rsidRPr="00CC6216">
        <w:t>урегулировано</w:t>
      </w:r>
      <w:r w:rsidRPr="00CC6216">
        <w:rPr>
          <w:spacing w:val="25"/>
        </w:rPr>
        <w:t xml:space="preserve"> </w:t>
      </w:r>
      <w:r w:rsidRPr="00CC6216">
        <w:t>настоящим</w:t>
      </w:r>
      <w:r w:rsidRPr="00CC6216">
        <w:rPr>
          <w:spacing w:val="22"/>
        </w:rPr>
        <w:t xml:space="preserve"> </w:t>
      </w:r>
      <w:r w:rsidRPr="00CC6216">
        <w:t>Соглашением,</w:t>
      </w:r>
      <w:r w:rsidRPr="00CC6216">
        <w:rPr>
          <w:spacing w:val="25"/>
        </w:rPr>
        <w:t xml:space="preserve"> </w:t>
      </w:r>
      <w:r w:rsidRPr="00CC6216">
        <w:t>Стороны</w:t>
      </w:r>
      <w:r w:rsidRPr="00CC6216">
        <w:rPr>
          <w:spacing w:val="25"/>
        </w:rPr>
        <w:t xml:space="preserve"> </w:t>
      </w:r>
      <w:r w:rsidRPr="00CC6216">
        <w:t>будут</w:t>
      </w:r>
      <w:r w:rsidRPr="00CC6216">
        <w:rPr>
          <w:spacing w:val="26"/>
        </w:rPr>
        <w:t xml:space="preserve"> </w:t>
      </w:r>
      <w:r w:rsidRPr="00CC6216">
        <w:t>руководствоваться</w:t>
      </w:r>
      <w:r w:rsidRPr="00CC6216">
        <w:rPr>
          <w:spacing w:val="-57"/>
        </w:rPr>
        <w:t xml:space="preserve"> </w:t>
      </w:r>
      <w:r w:rsidRPr="00CC6216">
        <w:t>нормами</w:t>
      </w:r>
      <w:r w:rsidRPr="00CC6216">
        <w:rPr>
          <w:spacing w:val="-1"/>
        </w:rPr>
        <w:t xml:space="preserve"> </w:t>
      </w:r>
      <w:r w:rsidRPr="00CC6216">
        <w:t>действующего законодательства</w:t>
      </w:r>
      <w:r w:rsidRPr="00CC6216">
        <w:rPr>
          <w:spacing w:val="-1"/>
        </w:rPr>
        <w:t xml:space="preserve"> </w:t>
      </w:r>
      <w:r w:rsidRPr="00CC6216">
        <w:t>Российской</w:t>
      </w:r>
      <w:r w:rsidRPr="00CC6216">
        <w:rPr>
          <w:spacing w:val="-1"/>
        </w:rPr>
        <w:t xml:space="preserve"> </w:t>
      </w:r>
      <w:r w:rsidRPr="00CC6216">
        <w:t>Федерации.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2"/>
        </w:numPr>
        <w:tabs>
          <w:tab w:val="left" w:pos="705"/>
        </w:tabs>
        <w:autoSpaceDE w:val="0"/>
        <w:autoSpaceDN w:val="0"/>
        <w:ind w:left="704" w:firstLine="709"/>
        <w:contextualSpacing w:val="0"/>
      </w:pPr>
      <w:r w:rsidRPr="00CC6216">
        <w:t>Настоящее</w:t>
      </w:r>
      <w:r w:rsidRPr="00CC6216">
        <w:rPr>
          <w:spacing w:val="-13"/>
        </w:rPr>
        <w:t xml:space="preserve"> </w:t>
      </w:r>
      <w:r w:rsidRPr="00CC6216">
        <w:t>Соглашение</w:t>
      </w:r>
      <w:r w:rsidRPr="00CC6216">
        <w:rPr>
          <w:spacing w:val="-14"/>
        </w:rPr>
        <w:t xml:space="preserve"> </w:t>
      </w:r>
      <w:r w:rsidRPr="00CC6216">
        <w:t>составлено</w:t>
      </w:r>
      <w:r w:rsidRPr="00CC6216">
        <w:rPr>
          <w:spacing w:val="-13"/>
        </w:rPr>
        <w:t xml:space="preserve"> </w:t>
      </w:r>
      <w:r w:rsidRPr="00CC6216">
        <w:t>в</w:t>
      </w:r>
      <w:r w:rsidRPr="00CC6216">
        <w:rPr>
          <w:spacing w:val="-15"/>
        </w:rPr>
        <w:t xml:space="preserve"> </w:t>
      </w:r>
      <w:r w:rsidRPr="00CC6216">
        <w:t>3</w:t>
      </w:r>
      <w:r w:rsidRPr="00CC6216">
        <w:rPr>
          <w:spacing w:val="-13"/>
        </w:rPr>
        <w:t xml:space="preserve"> </w:t>
      </w:r>
      <w:r w:rsidRPr="00CC6216">
        <w:t>экземплярах,</w:t>
      </w:r>
      <w:r w:rsidRPr="00CC6216">
        <w:rPr>
          <w:spacing w:val="-13"/>
        </w:rPr>
        <w:t xml:space="preserve"> </w:t>
      </w:r>
      <w:r w:rsidRPr="00CC6216">
        <w:t>имеющих</w:t>
      </w:r>
      <w:r w:rsidRPr="00CC6216">
        <w:rPr>
          <w:spacing w:val="-11"/>
        </w:rPr>
        <w:t xml:space="preserve"> </w:t>
      </w:r>
      <w:r w:rsidRPr="00CC6216">
        <w:t>одинаковую</w:t>
      </w:r>
      <w:r w:rsidRPr="00CC6216">
        <w:rPr>
          <w:spacing w:val="-14"/>
        </w:rPr>
        <w:t xml:space="preserve"> </w:t>
      </w:r>
      <w:r w:rsidRPr="00CC6216">
        <w:t>юридическую</w:t>
      </w:r>
      <w:r w:rsidRPr="00CC6216">
        <w:rPr>
          <w:spacing w:val="-10"/>
        </w:rPr>
        <w:t xml:space="preserve"> </w:t>
      </w:r>
      <w:r w:rsidRPr="00CC6216">
        <w:t>силу.</w:t>
      </w:r>
    </w:p>
    <w:p w:rsidR="00577528" w:rsidRPr="00CC6216" w:rsidRDefault="00577528" w:rsidP="002C0E66">
      <w:pPr>
        <w:pStyle w:val="af4"/>
        <w:widowControl w:val="0"/>
        <w:numPr>
          <w:ilvl w:val="1"/>
          <w:numId w:val="12"/>
        </w:numPr>
        <w:tabs>
          <w:tab w:val="left" w:pos="705"/>
        </w:tabs>
        <w:autoSpaceDE w:val="0"/>
        <w:autoSpaceDN w:val="0"/>
        <w:ind w:left="704" w:firstLine="709"/>
        <w:contextualSpacing w:val="0"/>
      </w:pPr>
      <w:r w:rsidRPr="00CC6216">
        <w:t>Неотъемлемыми</w:t>
      </w:r>
      <w:r w:rsidRPr="00CC6216">
        <w:rPr>
          <w:spacing w:val="-3"/>
        </w:rPr>
        <w:t xml:space="preserve"> </w:t>
      </w:r>
      <w:r w:rsidRPr="00CC6216">
        <w:t>частями</w:t>
      </w:r>
      <w:r w:rsidRPr="00CC6216">
        <w:rPr>
          <w:spacing w:val="-3"/>
        </w:rPr>
        <w:t xml:space="preserve"> </w:t>
      </w:r>
      <w:r w:rsidRPr="00CC6216">
        <w:t>настоящего</w:t>
      </w:r>
      <w:r w:rsidRPr="00CC6216">
        <w:rPr>
          <w:spacing w:val="-4"/>
        </w:rPr>
        <w:t xml:space="preserve"> </w:t>
      </w:r>
      <w:r w:rsidRPr="00CC6216">
        <w:t>Соглашения</w:t>
      </w:r>
      <w:r w:rsidRPr="00CC6216">
        <w:rPr>
          <w:spacing w:val="-3"/>
        </w:rPr>
        <w:t xml:space="preserve"> </w:t>
      </w:r>
      <w:r w:rsidRPr="00CC6216">
        <w:t>являются: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11"/>
        </w:numPr>
        <w:tabs>
          <w:tab w:val="left" w:pos="405"/>
        </w:tabs>
        <w:autoSpaceDE w:val="0"/>
        <w:autoSpaceDN w:val="0"/>
        <w:ind w:firstLine="709"/>
        <w:contextualSpacing w:val="0"/>
      </w:pPr>
      <w:r w:rsidRPr="00CC6216">
        <w:t>Схема</w:t>
      </w:r>
      <w:r w:rsidRPr="00CC6216">
        <w:rPr>
          <w:spacing w:val="-4"/>
        </w:rPr>
        <w:t xml:space="preserve"> </w:t>
      </w:r>
      <w:r w:rsidRPr="00CC6216">
        <w:t>границ</w:t>
      </w:r>
      <w:r w:rsidRPr="00CC6216">
        <w:rPr>
          <w:spacing w:val="-2"/>
        </w:rPr>
        <w:t xml:space="preserve"> </w:t>
      </w:r>
      <w:r w:rsidRPr="00CC6216">
        <w:t>сервитута</w:t>
      </w:r>
      <w:r w:rsidRPr="00CC6216">
        <w:rPr>
          <w:spacing w:val="-3"/>
        </w:rPr>
        <w:t xml:space="preserve"> </w:t>
      </w:r>
      <w:r w:rsidRPr="00CC6216">
        <w:t>на</w:t>
      </w:r>
      <w:r w:rsidRPr="00CC6216">
        <w:rPr>
          <w:spacing w:val="-1"/>
        </w:rPr>
        <w:t xml:space="preserve"> </w:t>
      </w:r>
      <w:r w:rsidRPr="00CC6216">
        <w:t>кадастровом</w:t>
      </w:r>
      <w:r w:rsidRPr="00CC6216">
        <w:rPr>
          <w:spacing w:val="-2"/>
        </w:rPr>
        <w:t xml:space="preserve"> </w:t>
      </w:r>
      <w:r w:rsidRPr="00CC6216">
        <w:t>плане</w:t>
      </w:r>
      <w:r w:rsidRPr="00CC6216">
        <w:rPr>
          <w:spacing w:val="-3"/>
        </w:rPr>
        <w:t xml:space="preserve"> </w:t>
      </w:r>
      <w:r w:rsidRPr="00CC6216">
        <w:t>территории</w:t>
      </w:r>
      <w:r w:rsidRPr="00CC6216">
        <w:rPr>
          <w:spacing w:val="-2"/>
        </w:rPr>
        <w:t xml:space="preserve"> </w:t>
      </w:r>
      <w:r w:rsidRPr="00CC6216">
        <w:t>(на</w:t>
      </w:r>
      <w:r w:rsidRPr="00CC6216">
        <w:rPr>
          <w:spacing w:val="-3"/>
        </w:rPr>
        <w:t xml:space="preserve"> </w:t>
      </w:r>
      <w:r w:rsidRPr="00CC6216">
        <w:t>часть</w:t>
      </w:r>
      <w:r w:rsidRPr="00CC6216">
        <w:rPr>
          <w:spacing w:val="-1"/>
        </w:rPr>
        <w:t xml:space="preserve"> </w:t>
      </w:r>
      <w:r w:rsidRPr="00CC6216">
        <w:t>земельного</w:t>
      </w:r>
      <w:r w:rsidRPr="00CC6216">
        <w:rPr>
          <w:spacing w:val="-1"/>
        </w:rPr>
        <w:t xml:space="preserve"> </w:t>
      </w:r>
      <w:r w:rsidRPr="00CC6216">
        <w:t>участка);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11"/>
        </w:numPr>
        <w:tabs>
          <w:tab w:val="left" w:pos="405"/>
        </w:tabs>
        <w:autoSpaceDE w:val="0"/>
        <w:autoSpaceDN w:val="0"/>
        <w:ind w:firstLine="709"/>
        <w:contextualSpacing w:val="0"/>
      </w:pPr>
      <w:r w:rsidRPr="00CC6216">
        <w:t>Расчет</w:t>
      </w:r>
      <w:r w:rsidRPr="00CC6216">
        <w:rPr>
          <w:spacing w:val="-3"/>
        </w:rPr>
        <w:t xml:space="preserve"> </w:t>
      </w:r>
      <w:r w:rsidRPr="00CC6216">
        <w:t>размера</w:t>
      </w:r>
      <w:r w:rsidRPr="00CC6216">
        <w:rPr>
          <w:spacing w:val="-4"/>
        </w:rPr>
        <w:t xml:space="preserve"> </w:t>
      </w:r>
      <w:r w:rsidRPr="00CC6216">
        <w:t>платы</w:t>
      </w:r>
      <w:r w:rsidRPr="00CC6216">
        <w:rPr>
          <w:spacing w:val="-3"/>
        </w:rPr>
        <w:t xml:space="preserve"> </w:t>
      </w:r>
      <w:r w:rsidRPr="00CC6216">
        <w:t>за</w:t>
      </w:r>
      <w:r w:rsidRPr="00CC6216">
        <w:rPr>
          <w:spacing w:val="-3"/>
        </w:rPr>
        <w:t xml:space="preserve"> </w:t>
      </w:r>
      <w:r w:rsidRPr="00CC6216">
        <w:t>установление</w:t>
      </w:r>
      <w:r w:rsidRPr="00CC6216">
        <w:rPr>
          <w:spacing w:val="-3"/>
        </w:rPr>
        <w:t xml:space="preserve"> </w:t>
      </w:r>
      <w:r w:rsidRPr="00CC6216">
        <w:t>сервитута.</w:t>
      </w:r>
    </w:p>
    <w:p w:rsidR="00577528" w:rsidRPr="00CC6216" w:rsidRDefault="00577528" w:rsidP="00577528">
      <w:pPr>
        <w:pStyle w:val="a5"/>
        <w:spacing w:before="9"/>
        <w:ind w:firstLine="709"/>
        <w:jc w:val="left"/>
        <w:rPr>
          <w:sz w:val="24"/>
          <w:szCs w:val="24"/>
        </w:rPr>
      </w:pPr>
    </w:p>
    <w:p w:rsidR="00577528" w:rsidRPr="00CC6216" w:rsidRDefault="00577528" w:rsidP="002C0E66">
      <w:pPr>
        <w:pStyle w:val="af4"/>
        <w:widowControl w:val="0"/>
        <w:numPr>
          <w:ilvl w:val="2"/>
          <w:numId w:val="17"/>
        </w:numPr>
        <w:tabs>
          <w:tab w:val="left" w:pos="3497"/>
        </w:tabs>
        <w:autoSpaceDE w:val="0"/>
        <w:autoSpaceDN w:val="0"/>
        <w:ind w:left="3496" w:firstLine="709"/>
        <w:contextualSpacing w:val="0"/>
        <w:jc w:val="left"/>
      </w:pPr>
      <w:r w:rsidRPr="00CC6216">
        <w:t>Адреса,</w:t>
      </w:r>
      <w:r w:rsidRPr="00CC6216">
        <w:rPr>
          <w:spacing w:val="-3"/>
        </w:rPr>
        <w:t xml:space="preserve"> </w:t>
      </w:r>
      <w:r w:rsidRPr="00CC6216">
        <w:t>реквизиты</w:t>
      </w:r>
      <w:r w:rsidRPr="00CC6216">
        <w:rPr>
          <w:spacing w:val="-5"/>
        </w:rPr>
        <w:t xml:space="preserve"> </w:t>
      </w:r>
      <w:r w:rsidRPr="00CC6216">
        <w:t>и</w:t>
      </w:r>
      <w:r w:rsidRPr="00CC6216">
        <w:rPr>
          <w:spacing w:val="-4"/>
        </w:rPr>
        <w:t xml:space="preserve"> </w:t>
      </w:r>
      <w:r w:rsidRPr="00CC6216">
        <w:t>подписи</w:t>
      </w:r>
      <w:r w:rsidRPr="00CC6216">
        <w:rPr>
          <w:spacing w:val="-2"/>
        </w:rPr>
        <w:t xml:space="preserve"> </w:t>
      </w:r>
      <w:r w:rsidRPr="00CC6216">
        <w:t>Сторон</w:t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Сторона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1: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ab/>
        <w:t>Сторона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2:</w:t>
      </w:r>
      <w:r w:rsidRPr="00CC6216">
        <w:rPr>
          <w:sz w:val="24"/>
          <w:szCs w:val="24"/>
        </w:rPr>
        <w:tab/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headerReference w:type="default" r:id="rId11"/>
          <w:pgSz w:w="11900" w:h="16850"/>
          <w:pgMar w:top="980" w:right="707" w:bottom="851" w:left="880" w:header="763" w:footer="0" w:gutter="0"/>
          <w:cols w:space="720"/>
        </w:sect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spacing w:before="90"/>
        <w:ind w:left="7980" w:right="136" w:firstLine="709"/>
        <w:jc w:val="right"/>
        <w:rPr>
          <w:sz w:val="24"/>
          <w:szCs w:val="24"/>
        </w:rPr>
      </w:pPr>
      <w:r w:rsidRPr="00CC6216">
        <w:rPr>
          <w:sz w:val="24"/>
          <w:szCs w:val="24"/>
        </w:rPr>
        <w:t>Приложение к Соглашению об</w:t>
      </w:r>
      <w:r w:rsidRPr="00CC6216">
        <w:rPr>
          <w:spacing w:val="-57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установлении</w:t>
      </w:r>
      <w:r w:rsidRPr="00CC6216">
        <w:rPr>
          <w:spacing w:val="-9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</w:p>
    <w:p w:rsidR="00577528" w:rsidRPr="00CC6216" w:rsidRDefault="00577528" w:rsidP="00577528">
      <w:pPr>
        <w:pStyle w:val="a5"/>
        <w:spacing w:before="1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spacing w:before="1"/>
        <w:ind w:left="187" w:right="184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>Расчет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размера</w:t>
      </w:r>
      <w:r w:rsidRPr="00CC6216">
        <w:rPr>
          <w:b/>
          <w:spacing w:val="-2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платы</w:t>
      </w:r>
      <w:r w:rsidRPr="00CC6216">
        <w:rPr>
          <w:b/>
          <w:spacing w:val="-5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за</w:t>
      </w:r>
      <w:r w:rsidRPr="00CC6216">
        <w:rPr>
          <w:b/>
          <w:spacing w:val="-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установление</w:t>
      </w:r>
      <w:r w:rsidRPr="00CC6216">
        <w:rPr>
          <w:b/>
          <w:spacing w:val="-3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сервитута</w:t>
      </w:r>
    </w:p>
    <w:p w:rsidR="00577528" w:rsidRPr="00CC6216" w:rsidRDefault="00577528" w:rsidP="00577528">
      <w:pPr>
        <w:pStyle w:val="a5"/>
        <w:spacing w:before="1"/>
        <w:ind w:firstLine="709"/>
        <w:jc w:val="left"/>
        <w:rPr>
          <w:b/>
          <w:sz w:val="24"/>
          <w:szCs w:val="24"/>
        </w:rPr>
      </w:pPr>
    </w:p>
    <w:p w:rsidR="00577528" w:rsidRPr="00CC6216" w:rsidRDefault="00577528" w:rsidP="00577528">
      <w:pPr>
        <w:ind w:left="906" w:firstLine="709"/>
        <w:rPr>
          <w:sz w:val="24"/>
          <w:szCs w:val="24"/>
        </w:rPr>
      </w:pPr>
      <w:r w:rsidRPr="00CC6216">
        <w:rPr>
          <w:sz w:val="24"/>
          <w:szCs w:val="24"/>
        </w:rPr>
        <w:t>Расчет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размера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платы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произведен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порядке: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10"/>
        </w:numPr>
        <w:tabs>
          <w:tab w:val="left" w:pos="1286"/>
        </w:tabs>
        <w:autoSpaceDE w:val="0"/>
        <w:autoSpaceDN w:val="0"/>
        <w:ind w:right="141" w:firstLine="709"/>
        <w:contextualSpacing w:val="0"/>
        <w:jc w:val="both"/>
      </w:pPr>
      <w:r w:rsidRPr="00CC6216">
        <w:t>в</w:t>
      </w:r>
      <w:r w:rsidRPr="00CC6216">
        <w:rPr>
          <w:spacing w:val="1"/>
        </w:rPr>
        <w:t xml:space="preserve"> </w:t>
      </w:r>
      <w:r w:rsidRPr="00CC6216">
        <w:t>порядке,</w:t>
      </w:r>
      <w:r w:rsidRPr="00CC6216">
        <w:rPr>
          <w:spacing w:val="1"/>
        </w:rPr>
        <w:t xml:space="preserve"> </w:t>
      </w:r>
      <w:r w:rsidRPr="00CC6216">
        <w:t>установленном</w:t>
      </w:r>
      <w:r w:rsidRPr="00CC6216">
        <w:rPr>
          <w:spacing w:val="1"/>
        </w:rPr>
        <w:t xml:space="preserve"> </w:t>
      </w:r>
      <w:r w:rsidRPr="00CC6216">
        <w:t>органом</w:t>
      </w:r>
      <w:r w:rsidRPr="00CC6216">
        <w:rPr>
          <w:spacing w:val="1"/>
        </w:rPr>
        <w:t xml:space="preserve"> </w:t>
      </w:r>
      <w:r w:rsidRPr="00CC6216">
        <w:t>государственной</w:t>
      </w:r>
      <w:r w:rsidRPr="00CC6216">
        <w:rPr>
          <w:spacing w:val="1"/>
        </w:rPr>
        <w:t xml:space="preserve"> </w:t>
      </w:r>
      <w:r w:rsidRPr="00CC6216">
        <w:t>власти</w:t>
      </w:r>
      <w:r w:rsidRPr="00CC6216">
        <w:rPr>
          <w:spacing w:val="1"/>
        </w:rPr>
        <w:t xml:space="preserve"> </w:t>
      </w:r>
      <w:r w:rsidRPr="00CC6216">
        <w:t>субъекта</w:t>
      </w:r>
      <w:r w:rsidRPr="00CC6216">
        <w:rPr>
          <w:spacing w:val="1"/>
        </w:rPr>
        <w:t xml:space="preserve"> </w:t>
      </w:r>
      <w:r w:rsidRPr="00CC6216">
        <w:t>Российской</w:t>
      </w:r>
      <w:r w:rsidRPr="00CC6216">
        <w:rPr>
          <w:spacing w:val="1"/>
        </w:rPr>
        <w:t xml:space="preserve"> </w:t>
      </w:r>
      <w:r w:rsidRPr="00CC6216">
        <w:t>Федерации, в отношении земельных участков, находящихся в собственности субъектов Российской</w:t>
      </w:r>
      <w:r w:rsidRPr="00CC6216">
        <w:rPr>
          <w:spacing w:val="-57"/>
        </w:rPr>
        <w:t xml:space="preserve"> </w:t>
      </w:r>
      <w:r w:rsidRPr="00CC6216">
        <w:t>Федерации,</w:t>
      </w:r>
      <w:r w:rsidRPr="00CC6216">
        <w:rPr>
          <w:spacing w:val="-2"/>
        </w:rPr>
        <w:t xml:space="preserve"> </w:t>
      </w:r>
      <w:r w:rsidRPr="00CC6216">
        <w:t>и</w:t>
      </w:r>
      <w:r w:rsidRPr="00CC6216">
        <w:rPr>
          <w:spacing w:val="-2"/>
        </w:rPr>
        <w:t xml:space="preserve"> </w:t>
      </w:r>
      <w:r w:rsidRPr="00CC6216">
        <w:t>земельных</w:t>
      </w:r>
      <w:r w:rsidRPr="00CC6216">
        <w:rPr>
          <w:spacing w:val="2"/>
        </w:rPr>
        <w:t xml:space="preserve"> </w:t>
      </w:r>
      <w:r w:rsidRPr="00CC6216">
        <w:t>участков,</w:t>
      </w:r>
      <w:r w:rsidRPr="00CC6216">
        <w:rPr>
          <w:spacing w:val="-2"/>
        </w:rPr>
        <w:t xml:space="preserve"> </w:t>
      </w:r>
      <w:r w:rsidRPr="00CC6216">
        <w:t>государственная</w:t>
      </w:r>
      <w:r w:rsidRPr="00CC6216">
        <w:rPr>
          <w:spacing w:val="-2"/>
        </w:rPr>
        <w:t xml:space="preserve"> </w:t>
      </w:r>
      <w:r w:rsidRPr="00CC6216">
        <w:t>собственность</w:t>
      </w:r>
      <w:r w:rsidRPr="00CC6216">
        <w:rPr>
          <w:spacing w:val="-1"/>
        </w:rPr>
        <w:t xml:space="preserve"> </w:t>
      </w:r>
      <w:r w:rsidRPr="00CC6216">
        <w:t>на</w:t>
      </w:r>
      <w:r w:rsidRPr="00CC6216">
        <w:rPr>
          <w:spacing w:val="-6"/>
        </w:rPr>
        <w:t xml:space="preserve"> </w:t>
      </w:r>
      <w:r w:rsidRPr="00CC6216">
        <w:t>которые</w:t>
      </w:r>
      <w:r w:rsidRPr="00CC6216">
        <w:rPr>
          <w:spacing w:val="-2"/>
        </w:rPr>
        <w:t xml:space="preserve"> </w:t>
      </w:r>
      <w:r w:rsidRPr="00CC6216">
        <w:t>не</w:t>
      </w:r>
      <w:r w:rsidRPr="00CC6216">
        <w:rPr>
          <w:spacing w:val="-3"/>
        </w:rPr>
        <w:t xml:space="preserve"> </w:t>
      </w:r>
      <w:r w:rsidRPr="00CC6216">
        <w:t>разграничена;</w:t>
      </w:r>
    </w:p>
    <w:p w:rsidR="00577528" w:rsidRPr="00CC6216" w:rsidRDefault="00577528" w:rsidP="002C0E66">
      <w:pPr>
        <w:pStyle w:val="af4"/>
        <w:widowControl w:val="0"/>
        <w:numPr>
          <w:ilvl w:val="0"/>
          <w:numId w:val="10"/>
        </w:numPr>
        <w:tabs>
          <w:tab w:val="left" w:pos="1209"/>
        </w:tabs>
        <w:autoSpaceDE w:val="0"/>
        <w:autoSpaceDN w:val="0"/>
        <w:ind w:right="144" w:firstLine="709"/>
        <w:contextualSpacing w:val="0"/>
        <w:jc w:val="both"/>
      </w:pPr>
      <w:r w:rsidRPr="00CC6216">
        <w:t>в порядке, установленном органом местного самоуправления, в отношении земельных</w:t>
      </w:r>
      <w:r w:rsidRPr="00CC6216">
        <w:rPr>
          <w:spacing w:val="1"/>
        </w:rPr>
        <w:t xml:space="preserve"> </w:t>
      </w:r>
      <w:r w:rsidRPr="00CC6216">
        <w:t>участков,</w:t>
      </w:r>
      <w:r w:rsidRPr="00CC6216">
        <w:rPr>
          <w:spacing w:val="-1"/>
        </w:rPr>
        <w:t xml:space="preserve"> </w:t>
      </w:r>
      <w:r w:rsidRPr="00CC6216">
        <w:t>находящихся</w:t>
      </w:r>
      <w:r w:rsidRPr="00CC6216">
        <w:rPr>
          <w:spacing w:val="-3"/>
        </w:rPr>
        <w:t xml:space="preserve"> </w:t>
      </w:r>
      <w:r w:rsidRPr="00CC6216">
        <w:t>в</w:t>
      </w:r>
      <w:r w:rsidRPr="00CC6216">
        <w:rPr>
          <w:spacing w:val="-1"/>
        </w:rPr>
        <w:t xml:space="preserve"> </w:t>
      </w:r>
      <w:r w:rsidRPr="00CC6216">
        <w:t>муниципальной собственности.</w:t>
      </w:r>
    </w:p>
    <w:p w:rsidR="00577528" w:rsidRPr="00CC6216" w:rsidRDefault="00577528" w:rsidP="00577528">
      <w:pPr>
        <w:tabs>
          <w:tab w:val="left" w:pos="10336"/>
        </w:tabs>
        <w:spacing w:before="1"/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Расчет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размера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платы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за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установление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сервитута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произведен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основании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(</w:t>
      </w:r>
      <w:r w:rsidRPr="00CC6216">
        <w:rPr>
          <w:i/>
          <w:sz w:val="24"/>
          <w:szCs w:val="24"/>
        </w:rPr>
        <w:t>реквизиты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НПА,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устанавливающего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Порядок</w:t>
      </w:r>
      <w:r w:rsidRPr="00CC6216">
        <w:rPr>
          <w:i/>
          <w:spacing w:val="-2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установления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платы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за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установление</w:t>
      </w:r>
      <w:r w:rsidRPr="00CC6216">
        <w:rPr>
          <w:i/>
          <w:spacing w:val="-4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сервитута</w:t>
      </w:r>
      <w:r w:rsidRPr="00CC6216">
        <w:rPr>
          <w:sz w:val="24"/>
          <w:szCs w:val="24"/>
        </w:rPr>
        <w:t>)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pgSz w:w="11900" w:h="16850"/>
          <w:pgMar w:top="980" w:right="707" w:bottom="280" w:left="880" w:header="763" w:footer="0" w:gutter="0"/>
          <w:cols w:space="720"/>
        </w:sect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89"/>
        <w:ind w:left="6177" w:right="135" w:firstLine="709"/>
        <w:jc w:val="right"/>
        <w:rPr>
          <w:sz w:val="24"/>
          <w:szCs w:val="24"/>
        </w:rPr>
      </w:pPr>
      <w:r w:rsidRPr="00CC6216">
        <w:rPr>
          <w:sz w:val="24"/>
          <w:szCs w:val="24"/>
        </w:rPr>
        <w:t>Приложение № 4 к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Административному регламенту по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предоставлению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ind w:right="183" w:firstLine="709"/>
        <w:rPr>
          <w:sz w:val="24"/>
          <w:szCs w:val="24"/>
        </w:rPr>
      </w:pPr>
      <w:r w:rsidRPr="00CC6216">
        <w:rPr>
          <w:sz w:val="24"/>
          <w:szCs w:val="24"/>
        </w:rPr>
        <w:t>Форма решения об отказе в предоставлении государственной (муниципальной)</w:t>
      </w:r>
      <w:r w:rsidRPr="00CC6216">
        <w:rPr>
          <w:spacing w:val="-68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F27A90" w:rsidP="00577528">
      <w:pPr>
        <w:pStyle w:val="a5"/>
        <w:spacing w:before="7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41" style="position:absolute;left:0;text-align:left;margin-left:49.8pt;margin-top:12.1pt;width:518.7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577528" w:rsidRPr="00CC6216" w:rsidRDefault="00577528" w:rsidP="00577528">
      <w:pPr>
        <w:ind w:left="187" w:right="184" w:firstLine="709"/>
        <w:jc w:val="center"/>
        <w:rPr>
          <w:i/>
          <w:sz w:val="24"/>
          <w:szCs w:val="24"/>
        </w:rPr>
      </w:pPr>
      <w:r w:rsidRPr="00CC6216">
        <w:rPr>
          <w:i/>
          <w:sz w:val="24"/>
          <w:szCs w:val="24"/>
        </w:rPr>
        <w:t>(наименование</w:t>
      </w:r>
      <w:r w:rsidRPr="00CC6216">
        <w:rPr>
          <w:i/>
          <w:spacing w:val="-6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уполномоченного</w:t>
      </w:r>
      <w:r w:rsidRPr="00CC6216">
        <w:rPr>
          <w:i/>
          <w:spacing w:val="-5"/>
          <w:sz w:val="24"/>
          <w:szCs w:val="24"/>
        </w:rPr>
        <w:t xml:space="preserve"> </w:t>
      </w:r>
      <w:r w:rsidRPr="00CC6216">
        <w:rPr>
          <w:i/>
          <w:sz w:val="24"/>
          <w:szCs w:val="24"/>
        </w:rPr>
        <w:t>органа)</w:t>
      </w:r>
    </w:p>
    <w:p w:rsidR="00577528" w:rsidRPr="00CC6216" w:rsidRDefault="00577528" w:rsidP="00577528">
      <w:pPr>
        <w:pStyle w:val="a5"/>
        <w:spacing w:before="10"/>
        <w:ind w:firstLine="709"/>
        <w:jc w:val="left"/>
        <w:rPr>
          <w:i/>
          <w:sz w:val="24"/>
          <w:szCs w:val="24"/>
        </w:rPr>
      </w:pPr>
    </w:p>
    <w:p w:rsidR="00577528" w:rsidRPr="00CC6216" w:rsidRDefault="00577528" w:rsidP="00577528">
      <w:pPr>
        <w:tabs>
          <w:tab w:val="left" w:pos="10096"/>
        </w:tabs>
        <w:spacing w:before="1"/>
        <w:ind w:left="6967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Кому:  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67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ИНН  </w:t>
      </w:r>
      <w:r w:rsidRPr="00CC6216">
        <w:rPr>
          <w:spacing w:val="-25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67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Представитель:  </w:t>
      </w:r>
      <w:r w:rsidRPr="00CC6216">
        <w:rPr>
          <w:spacing w:val="-13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ind w:left="6967" w:firstLine="709"/>
        <w:rPr>
          <w:sz w:val="24"/>
          <w:szCs w:val="24"/>
        </w:rPr>
      </w:pPr>
      <w:r w:rsidRPr="00CC6216">
        <w:rPr>
          <w:sz w:val="24"/>
          <w:szCs w:val="24"/>
        </w:rPr>
        <w:t>Контактные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данные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заявителя</w:t>
      </w:r>
    </w:p>
    <w:p w:rsidR="00577528" w:rsidRPr="00CC6216" w:rsidRDefault="00577528" w:rsidP="00577528">
      <w:pPr>
        <w:tabs>
          <w:tab w:val="left" w:pos="10491"/>
        </w:tabs>
        <w:ind w:left="6938" w:firstLine="709"/>
        <w:rPr>
          <w:sz w:val="24"/>
          <w:szCs w:val="24"/>
        </w:rPr>
      </w:pPr>
      <w:r w:rsidRPr="00CC6216">
        <w:rPr>
          <w:spacing w:val="-32"/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>(представителя):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10096"/>
        </w:tabs>
        <w:ind w:left="6967" w:firstLine="709"/>
        <w:rPr>
          <w:sz w:val="24"/>
          <w:szCs w:val="24"/>
        </w:rPr>
      </w:pPr>
      <w:r w:rsidRPr="00CC6216">
        <w:rPr>
          <w:sz w:val="24"/>
          <w:szCs w:val="24"/>
        </w:rPr>
        <w:t xml:space="preserve">Тел.:  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tabs>
          <w:tab w:val="left" w:pos="10096"/>
        </w:tabs>
        <w:ind w:left="6967" w:firstLine="709"/>
        <w:rPr>
          <w:sz w:val="24"/>
          <w:szCs w:val="24"/>
        </w:rPr>
      </w:pPr>
      <w:r w:rsidRPr="00CC6216">
        <w:rPr>
          <w:sz w:val="24"/>
          <w:szCs w:val="24"/>
        </w:rPr>
        <w:t>Эл.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 xml:space="preserve">почта: </w:t>
      </w:r>
      <w:r w:rsidRPr="00CC6216">
        <w:rPr>
          <w:spacing w:val="-11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2332D1" w:rsidRDefault="00577528" w:rsidP="00577528">
      <w:pPr>
        <w:pStyle w:val="a5"/>
        <w:spacing w:before="89"/>
        <w:ind w:left="187" w:right="184" w:firstLine="709"/>
        <w:jc w:val="center"/>
        <w:rPr>
          <w:sz w:val="24"/>
          <w:szCs w:val="24"/>
        </w:rPr>
      </w:pPr>
      <w:r w:rsidRPr="002332D1">
        <w:rPr>
          <w:sz w:val="24"/>
          <w:szCs w:val="24"/>
        </w:rPr>
        <w:t>РЕШЕНИЕ</w:t>
      </w:r>
    </w:p>
    <w:p w:rsidR="00577528" w:rsidRPr="002332D1" w:rsidRDefault="00577528" w:rsidP="00577528">
      <w:pPr>
        <w:pStyle w:val="a5"/>
        <w:spacing w:before="2"/>
        <w:ind w:left="187" w:right="188" w:firstLine="709"/>
        <w:jc w:val="center"/>
        <w:rPr>
          <w:sz w:val="24"/>
          <w:szCs w:val="24"/>
        </w:rPr>
      </w:pPr>
      <w:r w:rsidRPr="002332D1">
        <w:rPr>
          <w:sz w:val="24"/>
          <w:szCs w:val="24"/>
        </w:rPr>
        <w:t>об</w:t>
      </w:r>
      <w:r w:rsidRPr="002332D1">
        <w:rPr>
          <w:spacing w:val="-7"/>
          <w:sz w:val="24"/>
          <w:szCs w:val="24"/>
        </w:rPr>
        <w:t xml:space="preserve"> </w:t>
      </w:r>
      <w:r w:rsidRPr="002332D1">
        <w:rPr>
          <w:sz w:val="24"/>
          <w:szCs w:val="24"/>
        </w:rPr>
        <w:t>отказе</w:t>
      </w:r>
      <w:r w:rsidRPr="002332D1">
        <w:rPr>
          <w:spacing w:val="-5"/>
          <w:sz w:val="24"/>
          <w:szCs w:val="24"/>
        </w:rPr>
        <w:t xml:space="preserve"> </w:t>
      </w:r>
      <w:r w:rsidRPr="002332D1">
        <w:rPr>
          <w:sz w:val="24"/>
          <w:szCs w:val="24"/>
        </w:rPr>
        <w:t>в</w:t>
      </w:r>
      <w:r w:rsidRPr="002332D1">
        <w:rPr>
          <w:spacing w:val="-8"/>
          <w:sz w:val="24"/>
          <w:szCs w:val="24"/>
        </w:rPr>
        <w:t xml:space="preserve"> </w:t>
      </w:r>
      <w:r w:rsidRPr="002332D1">
        <w:rPr>
          <w:sz w:val="24"/>
          <w:szCs w:val="24"/>
        </w:rPr>
        <w:t>предоставлении</w:t>
      </w:r>
      <w:r w:rsidRPr="002332D1">
        <w:rPr>
          <w:spacing w:val="-4"/>
          <w:sz w:val="24"/>
          <w:szCs w:val="24"/>
        </w:rPr>
        <w:t xml:space="preserve"> </w:t>
      </w:r>
      <w:r w:rsidRPr="002332D1">
        <w:rPr>
          <w:sz w:val="24"/>
          <w:szCs w:val="24"/>
        </w:rPr>
        <w:t>государственной</w:t>
      </w:r>
      <w:r w:rsidRPr="002332D1">
        <w:rPr>
          <w:spacing w:val="-4"/>
          <w:sz w:val="24"/>
          <w:szCs w:val="24"/>
        </w:rPr>
        <w:t xml:space="preserve"> </w:t>
      </w:r>
      <w:r w:rsidRPr="002332D1">
        <w:rPr>
          <w:sz w:val="24"/>
          <w:szCs w:val="24"/>
        </w:rPr>
        <w:t>(муниципальной)</w:t>
      </w:r>
      <w:r w:rsidRPr="002332D1">
        <w:rPr>
          <w:spacing w:val="-4"/>
          <w:sz w:val="24"/>
          <w:szCs w:val="24"/>
        </w:rPr>
        <w:t xml:space="preserve"> </w:t>
      </w:r>
      <w:r w:rsidRPr="002332D1">
        <w:rPr>
          <w:sz w:val="24"/>
          <w:szCs w:val="24"/>
        </w:rPr>
        <w:t>услуги</w:t>
      </w:r>
    </w:p>
    <w:p w:rsidR="00577528" w:rsidRPr="002332D1" w:rsidRDefault="00577528" w:rsidP="00577528">
      <w:pPr>
        <w:tabs>
          <w:tab w:val="left" w:pos="4072"/>
          <w:tab w:val="left" w:pos="6233"/>
        </w:tabs>
        <w:spacing w:before="1"/>
        <w:ind w:left="16" w:firstLine="709"/>
        <w:jc w:val="center"/>
        <w:rPr>
          <w:sz w:val="24"/>
          <w:szCs w:val="24"/>
        </w:rPr>
      </w:pPr>
      <w:r w:rsidRPr="002332D1">
        <w:rPr>
          <w:sz w:val="24"/>
          <w:szCs w:val="24"/>
        </w:rPr>
        <w:t>№</w:t>
      </w:r>
      <w:r w:rsidRPr="002332D1">
        <w:rPr>
          <w:sz w:val="24"/>
          <w:szCs w:val="24"/>
          <w:u w:val="single"/>
        </w:rPr>
        <w:tab/>
      </w:r>
      <w:r w:rsidRPr="002332D1">
        <w:rPr>
          <w:sz w:val="24"/>
          <w:szCs w:val="24"/>
        </w:rPr>
        <w:t xml:space="preserve">от </w:t>
      </w:r>
      <w:r w:rsidRPr="002332D1">
        <w:rPr>
          <w:spacing w:val="15"/>
          <w:sz w:val="24"/>
          <w:szCs w:val="24"/>
        </w:rPr>
        <w:t xml:space="preserve"> </w:t>
      </w:r>
      <w:r w:rsidRPr="002332D1">
        <w:rPr>
          <w:sz w:val="24"/>
          <w:szCs w:val="24"/>
          <w:u w:val="single"/>
        </w:rPr>
        <w:t xml:space="preserve"> </w:t>
      </w:r>
      <w:r w:rsidRPr="002332D1">
        <w:rPr>
          <w:sz w:val="24"/>
          <w:szCs w:val="24"/>
          <w:u w:val="single"/>
        </w:rPr>
        <w:tab/>
      </w:r>
    </w:p>
    <w:p w:rsidR="00577528" w:rsidRPr="002332D1" w:rsidRDefault="00577528" w:rsidP="00577528">
      <w:pPr>
        <w:spacing w:before="3"/>
        <w:ind w:left="187" w:right="178" w:firstLine="709"/>
        <w:jc w:val="center"/>
        <w:rPr>
          <w:i/>
          <w:sz w:val="24"/>
          <w:szCs w:val="24"/>
        </w:rPr>
      </w:pPr>
      <w:r w:rsidRPr="002332D1">
        <w:rPr>
          <w:i/>
          <w:sz w:val="24"/>
          <w:szCs w:val="24"/>
        </w:rPr>
        <w:t>(номер</w:t>
      </w:r>
      <w:r w:rsidRPr="002332D1">
        <w:rPr>
          <w:i/>
          <w:spacing w:val="-2"/>
          <w:sz w:val="24"/>
          <w:szCs w:val="24"/>
        </w:rPr>
        <w:t xml:space="preserve"> </w:t>
      </w:r>
      <w:r w:rsidRPr="002332D1">
        <w:rPr>
          <w:i/>
          <w:sz w:val="24"/>
          <w:szCs w:val="24"/>
        </w:rPr>
        <w:t>и</w:t>
      </w:r>
      <w:r w:rsidRPr="002332D1">
        <w:rPr>
          <w:i/>
          <w:spacing w:val="-2"/>
          <w:sz w:val="24"/>
          <w:szCs w:val="24"/>
        </w:rPr>
        <w:t xml:space="preserve"> </w:t>
      </w:r>
      <w:r w:rsidRPr="002332D1">
        <w:rPr>
          <w:i/>
          <w:sz w:val="24"/>
          <w:szCs w:val="24"/>
        </w:rPr>
        <w:t>дата</w:t>
      </w:r>
      <w:r w:rsidRPr="002332D1">
        <w:rPr>
          <w:i/>
          <w:spacing w:val="-2"/>
          <w:sz w:val="24"/>
          <w:szCs w:val="24"/>
        </w:rPr>
        <w:t xml:space="preserve"> </w:t>
      </w:r>
      <w:r w:rsidRPr="002332D1">
        <w:rPr>
          <w:i/>
          <w:sz w:val="24"/>
          <w:szCs w:val="24"/>
        </w:rPr>
        <w:t>решения)</w:t>
      </w:r>
    </w:p>
    <w:p w:rsidR="00577528" w:rsidRPr="002332D1" w:rsidRDefault="00577528" w:rsidP="00577528">
      <w:pPr>
        <w:pStyle w:val="a5"/>
        <w:spacing w:before="6"/>
        <w:ind w:firstLine="709"/>
        <w:jc w:val="left"/>
        <w:rPr>
          <w:i/>
          <w:sz w:val="24"/>
          <w:szCs w:val="24"/>
        </w:rPr>
      </w:pPr>
    </w:p>
    <w:p w:rsidR="00577528" w:rsidRPr="002332D1" w:rsidRDefault="00577528" w:rsidP="00577528">
      <w:pPr>
        <w:tabs>
          <w:tab w:val="left" w:pos="7576"/>
        </w:tabs>
        <w:ind w:left="144" w:firstLine="709"/>
        <w:rPr>
          <w:sz w:val="24"/>
          <w:szCs w:val="24"/>
        </w:rPr>
      </w:pPr>
      <w:r w:rsidRPr="002332D1">
        <w:rPr>
          <w:sz w:val="24"/>
          <w:szCs w:val="24"/>
        </w:rPr>
        <w:t>По</w:t>
      </w:r>
      <w:r w:rsidRPr="002332D1">
        <w:rPr>
          <w:spacing w:val="-3"/>
          <w:sz w:val="24"/>
          <w:szCs w:val="24"/>
        </w:rPr>
        <w:t xml:space="preserve"> </w:t>
      </w:r>
      <w:r w:rsidRPr="002332D1">
        <w:rPr>
          <w:sz w:val="24"/>
          <w:szCs w:val="24"/>
        </w:rPr>
        <w:t>результатам</w:t>
      </w:r>
      <w:r w:rsidRPr="002332D1">
        <w:rPr>
          <w:spacing w:val="-4"/>
          <w:sz w:val="24"/>
          <w:szCs w:val="24"/>
        </w:rPr>
        <w:t xml:space="preserve"> </w:t>
      </w:r>
      <w:r w:rsidRPr="002332D1">
        <w:rPr>
          <w:sz w:val="24"/>
          <w:szCs w:val="24"/>
        </w:rPr>
        <w:t>рассмотрения</w:t>
      </w:r>
      <w:r w:rsidRPr="002332D1">
        <w:rPr>
          <w:spacing w:val="-2"/>
          <w:sz w:val="24"/>
          <w:szCs w:val="24"/>
        </w:rPr>
        <w:t xml:space="preserve"> </w:t>
      </w:r>
      <w:r w:rsidRPr="002332D1">
        <w:rPr>
          <w:sz w:val="24"/>
          <w:szCs w:val="24"/>
        </w:rPr>
        <w:t>заявления</w:t>
      </w:r>
      <w:r w:rsidRPr="002332D1">
        <w:rPr>
          <w:spacing w:val="-5"/>
          <w:sz w:val="24"/>
          <w:szCs w:val="24"/>
        </w:rPr>
        <w:t xml:space="preserve"> </w:t>
      </w:r>
      <w:r w:rsidRPr="002332D1">
        <w:rPr>
          <w:sz w:val="24"/>
          <w:szCs w:val="24"/>
        </w:rPr>
        <w:t>по услуге</w:t>
      </w:r>
      <w:r w:rsidRPr="002332D1">
        <w:rPr>
          <w:sz w:val="24"/>
          <w:szCs w:val="24"/>
          <w:u w:val="single"/>
        </w:rPr>
        <w:tab/>
      </w:r>
      <w:r w:rsidRPr="002332D1">
        <w:rPr>
          <w:sz w:val="24"/>
          <w:szCs w:val="24"/>
        </w:rPr>
        <w:t>(</w:t>
      </w:r>
      <w:r w:rsidRPr="002332D1">
        <w:rPr>
          <w:i/>
          <w:sz w:val="24"/>
          <w:szCs w:val="24"/>
        </w:rPr>
        <w:t>наименование подуслуги</w:t>
      </w:r>
      <w:r w:rsidRPr="002332D1">
        <w:rPr>
          <w:sz w:val="24"/>
          <w:szCs w:val="24"/>
        </w:rPr>
        <w:t>)</w:t>
      </w:r>
    </w:p>
    <w:p w:rsidR="00577528" w:rsidRPr="002332D1" w:rsidRDefault="00577528" w:rsidP="00577528">
      <w:pPr>
        <w:tabs>
          <w:tab w:val="left" w:pos="1935"/>
          <w:tab w:val="left" w:pos="3855"/>
        </w:tabs>
        <w:ind w:left="286" w:right="310" w:firstLine="709"/>
        <w:rPr>
          <w:sz w:val="24"/>
          <w:szCs w:val="24"/>
        </w:rPr>
      </w:pPr>
      <w:r w:rsidRPr="002332D1">
        <w:rPr>
          <w:sz w:val="24"/>
          <w:szCs w:val="24"/>
        </w:rPr>
        <w:t>№</w:t>
      </w:r>
      <w:r w:rsidRPr="002332D1">
        <w:rPr>
          <w:sz w:val="24"/>
          <w:szCs w:val="24"/>
          <w:u w:val="single"/>
        </w:rPr>
        <w:tab/>
      </w:r>
      <w:r w:rsidRPr="002332D1">
        <w:rPr>
          <w:sz w:val="24"/>
          <w:szCs w:val="24"/>
        </w:rPr>
        <w:t>от</w:t>
      </w:r>
      <w:r w:rsidRPr="002332D1">
        <w:rPr>
          <w:sz w:val="24"/>
          <w:szCs w:val="24"/>
          <w:u w:val="single"/>
        </w:rPr>
        <w:tab/>
      </w:r>
      <w:r w:rsidRPr="002332D1">
        <w:rPr>
          <w:sz w:val="24"/>
          <w:szCs w:val="24"/>
        </w:rPr>
        <w:t>и</w:t>
      </w:r>
      <w:r w:rsidRPr="002332D1">
        <w:rPr>
          <w:spacing w:val="-3"/>
          <w:sz w:val="24"/>
          <w:szCs w:val="24"/>
        </w:rPr>
        <w:t xml:space="preserve"> </w:t>
      </w:r>
      <w:r w:rsidRPr="002332D1">
        <w:rPr>
          <w:sz w:val="24"/>
          <w:szCs w:val="24"/>
        </w:rPr>
        <w:t>приложенных к</w:t>
      </w:r>
      <w:r w:rsidRPr="002332D1">
        <w:rPr>
          <w:spacing w:val="-4"/>
          <w:sz w:val="24"/>
          <w:szCs w:val="24"/>
        </w:rPr>
        <w:t xml:space="preserve"> </w:t>
      </w:r>
      <w:r w:rsidRPr="002332D1">
        <w:rPr>
          <w:sz w:val="24"/>
          <w:szCs w:val="24"/>
        </w:rPr>
        <w:t>нему</w:t>
      </w:r>
      <w:r w:rsidRPr="002332D1">
        <w:rPr>
          <w:spacing w:val="-5"/>
          <w:sz w:val="24"/>
          <w:szCs w:val="24"/>
        </w:rPr>
        <w:t xml:space="preserve"> </w:t>
      </w:r>
      <w:r w:rsidRPr="002332D1">
        <w:rPr>
          <w:sz w:val="24"/>
          <w:szCs w:val="24"/>
        </w:rPr>
        <w:t>документов</w:t>
      </w:r>
      <w:r w:rsidRPr="002332D1">
        <w:rPr>
          <w:spacing w:val="-2"/>
          <w:sz w:val="24"/>
          <w:szCs w:val="24"/>
        </w:rPr>
        <w:t xml:space="preserve"> </w:t>
      </w:r>
      <w:r w:rsidRPr="002332D1">
        <w:rPr>
          <w:sz w:val="24"/>
          <w:szCs w:val="24"/>
        </w:rPr>
        <w:t>принято</w:t>
      </w:r>
      <w:r w:rsidRPr="002332D1">
        <w:rPr>
          <w:spacing w:val="-2"/>
          <w:sz w:val="24"/>
          <w:szCs w:val="24"/>
        </w:rPr>
        <w:t xml:space="preserve"> </w:t>
      </w:r>
      <w:r w:rsidRPr="002332D1">
        <w:rPr>
          <w:sz w:val="24"/>
          <w:szCs w:val="24"/>
        </w:rPr>
        <w:t>решение</w:t>
      </w:r>
      <w:r w:rsidRPr="002332D1">
        <w:rPr>
          <w:spacing w:val="-3"/>
          <w:sz w:val="24"/>
          <w:szCs w:val="24"/>
        </w:rPr>
        <w:t xml:space="preserve"> </w:t>
      </w:r>
      <w:r w:rsidRPr="002332D1">
        <w:rPr>
          <w:sz w:val="24"/>
          <w:szCs w:val="24"/>
        </w:rPr>
        <w:t>отказать</w:t>
      </w:r>
      <w:r w:rsidRPr="002332D1">
        <w:rPr>
          <w:spacing w:val="-57"/>
          <w:sz w:val="24"/>
          <w:szCs w:val="24"/>
        </w:rPr>
        <w:t xml:space="preserve"> </w:t>
      </w:r>
      <w:r w:rsidRPr="002332D1">
        <w:rPr>
          <w:sz w:val="24"/>
          <w:szCs w:val="24"/>
        </w:rPr>
        <w:t>в</w:t>
      </w:r>
      <w:r w:rsidRPr="002332D1">
        <w:rPr>
          <w:spacing w:val="-2"/>
          <w:sz w:val="24"/>
          <w:szCs w:val="24"/>
        </w:rPr>
        <w:t xml:space="preserve"> </w:t>
      </w:r>
      <w:r w:rsidRPr="002332D1">
        <w:rPr>
          <w:sz w:val="24"/>
          <w:szCs w:val="24"/>
        </w:rPr>
        <w:t>предоставлении</w:t>
      </w:r>
      <w:r w:rsidRPr="002332D1">
        <w:rPr>
          <w:spacing w:val="3"/>
          <w:sz w:val="24"/>
          <w:szCs w:val="24"/>
        </w:rPr>
        <w:t xml:space="preserve"> </w:t>
      </w:r>
      <w:r w:rsidRPr="002332D1">
        <w:rPr>
          <w:sz w:val="24"/>
          <w:szCs w:val="24"/>
        </w:rPr>
        <w:t>услуги, по следующим</w:t>
      </w:r>
      <w:r w:rsidRPr="002332D1">
        <w:rPr>
          <w:spacing w:val="-2"/>
          <w:sz w:val="24"/>
          <w:szCs w:val="24"/>
        </w:rPr>
        <w:t xml:space="preserve"> </w:t>
      </w:r>
      <w:r w:rsidRPr="002332D1">
        <w:rPr>
          <w:sz w:val="24"/>
          <w:szCs w:val="24"/>
        </w:rPr>
        <w:t>основаниям:</w:t>
      </w:r>
    </w:p>
    <w:p w:rsidR="00577528" w:rsidRPr="002332D1" w:rsidRDefault="00577528" w:rsidP="00577528">
      <w:pPr>
        <w:pStyle w:val="a5"/>
        <w:spacing w:before="5" w:after="1"/>
        <w:ind w:firstLine="709"/>
        <w:jc w:val="left"/>
        <w:rPr>
          <w:sz w:val="24"/>
          <w:szCs w:val="24"/>
        </w:rPr>
      </w:pPr>
    </w:p>
    <w:tbl>
      <w:tblPr>
        <w:tblStyle w:val="TableNormal"/>
        <w:tblW w:w="10144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4820"/>
        <w:gridCol w:w="3712"/>
      </w:tblGrid>
      <w:tr w:rsidR="00577528" w:rsidRPr="002332D1" w:rsidTr="002332D1">
        <w:trPr>
          <w:trHeight w:val="1898"/>
        </w:trPr>
        <w:tc>
          <w:tcPr>
            <w:tcW w:w="1612" w:type="dxa"/>
          </w:tcPr>
          <w:p w:rsidR="00577528" w:rsidRPr="00887466" w:rsidRDefault="00577528" w:rsidP="00577528">
            <w:pPr>
              <w:pStyle w:val="TableParagraph"/>
              <w:ind w:left="9" w:right="128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88746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</w:p>
          <w:p w:rsidR="00577528" w:rsidRPr="00887466" w:rsidRDefault="00577528" w:rsidP="00577528">
            <w:pPr>
              <w:pStyle w:val="TableParagraph"/>
              <w:spacing w:line="226" w:lineRule="exact"/>
              <w:ind w:left="9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820" w:type="dxa"/>
          </w:tcPr>
          <w:p w:rsidR="00577528" w:rsidRPr="00887466" w:rsidRDefault="00577528" w:rsidP="00577528">
            <w:pPr>
              <w:pStyle w:val="TableParagraph"/>
              <w:spacing w:before="95"/>
              <w:ind w:left="9" w:right="24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88746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874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746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88746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712" w:type="dxa"/>
          </w:tcPr>
          <w:p w:rsidR="00577528" w:rsidRPr="00887466" w:rsidRDefault="00577528" w:rsidP="00577528">
            <w:pPr>
              <w:pStyle w:val="TableParagraph"/>
              <w:spacing w:before="95"/>
              <w:ind w:left="9" w:right="171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88746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88746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887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7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88746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577528" w:rsidRPr="002332D1" w:rsidTr="002332D1">
        <w:trPr>
          <w:trHeight w:val="2411"/>
        </w:trPr>
        <w:tc>
          <w:tcPr>
            <w:tcW w:w="1612" w:type="dxa"/>
          </w:tcPr>
          <w:p w:rsidR="00577528" w:rsidRPr="002332D1" w:rsidRDefault="00577528" w:rsidP="00577528">
            <w:pPr>
              <w:pStyle w:val="TableParagraph"/>
              <w:spacing w:before="95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4820" w:type="dxa"/>
          </w:tcPr>
          <w:p w:rsidR="00577528" w:rsidRPr="00887466" w:rsidRDefault="00577528" w:rsidP="00577528">
            <w:pPr>
              <w:pStyle w:val="TableParagraph"/>
              <w:ind w:left="9" w:right="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исполнительной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самоуправления,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заключать соглашение об установлении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сервитута.</w:t>
            </w:r>
          </w:p>
        </w:tc>
        <w:tc>
          <w:tcPr>
            <w:tcW w:w="3712" w:type="dxa"/>
          </w:tcPr>
          <w:p w:rsidR="00577528" w:rsidRPr="002332D1" w:rsidRDefault="00577528" w:rsidP="00577528">
            <w:pPr>
              <w:pStyle w:val="TableParagraph"/>
              <w:spacing w:before="95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233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233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577528" w:rsidRPr="002332D1" w:rsidTr="002332D1">
        <w:trPr>
          <w:trHeight w:val="1277"/>
        </w:trPr>
        <w:tc>
          <w:tcPr>
            <w:tcW w:w="1612" w:type="dxa"/>
            <w:tcBorders>
              <w:bottom w:val="nil"/>
            </w:tcBorders>
          </w:tcPr>
          <w:p w:rsidR="00577528" w:rsidRPr="002332D1" w:rsidRDefault="00577528" w:rsidP="00577528">
            <w:pPr>
              <w:pStyle w:val="TableParagraph"/>
              <w:spacing w:before="95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4820" w:type="dxa"/>
            <w:tcBorders>
              <w:bottom w:val="nil"/>
            </w:tcBorders>
          </w:tcPr>
          <w:p w:rsidR="00577528" w:rsidRPr="00887466" w:rsidRDefault="00577528" w:rsidP="00577528">
            <w:pPr>
              <w:pStyle w:val="TableParagraph"/>
              <w:spacing w:before="80"/>
              <w:ind w:left="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Установлено,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допускается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87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7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федеральными</w:t>
            </w:r>
            <w:r w:rsidRPr="00887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законами.</w:t>
            </w:r>
          </w:p>
        </w:tc>
        <w:tc>
          <w:tcPr>
            <w:tcW w:w="3712" w:type="dxa"/>
            <w:tcBorders>
              <w:bottom w:val="nil"/>
            </w:tcBorders>
          </w:tcPr>
          <w:p w:rsidR="00577528" w:rsidRPr="002332D1" w:rsidRDefault="00577528" w:rsidP="00577528">
            <w:pPr>
              <w:pStyle w:val="TableParagraph"/>
              <w:spacing w:before="95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233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:rsidR="00577528" w:rsidRPr="002332D1" w:rsidRDefault="00577528" w:rsidP="00577528">
      <w:pPr>
        <w:ind w:firstLine="709"/>
        <w:rPr>
          <w:sz w:val="24"/>
          <w:szCs w:val="24"/>
        </w:rPr>
        <w:sectPr w:rsidR="00577528" w:rsidRPr="002332D1" w:rsidSect="00577528">
          <w:headerReference w:type="default" r:id="rId12"/>
          <w:pgSz w:w="11900" w:h="16850"/>
          <w:pgMar w:top="660" w:right="707" w:bottom="280" w:left="880" w:header="430" w:footer="0" w:gutter="0"/>
          <w:cols w:space="720"/>
        </w:sect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7" w:after="1"/>
        <w:ind w:firstLine="709"/>
        <w:jc w:val="left"/>
        <w:rPr>
          <w:sz w:val="24"/>
          <w:szCs w:val="24"/>
        </w:rPr>
      </w:pPr>
    </w:p>
    <w:tbl>
      <w:tblPr>
        <w:tblStyle w:val="TableNormal"/>
        <w:tblW w:w="10144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4820"/>
        <w:gridCol w:w="3712"/>
      </w:tblGrid>
      <w:tr w:rsidR="00577528" w:rsidRPr="00CC6216" w:rsidTr="002332D1">
        <w:trPr>
          <w:trHeight w:val="1977"/>
        </w:trPr>
        <w:tc>
          <w:tcPr>
            <w:tcW w:w="1612" w:type="dxa"/>
          </w:tcPr>
          <w:p w:rsidR="00577528" w:rsidRPr="002332D1" w:rsidRDefault="00577528" w:rsidP="00577528">
            <w:pPr>
              <w:pStyle w:val="TableParagraph"/>
              <w:spacing w:before="95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4820" w:type="dxa"/>
          </w:tcPr>
          <w:p w:rsidR="00577528" w:rsidRPr="00887466" w:rsidRDefault="00577528" w:rsidP="00577528">
            <w:pPr>
              <w:pStyle w:val="TableParagraph"/>
              <w:spacing w:before="25" w:line="270" w:lineRule="atLeast"/>
              <w:ind w:left="9" w:right="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Установлено,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приведет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разрешенным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существенным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затруднениям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88746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участка.</w:t>
            </w:r>
          </w:p>
        </w:tc>
        <w:tc>
          <w:tcPr>
            <w:tcW w:w="3712" w:type="dxa"/>
          </w:tcPr>
          <w:p w:rsidR="00577528" w:rsidRPr="002332D1" w:rsidRDefault="00577528" w:rsidP="00577528">
            <w:pPr>
              <w:pStyle w:val="TableParagraph"/>
              <w:spacing w:before="95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233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577528" w:rsidRPr="00CC6216" w:rsidTr="002332D1">
        <w:trPr>
          <w:trHeight w:val="1264"/>
        </w:trPr>
        <w:tc>
          <w:tcPr>
            <w:tcW w:w="1612" w:type="dxa"/>
          </w:tcPr>
          <w:p w:rsidR="00577528" w:rsidRPr="002332D1" w:rsidRDefault="00577528" w:rsidP="00577528">
            <w:pPr>
              <w:pStyle w:val="TableParagraph"/>
              <w:spacing w:before="92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2.12.14.</w:t>
            </w:r>
          </w:p>
        </w:tc>
        <w:tc>
          <w:tcPr>
            <w:tcW w:w="4820" w:type="dxa"/>
          </w:tcPr>
          <w:p w:rsidR="00577528" w:rsidRPr="00887466" w:rsidRDefault="00577528" w:rsidP="00577528">
            <w:pPr>
              <w:pStyle w:val="TableParagraph"/>
              <w:spacing w:before="141" w:line="270" w:lineRule="atLeast"/>
              <w:ind w:left="9" w:right="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 представленные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заявителем,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противоречат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(сведениям),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полученным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746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88746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88746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3712" w:type="dxa"/>
          </w:tcPr>
          <w:p w:rsidR="00577528" w:rsidRPr="002332D1" w:rsidRDefault="00577528" w:rsidP="00577528">
            <w:pPr>
              <w:pStyle w:val="TableParagraph"/>
              <w:spacing w:before="92"/>
              <w:ind w:left="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2332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2332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2D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:rsidR="00577528" w:rsidRPr="00CC6216" w:rsidRDefault="00577528" w:rsidP="00577528">
      <w:pPr>
        <w:pStyle w:val="a5"/>
        <w:spacing w:before="8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spacing w:before="90"/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Вы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вправе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повторно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обратиться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орган,</w:t>
      </w:r>
      <w:r w:rsidRPr="00CC6216">
        <w:rPr>
          <w:spacing w:val="7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уполномоченный</w:t>
      </w:r>
      <w:r w:rsidRPr="00CC6216">
        <w:rPr>
          <w:spacing w:val="3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4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</w:t>
      </w:r>
      <w:r w:rsidRPr="00CC6216">
        <w:rPr>
          <w:spacing w:val="8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5"/>
          <w:sz w:val="24"/>
          <w:szCs w:val="24"/>
        </w:rPr>
        <w:t xml:space="preserve"> </w:t>
      </w:r>
      <w:r w:rsidRPr="00CC6216">
        <w:rPr>
          <w:sz w:val="24"/>
          <w:szCs w:val="24"/>
        </w:rPr>
        <w:t>с</w:t>
      </w:r>
      <w:r w:rsidRPr="00CC6216">
        <w:rPr>
          <w:spacing w:val="-57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заявлением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  <w:r w:rsidRPr="00CC6216">
        <w:rPr>
          <w:spacing w:val="3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после</w:t>
      </w:r>
      <w:r w:rsidRPr="00CC6216">
        <w:rPr>
          <w:spacing w:val="2"/>
          <w:sz w:val="24"/>
          <w:szCs w:val="24"/>
        </w:rPr>
        <w:t xml:space="preserve"> </w:t>
      </w:r>
      <w:r w:rsidRPr="00CC6216">
        <w:rPr>
          <w:sz w:val="24"/>
          <w:szCs w:val="24"/>
        </w:rPr>
        <w:t>устранения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указанных нарушений.</w:t>
      </w:r>
    </w:p>
    <w:p w:rsidR="00577528" w:rsidRPr="00CC6216" w:rsidRDefault="00577528" w:rsidP="00577528">
      <w:pPr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Данный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отказ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может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быть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обжалован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25"/>
          <w:sz w:val="24"/>
          <w:szCs w:val="24"/>
        </w:rPr>
        <w:t xml:space="preserve"> </w:t>
      </w:r>
      <w:r w:rsidRPr="00CC6216">
        <w:rPr>
          <w:sz w:val="24"/>
          <w:szCs w:val="24"/>
        </w:rPr>
        <w:t>досудебном</w:t>
      </w:r>
      <w:r w:rsidRPr="00CC6216">
        <w:rPr>
          <w:spacing w:val="24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</w:t>
      </w:r>
      <w:r w:rsidRPr="00CC6216">
        <w:rPr>
          <w:spacing w:val="24"/>
          <w:sz w:val="24"/>
          <w:szCs w:val="24"/>
        </w:rPr>
        <w:t xml:space="preserve"> </w:t>
      </w:r>
      <w:r w:rsidRPr="00CC6216">
        <w:rPr>
          <w:sz w:val="24"/>
          <w:szCs w:val="24"/>
        </w:rPr>
        <w:t>путем</w:t>
      </w:r>
      <w:r w:rsidRPr="00CC6216">
        <w:rPr>
          <w:spacing w:val="27"/>
          <w:sz w:val="24"/>
          <w:szCs w:val="24"/>
        </w:rPr>
        <w:t xml:space="preserve"> </w:t>
      </w:r>
      <w:r w:rsidRPr="00CC6216">
        <w:rPr>
          <w:sz w:val="24"/>
          <w:szCs w:val="24"/>
        </w:rPr>
        <w:t>направления</w:t>
      </w:r>
      <w:r w:rsidRPr="00CC6216">
        <w:rPr>
          <w:spacing w:val="25"/>
          <w:sz w:val="24"/>
          <w:szCs w:val="24"/>
        </w:rPr>
        <w:t xml:space="preserve"> </w:t>
      </w:r>
      <w:r w:rsidRPr="00CC6216">
        <w:rPr>
          <w:sz w:val="24"/>
          <w:szCs w:val="24"/>
        </w:rPr>
        <w:t>жалобы</w:t>
      </w:r>
      <w:r w:rsidRPr="00CC6216">
        <w:rPr>
          <w:spacing w:val="26"/>
          <w:sz w:val="24"/>
          <w:szCs w:val="24"/>
        </w:rPr>
        <w:t xml:space="preserve"> </w:t>
      </w:r>
      <w:r w:rsidRPr="00CC6216">
        <w:rPr>
          <w:sz w:val="24"/>
          <w:szCs w:val="24"/>
        </w:rPr>
        <w:t>в</w:t>
      </w:r>
      <w:r w:rsidRPr="00CC6216">
        <w:rPr>
          <w:spacing w:val="-57"/>
          <w:sz w:val="24"/>
          <w:szCs w:val="24"/>
        </w:rPr>
        <w:t xml:space="preserve"> </w:t>
      </w:r>
      <w:r w:rsidRPr="00CC6216">
        <w:rPr>
          <w:sz w:val="24"/>
          <w:szCs w:val="24"/>
        </w:rPr>
        <w:t>орган,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уполномоченный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на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предоставление услуги, а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также в судебном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порядке.</w:t>
      </w:r>
    </w:p>
    <w:p w:rsidR="00577528" w:rsidRPr="00CC6216" w:rsidRDefault="00577528" w:rsidP="00577528">
      <w:pPr>
        <w:pStyle w:val="a5"/>
        <w:spacing w:before="6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tabs>
          <w:tab w:val="left" w:pos="3735"/>
          <w:tab w:val="left" w:pos="9256"/>
        </w:tabs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Ф.И.О.</w:t>
      </w:r>
      <w:r w:rsidRPr="00CC6216">
        <w:rPr>
          <w:sz w:val="24"/>
          <w:szCs w:val="24"/>
          <w:u w:val="single"/>
        </w:rPr>
        <w:tab/>
      </w:r>
      <w:r w:rsidRPr="00CC6216">
        <w:rPr>
          <w:sz w:val="24"/>
          <w:szCs w:val="24"/>
        </w:rPr>
        <w:t>,</w:t>
      </w:r>
      <w:r w:rsidRPr="00CC6216">
        <w:rPr>
          <w:spacing w:val="-2"/>
          <w:sz w:val="24"/>
          <w:szCs w:val="24"/>
        </w:rPr>
        <w:t xml:space="preserve"> </w:t>
      </w:r>
      <w:r w:rsidRPr="00CC6216">
        <w:rPr>
          <w:sz w:val="24"/>
          <w:szCs w:val="24"/>
        </w:rPr>
        <w:t>Подпись</w:t>
      </w:r>
      <w:r w:rsidRPr="00CC6216">
        <w:rPr>
          <w:spacing w:val="13"/>
          <w:sz w:val="24"/>
          <w:szCs w:val="24"/>
        </w:rPr>
        <w:t xml:space="preserve"> </w:t>
      </w:r>
      <w:r w:rsidRPr="00CC6216">
        <w:rPr>
          <w:sz w:val="24"/>
          <w:szCs w:val="24"/>
          <w:u w:val="single"/>
        </w:rPr>
        <w:t xml:space="preserve"> </w:t>
      </w:r>
      <w:r w:rsidRPr="00CC6216">
        <w:rPr>
          <w:sz w:val="24"/>
          <w:szCs w:val="24"/>
          <w:u w:val="single"/>
        </w:rPr>
        <w:tab/>
      </w:r>
    </w:p>
    <w:p w:rsidR="00577528" w:rsidRPr="00CC6216" w:rsidRDefault="00577528" w:rsidP="00577528">
      <w:pPr>
        <w:spacing w:before="180"/>
        <w:ind w:left="144" w:firstLine="709"/>
        <w:rPr>
          <w:sz w:val="24"/>
          <w:szCs w:val="24"/>
        </w:rPr>
      </w:pPr>
      <w:r w:rsidRPr="00CC6216">
        <w:rPr>
          <w:sz w:val="24"/>
          <w:szCs w:val="24"/>
        </w:rPr>
        <w:t>Должность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уполномоченного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сотрудника</w:t>
      </w:r>
    </w:p>
    <w:p w:rsidR="00577528" w:rsidRPr="00CC6216" w:rsidRDefault="00577528" w:rsidP="00577528">
      <w:pPr>
        <w:ind w:firstLine="709"/>
        <w:rPr>
          <w:sz w:val="24"/>
          <w:szCs w:val="24"/>
        </w:rPr>
        <w:sectPr w:rsidR="00577528" w:rsidRPr="00CC6216" w:rsidSect="00577528">
          <w:pgSz w:w="11900" w:h="16850"/>
          <w:pgMar w:top="660" w:right="707" w:bottom="280" w:left="880" w:header="430" w:footer="0" w:gutter="0"/>
          <w:cols w:space="720"/>
        </w:sect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a5"/>
        <w:spacing w:before="89"/>
        <w:ind w:left="6177" w:right="135" w:firstLine="709"/>
        <w:jc w:val="right"/>
        <w:rPr>
          <w:sz w:val="24"/>
          <w:szCs w:val="24"/>
        </w:rPr>
      </w:pPr>
      <w:r w:rsidRPr="00CC6216">
        <w:rPr>
          <w:sz w:val="24"/>
          <w:szCs w:val="24"/>
        </w:rPr>
        <w:t>Приложение № 5 к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Административному регламенту по</w:t>
      </w:r>
      <w:r w:rsidRPr="00CC6216">
        <w:rPr>
          <w:spacing w:val="-67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предоставлению государственной</w:t>
      </w:r>
      <w:r w:rsidRPr="00CC6216">
        <w:rPr>
          <w:spacing w:val="1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1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pStyle w:val="a5"/>
        <w:spacing w:before="5"/>
        <w:ind w:firstLine="709"/>
        <w:jc w:val="left"/>
        <w:rPr>
          <w:sz w:val="24"/>
          <w:szCs w:val="24"/>
        </w:rPr>
      </w:pPr>
    </w:p>
    <w:p w:rsidR="00577528" w:rsidRPr="00CC6216" w:rsidRDefault="00577528" w:rsidP="00577528">
      <w:pPr>
        <w:pStyle w:val="11"/>
        <w:spacing w:line="322" w:lineRule="exact"/>
        <w:ind w:right="185" w:firstLine="709"/>
        <w:rPr>
          <w:sz w:val="24"/>
          <w:szCs w:val="24"/>
        </w:rPr>
      </w:pPr>
      <w:r w:rsidRPr="00CC6216">
        <w:rPr>
          <w:sz w:val="24"/>
          <w:szCs w:val="24"/>
        </w:rPr>
        <w:t>Форма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заявления</w:t>
      </w:r>
      <w:r w:rsidRPr="00CC6216">
        <w:rPr>
          <w:spacing w:val="-6"/>
          <w:sz w:val="24"/>
          <w:szCs w:val="24"/>
        </w:rPr>
        <w:t xml:space="preserve"> </w:t>
      </w:r>
      <w:r w:rsidRPr="00CC6216">
        <w:rPr>
          <w:sz w:val="24"/>
          <w:szCs w:val="24"/>
        </w:rPr>
        <w:t>о</w:t>
      </w:r>
      <w:r w:rsidRPr="00CC6216">
        <w:rPr>
          <w:spacing w:val="-3"/>
          <w:sz w:val="24"/>
          <w:szCs w:val="24"/>
        </w:rPr>
        <w:t xml:space="preserve"> </w:t>
      </w:r>
      <w:r w:rsidRPr="00CC6216">
        <w:rPr>
          <w:sz w:val="24"/>
          <w:szCs w:val="24"/>
        </w:rPr>
        <w:t>предоставлении</w:t>
      </w:r>
      <w:r w:rsidRPr="00CC6216">
        <w:rPr>
          <w:spacing w:val="-4"/>
          <w:sz w:val="24"/>
          <w:szCs w:val="24"/>
        </w:rPr>
        <w:t xml:space="preserve"> </w:t>
      </w:r>
      <w:r w:rsidRPr="00CC6216">
        <w:rPr>
          <w:sz w:val="24"/>
          <w:szCs w:val="24"/>
        </w:rPr>
        <w:t>государственной</w:t>
      </w:r>
      <w:r w:rsidRPr="00CC6216">
        <w:rPr>
          <w:spacing w:val="-5"/>
          <w:sz w:val="24"/>
          <w:szCs w:val="24"/>
        </w:rPr>
        <w:t xml:space="preserve"> </w:t>
      </w:r>
      <w:r w:rsidRPr="00CC6216">
        <w:rPr>
          <w:sz w:val="24"/>
          <w:szCs w:val="24"/>
        </w:rPr>
        <w:t>(муниципальной)</w:t>
      </w:r>
      <w:r w:rsidRPr="00CC6216">
        <w:rPr>
          <w:spacing w:val="-7"/>
          <w:sz w:val="24"/>
          <w:szCs w:val="24"/>
        </w:rPr>
        <w:t xml:space="preserve"> </w:t>
      </w:r>
      <w:r w:rsidRPr="00CC6216">
        <w:rPr>
          <w:sz w:val="24"/>
          <w:szCs w:val="24"/>
        </w:rPr>
        <w:t>услуги</w:t>
      </w:r>
    </w:p>
    <w:p w:rsidR="00577528" w:rsidRPr="00CC6216" w:rsidRDefault="00577528" w:rsidP="00577528">
      <w:pPr>
        <w:spacing w:after="3"/>
        <w:ind w:left="187" w:right="178" w:firstLine="709"/>
        <w:jc w:val="center"/>
        <w:rPr>
          <w:b/>
          <w:sz w:val="24"/>
          <w:szCs w:val="24"/>
        </w:rPr>
      </w:pPr>
      <w:r w:rsidRPr="00CC6216">
        <w:rPr>
          <w:b/>
          <w:sz w:val="24"/>
          <w:szCs w:val="24"/>
        </w:rPr>
        <w:t xml:space="preserve">«Установление сервитута </w:t>
      </w:r>
      <w:r w:rsidR="003B75BD">
        <w:rPr>
          <w:b/>
          <w:sz w:val="24"/>
          <w:szCs w:val="24"/>
        </w:rPr>
        <w:t xml:space="preserve">(публичного сервитута) </w:t>
      </w:r>
      <w:r w:rsidRPr="00CC6216">
        <w:rPr>
          <w:b/>
          <w:sz w:val="24"/>
          <w:szCs w:val="24"/>
        </w:rPr>
        <w:t>в отношении земельного участка, находящегося в</w:t>
      </w:r>
      <w:r w:rsidR="003B75BD">
        <w:rPr>
          <w:b/>
          <w:sz w:val="24"/>
          <w:szCs w:val="24"/>
        </w:rPr>
        <w:t xml:space="preserve"> </w:t>
      </w:r>
      <w:r w:rsidRPr="00CC6216">
        <w:rPr>
          <w:b/>
          <w:spacing w:val="-67"/>
          <w:sz w:val="24"/>
          <w:szCs w:val="24"/>
        </w:rPr>
        <w:t xml:space="preserve"> </w:t>
      </w:r>
      <w:r w:rsidR="003B75BD">
        <w:rPr>
          <w:b/>
          <w:sz w:val="24"/>
          <w:szCs w:val="24"/>
        </w:rPr>
        <w:t xml:space="preserve">государственной </w:t>
      </w:r>
      <w:r w:rsidRPr="00CC6216">
        <w:rPr>
          <w:b/>
          <w:sz w:val="24"/>
          <w:szCs w:val="24"/>
        </w:rPr>
        <w:t>или муниципальной</w:t>
      </w:r>
      <w:r w:rsidRPr="00CC6216">
        <w:rPr>
          <w:b/>
          <w:spacing w:val="1"/>
          <w:sz w:val="24"/>
          <w:szCs w:val="24"/>
        </w:rPr>
        <w:t xml:space="preserve"> </w:t>
      </w:r>
      <w:r w:rsidRPr="00CC6216">
        <w:rPr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577528" w:rsidRPr="00CC6216" w:rsidTr="00577528">
        <w:trPr>
          <w:trHeight w:val="374"/>
        </w:trPr>
        <w:tc>
          <w:tcPr>
            <w:tcW w:w="10096" w:type="dxa"/>
            <w:gridSpan w:val="2"/>
          </w:tcPr>
          <w:p w:rsidR="00577528" w:rsidRPr="00887466" w:rsidRDefault="00577528" w:rsidP="00577528">
            <w:pPr>
              <w:pStyle w:val="TableParagraph"/>
              <w:spacing w:before="3"/>
              <w:ind w:firstLine="709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577528" w:rsidRPr="00887466" w:rsidRDefault="00577528" w:rsidP="00577528">
            <w:pPr>
              <w:pStyle w:val="TableParagraph"/>
              <w:spacing w:line="168" w:lineRule="exact"/>
              <w:ind w:left="2008" w:right="2009" w:firstLine="70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(наименование</w:t>
            </w:r>
            <w:r w:rsidRPr="00887466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органа,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принимающего</w:t>
            </w:r>
            <w:r w:rsidRPr="00887466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решение</w:t>
            </w:r>
            <w:r w:rsidRPr="00887466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установлении</w:t>
            </w:r>
            <w:r w:rsidRPr="00887466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публичного</w:t>
            </w:r>
            <w:r w:rsidRPr="00887466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сервитута)</w:t>
            </w:r>
          </w:p>
        </w:tc>
      </w:tr>
      <w:tr w:rsidR="00577528" w:rsidRPr="00CC6216" w:rsidTr="00577528">
        <w:trPr>
          <w:trHeight w:val="253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34" w:lineRule="exact"/>
              <w:ind w:left="2008" w:right="2000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16">
              <w:rPr>
                <w:rFonts w:cs="Times New Roman"/>
                <w:b/>
                <w:sz w:val="24"/>
                <w:szCs w:val="24"/>
              </w:rPr>
              <w:t>Сведения</w:t>
            </w:r>
            <w:r w:rsidRPr="00CC6216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о</w:t>
            </w:r>
            <w:r w:rsidRPr="00CC621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заявителе</w:t>
            </w:r>
          </w:p>
        </w:tc>
      </w:tr>
      <w:tr w:rsidR="00577528" w:rsidRPr="00CC6216" w:rsidTr="00577528">
        <w:trPr>
          <w:trHeight w:val="489"/>
        </w:trPr>
        <w:tc>
          <w:tcPr>
            <w:tcW w:w="4268" w:type="dxa"/>
          </w:tcPr>
          <w:p w:rsidR="00577528" w:rsidRPr="00CC6216" w:rsidRDefault="00577528" w:rsidP="00577528">
            <w:pPr>
              <w:pStyle w:val="TableParagraph"/>
              <w:spacing w:before="1"/>
              <w:ind w:firstLine="709"/>
              <w:rPr>
                <w:rFonts w:cs="Times New Roman"/>
                <w:b/>
                <w:sz w:val="24"/>
                <w:szCs w:val="24"/>
              </w:rPr>
            </w:pPr>
          </w:p>
          <w:p w:rsidR="00577528" w:rsidRPr="00CC6216" w:rsidRDefault="00577528" w:rsidP="00577528">
            <w:pPr>
              <w:pStyle w:val="TableParagraph"/>
              <w:spacing w:line="215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Заявитель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обратился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лично?</w:t>
            </w:r>
          </w:p>
        </w:tc>
        <w:tc>
          <w:tcPr>
            <w:tcW w:w="5828" w:type="dxa"/>
          </w:tcPr>
          <w:p w:rsidR="00577528" w:rsidRPr="00CC6216" w:rsidRDefault="00577528" w:rsidP="002C0E6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before="24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Заявитель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обратился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15" w:lineRule="exact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Обратился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представитель</w:t>
            </w:r>
            <w:r w:rsidRPr="00CC6216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заявителя</w:t>
            </w:r>
          </w:p>
        </w:tc>
      </w:tr>
      <w:tr w:rsidR="00577528" w:rsidRPr="00CC6216" w:rsidTr="00577528">
        <w:trPr>
          <w:trHeight w:val="249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29" w:lineRule="exact"/>
              <w:ind w:left="2008" w:right="2000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16">
              <w:rPr>
                <w:rFonts w:cs="Times New Roman"/>
                <w:b/>
                <w:sz w:val="24"/>
                <w:szCs w:val="24"/>
              </w:rPr>
              <w:t>Данные</w:t>
            </w:r>
            <w:r w:rsidRPr="00CC6216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заявителя</w:t>
            </w:r>
            <w:r w:rsidRPr="00CC6216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Юридического</w:t>
            </w:r>
            <w:r w:rsidRPr="00CC6216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лица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Полное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организации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Сокращенное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организации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Организационно-правовая</w:t>
            </w:r>
            <w:r w:rsidRPr="00CC6216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форма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организации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ОГРН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ИНН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Электронная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почта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Почтовый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Фактический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88746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Фамилия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Имя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Отчество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руководителя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88746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Наименование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документа,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удостоверяющего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личность</w:t>
            </w:r>
            <w:r w:rsidRPr="00887466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руководителя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88746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Серия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номер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документа,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удостоверяющего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личность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руководителя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88746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Дата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выдачи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документа,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удостоверяющего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личность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руководителя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Телефон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руководителя</w:t>
            </w:r>
            <w:r w:rsidRPr="00CC6216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ЮЛ</w:t>
            </w:r>
          </w:p>
        </w:tc>
      </w:tr>
      <w:tr w:rsidR="00577528" w:rsidRPr="00CC6216" w:rsidTr="00577528">
        <w:trPr>
          <w:trHeight w:val="254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34" w:lineRule="exact"/>
              <w:ind w:left="2008" w:right="2001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16">
              <w:rPr>
                <w:rFonts w:cs="Times New Roman"/>
                <w:b/>
                <w:sz w:val="24"/>
                <w:szCs w:val="24"/>
              </w:rPr>
              <w:t>Данные</w:t>
            </w:r>
            <w:r w:rsidRPr="00CC6216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заявителя</w:t>
            </w:r>
            <w:r w:rsidRPr="00CC6216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Физического</w:t>
            </w:r>
            <w:r w:rsidRPr="00CC6216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лица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Фамилия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Имя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Отчество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документа,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удостоверяющего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личность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Серия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Номер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Дата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выдачи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Электронная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почта</w:t>
            </w:r>
          </w:p>
        </w:tc>
      </w:tr>
      <w:tr w:rsidR="00577528" w:rsidRPr="00CC6216" w:rsidTr="00577528">
        <w:trPr>
          <w:trHeight w:val="253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34" w:lineRule="exact"/>
              <w:ind w:left="2008" w:right="2005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16">
              <w:rPr>
                <w:rFonts w:cs="Times New Roman"/>
                <w:b/>
                <w:sz w:val="24"/>
                <w:szCs w:val="24"/>
              </w:rPr>
              <w:t>Данные</w:t>
            </w:r>
            <w:r w:rsidRPr="00CC6216">
              <w:rPr>
                <w:rFonts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заявителя</w:t>
            </w:r>
            <w:r w:rsidRPr="00CC6216">
              <w:rPr>
                <w:rFonts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Индивидуального</w:t>
            </w:r>
            <w:r w:rsidRPr="00CC6216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предпринимателя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Фамилия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Имя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Отчество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ОГРНИП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1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ИНН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документа,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удостоверяющего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личность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Серия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Номер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Дата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выдачи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Электронная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почта</w:t>
            </w:r>
          </w:p>
        </w:tc>
      </w:tr>
      <w:tr w:rsidR="00577528" w:rsidRPr="00CC6216" w:rsidTr="00577528">
        <w:trPr>
          <w:trHeight w:val="254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34" w:lineRule="exact"/>
              <w:ind w:left="2008" w:right="2000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16">
              <w:rPr>
                <w:rFonts w:cs="Times New Roman"/>
                <w:b/>
                <w:sz w:val="24"/>
                <w:szCs w:val="24"/>
              </w:rPr>
              <w:t>Сведения</w:t>
            </w:r>
            <w:r w:rsidRPr="00CC6216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о</w:t>
            </w:r>
            <w:r w:rsidRPr="00CC6216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представителе</w:t>
            </w:r>
          </w:p>
        </w:tc>
      </w:tr>
      <w:tr w:rsidR="00577528" w:rsidRPr="00CC6216" w:rsidTr="00577528">
        <w:trPr>
          <w:trHeight w:val="729"/>
        </w:trPr>
        <w:tc>
          <w:tcPr>
            <w:tcW w:w="4268" w:type="dxa"/>
          </w:tcPr>
          <w:p w:rsidR="00577528" w:rsidRPr="00CC6216" w:rsidRDefault="00577528" w:rsidP="00577528">
            <w:pPr>
              <w:pStyle w:val="TableParagraph"/>
              <w:spacing w:before="3"/>
              <w:ind w:firstLine="709"/>
              <w:rPr>
                <w:rFonts w:cs="Times New Roman"/>
                <w:b/>
                <w:sz w:val="24"/>
                <w:szCs w:val="24"/>
              </w:rPr>
            </w:pPr>
          </w:p>
          <w:p w:rsidR="00577528" w:rsidRPr="00CC6216" w:rsidRDefault="00577528" w:rsidP="00577528">
            <w:pPr>
              <w:pStyle w:val="TableParagraph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Кто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представляет</w:t>
            </w:r>
            <w:r w:rsidRPr="00CC6216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интересы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заявителя?</w:t>
            </w:r>
          </w:p>
        </w:tc>
        <w:tc>
          <w:tcPr>
            <w:tcW w:w="5828" w:type="dxa"/>
          </w:tcPr>
          <w:p w:rsidR="00577528" w:rsidRPr="00CC6216" w:rsidRDefault="00577528" w:rsidP="002C0E6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34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Физическое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лицо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ind w:left="172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Индивидуальный</w:t>
            </w:r>
            <w:r w:rsidRPr="00CC6216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предприниматель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15" w:lineRule="exact"/>
              <w:ind w:left="172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Юридическое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лицо</w:t>
            </w:r>
          </w:p>
        </w:tc>
      </w:tr>
      <w:tr w:rsidR="00577528" w:rsidRPr="00CC6216" w:rsidTr="00577528">
        <w:trPr>
          <w:trHeight w:val="486"/>
        </w:trPr>
        <w:tc>
          <w:tcPr>
            <w:tcW w:w="4268" w:type="dxa"/>
          </w:tcPr>
          <w:p w:rsidR="00577528" w:rsidRPr="00CC6216" w:rsidRDefault="00577528" w:rsidP="00577528">
            <w:pPr>
              <w:pStyle w:val="TableParagraph"/>
              <w:spacing w:before="125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Обратился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руководитель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юридического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лица?</w:t>
            </w:r>
          </w:p>
        </w:tc>
        <w:tc>
          <w:tcPr>
            <w:tcW w:w="5828" w:type="dxa"/>
          </w:tcPr>
          <w:p w:rsidR="00577528" w:rsidRPr="00CC6216" w:rsidRDefault="00577528" w:rsidP="002C0E6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 w:line="229" w:lineRule="exact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Обратился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4" w:lineRule="exact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Обратилось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иное</w:t>
            </w:r>
            <w:r w:rsidRPr="00CC6216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уполномоченное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лицо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2008" w:right="2005" w:firstLine="70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6216">
              <w:rPr>
                <w:rFonts w:cs="Times New Roman"/>
                <w:b/>
                <w:i/>
                <w:sz w:val="24"/>
                <w:szCs w:val="24"/>
              </w:rPr>
              <w:t>Представитель</w:t>
            </w:r>
            <w:r w:rsidRPr="00CC6216">
              <w:rPr>
                <w:rFonts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i/>
                <w:sz w:val="24"/>
                <w:szCs w:val="24"/>
              </w:rPr>
              <w:t>Юридическое</w:t>
            </w:r>
            <w:r w:rsidRPr="00CC6216">
              <w:rPr>
                <w:rFonts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i/>
                <w:sz w:val="24"/>
                <w:szCs w:val="24"/>
              </w:rPr>
              <w:t>лицо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Полное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</w:tr>
      <w:tr w:rsidR="00577528" w:rsidRPr="00CC6216" w:rsidTr="00577528">
        <w:trPr>
          <w:trHeight w:val="230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ОГРН</w:t>
            </w:r>
          </w:p>
        </w:tc>
      </w:tr>
      <w:tr w:rsidR="00577528" w:rsidRPr="00CC6216" w:rsidTr="00577528">
        <w:trPr>
          <w:trHeight w:val="242"/>
        </w:trPr>
        <w:tc>
          <w:tcPr>
            <w:tcW w:w="10096" w:type="dxa"/>
            <w:gridSpan w:val="2"/>
          </w:tcPr>
          <w:p w:rsidR="00577528" w:rsidRPr="00CC6216" w:rsidRDefault="00577528" w:rsidP="00577528">
            <w:pPr>
              <w:pStyle w:val="TableParagraph"/>
              <w:spacing w:line="222" w:lineRule="exact"/>
              <w:ind w:left="9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ИНН</w:t>
            </w:r>
          </w:p>
        </w:tc>
      </w:tr>
    </w:tbl>
    <w:p w:rsidR="00577528" w:rsidRPr="00CC6216" w:rsidRDefault="00577528" w:rsidP="00577528">
      <w:pPr>
        <w:spacing w:line="222" w:lineRule="exact"/>
        <w:rPr>
          <w:sz w:val="24"/>
          <w:szCs w:val="24"/>
        </w:rPr>
        <w:sectPr w:rsidR="00577528" w:rsidRPr="00CC6216" w:rsidSect="00577528">
          <w:pgSz w:w="11900" w:h="16850"/>
          <w:pgMar w:top="660" w:right="707" w:bottom="280" w:left="880" w:header="430" w:footer="0" w:gutter="0"/>
          <w:cols w:space="720"/>
        </w:sectPr>
      </w:pPr>
    </w:p>
    <w:p w:rsidR="00577528" w:rsidRPr="00CC6216" w:rsidRDefault="00577528" w:rsidP="00577528">
      <w:pPr>
        <w:spacing w:before="65"/>
        <w:ind w:left="187" w:right="179" w:firstLine="709"/>
        <w:jc w:val="center"/>
        <w:rPr>
          <w:sz w:val="24"/>
          <w:szCs w:val="24"/>
        </w:rPr>
      </w:pPr>
      <w:r w:rsidRPr="00CC6216">
        <w:rPr>
          <w:sz w:val="24"/>
          <w:szCs w:val="24"/>
        </w:rPr>
        <w:lastRenderedPageBreak/>
        <w:t>32</w:t>
      </w:r>
    </w:p>
    <w:tbl>
      <w:tblPr>
        <w:tblStyle w:val="TableNormal"/>
        <w:tblW w:w="981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575"/>
      </w:tblGrid>
      <w:tr w:rsidR="00577528" w:rsidRPr="00CC6216" w:rsidTr="002332D1">
        <w:trPr>
          <w:trHeight w:val="237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before="2" w:line="215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Электронная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почта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Фамилия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Имя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Отчество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документа,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удостоверяющего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личность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Серия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Номер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Дата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выдачи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2701" w:right="2689" w:firstLine="70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6216">
              <w:rPr>
                <w:rFonts w:cs="Times New Roman"/>
                <w:b/>
                <w:i/>
                <w:sz w:val="24"/>
                <w:szCs w:val="24"/>
              </w:rPr>
              <w:t>Представитель</w:t>
            </w:r>
            <w:r w:rsidRPr="00CC6216">
              <w:rPr>
                <w:rFonts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i/>
                <w:sz w:val="24"/>
                <w:szCs w:val="24"/>
              </w:rPr>
              <w:t>Физическое</w:t>
            </w:r>
            <w:r w:rsidRPr="00CC6216">
              <w:rPr>
                <w:rFonts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i/>
                <w:sz w:val="24"/>
                <w:szCs w:val="24"/>
              </w:rPr>
              <w:t>лицо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Фамилия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Имя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Отчество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документа,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удостоверяющего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личность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Серия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Номер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Дата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выдачи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1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Электронная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почта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2701" w:right="2689" w:firstLine="70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6216">
              <w:rPr>
                <w:rFonts w:cs="Times New Roman"/>
                <w:b/>
                <w:i/>
                <w:sz w:val="24"/>
                <w:szCs w:val="24"/>
              </w:rPr>
              <w:t>Представитель</w:t>
            </w:r>
            <w:r w:rsidRPr="00CC6216">
              <w:rPr>
                <w:rFonts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i/>
                <w:sz w:val="24"/>
                <w:szCs w:val="24"/>
              </w:rPr>
              <w:t>Индивидуальный</w:t>
            </w:r>
            <w:r w:rsidRPr="00CC6216">
              <w:rPr>
                <w:rFonts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i/>
                <w:sz w:val="24"/>
                <w:szCs w:val="24"/>
              </w:rPr>
              <w:t>предприниматель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Фамилия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Имя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Отчество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ОГРНИП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ИНН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Наименование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документа,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удостоверяющего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личность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Серия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Номер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Дата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выдачи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Электронная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почта</w:t>
            </w:r>
          </w:p>
        </w:tc>
      </w:tr>
      <w:tr w:rsidR="00577528" w:rsidRPr="00CC6216" w:rsidTr="002332D1">
        <w:trPr>
          <w:trHeight w:val="251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32" w:lineRule="exact"/>
              <w:ind w:left="2701" w:right="2685"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16">
              <w:rPr>
                <w:rFonts w:cs="Times New Roman"/>
                <w:b/>
                <w:sz w:val="24"/>
                <w:szCs w:val="24"/>
              </w:rPr>
              <w:t>Вариант</w:t>
            </w:r>
            <w:r w:rsidRPr="00CC6216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предоставления</w:t>
            </w:r>
            <w:r w:rsidRPr="00CC621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b/>
                <w:sz w:val="24"/>
                <w:szCs w:val="24"/>
              </w:rPr>
              <w:t>услуги</w:t>
            </w:r>
          </w:p>
        </w:tc>
      </w:tr>
      <w:tr w:rsidR="00577528" w:rsidRPr="00CC6216" w:rsidTr="002332D1">
        <w:trPr>
          <w:trHeight w:val="1588"/>
        </w:trPr>
        <w:tc>
          <w:tcPr>
            <w:tcW w:w="4268" w:type="dxa"/>
          </w:tcPr>
          <w:p w:rsidR="00577528" w:rsidRPr="00CC6216" w:rsidRDefault="00577528" w:rsidP="00577528">
            <w:pPr>
              <w:pStyle w:val="TableParagraph"/>
              <w:ind w:firstLine="709"/>
              <w:rPr>
                <w:rFonts w:cs="Times New Roman"/>
                <w:sz w:val="24"/>
                <w:szCs w:val="24"/>
              </w:rPr>
            </w:pPr>
          </w:p>
          <w:p w:rsidR="00577528" w:rsidRPr="00CC6216" w:rsidRDefault="00577528" w:rsidP="00577528">
            <w:pPr>
              <w:pStyle w:val="TableParagraph"/>
              <w:ind w:firstLine="709"/>
              <w:rPr>
                <w:rFonts w:cs="Times New Roman"/>
                <w:sz w:val="24"/>
                <w:szCs w:val="24"/>
              </w:rPr>
            </w:pPr>
          </w:p>
          <w:p w:rsidR="00577528" w:rsidRPr="00CC6216" w:rsidRDefault="00577528" w:rsidP="00577528">
            <w:pPr>
              <w:pStyle w:val="TableParagraph"/>
              <w:spacing w:before="169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Выберите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цель</w:t>
            </w:r>
            <w:r w:rsidRPr="00CC6216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публичного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сервитута</w:t>
            </w:r>
          </w:p>
        </w:tc>
        <w:tc>
          <w:tcPr>
            <w:tcW w:w="5545" w:type="dxa"/>
            <w:gridSpan w:val="2"/>
          </w:tcPr>
          <w:p w:rsidR="00577528" w:rsidRPr="00CC6216" w:rsidRDefault="00577528" w:rsidP="00577528">
            <w:pPr>
              <w:pStyle w:val="TableParagraph"/>
              <w:spacing w:before="6"/>
              <w:ind w:firstLine="709"/>
              <w:rPr>
                <w:rFonts w:cs="Times New Roman"/>
                <w:sz w:val="24"/>
                <w:szCs w:val="24"/>
              </w:rPr>
            </w:pPr>
          </w:p>
          <w:p w:rsidR="00577528" w:rsidRPr="00887466" w:rsidRDefault="00577528" w:rsidP="002C0E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285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Размещение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линейных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объектов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иных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сооружений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left="285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Проведение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изыскательских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работ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285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Недропользование</w:t>
            </w:r>
          </w:p>
          <w:p w:rsidR="00577528" w:rsidRPr="00887466" w:rsidRDefault="00577528" w:rsidP="002C0E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left="11" w:right="698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Проход</w:t>
            </w:r>
            <w:r w:rsidRPr="00887466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(проезд)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через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соседний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участок,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строительство,</w:t>
            </w:r>
            <w:r w:rsidRPr="00887466">
              <w:rPr>
                <w:rFonts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реконструкция,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эксплуатация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линейных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объектов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 w:line="215" w:lineRule="exact"/>
              <w:ind w:left="285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Иные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цели</w:t>
            </w:r>
          </w:p>
        </w:tc>
      </w:tr>
      <w:tr w:rsidR="00577528" w:rsidRPr="00CC6216" w:rsidTr="002332D1">
        <w:trPr>
          <w:trHeight w:val="486"/>
        </w:trPr>
        <w:tc>
          <w:tcPr>
            <w:tcW w:w="4268" w:type="dxa"/>
          </w:tcPr>
          <w:p w:rsidR="00577528" w:rsidRPr="00CC6216" w:rsidRDefault="00577528" w:rsidP="00577528">
            <w:pPr>
              <w:pStyle w:val="TableParagraph"/>
              <w:spacing w:line="223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Сервитут</w:t>
            </w:r>
            <w:r w:rsidRPr="00CC6216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устанавливается</w:t>
            </w:r>
          </w:p>
        </w:tc>
        <w:tc>
          <w:tcPr>
            <w:tcW w:w="5545" w:type="dxa"/>
            <w:gridSpan w:val="2"/>
          </w:tcPr>
          <w:p w:rsidR="00577528" w:rsidRPr="00CC6216" w:rsidRDefault="00577528" w:rsidP="002C0E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24" w:line="229" w:lineRule="exact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земельный</w:t>
            </w:r>
            <w:r w:rsidRPr="00CC6216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участок</w:t>
            </w:r>
          </w:p>
          <w:p w:rsidR="00577528" w:rsidRPr="00CC6216" w:rsidRDefault="00577528" w:rsidP="002C0E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4" w:lineRule="exact"/>
              <w:ind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На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часть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земельного</w:t>
            </w:r>
            <w:r w:rsidRPr="00CC6216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участка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887466" w:rsidRDefault="00577528" w:rsidP="00577528">
            <w:pPr>
              <w:pStyle w:val="TableParagraph"/>
              <w:spacing w:line="210" w:lineRule="exact"/>
              <w:ind w:left="2698" w:right="2689" w:firstLine="709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Для</w:t>
            </w:r>
            <w:r w:rsidRPr="00887466">
              <w:rPr>
                <w:rFonts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установления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сервитута</w:t>
            </w:r>
            <w:r w:rsidRPr="00887466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ЗУ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88746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Предоставить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сведения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ЗУ: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(условный)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номер;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адрес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описание</w:t>
            </w:r>
            <w:r w:rsidRPr="00887466"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местоположения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</w:t>
            </w:r>
          </w:p>
        </w:tc>
      </w:tr>
      <w:tr w:rsidR="00577528" w:rsidRPr="00CC6216" w:rsidTr="002332D1">
        <w:trPr>
          <w:trHeight w:val="220"/>
        </w:trPr>
        <w:tc>
          <w:tcPr>
            <w:tcW w:w="9813" w:type="dxa"/>
            <w:gridSpan w:val="3"/>
          </w:tcPr>
          <w:p w:rsidR="00577528" w:rsidRPr="00887466" w:rsidRDefault="00577528" w:rsidP="00577528">
            <w:pPr>
              <w:pStyle w:val="TableParagraph"/>
              <w:spacing w:line="200" w:lineRule="exact"/>
              <w:ind w:left="2701" w:right="2687" w:firstLine="709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Для</w:t>
            </w:r>
            <w:r w:rsidRPr="00887466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установления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сервитута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часть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ЗУ</w:t>
            </w:r>
          </w:p>
        </w:tc>
      </w:tr>
      <w:tr w:rsidR="00577528" w:rsidRPr="00CC6216" w:rsidTr="002332D1">
        <w:trPr>
          <w:trHeight w:val="498"/>
        </w:trPr>
        <w:tc>
          <w:tcPr>
            <w:tcW w:w="4268" w:type="dxa"/>
          </w:tcPr>
          <w:p w:rsidR="00577528" w:rsidRPr="00887466" w:rsidRDefault="00577528" w:rsidP="00577528">
            <w:pPr>
              <w:pStyle w:val="TableParagraph"/>
              <w:spacing w:before="22" w:line="228" w:lineRule="exact"/>
              <w:ind w:left="11" w:right="796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Часть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земельного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участка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поставлена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кадастровый учет?</w:t>
            </w:r>
          </w:p>
        </w:tc>
        <w:tc>
          <w:tcPr>
            <w:tcW w:w="5545" w:type="dxa"/>
            <w:gridSpan w:val="2"/>
          </w:tcPr>
          <w:p w:rsidR="00577528" w:rsidRPr="00887466" w:rsidRDefault="00577528" w:rsidP="002C0E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6" w:line="229" w:lineRule="exac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Часть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земельного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участка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поставлена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учет</w:t>
            </w:r>
          </w:p>
          <w:p w:rsidR="00577528" w:rsidRPr="00887466" w:rsidRDefault="00577528" w:rsidP="002C0E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4" w:lineRule="exact"/>
              <w:ind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Часть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земельного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участка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не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поставлена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учет</w:t>
            </w:r>
          </w:p>
        </w:tc>
      </w:tr>
      <w:tr w:rsidR="00577528" w:rsidRPr="00CC6216" w:rsidTr="002332D1">
        <w:trPr>
          <w:trHeight w:val="460"/>
        </w:trPr>
        <w:tc>
          <w:tcPr>
            <w:tcW w:w="9813" w:type="dxa"/>
            <w:gridSpan w:val="3"/>
          </w:tcPr>
          <w:p w:rsidR="00577528" w:rsidRPr="00887466" w:rsidRDefault="00577528" w:rsidP="00577528">
            <w:pPr>
              <w:pStyle w:val="TableParagraph"/>
              <w:spacing w:line="225" w:lineRule="exact"/>
              <w:ind w:left="11" w:firstLine="709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Предоставить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сведения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части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ЗУ: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номер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ЗУ;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адрес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описание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местоположения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ЗУ,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площадь</w:t>
            </w:r>
            <w:r w:rsidRPr="00887466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(в</w:t>
            </w:r>
          </w:p>
          <w:p w:rsidR="00577528" w:rsidRPr="00887466" w:rsidRDefault="00577528" w:rsidP="00577528">
            <w:pPr>
              <w:pStyle w:val="TableParagraph"/>
              <w:spacing w:line="215" w:lineRule="exact"/>
              <w:ind w:left="11" w:firstLine="709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случае,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если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часть</w:t>
            </w:r>
            <w:r w:rsidRPr="00887466">
              <w:rPr>
                <w:rFonts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ЗУ</w:t>
            </w:r>
            <w:r w:rsidRPr="00887466">
              <w:rPr>
                <w:rFonts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поставлена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577528" w:rsidRPr="00CC6216" w:rsidTr="002332D1">
        <w:trPr>
          <w:trHeight w:val="461"/>
        </w:trPr>
        <w:tc>
          <w:tcPr>
            <w:tcW w:w="9813" w:type="dxa"/>
            <w:gridSpan w:val="3"/>
          </w:tcPr>
          <w:p w:rsidR="00577528" w:rsidRPr="00887466" w:rsidRDefault="00577528" w:rsidP="00577528">
            <w:pPr>
              <w:pStyle w:val="TableParagraph"/>
              <w:spacing w:line="225" w:lineRule="exact"/>
              <w:ind w:left="11" w:firstLine="709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Предоставить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сведения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части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ЗУ: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номер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ЗУ;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адрес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описание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местоположения</w:t>
            </w:r>
            <w:r w:rsidRPr="00887466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ЗУ,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площадь</w:t>
            </w:r>
            <w:r w:rsidRPr="00887466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(в</w:t>
            </w:r>
          </w:p>
          <w:p w:rsidR="00577528" w:rsidRPr="00887466" w:rsidRDefault="00577528" w:rsidP="00577528">
            <w:pPr>
              <w:pStyle w:val="TableParagraph"/>
              <w:spacing w:before="1" w:line="215" w:lineRule="exact"/>
              <w:ind w:left="11" w:firstLine="709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случае,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если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часть</w:t>
            </w:r>
            <w:r w:rsidRPr="00887466">
              <w:rPr>
                <w:rFonts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ЗУ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не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поставлена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кадастровый</w:t>
            </w:r>
            <w:r w:rsidRPr="00887466">
              <w:rPr>
                <w:rFonts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577528" w:rsidRPr="00CC6216" w:rsidTr="002332D1">
        <w:trPr>
          <w:trHeight w:val="460"/>
        </w:trPr>
        <w:tc>
          <w:tcPr>
            <w:tcW w:w="4268" w:type="dxa"/>
          </w:tcPr>
          <w:p w:rsidR="00577528" w:rsidRPr="00887466" w:rsidRDefault="00577528" w:rsidP="00577528">
            <w:pPr>
              <w:pStyle w:val="TableParagraph"/>
              <w:spacing w:line="225" w:lineRule="exact"/>
              <w:ind w:left="11" w:firstLine="709"/>
              <w:rPr>
                <w:rFonts w:cs="Times New Roman"/>
                <w:sz w:val="24"/>
                <w:szCs w:val="24"/>
                <w:lang w:val="ru-RU"/>
              </w:rPr>
            </w:pPr>
            <w:r w:rsidRPr="00887466">
              <w:rPr>
                <w:rFonts w:cs="Times New Roman"/>
                <w:sz w:val="24"/>
                <w:szCs w:val="24"/>
                <w:lang w:val="ru-RU"/>
              </w:rPr>
              <w:t>Схема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границ</w:t>
            </w:r>
            <w:r w:rsidRPr="00887466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сервитута</w:t>
            </w:r>
            <w:r w:rsidRPr="0088746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887466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кадастровом</w:t>
            </w:r>
            <w:r w:rsidRPr="00887466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7466">
              <w:rPr>
                <w:rFonts w:cs="Times New Roman"/>
                <w:sz w:val="24"/>
                <w:szCs w:val="24"/>
                <w:lang w:val="ru-RU"/>
              </w:rPr>
              <w:t>плане</w:t>
            </w:r>
          </w:p>
          <w:p w:rsidR="00577528" w:rsidRPr="00CC6216" w:rsidRDefault="00577528" w:rsidP="00577528">
            <w:pPr>
              <w:pStyle w:val="TableParagraph"/>
              <w:spacing w:line="215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территории</w:t>
            </w:r>
          </w:p>
        </w:tc>
        <w:tc>
          <w:tcPr>
            <w:tcW w:w="5545" w:type="dxa"/>
            <w:gridSpan w:val="2"/>
          </w:tcPr>
          <w:p w:rsidR="00577528" w:rsidRPr="00CC6216" w:rsidRDefault="00577528" w:rsidP="00577528">
            <w:pPr>
              <w:pStyle w:val="TableParagraph"/>
              <w:spacing w:before="110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Приложить</w:t>
            </w:r>
            <w:r w:rsidRPr="00CC621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документ</w:t>
            </w:r>
          </w:p>
        </w:tc>
      </w:tr>
      <w:tr w:rsidR="00577528" w:rsidRPr="00CC6216" w:rsidTr="002332D1">
        <w:trPr>
          <w:trHeight w:val="230"/>
        </w:trPr>
        <w:tc>
          <w:tcPr>
            <w:tcW w:w="9813" w:type="dxa"/>
            <w:gridSpan w:val="3"/>
          </w:tcPr>
          <w:p w:rsidR="00577528" w:rsidRPr="00CC6216" w:rsidRDefault="00577528" w:rsidP="00577528">
            <w:pPr>
              <w:pStyle w:val="TableParagraph"/>
              <w:spacing w:line="210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Срок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установления</w:t>
            </w:r>
            <w:r w:rsidRPr="00CC6216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сервитута</w:t>
            </w:r>
          </w:p>
        </w:tc>
      </w:tr>
      <w:tr w:rsidR="00577528" w:rsidRPr="00CC6216" w:rsidTr="002332D1">
        <w:trPr>
          <w:trHeight w:val="254"/>
        </w:trPr>
        <w:tc>
          <w:tcPr>
            <w:tcW w:w="8238" w:type="dxa"/>
            <w:gridSpan w:val="2"/>
          </w:tcPr>
          <w:p w:rsidR="00577528" w:rsidRPr="00CC6216" w:rsidRDefault="00577528" w:rsidP="00577528">
            <w:pPr>
              <w:pStyle w:val="TableParagraph"/>
              <w:spacing w:line="234" w:lineRule="exact"/>
              <w:ind w:left="15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Подпись:</w:t>
            </w:r>
          </w:p>
        </w:tc>
        <w:tc>
          <w:tcPr>
            <w:tcW w:w="1575" w:type="dxa"/>
          </w:tcPr>
          <w:p w:rsidR="00577528" w:rsidRPr="00CC6216" w:rsidRDefault="00577528" w:rsidP="00577528">
            <w:pPr>
              <w:pStyle w:val="TableParagraph"/>
              <w:spacing w:line="234" w:lineRule="exact"/>
              <w:ind w:left="15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Дата:</w:t>
            </w:r>
          </w:p>
        </w:tc>
      </w:tr>
      <w:tr w:rsidR="00577528" w:rsidRPr="00CC6216" w:rsidTr="002332D1">
        <w:trPr>
          <w:trHeight w:val="239"/>
        </w:trPr>
        <w:tc>
          <w:tcPr>
            <w:tcW w:w="8238" w:type="dxa"/>
            <w:gridSpan w:val="2"/>
          </w:tcPr>
          <w:p w:rsidR="00577528" w:rsidRPr="00CC6216" w:rsidRDefault="00577528" w:rsidP="00577528">
            <w:pPr>
              <w:pStyle w:val="TableParagraph"/>
              <w:spacing w:line="112" w:lineRule="exact"/>
              <w:ind w:left="1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577528" w:rsidRPr="00CC6216" w:rsidRDefault="00577528" w:rsidP="00577528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"</w:t>
            </w:r>
            <w:r w:rsidRPr="00CC6216">
              <w:rPr>
                <w:rFonts w:cs="Times New Roman"/>
                <w:sz w:val="24"/>
                <w:szCs w:val="24"/>
              </w:rPr>
              <w:tab/>
              <w:t>"</w:t>
            </w:r>
            <w:r w:rsidRPr="00CC6216">
              <w:rPr>
                <w:rFonts w:cs="Times New Roman"/>
                <w:sz w:val="24"/>
                <w:szCs w:val="24"/>
              </w:rPr>
              <w:tab/>
              <w:t>г.</w:t>
            </w:r>
          </w:p>
        </w:tc>
      </w:tr>
      <w:tr w:rsidR="00577528" w:rsidRPr="00CC6216" w:rsidTr="002332D1">
        <w:trPr>
          <w:trHeight w:val="263"/>
        </w:trPr>
        <w:tc>
          <w:tcPr>
            <w:tcW w:w="8238" w:type="dxa"/>
            <w:gridSpan w:val="2"/>
          </w:tcPr>
          <w:p w:rsidR="00577528" w:rsidRPr="00CC6216" w:rsidRDefault="00577528" w:rsidP="002332D1">
            <w:pPr>
              <w:pStyle w:val="TableParagraph"/>
              <w:tabs>
                <w:tab w:val="left" w:pos="5384"/>
              </w:tabs>
              <w:spacing w:before="5" w:line="238" w:lineRule="exact"/>
              <w:ind w:firstLine="32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>(подпись)</w:t>
            </w:r>
            <w:r w:rsidRPr="00CC6216">
              <w:rPr>
                <w:rFonts w:cs="Times New Roman"/>
                <w:sz w:val="24"/>
                <w:szCs w:val="24"/>
              </w:rPr>
              <w:tab/>
              <w:t>(инициалы,</w:t>
            </w:r>
            <w:r w:rsidRPr="00CC6216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C6216">
              <w:rPr>
                <w:rFonts w:cs="Times New Roman"/>
                <w:sz w:val="24"/>
                <w:szCs w:val="24"/>
              </w:rPr>
              <w:t>фамилия)</w:t>
            </w:r>
          </w:p>
        </w:tc>
        <w:tc>
          <w:tcPr>
            <w:tcW w:w="1575" w:type="dxa"/>
          </w:tcPr>
          <w:p w:rsidR="00577528" w:rsidRPr="00CC6216" w:rsidRDefault="00577528" w:rsidP="00577528">
            <w:pPr>
              <w:pStyle w:val="TableParagraph"/>
              <w:spacing w:line="112" w:lineRule="exact"/>
              <w:ind w:left="12" w:firstLine="709"/>
              <w:rPr>
                <w:rFonts w:cs="Times New Roman"/>
                <w:sz w:val="24"/>
                <w:szCs w:val="24"/>
              </w:rPr>
            </w:pPr>
            <w:r w:rsidRPr="00CC621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577528" w:rsidRPr="00CC6216" w:rsidRDefault="00577528" w:rsidP="00577528">
      <w:pPr>
        <w:ind w:firstLine="709"/>
        <w:rPr>
          <w:sz w:val="24"/>
          <w:szCs w:val="24"/>
        </w:rPr>
      </w:pPr>
    </w:p>
    <w:p w:rsidR="00577528" w:rsidRPr="00BB40CB" w:rsidRDefault="00577528" w:rsidP="00577528">
      <w:pPr>
        <w:pStyle w:val="af4"/>
        <w:widowControl w:val="0"/>
        <w:tabs>
          <w:tab w:val="left" w:pos="142"/>
          <w:tab w:val="left" w:pos="1573"/>
          <w:tab w:val="left" w:pos="3264"/>
          <w:tab w:val="left" w:pos="5223"/>
          <w:tab w:val="left" w:pos="6403"/>
        </w:tabs>
        <w:autoSpaceDE w:val="0"/>
        <w:autoSpaceDN w:val="0"/>
        <w:ind w:left="0" w:right="134" w:firstLine="856"/>
        <w:contextualSpacing w:val="0"/>
        <w:jc w:val="both"/>
      </w:pPr>
    </w:p>
    <w:sectPr w:rsidR="00577528" w:rsidRPr="00BB40CB" w:rsidSect="008E4071">
      <w:headerReference w:type="even" r:id="rId13"/>
      <w:headerReference w:type="default" r:id="rId14"/>
      <w:pgSz w:w="11906" w:h="16838"/>
      <w:pgMar w:top="709" w:right="566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90" w:rsidRDefault="00F27A90">
      <w:r>
        <w:separator/>
      </w:r>
    </w:p>
  </w:endnote>
  <w:endnote w:type="continuationSeparator" w:id="0">
    <w:p w:rsidR="00F27A90" w:rsidRDefault="00F2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90" w:rsidRDefault="00F27A90">
      <w:r>
        <w:separator/>
      </w:r>
    </w:p>
  </w:footnote>
  <w:footnote w:type="continuationSeparator" w:id="0">
    <w:p w:rsidR="00F27A90" w:rsidRDefault="00F2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28" w:rsidRDefault="00F27A90">
    <w:pPr>
      <w:pStyle w:val="a5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32.45pt;width:18.05pt;height:15.3pt;z-index:-251659776;mso-position-horizontal-relative:page;mso-position-vertical-relative:page" filled="f" stroked="f">
          <v:textbox inset="0,0,0,0">
            <w:txbxContent>
              <w:p w:rsidR="00577528" w:rsidRDefault="005775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746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28" w:rsidRDefault="00F27A90">
    <w:pPr>
      <w:pStyle w:val="a5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5pt;margin-top:37.15pt;width:16.05pt;height:13.05pt;z-index:-251658752;mso-position-horizontal-relative:page;mso-position-vertical-relative:page" filled="f" stroked="f">
          <v:textbox inset="0,0,0,0">
            <w:txbxContent>
              <w:p w:rsidR="00577528" w:rsidRDefault="00F27A90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87466">
                  <w:rPr>
                    <w:noProof/>
                  </w:rPr>
                  <w:t>24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28" w:rsidRDefault="00F27A90">
    <w:pPr>
      <w:pStyle w:val="a5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65pt;margin-top:20.5pt;width:17.05pt;height:14.25pt;z-index:-251657728;mso-position-horizontal-relative:page;mso-position-vertical-relative:page" filled="f" stroked="f">
          <v:textbox inset="0,0,0,0">
            <w:txbxContent>
              <w:p w:rsidR="00577528" w:rsidRDefault="00F27A9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87466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28" w:rsidRDefault="00577528" w:rsidP="00FD66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7528" w:rsidRDefault="00577528" w:rsidP="00945D1E">
    <w:pPr>
      <w:pStyle w:val="a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28" w:rsidRDefault="00577528" w:rsidP="00FD66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7466">
      <w:rPr>
        <w:rStyle w:val="ac"/>
        <w:noProof/>
      </w:rPr>
      <w:t>30</w:t>
    </w:r>
    <w:r>
      <w:rPr>
        <w:rStyle w:val="ac"/>
      </w:rPr>
      <w:fldChar w:fldCharType="end"/>
    </w:r>
  </w:p>
  <w:p w:rsidR="00577528" w:rsidRDefault="00577528" w:rsidP="00945D1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E11"/>
    <w:multiLevelType w:val="hybridMultilevel"/>
    <w:tmpl w:val="DA3CB1B2"/>
    <w:lvl w:ilvl="0" w:tplc="67AA7F7C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EE3D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829C0964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9ED0FC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68087F3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C223D6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3050D1F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7EA6382C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C1A873E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8332F5E"/>
    <w:multiLevelType w:val="multilevel"/>
    <w:tmpl w:val="B66E389A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9077170"/>
    <w:multiLevelType w:val="hybridMultilevel"/>
    <w:tmpl w:val="4BD47102"/>
    <w:lvl w:ilvl="0" w:tplc="FB5A6FCA">
      <w:start w:val="1"/>
      <w:numFmt w:val="decimal"/>
      <w:lvlText w:val="%1)"/>
      <w:lvlJc w:val="left"/>
      <w:pPr>
        <w:ind w:left="90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194B08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2A1A964C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6172DAE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D46E01B2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31AEB1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2ECAE0E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C35C2022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3086D1B0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106C225E"/>
    <w:multiLevelType w:val="multilevel"/>
    <w:tmpl w:val="D4426126"/>
    <w:lvl w:ilvl="0">
      <w:start w:val="2"/>
      <w:numFmt w:val="decimal"/>
      <w:lvlText w:val="%1"/>
      <w:lvlJc w:val="left"/>
      <w:pPr>
        <w:ind w:left="147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4" w15:restartNumberingAfterBreak="0">
    <w:nsid w:val="117975E8"/>
    <w:multiLevelType w:val="multilevel"/>
    <w:tmpl w:val="E7B4A858"/>
    <w:lvl w:ilvl="0">
      <w:start w:val="3"/>
      <w:numFmt w:val="decimal"/>
      <w:lvlText w:val="%1"/>
      <w:lvlJc w:val="left"/>
      <w:pPr>
        <w:ind w:left="147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5" w15:restartNumberingAfterBreak="0">
    <w:nsid w:val="19F75B2A"/>
    <w:multiLevelType w:val="hybridMultilevel"/>
    <w:tmpl w:val="ADD419B2"/>
    <w:lvl w:ilvl="0" w:tplc="202E06B6">
      <w:start w:val="1"/>
      <w:numFmt w:val="decimal"/>
      <w:lvlText w:val="%1)"/>
      <w:lvlJc w:val="left"/>
      <w:pPr>
        <w:ind w:left="14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5BAF4A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289A04B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D16EFD18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19423CF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D9CD9C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62F0FC50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31C831C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445044F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C7150F4"/>
    <w:multiLevelType w:val="hybridMultilevel"/>
    <w:tmpl w:val="B48CCE1E"/>
    <w:lvl w:ilvl="0" w:tplc="E20C6AEE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D4C9CD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07483C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ABEC6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57B408B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531CDF8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9A2467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8F49FB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DD06ED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28CD0194"/>
    <w:multiLevelType w:val="hybridMultilevel"/>
    <w:tmpl w:val="ADBA3F3A"/>
    <w:lvl w:ilvl="0" w:tplc="FABE1374">
      <w:start w:val="1"/>
      <w:numFmt w:val="decimal"/>
      <w:lvlText w:val="%1)"/>
      <w:lvlJc w:val="left"/>
      <w:pPr>
        <w:ind w:left="117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A0A02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54B88B6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6FD010B0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709CB05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A9C80EE2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E3C93E8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9F10CEE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23A210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A9D727C"/>
    <w:multiLevelType w:val="hybridMultilevel"/>
    <w:tmpl w:val="ADFC4DBA"/>
    <w:lvl w:ilvl="0" w:tplc="42B20BB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378535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118451F2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21CC59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6D0E25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21F055F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4ADC3DC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7E300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E84E9E68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30237B93"/>
    <w:multiLevelType w:val="hybridMultilevel"/>
    <w:tmpl w:val="1F0EE11A"/>
    <w:lvl w:ilvl="0" w:tplc="4F2CB42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78281A4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21FC4374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0B02B9B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54A805D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433A9D38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D61EDADA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5DCA63B4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0567D48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" w15:restartNumberingAfterBreak="0">
    <w:nsid w:val="349152DD"/>
    <w:multiLevelType w:val="hybridMultilevel"/>
    <w:tmpl w:val="52DAD136"/>
    <w:lvl w:ilvl="0" w:tplc="8D8A4CC2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462B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78C22EF0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1C765B4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DDA58B6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51655B0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973071BE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FBD0E464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4CAA7F00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3EEB0646"/>
    <w:multiLevelType w:val="multilevel"/>
    <w:tmpl w:val="631A6494"/>
    <w:lvl w:ilvl="0">
      <w:start w:val="3"/>
      <w:numFmt w:val="decimal"/>
      <w:lvlText w:val="%1"/>
      <w:lvlJc w:val="left"/>
      <w:pPr>
        <w:ind w:left="147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2" w15:restartNumberingAfterBreak="0">
    <w:nsid w:val="3FCE0593"/>
    <w:multiLevelType w:val="multilevel"/>
    <w:tmpl w:val="E42624CE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3" w15:restartNumberingAfterBreak="0">
    <w:nsid w:val="44F76C56"/>
    <w:multiLevelType w:val="hybridMultilevel"/>
    <w:tmpl w:val="7DEE962E"/>
    <w:lvl w:ilvl="0" w:tplc="D70A2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D25EF6"/>
    <w:multiLevelType w:val="multilevel"/>
    <w:tmpl w:val="22825518"/>
    <w:lvl w:ilvl="0">
      <w:start w:val="4"/>
      <w:numFmt w:val="decimal"/>
      <w:lvlText w:val="%1"/>
      <w:lvlJc w:val="left"/>
      <w:pPr>
        <w:ind w:left="147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5" w15:restartNumberingAfterBreak="0">
    <w:nsid w:val="46DA6B88"/>
    <w:multiLevelType w:val="hybridMultilevel"/>
    <w:tmpl w:val="FABCAAF2"/>
    <w:lvl w:ilvl="0" w:tplc="988814E2">
      <w:start w:val="1"/>
      <w:numFmt w:val="decimal"/>
      <w:lvlText w:val="%1)"/>
      <w:lvlJc w:val="left"/>
      <w:pPr>
        <w:ind w:left="147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B6806E2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52F61B3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732A6E36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66E61B7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B12C9A8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D5466A9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A3B281B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08EC88B2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6" w15:restartNumberingAfterBreak="0">
    <w:nsid w:val="47815E44"/>
    <w:multiLevelType w:val="multilevel"/>
    <w:tmpl w:val="14383078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 w15:restartNumberingAfterBreak="0">
    <w:nsid w:val="47B6648C"/>
    <w:multiLevelType w:val="multilevel"/>
    <w:tmpl w:val="0F465EEA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49E234EB"/>
    <w:multiLevelType w:val="hybridMultilevel"/>
    <w:tmpl w:val="A84CF3DE"/>
    <w:lvl w:ilvl="0" w:tplc="4D02C1E6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7B283D6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E9EF04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4E4632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26EA712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F182879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8C8278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7B0451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58CFDA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4E21011F"/>
    <w:multiLevelType w:val="hybridMultilevel"/>
    <w:tmpl w:val="733E7D44"/>
    <w:lvl w:ilvl="0" w:tplc="1BFE2950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5250321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6380200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52C3D1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3572A07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6AA83570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57E0843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A364D77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CA6BC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2611582"/>
    <w:multiLevelType w:val="multilevel"/>
    <w:tmpl w:val="13DEB364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1" w15:restartNumberingAfterBreak="0">
    <w:nsid w:val="55944B9A"/>
    <w:multiLevelType w:val="multilevel"/>
    <w:tmpl w:val="8F683414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2" w15:restartNumberingAfterBreak="0">
    <w:nsid w:val="5ACA4722"/>
    <w:multiLevelType w:val="hybridMultilevel"/>
    <w:tmpl w:val="5B6A8DC4"/>
    <w:lvl w:ilvl="0" w:tplc="38AA5C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2EE49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888D62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6DE391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9B213D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A16C1C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F24EF9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7D50C66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8D2CD0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6B0B52B7"/>
    <w:multiLevelType w:val="hybridMultilevel"/>
    <w:tmpl w:val="1B1429B4"/>
    <w:lvl w:ilvl="0" w:tplc="5E1CF202">
      <w:start w:val="1"/>
      <w:numFmt w:val="decimal"/>
      <w:lvlText w:val="%1)"/>
      <w:lvlJc w:val="left"/>
      <w:pPr>
        <w:ind w:left="130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C2848AC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65BC6108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FF7CFEB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41ACF400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48B22BD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E124B72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AD74C9D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E6C81178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4" w15:restartNumberingAfterBreak="0">
    <w:nsid w:val="71CF70A6"/>
    <w:multiLevelType w:val="hybridMultilevel"/>
    <w:tmpl w:val="50961CB8"/>
    <w:lvl w:ilvl="0" w:tplc="47864162">
      <w:start w:val="1"/>
      <w:numFmt w:val="decimal"/>
      <w:lvlText w:val="%1."/>
      <w:lvlJc w:val="left"/>
      <w:pPr>
        <w:ind w:left="147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430ED8E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E23220E4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0B4A5F70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CEEA7EE2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0B1EDEA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64EC46DA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762ACD52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3FC7B22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734A221D"/>
    <w:multiLevelType w:val="multilevel"/>
    <w:tmpl w:val="9E40751A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6" w15:restartNumberingAfterBreak="0">
    <w:nsid w:val="76A01D17"/>
    <w:multiLevelType w:val="hybridMultilevel"/>
    <w:tmpl w:val="C248C7FC"/>
    <w:lvl w:ilvl="0" w:tplc="89CE1D6C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ECA6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5904BF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605C487C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247039AE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3C561C08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4BCD68E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8A021500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60E8DBE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7" w15:restartNumberingAfterBreak="0">
    <w:nsid w:val="7893749A"/>
    <w:multiLevelType w:val="multilevel"/>
    <w:tmpl w:val="1E62DAEC"/>
    <w:lvl w:ilvl="0">
      <w:start w:val="5"/>
      <w:numFmt w:val="decimal"/>
      <w:lvlText w:val="%1"/>
      <w:lvlJc w:val="left"/>
      <w:pPr>
        <w:ind w:left="147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8" w15:restartNumberingAfterBreak="0">
    <w:nsid w:val="7A4A44C6"/>
    <w:multiLevelType w:val="hybridMultilevel"/>
    <w:tmpl w:val="3DF2EBD0"/>
    <w:lvl w:ilvl="0" w:tplc="48CE87CE">
      <w:start w:val="1"/>
      <w:numFmt w:val="decimal"/>
      <w:lvlText w:val="%1)"/>
      <w:lvlJc w:val="left"/>
      <w:pPr>
        <w:ind w:left="147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93EFA6C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8DD81B7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3AE0EF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3B5A44A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2E2FCF2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6FE8BA9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CCFEEAC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A1E929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C45448D"/>
    <w:multiLevelType w:val="hybridMultilevel"/>
    <w:tmpl w:val="4798EE94"/>
    <w:lvl w:ilvl="0" w:tplc="43441764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0D8AA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8EC8377A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E1CE55C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ABE2926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8C785C72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F7E636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DE46ADEA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83084F9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21"/>
  </w:num>
  <w:num w:numId="13">
    <w:abstractNumId w:val="16"/>
  </w:num>
  <w:num w:numId="14">
    <w:abstractNumId w:val="1"/>
  </w:num>
  <w:num w:numId="15">
    <w:abstractNumId w:val="20"/>
  </w:num>
  <w:num w:numId="16">
    <w:abstractNumId w:val="25"/>
  </w:num>
  <w:num w:numId="17">
    <w:abstractNumId w:val="17"/>
  </w:num>
  <w:num w:numId="18">
    <w:abstractNumId w:val="27"/>
  </w:num>
  <w:num w:numId="19">
    <w:abstractNumId w:val="14"/>
  </w:num>
  <w:num w:numId="20">
    <w:abstractNumId w:val="4"/>
  </w:num>
  <w:num w:numId="21">
    <w:abstractNumId w:val="9"/>
  </w:num>
  <w:num w:numId="22">
    <w:abstractNumId w:val="23"/>
  </w:num>
  <w:num w:numId="23">
    <w:abstractNumId w:val="11"/>
  </w:num>
  <w:num w:numId="24">
    <w:abstractNumId w:val="24"/>
  </w:num>
  <w:num w:numId="25">
    <w:abstractNumId w:val="7"/>
  </w:num>
  <w:num w:numId="26">
    <w:abstractNumId w:val="5"/>
  </w:num>
  <w:num w:numId="27">
    <w:abstractNumId w:val="2"/>
  </w:num>
  <w:num w:numId="28">
    <w:abstractNumId w:val="28"/>
  </w:num>
  <w:num w:numId="29">
    <w:abstractNumId w:val="3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42C"/>
    <w:rsid w:val="00001113"/>
    <w:rsid w:val="00016092"/>
    <w:rsid w:val="000200A4"/>
    <w:rsid w:val="0002289E"/>
    <w:rsid w:val="00023DFC"/>
    <w:rsid w:val="00027F0A"/>
    <w:rsid w:val="000312FC"/>
    <w:rsid w:val="000326BD"/>
    <w:rsid w:val="000377C5"/>
    <w:rsid w:val="00045A9F"/>
    <w:rsid w:val="00057521"/>
    <w:rsid w:val="0006743A"/>
    <w:rsid w:val="00072282"/>
    <w:rsid w:val="00076BFA"/>
    <w:rsid w:val="000879BD"/>
    <w:rsid w:val="000A3E16"/>
    <w:rsid w:val="000B2BB0"/>
    <w:rsid w:val="000D16EC"/>
    <w:rsid w:val="000D5B90"/>
    <w:rsid w:val="000E43D2"/>
    <w:rsid w:val="000F1EC1"/>
    <w:rsid w:val="000F786B"/>
    <w:rsid w:val="001045DB"/>
    <w:rsid w:val="001046D0"/>
    <w:rsid w:val="00105E99"/>
    <w:rsid w:val="00106A8C"/>
    <w:rsid w:val="00122E90"/>
    <w:rsid w:val="00142DED"/>
    <w:rsid w:val="001460EC"/>
    <w:rsid w:val="00146290"/>
    <w:rsid w:val="00152DE0"/>
    <w:rsid w:val="00162487"/>
    <w:rsid w:val="00164AF4"/>
    <w:rsid w:val="00171DB9"/>
    <w:rsid w:val="00175DA4"/>
    <w:rsid w:val="00177876"/>
    <w:rsid w:val="00194060"/>
    <w:rsid w:val="00196AF0"/>
    <w:rsid w:val="001A39CA"/>
    <w:rsid w:val="001B2F02"/>
    <w:rsid w:val="001C33BA"/>
    <w:rsid w:val="001C6E5E"/>
    <w:rsid w:val="001D497C"/>
    <w:rsid w:val="001D7107"/>
    <w:rsid w:val="001E1A3A"/>
    <w:rsid w:val="001E2661"/>
    <w:rsid w:val="001E7463"/>
    <w:rsid w:val="001F15B2"/>
    <w:rsid w:val="002031EB"/>
    <w:rsid w:val="00203639"/>
    <w:rsid w:val="00207E55"/>
    <w:rsid w:val="002201B7"/>
    <w:rsid w:val="00226AD2"/>
    <w:rsid w:val="002332D1"/>
    <w:rsid w:val="0023494A"/>
    <w:rsid w:val="002429E4"/>
    <w:rsid w:val="00255F71"/>
    <w:rsid w:val="0027115B"/>
    <w:rsid w:val="00284E6A"/>
    <w:rsid w:val="002917E4"/>
    <w:rsid w:val="002B59E8"/>
    <w:rsid w:val="002C0E66"/>
    <w:rsid w:val="002C24F4"/>
    <w:rsid w:val="002C4676"/>
    <w:rsid w:val="002C47AF"/>
    <w:rsid w:val="002E305F"/>
    <w:rsid w:val="002E4409"/>
    <w:rsid w:val="002E5502"/>
    <w:rsid w:val="002F322B"/>
    <w:rsid w:val="002F3327"/>
    <w:rsid w:val="00300253"/>
    <w:rsid w:val="00321C4F"/>
    <w:rsid w:val="00322C8B"/>
    <w:rsid w:val="00331228"/>
    <w:rsid w:val="0033407B"/>
    <w:rsid w:val="003364E5"/>
    <w:rsid w:val="00345CBF"/>
    <w:rsid w:val="00360532"/>
    <w:rsid w:val="00371528"/>
    <w:rsid w:val="00380BCB"/>
    <w:rsid w:val="00390160"/>
    <w:rsid w:val="00391DD9"/>
    <w:rsid w:val="003A06B1"/>
    <w:rsid w:val="003A0C91"/>
    <w:rsid w:val="003B503D"/>
    <w:rsid w:val="003B628D"/>
    <w:rsid w:val="003B75BD"/>
    <w:rsid w:val="003D7D5F"/>
    <w:rsid w:val="003F3D98"/>
    <w:rsid w:val="003F4DE0"/>
    <w:rsid w:val="003F7191"/>
    <w:rsid w:val="00401EED"/>
    <w:rsid w:val="00412F98"/>
    <w:rsid w:val="0041302C"/>
    <w:rsid w:val="004150FB"/>
    <w:rsid w:val="00422F7C"/>
    <w:rsid w:val="00425472"/>
    <w:rsid w:val="004325B2"/>
    <w:rsid w:val="00432B12"/>
    <w:rsid w:val="0043626A"/>
    <w:rsid w:val="0044194C"/>
    <w:rsid w:val="00462107"/>
    <w:rsid w:val="00465F16"/>
    <w:rsid w:val="0047325C"/>
    <w:rsid w:val="004748C8"/>
    <w:rsid w:val="00482DCD"/>
    <w:rsid w:val="004840EB"/>
    <w:rsid w:val="004A16BB"/>
    <w:rsid w:val="004A1BCE"/>
    <w:rsid w:val="004B54EB"/>
    <w:rsid w:val="004B6659"/>
    <w:rsid w:val="004C5601"/>
    <w:rsid w:val="004C7FEE"/>
    <w:rsid w:val="004D0505"/>
    <w:rsid w:val="004D4B40"/>
    <w:rsid w:val="004D5194"/>
    <w:rsid w:val="004E3A5B"/>
    <w:rsid w:val="004F31BF"/>
    <w:rsid w:val="004F3DB6"/>
    <w:rsid w:val="005233B4"/>
    <w:rsid w:val="00526D5D"/>
    <w:rsid w:val="00527152"/>
    <w:rsid w:val="005532C7"/>
    <w:rsid w:val="005537A0"/>
    <w:rsid w:val="00553A92"/>
    <w:rsid w:val="00554A6C"/>
    <w:rsid w:val="0055747E"/>
    <w:rsid w:val="005602A1"/>
    <w:rsid w:val="005604B1"/>
    <w:rsid w:val="005605AD"/>
    <w:rsid w:val="00562E67"/>
    <w:rsid w:val="00565D9D"/>
    <w:rsid w:val="005669CF"/>
    <w:rsid w:val="00566A7C"/>
    <w:rsid w:val="00567F6E"/>
    <w:rsid w:val="00572F32"/>
    <w:rsid w:val="00577528"/>
    <w:rsid w:val="00580EF2"/>
    <w:rsid w:val="00581EBF"/>
    <w:rsid w:val="00587FC1"/>
    <w:rsid w:val="00593BE3"/>
    <w:rsid w:val="00595A54"/>
    <w:rsid w:val="005A025E"/>
    <w:rsid w:val="005A090B"/>
    <w:rsid w:val="005B386F"/>
    <w:rsid w:val="005B38FB"/>
    <w:rsid w:val="005B3A0A"/>
    <w:rsid w:val="005B514D"/>
    <w:rsid w:val="005B61F5"/>
    <w:rsid w:val="005F4690"/>
    <w:rsid w:val="006025CD"/>
    <w:rsid w:val="00605FD6"/>
    <w:rsid w:val="00606625"/>
    <w:rsid w:val="0061063C"/>
    <w:rsid w:val="00611ECD"/>
    <w:rsid w:val="00625177"/>
    <w:rsid w:val="00640021"/>
    <w:rsid w:val="00645AD8"/>
    <w:rsid w:val="00645E3D"/>
    <w:rsid w:val="00647B16"/>
    <w:rsid w:val="006558FB"/>
    <w:rsid w:val="00660D3E"/>
    <w:rsid w:val="00661BD6"/>
    <w:rsid w:val="00663722"/>
    <w:rsid w:val="00664BF1"/>
    <w:rsid w:val="00664E4D"/>
    <w:rsid w:val="00665D55"/>
    <w:rsid w:val="006703A3"/>
    <w:rsid w:val="006723DA"/>
    <w:rsid w:val="006750C3"/>
    <w:rsid w:val="00680613"/>
    <w:rsid w:val="00680BE6"/>
    <w:rsid w:val="006A4ECD"/>
    <w:rsid w:val="006A5B98"/>
    <w:rsid w:val="006A6609"/>
    <w:rsid w:val="006B22DE"/>
    <w:rsid w:val="006B3AC7"/>
    <w:rsid w:val="006B5847"/>
    <w:rsid w:val="006D01FD"/>
    <w:rsid w:val="006D35CF"/>
    <w:rsid w:val="006D4636"/>
    <w:rsid w:val="006D4B9C"/>
    <w:rsid w:val="006E2AA7"/>
    <w:rsid w:val="006E467C"/>
    <w:rsid w:val="006E63AE"/>
    <w:rsid w:val="006E7BC2"/>
    <w:rsid w:val="006E7CE9"/>
    <w:rsid w:val="006F3D0C"/>
    <w:rsid w:val="0071510F"/>
    <w:rsid w:val="00722958"/>
    <w:rsid w:val="0072794D"/>
    <w:rsid w:val="00730CF8"/>
    <w:rsid w:val="00745DC1"/>
    <w:rsid w:val="00750D92"/>
    <w:rsid w:val="00765F80"/>
    <w:rsid w:val="0076748B"/>
    <w:rsid w:val="00784D01"/>
    <w:rsid w:val="00786CFF"/>
    <w:rsid w:val="007969FC"/>
    <w:rsid w:val="007A31E3"/>
    <w:rsid w:val="007B14DD"/>
    <w:rsid w:val="007B194F"/>
    <w:rsid w:val="007B4C4D"/>
    <w:rsid w:val="007C1F4A"/>
    <w:rsid w:val="007C332C"/>
    <w:rsid w:val="007C5763"/>
    <w:rsid w:val="007D6237"/>
    <w:rsid w:val="007E7F41"/>
    <w:rsid w:val="007F4152"/>
    <w:rsid w:val="007F5B0D"/>
    <w:rsid w:val="008005AC"/>
    <w:rsid w:val="008018E3"/>
    <w:rsid w:val="008031AC"/>
    <w:rsid w:val="008078F3"/>
    <w:rsid w:val="00813341"/>
    <w:rsid w:val="00814F9B"/>
    <w:rsid w:val="008237D4"/>
    <w:rsid w:val="00824370"/>
    <w:rsid w:val="00832214"/>
    <w:rsid w:val="00843EEF"/>
    <w:rsid w:val="00857F91"/>
    <w:rsid w:val="00870EBE"/>
    <w:rsid w:val="0088362C"/>
    <w:rsid w:val="00887466"/>
    <w:rsid w:val="00894CE7"/>
    <w:rsid w:val="00894E3E"/>
    <w:rsid w:val="008A7D02"/>
    <w:rsid w:val="008B1515"/>
    <w:rsid w:val="008B2F00"/>
    <w:rsid w:val="008B6055"/>
    <w:rsid w:val="008B7CB0"/>
    <w:rsid w:val="008C0819"/>
    <w:rsid w:val="008C7F01"/>
    <w:rsid w:val="008E1928"/>
    <w:rsid w:val="008E26D7"/>
    <w:rsid w:val="008E4071"/>
    <w:rsid w:val="008E5725"/>
    <w:rsid w:val="009018CC"/>
    <w:rsid w:val="00916917"/>
    <w:rsid w:val="009249B7"/>
    <w:rsid w:val="00945C0A"/>
    <w:rsid w:val="00945D1E"/>
    <w:rsid w:val="00953B94"/>
    <w:rsid w:val="00954B77"/>
    <w:rsid w:val="00956485"/>
    <w:rsid w:val="009570A3"/>
    <w:rsid w:val="00957DA7"/>
    <w:rsid w:val="009630ED"/>
    <w:rsid w:val="00963B83"/>
    <w:rsid w:val="0098198B"/>
    <w:rsid w:val="009A047B"/>
    <w:rsid w:val="009A1873"/>
    <w:rsid w:val="009A18C2"/>
    <w:rsid w:val="009A6DF4"/>
    <w:rsid w:val="009A7B83"/>
    <w:rsid w:val="009C3ACF"/>
    <w:rsid w:val="009C7B1B"/>
    <w:rsid w:val="009D1A90"/>
    <w:rsid w:val="009D35FD"/>
    <w:rsid w:val="009D5035"/>
    <w:rsid w:val="009D625E"/>
    <w:rsid w:val="009F28F5"/>
    <w:rsid w:val="009F59E0"/>
    <w:rsid w:val="00A03292"/>
    <w:rsid w:val="00A26345"/>
    <w:rsid w:val="00A41188"/>
    <w:rsid w:val="00A517A4"/>
    <w:rsid w:val="00A570DE"/>
    <w:rsid w:val="00A64BF6"/>
    <w:rsid w:val="00A65F2F"/>
    <w:rsid w:val="00A83F87"/>
    <w:rsid w:val="00A92143"/>
    <w:rsid w:val="00A95D3F"/>
    <w:rsid w:val="00A9707F"/>
    <w:rsid w:val="00AA51BB"/>
    <w:rsid w:val="00AB0FA7"/>
    <w:rsid w:val="00AC3EC1"/>
    <w:rsid w:val="00AC4268"/>
    <w:rsid w:val="00AD10A6"/>
    <w:rsid w:val="00AD317D"/>
    <w:rsid w:val="00AD4D44"/>
    <w:rsid w:val="00AE3776"/>
    <w:rsid w:val="00AF3CD1"/>
    <w:rsid w:val="00AF79C9"/>
    <w:rsid w:val="00B12B37"/>
    <w:rsid w:val="00B15E6E"/>
    <w:rsid w:val="00B20FF2"/>
    <w:rsid w:val="00B212F2"/>
    <w:rsid w:val="00B22A8E"/>
    <w:rsid w:val="00B236A3"/>
    <w:rsid w:val="00B2448F"/>
    <w:rsid w:val="00B35F8C"/>
    <w:rsid w:val="00B46AAC"/>
    <w:rsid w:val="00B502E8"/>
    <w:rsid w:val="00B51C57"/>
    <w:rsid w:val="00B63DD9"/>
    <w:rsid w:val="00B74161"/>
    <w:rsid w:val="00B776B4"/>
    <w:rsid w:val="00B77B78"/>
    <w:rsid w:val="00B81769"/>
    <w:rsid w:val="00B82F56"/>
    <w:rsid w:val="00B9154C"/>
    <w:rsid w:val="00B9198B"/>
    <w:rsid w:val="00BA541E"/>
    <w:rsid w:val="00BC0C99"/>
    <w:rsid w:val="00BC6842"/>
    <w:rsid w:val="00BC7A9D"/>
    <w:rsid w:val="00BD3AFD"/>
    <w:rsid w:val="00BD418C"/>
    <w:rsid w:val="00BF1BC2"/>
    <w:rsid w:val="00BF5918"/>
    <w:rsid w:val="00C0329D"/>
    <w:rsid w:val="00C07D02"/>
    <w:rsid w:val="00C10D60"/>
    <w:rsid w:val="00C16B10"/>
    <w:rsid w:val="00C351AA"/>
    <w:rsid w:val="00C53A4A"/>
    <w:rsid w:val="00C5532F"/>
    <w:rsid w:val="00C55463"/>
    <w:rsid w:val="00C67201"/>
    <w:rsid w:val="00C67DF8"/>
    <w:rsid w:val="00C822B1"/>
    <w:rsid w:val="00C839C0"/>
    <w:rsid w:val="00C876A2"/>
    <w:rsid w:val="00C92219"/>
    <w:rsid w:val="00CA14CF"/>
    <w:rsid w:val="00CA28E3"/>
    <w:rsid w:val="00CC55C4"/>
    <w:rsid w:val="00CD50CB"/>
    <w:rsid w:val="00CF19E0"/>
    <w:rsid w:val="00D23ED8"/>
    <w:rsid w:val="00D31C6A"/>
    <w:rsid w:val="00D31C9C"/>
    <w:rsid w:val="00D44A68"/>
    <w:rsid w:val="00D454FC"/>
    <w:rsid w:val="00D5074A"/>
    <w:rsid w:val="00D50D74"/>
    <w:rsid w:val="00D51919"/>
    <w:rsid w:val="00D57B16"/>
    <w:rsid w:val="00D6503C"/>
    <w:rsid w:val="00D74BAF"/>
    <w:rsid w:val="00D75B41"/>
    <w:rsid w:val="00D87143"/>
    <w:rsid w:val="00DA46DD"/>
    <w:rsid w:val="00DB4AF3"/>
    <w:rsid w:val="00DB701D"/>
    <w:rsid w:val="00DC2ED5"/>
    <w:rsid w:val="00DC3863"/>
    <w:rsid w:val="00DC4630"/>
    <w:rsid w:val="00DC6897"/>
    <w:rsid w:val="00DD5A2D"/>
    <w:rsid w:val="00DF1284"/>
    <w:rsid w:val="00E3586A"/>
    <w:rsid w:val="00E43EA6"/>
    <w:rsid w:val="00E5042C"/>
    <w:rsid w:val="00E8082A"/>
    <w:rsid w:val="00E85ED4"/>
    <w:rsid w:val="00E93886"/>
    <w:rsid w:val="00EA6A06"/>
    <w:rsid w:val="00EB3250"/>
    <w:rsid w:val="00EB566C"/>
    <w:rsid w:val="00EB78A1"/>
    <w:rsid w:val="00EC1CDA"/>
    <w:rsid w:val="00EC3883"/>
    <w:rsid w:val="00EC5583"/>
    <w:rsid w:val="00EE45C9"/>
    <w:rsid w:val="00EE4E3E"/>
    <w:rsid w:val="00F047CA"/>
    <w:rsid w:val="00F06184"/>
    <w:rsid w:val="00F06A79"/>
    <w:rsid w:val="00F152AE"/>
    <w:rsid w:val="00F16F36"/>
    <w:rsid w:val="00F21229"/>
    <w:rsid w:val="00F23B27"/>
    <w:rsid w:val="00F23B74"/>
    <w:rsid w:val="00F27A90"/>
    <w:rsid w:val="00F27E4B"/>
    <w:rsid w:val="00F40EF3"/>
    <w:rsid w:val="00F413B7"/>
    <w:rsid w:val="00F437FA"/>
    <w:rsid w:val="00F47B8B"/>
    <w:rsid w:val="00F52027"/>
    <w:rsid w:val="00F61B90"/>
    <w:rsid w:val="00F643E9"/>
    <w:rsid w:val="00F6504D"/>
    <w:rsid w:val="00F6570F"/>
    <w:rsid w:val="00F70FF7"/>
    <w:rsid w:val="00F751CA"/>
    <w:rsid w:val="00F7640D"/>
    <w:rsid w:val="00F862F8"/>
    <w:rsid w:val="00F9140F"/>
    <w:rsid w:val="00FA5743"/>
    <w:rsid w:val="00FD0667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CA39760"/>
  <w15:docId w15:val="{04DFDABE-2792-43AB-8249-4361322B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284" w:right="-105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30">
    <w:name w:val="Body Text Indent 3"/>
    <w:basedOn w:val="a"/>
    <w:pPr>
      <w:ind w:left="5670"/>
      <w:jc w:val="both"/>
    </w:pPr>
    <w:rPr>
      <w:sz w:val="28"/>
    </w:rPr>
  </w:style>
  <w:style w:type="paragraph" w:styleId="a5">
    <w:name w:val="Body Text"/>
    <w:basedOn w:val="a"/>
    <w:link w:val="a6"/>
    <w:uiPriority w:val="1"/>
    <w:qFormat/>
    <w:pPr>
      <w:jc w:val="both"/>
    </w:pPr>
    <w:rPr>
      <w:sz w:val="28"/>
    </w:rPr>
  </w:style>
  <w:style w:type="table" w:styleId="a7">
    <w:name w:val="Table Grid"/>
    <w:basedOn w:val="a1"/>
    <w:rsid w:val="009D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EE45C9"/>
    <w:pPr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sid w:val="00945D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945D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45D1E"/>
  </w:style>
  <w:style w:type="paragraph" w:styleId="ad">
    <w:name w:val="Block Text"/>
    <w:basedOn w:val="a"/>
    <w:rsid w:val="00AD10A6"/>
    <w:pPr>
      <w:ind w:left="34" w:right="-1043"/>
    </w:pPr>
    <w:rPr>
      <w:sz w:val="24"/>
    </w:rPr>
  </w:style>
  <w:style w:type="paragraph" w:styleId="ae">
    <w:name w:val="footer"/>
    <w:basedOn w:val="a"/>
    <w:link w:val="af"/>
    <w:uiPriority w:val="99"/>
    <w:rsid w:val="0020363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3221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8322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B2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uiPriority w:val="22"/>
    <w:qFormat/>
    <w:rsid w:val="008B2F00"/>
    <w:rPr>
      <w:b/>
      <w:bCs/>
    </w:rPr>
  </w:style>
  <w:style w:type="character" w:styleId="af3">
    <w:name w:val="Hyperlink"/>
    <w:uiPriority w:val="99"/>
    <w:rsid w:val="008B2F0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B2F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"/>
    <w:basedOn w:val="a"/>
    <w:rsid w:val="005A02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t1">
    <w:name w:val="stylet1"/>
    <w:basedOn w:val="a"/>
    <w:rsid w:val="00572F3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72F32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1"/>
    <w:qFormat/>
    <w:rsid w:val="00CA14CF"/>
    <w:pPr>
      <w:ind w:left="720"/>
      <w:contextualSpacing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0F1EC1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rsid w:val="00AB0F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AB0F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B6659"/>
  </w:style>
  <w:style w:type="paragraph" w:customStyle="1" w:styleId="s1">
    <w:name w:val="s_1"/>
    <w:basedOn w:val="a"/>
    <w:rsid w:val="00226AD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57752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577528"/>
  </w:style>
  <w:style w:type="character" w:customStyle="1" w:styleId="af">
    <w:name w:val="Нижний колонтитул Знак"/>
    <w:basedOn w:val="a0"/>
    <w:link w:val="ae"/>
    <w:uiPriority w:val="99"/>
    <w:rsid w:val="00577528"/>
  </w:style>
  <w:style w:type="paragraph" w:styleId="af8">
    <w:name w:val="Subtitle"/>
    <w:basedOn w:val="a"/>
    <w:link w:val="af9"/>
    <w:uiPriority w:val="99"/>
    <w:qFormat/>
    <w:rsid w:val="00577528"/>
    <w:pPr>
      <w:jc w:val="center"/>
    </w:pPr>
    <w:rPr>
      <w:rFonts w:eastAsia="Calibri"/>
      <w:b/>
      <w:bCs/>
    </w:rPr>
  </w:style>
  <w:style w:type="character" w:customStyle="1" w:styleId="af9">
    <w:name w:val="Подзаголовок Знак"/>
    <w:basedOn w:val="a0"/>
    <w:link w:val="af8"/>
    <w:uiPriority w:val="99"/>
    <w:rsid w:val="00577528"/>
    <w:rPr>
      <w:rFonts w:eastAsia="Calibri"/>
      <w:b/>
      <w:bCs/>
    </w:rPr>
  </w:style>
  <w:style w:type="paragraph" w:styleId="afa">
    <w:name w:val="Plain Text"/>
    <w:basedOn w:val="a"/>
    <w:link w:val="afb"/>
    <w:uiPriority w:val="99"/>
    <w:unhideWhenUsed/>
    <w:rsid w:val="00577528"/>
    <w:rPr>
      <w:rFonts w:ascii="Courier New" w:hAnsi="Courier New"/>
    </w:rPr>
  </w:style>
  <w:style w:type="character" w:customStyle="1" w:styleId="afb">
    <w:name w:val="Текст Знак"/>
    <w:basedOn w:val="a0"/>
    <w:link w:val="afa"/>
    <w:uiPriority w:val="99"/>
    <w:rsid w:val="00577528"/>
    <w:rPr>
      <w:rFonts w:ascii="Courier New" w:hAnsi="Courier New"/>
    </w:rPr>
  </w:style>
  <w:style w:type="paragraph" w:styleId="afc">
    <w:name w:val="No Spacing"/>
    <w:link w:val="afd"/>
    <w:uiPriority w:val="1"/>
    <w:qFormat/>
    <w:rsid w:val="00577528"/>
    <w:rPr>
      <w:rFonts w:eastAsia="Calibri"/>
      <w:sz w:val="28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577528"/>
    <w:rPr>
      <w:rFonts w:eastAsia="Calibri"/>
      <w:sz w:val="28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5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577528"/>
    <w:rPr>
      <w:sz w:val="28"/>
    </w:rPr>
  </w:style>
  <w:style w:type="paragraph" w:customStyle="1" w:styleId="11">
    <w:name w:val="Заголовок 11"/>
    <w:basedOn w:val="a"/>
    <w:uiPriority w:val="1"/>
    <w:qFormat/>
    <w:rsid w:val="00577528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7752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11</TotalTime>
  <Pages>1</Pages>
  <Words>10772</Words>
  <Characters>61402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SPecialiST RePack</Company>
  <LinksUpToDate>false</LinksUpToDate>
  <CharactersWithSpaces>72030</CharactersWithSpaces>
  <SharedDoc>false</SharedDoc>
  <HLinks>
    <vt:vector size="138" baseType="variant">
      <vt:variant>
        <vt:i4>5242881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5242881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5242881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5242880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/document/12177515/entry/160013</vt:lpwstr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/document/12177515/entry/7014</vt:lpwstr>
      </vt:variant>
      <vt:variant>
        <vt:i4>6291507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/document/12177515/entry/1510</vt:lpwstr>
      </vt:variant>
      <vt:variant>
        <vt:i4>2293819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consultantplus://offline/ref=D0E0F35DAB650D9EBAABDFCA6886E870926E72D2B462AA5BF87789861A642986B758A9AC8DD204702EB91861A4C7J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consultantplus://offline/ref=0230F5B15C7FB307C08A44A801A3AF661D2721DB3B9210C19D8F2F8EE1F0B2C08F9507E2h7YCI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consultantplus://offline/ref=0230F5B15C7FB307C08A44A801A3AF661D2721DB3B9210C19D8F2F8EE1F0B2C08F9507E77FB94187hCYFI</vt:lpwstr>
      </vt:variant>
      <vt:variant>
        <vt:lpwstr/>
      </vt:variant>
      <vt:variant>
        <vt:i4>2555910</vt:i4>
      </vt:variant>
      <vt:variant>
        <vt:i4>18</vt:i4>
      </vt:variant>
      <vt:variant>
        <vt:i4>0</vt:i4>
      </vt:variant>
      <vt:variant>
        <vt:i4>5</vt:i4>
      </vt:variant>
      <vt:variant>
        <vt:lpwstr>mailto:016-tosp01@mfchmao.ru</vt:lpwstr>
      </vt:variant>
      <vt:variant>
        <vt:lpwstr/>
      </vt:variant>
      <vt:variant>
        <vt:i4>2424915</vt:i4>
      </vt:variant>
      <vt:variant>
        <vt:i4>15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Садик Нина Андреевна</dc:creator>
  <cp:lastModifiedBy>User</cp:lastModifiedBy>
  <cp:revision>4</cp:revision>
  <cp:lastPrinted>2019-07-22T09:49:00Z</cp:lastPrinted>
  <dcterms:created xsi:type="dcterms:W3CDTF">2022-06-29T10:42:00Z</dcterms:created>
  <dcterms:modified xsi:type="dcterms:W3CDTF">2022-06-30T12:47:00Z</dcterms:modified>
</cp:coreProperties>
</file>