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7672A1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</w:rPr>
      </w:pPr>
    </w:p>
    <w:p w:rsidR="002E2697" w:rsidRPr="0038214D" w:rsidRDefault="002E2697" w:rsidP="002E2697">
      <w:pPr>
        <w:ind w:firstLine="0"/>
        <w:rPr>
          <w:rFonts w:ascii="Times New Roman" w:hAnsi="Times New Roman"/>
        </w:rPr>
      </w:pPr>
      <w:r w:rsidRPr="0038214D">
        <w:rPr>
          <w:rFonts w:ascii="Times New Roman" w:hAnsi="Times New Roman"/>
        </w:rPr>
        <w:t xml:space="preserve">от </w:t>
      </w:r>
      <w:r w:rsidR="00290F6F">
        <w:rPr>
          <w:rFonts w:ascii="Times New Roman" w:hAnsi="Times New Roman"/>
        </w:rPr>
        <w:t>28 декабря</w:t>
      </w:r>
      <w:r w:rsidR="00BD702E">
        <w:rPr>
          <w:rFonts w:ascii="Times New Roman" w:hAnsi="Times New Roman"/>
        </w:rPr>
        <w:t xml:space="preserve"> </w:t>
      </w:r>
      <w:r w:rsidRPr="0038214D">
        <w:rPr>
          <w:rFonts w:ascii="Times New Roman" w:hAnsi="Times New Roman"/>
        </w:rPr>
        <w:t>20</w:t>
      </w:r>
      <w:r w:rsidR="00851316">
        <w:rPr>
          <w:rFonts w:ascii="Times New Roman" w:hAnsi="Times New Roman"/>
        </w:rPr>
        <w:t>23</w:t>
      </w:r>
      <w:r w:rsidRPr="0038214D">
        <w:rPr>
          <w:rFonts w:ascii="Times New Roman" w:hAnsi="Times New Roman"/>
        </w:rPr>
        <w:t xml:space="preserve"> года                                                                                     </w:t>
      </w:r>
      <w:r w:rsidR="008479DC">
        <w:rPr>
          <w:rFonts w:ascii="Times New Roman" w:hAnsi="Times New Roman"/>
        </w:rPr>
        <w:t xml:space="preserve">  </w:t>
      </w:r>
      <w:r w:rsidRPr="0038214D">
        <w:rPr>
          <w:rFonts w:ascii="Times New Roman" w:hAnsi="Times New Roman"/>
        </w:rPr>
        <w:t xml:space="preserve">  </w:t>
      </w:r>
      <w:r w:rsidR="0038214D">
        <w:rPr>
          <w:rFonts w:ascii="Times New Roman" w:hAnsi="Times New Roman"/>
        </w:rPr>
        <w:t xml:space="preserve">    </w:t>
      </w:r>
      <w:r w:rsidRPr="0038214D">
        <w:rPr>
          <w:rFonts w:ascii="Times New Roman" w:hAnsi="Times New Roman"/>
        </w:rPr>
        <w:t xml:space="preserve">    </w:t>
      </w:r>
      <w:r w:rsidR="00BD7ADF">
        <w:rPr>
          <w:rFonts w:ascii="Times New Roman" w:hAnsi="Times New Roman"/>
        </w:rPr>
        <w:t xml:space="preserve">     </w:t>
      </w:r>
      <w:r w:rsidRPr="0038214D">
        <w:rPr>
          <w:rFonts w:ascii="Times New Roman" w:hAnsi="Times New Roman"/>
        </w:rPr>
        <w:t xml:space="preserve">  </w:t>
      </w:r>
      <w:r w:rsidR="002F7E46">
        <w:rPr>
          <w:rFonts w:ascii="Times New Roman" w:hAnsi="Times New Roman"/>
        </w:rPr>
        <w:t xml:space="preserve">  </w:t>
      </w:r>
      <w:r w:rsidRPr="0038214D">
        <w:rPr>
          <w:rFonts w:ascii="Times New Roman" w:hAnsi="Times New Roman"/>
        </w:rPr>
        <w:t xml:space="preserve">№ </w:t>
      </w:r>
      <w:r w:rsidR="00290F6F">
        <w:rPr>
          <w:rFonts w:ascii="Times New Roman" w:hAnsi="Times New Roman"/>
        </w:rPr>
        <w:t>236</w:t>
      </w:r>
    </w:p>
    <w:p w:rsidR="002E2697" w:rsidRPr="0038214D" w:rsidRDefault="002E2697" w:rsidP="002E2697">
      <w:pPr>
        <w:ind w:firstLine="0"/>
        <w:jc w:val="left"/>
        <w:rPr>
          <w:rFonts w:ascii="Times New Roman" w:hAnsi="Times New Roman"/>
        </w:rPr>
      </w:pPr>
      <w:proofErr w:type="spellStart"/>
      <w:r w:rsidRPr="0038214D">
        <w:rPr>
          <w:rFonts w:ascii="Times New Roman" w:hAnsi="Times New Roman"/>
        </w:rPr>
        <w:t>пгт</w:t>
      </w:r>
      <w:proofErr w:type="spellEnd"/>
      <w:r w:rsidRPr="0038214D">
        <w:rPr>
          <w:rFonts w:ascii="Times New Roman" w:hAnsi="Times New Roman"/>
        </w:rPr>
        <w:t>.  Кондинское</w:t>
      </w:r>
    </w:p>
    <w:p w:rsidR="002E2697" w:rsidRPr="0038214D" w:rsidRDefault="002E2697" w:rsidP="002E2697">
      <w:pPr>
        <w:ind w:firstLine="0"/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0D10" w:rsidRPr="00500D10" w:rsidTr="00500D10">
        <w:tc>
          <w:tcPr>
            <w:tcW w:w="4927" w:type="dxa"/>
          </w:tcPr>
          <w:p w:rsidR="00500D10" w:rsidRPr="00500D10" w:rsidRDefault="00500D10" w:rsidP="00500D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городского поселения Кондинское от 22.01.2018 № 13  «Об утверждении Положения об установлении </w:t>
            </w:r>
            <w:proofErr w:type="gramStart"/>
            <w:r w:rsidRPr="00500D10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работников учреждения культуры</w:t>
            </w:r>
            <w:proofErr w:type="gramEnd"/>
            <w:r w:rsidRPr="00500D10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политики»</w:t>
            </w:r>
          </w:p>
        </w:tc>
        <w:tc>
          <w:tcPr>
            <w:tcW w:w="4927" w:type="dxa"/>
          </w:tcPr>
          <w:p w:rsidR="00500D10" w:rsidRPr="00500D10" w:rsidRDefault="00500D10" w:rsidP="00500D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10" w:rsidRPr="0038214D" w:rsidRDefault="00500D10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1316" w:rsidRPr="00851316" w:rsidRDefault="00851316" w:rsidP="00851316">
      <w:pPr>
        <w:pStyle w:val="afc"/>
        <w:ind w:firstLine="709"/>
        <w:rPr>
          <w:rFonts w:ascii="Times New Roman" w:hAnsi="Times New Roman"/>
        </w:rPr>
      </w:pPr>
      <w:r w:rsidRPr="00851316">
        <w:rPr>
          <w:rFonts w:ascii="Times New Roman" w:hAnsi="Times New Roman"/>
        </w:rPr>
        <w:t xml:space="preserve">В соответствии со статьей 144 Трудового кодекса Российской Федерации, во исполнение постановления администрации Кондинского района  от 26 октября 2023 года     № 1142 «Об увеличении </w:t>
      </w:r>
      <w:proofErr w:type="gramStart"/>
      <w:r w:rsidRPr="00851316">
        <w:rPr>
          <w:rFonts w:ascii="Times New Roman" w:hAnsi="Times New Roman"/>
        </w:rPr>
        <w:t>фондов оплаты труда муниципальных учреждений муниципального образования</w:t>
      </w:r>
      <w:proofErr w:type="gramEnd"/>
      <w:r w:rsidRPr="00851316">
        <w:rPr>
          <w:rFonts w:ascii="Times New Roman" w:hAnsi="Times New Roman"/>
        </w:rPr>
        <w:t xml:space="preserve"> Кондинский район», в целях повышения социальной защищенности работников учреждения культуры, подведомственного администрации городского поселения </w:t>
      </w:r>
      <w:r>
        <w:rPr>
          <w:rFonts w:ascii="Times New Roman" w:hAnsi="Times New Roman"/>
        </w:rPr>
        <w:t>Кондинское</w:t>
      </w:r>
      <w:r w:rsidRPr="00851316">
        <w:rPr>
          <w:rFonts w:ascii="Times New Roman" w:hAnsi="Times New Roman"/>
        </w:rPr>
        <w:t>:</w:t>
      </w:r>
    </w:p>
    <w:p w:rsidR="00355698" w:rsidRPr="00355698" w:rsidRDefault="00D41F75" w:rsidP="00355698">
      <w:pPr>
        <w:pStyle w:val="afc"/>
        <w:ind w:firstLine="709"/>
        <w:rPr>
          <w:rFonts w:ascii="Times New Roman" w:hAnsi="Times New Roman"/>
        </w:rPr>
      </w:pPr>
      <w:r w:rsidRPr="00355698">
        <w:rPr>
          <w:rFonts w:ascii="Times New Roman" w:hAnsi="Times New Roman"/>
        </w:rPr>
        <w:t xml:space="preserve">1. </w:t>
      </w:r>
      <w:r w:rsidR="00355698" w:rsidRPr="00355698">
        <w:rPr>
          <w:rFonts w:ascii="Times New Roman" w:hAnsi="Times New Roman"/>
        </w:rPr>
        <w:t xml:space="preserve">Внести в постановление администрации городского поселения Кондинское от 22.01.2018 № 13 «Об утверждении Положения об установлении </w:t>
      </w:r>
      <w:proofErr w:type="gramStart"/>
      <w:r w:rsidR="00355698" w:rsidRPr="00355698">
        <w:rPr>
          <w:rFonts w:ascii="Times New Roman" w:hAnsi="Times New Roman"/>
        </w:rPr>
        <w:t>системы оплаты труда работников учреждения культуры</w:t>
      </w:r>
      <w:proofErr w:type="gramEnd"/>
      <w:r w:rsidR="00355698" w:rsidRPr="00355698">
        <w:rPr>
          <w:rFonts w:ascii="Times New Roman" w:hAnsi="Times New Roman"/>
        </w:rPr>
        <w:t xml:space="preserve"> и молодежной политики»  следующие изменения:</w:t>
      </w:r>
    </w:p>
    <w:p w:rsidR="00851316" w:rsidRPr="00C94502" w:rsidRDefault="00355698" w:rsidP="00851316">
      <w:pPr>
        <w:pStyle w:val="afc"/>
        <w:ind w:firstLine="709"/>
        <w:rPr>
          <w:rFonts w:ascii="Times New Roman" w:hAnsi="Times New Roman"/>
        </w:rPr>
      </w:pPr>
      <w:r w:rsidRPr="00355698">
        <w:rPr>
          <w:rFonts w:ascii="Times New Roman" w:hAnsi="Times New Roman"/>
        </w:rPr>
        <w:t xml:space="preserve">1.1. </w:t>
      </w:r>
      <w:r w:rsidR="00851316" w:rsidRPr="00C94502">
        <w:rPr>
          <w:rFonts w:ascii="Times New Roman" w:hAnsi="Times New Roman"/>
        </w:rPr>
        <w:t>В приложении к постановлению:</w:t>
      </w:r>
    </w:p>
    <w:p w:rsidR="00851316" w:rsidRPr="00C94502" w:rsidRDefault="00851316" w:rsidP="00851316">
      <w:pPr>
        <w:pStyle w:val="afc"/>
        <w:ind w:firstLine="709"/>
        <w:rPr>
          <w:rFonts w:ascii="Times New Roman" w:hAnsi="Times New Roman"/>
        </w:rPr>
      </w:pPr>
      <w:r w:rsidRPr="00C94502">
        <w:rPr>
          <w:rFonts w:ascii="Times New Roman" w:hAnsi="Times New Roman"/>
        </w:rPr>
        <w:t>1.1. Таблицы 1, 2 пункта 2.1. статьи 2 изложить в следующей редакции:</w:t>
      </w:r>
    </w:p>
    <w:p w:rsidR="00851316" w:rsidRPr="00355698" w:rsidRDefault="00851316" w:rsidP="00851316">
      <w:pPr>
        <w:pStyle w:val="ConsPlusNormal"/>
        <w:ind w:left="567" w:firstLine="0"/>
        <w:jc w:val="right"/>
        <w:rPr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4502">
        <w:rPr>
          <w:rFonts w:ascii="Times New Roman" w:hAnsi="Times New Roman" w:cs="Times New Roman"/>
          <w:sz w:val="24"/>
          <w:szCs w:val="24"/>
        </w:rPr>
        <w:t>Таблица</w:t>
      </w:r>
      <w:r w:rsidRPr="00355698">
        <w:rPr>
          <w:rFonts w:ascii="Times New Roman" w:hAnsi="Times New Roman"/>
          <w:kern w:val="28"/>
          <w:sz w:val="24"/>
          <w:szCs w:val="24"/>
        </w:rPr>
        <w:t xml:space="preserve"> 1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851316" w:rsidRPr="0038214D" w:rsidRDefault="00851316" w:rsidP="00851316">
      <w:pPr>
        <w:pStyle w:val="ConsPlusNormal"/>
        <w:jc w:val="center"/>
        <w:rPr>
          <w:sz w:val="24"/>
          <w:szCs w:val="24"/>
        </w:rPr>
      </w:pP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59"/>
        <w:gridCol w:w="18"/>
        <w:gridCol w:w="5322"/>
        <w:gridCol w:w="1687"/>
      </w:tblGrid>
      <w:tr w:rsidR="00851316" w:rsidRPr="00355698" w:rsidTr="00851316">
        <w:trPr>
          <w:trHeight w:val="503"/>
          <w:jc w:val="center"/>
        </w:trPr>
        <w:tc>
          <w:tcPr>
            <w:tcW w:w="9986" w:type="dxa"/>
            <w:gridSpan w:val="4"/>
            <w:vAlign w:val="center"/>
          </w:tcPr>
          <w:p w:rsidR="00851316" w:rsidRPr="00355698" w:rsidRDefault="00851316" w:rsidP="00851316">
            <w:pPr>
              <w:pStyle w:val="Table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355698">
              <w:rPr>
                <w:rFonts w:ascii="Times New Roman" w:hAnsi="Times New Roman" w:cs="Times New Roman"/>
                <w:b w:val="0"/>
                <w:bCs w:val="0"/>
                <w:szCs w:val="24"/>
              </w:rPr>
              <w:t>Профессиональная квалификационная группа</w:t>
            </w:r>
          </w:p>
          <w:p w:rsidR="00851316" w:rsidRPr="00355698" w:rsidRDefault="00851316" w:rsidP="00851316">
            <w:pPr>
              <w:pStyle w:val="Table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</w:tr>
      <w:tr w:rsidR="00851316" w:rsidRPr="0038214D" w:rsidTr="00851316">
        <w:trPr>
          <w:trHeight w:val="300"/>
          <w:jc w:val="center"/>
        </w:trPr>
        <w:tc>
          <w:tcPr>
            <w:tcW w:w="2977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должностные квалификационные категории</w:t>
            </w:r>
          </w:p>
        </w:tc>
        <w:tc>
          <w:tcPr>
            <w:tcW w:w="5322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8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 xml:space="preserve">"Должности </w:t>
            </w: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технических исполнителей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и артистов вспомогательного состава"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Контролер билетов</w:t>
            </w:r>
          </w:p>
        </w:tc>
        <w:tc>
          <w:tcPr>
            <w:tcW w:w="1687" w:type="dxa"/>
            <w:vAlign w:val="center"/>
          </w:tcPr>
          <w:p w:rsidR="00851316" w:rsidRPr="003F3A7B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7 130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br w:type="page"/>
              <w:t>"Должности работников культуры, искусства и кинематографии среднего звена"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костюмерной; распорядитель танцевального вечера, ведущий дискотеки, руководитель музыкальной части дискотеки; аккомпаниатор; 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F44C6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 </w:t>
            </w:r>
            <w:r w:rsidR="00F44C6C">
              <w:rPr>
                <w:rFonts w:ascii="Times New Roman" w:hAnsi="Times New Roman" w:cs="Times New Roman"/>
                <w:szCs w:val="24"/>
              </w:rPr>
              <w:t>933</w:t>
            </w:r>
          </w:p>
        </w:tc>
      </w:tr>
      <w:tr w:rsidR="00851316" w:rsidRPr="0038214D" w:rsidTr="00851316">
        <w:trPr>
          <w:trHeight w:val="917"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8 329</w:t>
            </w:r>
          </w:p>
        </w:tc>
      </w:tr>
      <w:tr w:rsidR="00851316" w:rsidRPr="0038214D" w:rsidTr="00851316">
        <w:trPr>
          <w:trHeight w:val="608"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vAlign w:val="center"/>
          </w:tcPr>
          <w:p w:rsidR="00851316" w:rsidRPr="0038214D" w:rsidRDefault="00851316" w:rsidP="00F44C6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r w:rsidR="00F44C6C">
              <w:rPr>
                <w:rFonts w:ascii="Times New Roman" w:hAnsi="Times New Roman" w:cs="Times New Roman"/>
                <w:szCs w:val="24"/>
              </w:rPr>
              <w:t>727</w:t>
            </w:r>
          </w:p>
        </w:tc>
      </w:tr>
      <w:tr w:rsidR="00851316" w:rsidRPr="0038214D" w:rsidTr="00851316">
        <w:trPr>
          <w:trHeight w:val="409"/>
          <w:jc w:val="center"/>
        </w:trPr>
        <w:tc>
          <w:tcPr>
            <w:tcW w:w="9986" w:type="dxa"/>
            <w:gridSpan w:val="4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851316" w:rsidRPr="0038214D" w:rsidTr="00851316">
        <w:trPr>
          <w:trHeight w:val="917"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администратор); методист клубного учреждения, методист по составлению кинопрограмм; кинооператор; звукооператор; редактор по репертуару</w:t>
            </w:r>
          </w:p>
        </w:tc>
        <w:tc>
          <w:tcPr>
            <w:tcW w:w="1687" w:type="dxa"/>
            <w:vAlign w:val="center"/>
          </w:tcPr>
          <w:p w:rsidR="00851316" w:rsidRPr="00193045" w:rsidRDefault="00851316" w:rsidP="00F44C6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="00F44C6C">
              <w:rPr>
                <w:rFonts w:ascii="Times New Roman" w:hAnsi="Times New Roman" w:cs="Times New Roman"/>
                <w:szCs w:val="24"/>
              </w:rPr>
              <w:t>945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977" w:type="dxa"/>
            <w:gridSpan w:val="2"/>
            <w:vAlign w:val="center"/>
          </w:tcPr>
          <w:p w:rsidR="00851316" w:rsidRPr="0038214D" w:rsidRDefault="00851316" w:rsidP="00851316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5322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</w:t>
            </w:r>
            <w:proofErr w:type="gramEnd"/>
          </w:p>
        </w:tc>
        <w:tc>
          <w:tcPr>
            <w:tcW w:w="1687" w:type="dxa"/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11 491</w:t>
            </w:r>
          </w:p>
        </w:tc>
      </w:tr>
      <w:tr w:rsidR="00851316" w:rsidRPr="0038214D" w:rsidTr="00851316">
        <w:trPr>
          <w:trHeight w:val="3108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артист-вокалис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солист); специалист по фольклору;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репертуару; художник-постановщик</w:t>
            </w:r>
          </w:p>
        </w:tc>
        <w:tc>
          <w:tcPr>
            <w:tcW w:w="1687" w:type="dxa"/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12 039</w:t>
            </w:r>
          </w:p>
        </w:tc>
      </w:tr>
      <w:tr w:rsidR="00851316" w:rsidRPr="0038214D" w:rsidTr="00851316">
        <w:trPr>
          <w:trHeight w:val="608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Художник-бутафор;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художник-гример; художник-декоратор; художник по свету; кинооператор; артист-вокалист (солист); звукооператор; аккомпаниатор-концертмейстер</w:t>
            </w:r>
            <w:proofErr w:type="gramEnd"/>
          </w:p>
        </w:tc>
        <w:tc>
          <w:tcPr>
            <w:tcW w:w="1687" w:type="dxa"/>
            <w:vMerge w:val="restart"/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12 585</w:t>
            </w:r>
          </w:p>
          <w:p w:rsidR="00851316" w:rsidRPr="0038214D" w:rsidRDefault="00851316" w:rsidP="008513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специалистов, по которым устанавливается производное должностное наименование "Ведущий"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Методист по составлению кинопрограмм; редактор по репертуару; 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1687" w:type="dxa"/>
            <w:vMerge/>
            <w:vAlign w:val="center"/>
          </w:tcPr>
          <w:p w:rsidR="00851316" w:rsidRPr="0038214D" w:rsidRDefault="00851316" w:rsidP="008513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1316" w:rsidRPr="0038214D" w:rsidTr="00851316">
        <w:trPr>
          <w:trHeight w:val="465"/>
          <w:tblHeader/>
          <w:jc w:val="center"/>
        </w:trPr>
        <w:tc>
          <w:tcPr>
            <w:tcW w:w="2959" w:type="dxa"/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 мастер сцены"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1687" w:type="dxa"/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13 134</w:t>
            </w:r>
          </w:p>
        </w:tc>
      </w:tr>
      <w:tr w:rsidR="00851316" w:rsidRPr="0038214D" w:rsidTr="00851316">
        <w:trPr>
          <w:trHeight w:val="556"/>
          <w:tblHeader/>
          <w:jc w:val="center"/>
        </w:trPr>
        <w:tc>
          <w:tcPr>
            <w:tcW w:w="9986" w:type="dxa"/>
            <w:gridSpan w:val="4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851316" w:rsidRPr="0038214D" w:rsidTr="00851316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87" w:type="dxa"/>
            <w:vAlign w:val="center"/>
          </w:tcPr>
          <w:p w:rsidR="00851316" w:rsidRPr="003F3A7B" w:rsidRDefault="00851316" w:rsidP="00F44C6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 </w:t>
            </w:r>
            <w:r w:rsidR="00F44C6C">
              <w:rPr>
                <w:rFonts w:ascii="Times New Roman" w:hAnsi="Times New Roman" w:cs="Times New Roman"/>
                <w:szCs w:val="24"/>
              </w:rPr>
              <w:t>792</w:t>
            </w:r>
          </w:p>
        </w:tc>
      </w:tr>
      <w:tr w:rsidR="00851316" w:rsidRPr="0038214D" w:rsidTr="00851316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</w:t>
            </w:r>
            <w:r w:rsidRPr="00382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687" w:type="dxa"/>
            <w:vAlign w:val="center"/>
          </w:tcPr>
          <w:p w:rsidR="00851316" w:rsidRPr="003F3A7B" w:rsidRDefault="007E5DBA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14 481</w:t>
            </w:r>
          </w:p>
        </w:tc>
      </w:tr>
      <w:tr w:rsidR="00851316" w:rsidRPr="0038214D" w:rsidTr="00851316">
        <w:trPr>
          <w:trHeight w:val="1488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режиссер-постановщик</w:t>
            </w:r>
            <w:proofErr w:type="gramEnd"/>
          </w:p>
        </w:tc>
        <w:tc>
          <w:tcPr>
            <w:tcW w:w="1687" w:type="dxa"/>
            <w:vAlign w:val="center"/>
          </w:tcPr>
          <w:p w:rsidR="00851316" w:rsidRPr="0038214D" w:rsidRDefault="007E5DBA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15 172</w:t>
            </w:r>
          </w:p>
        </w:tc>
      </w:tr>
      <w:tr w:rsidR="00851316" w:rsidRPr="0038214D" w:rsidTr="00851316">
        <w:trPr>
          <w:trHeight w:val="398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51316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Режиссер массовых представлений; режиссер-постановщик</w:t>
            </w:r>
          </w:p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851316" w:rsidRPr="0038214D" w:rsidRDefault="00851316" w:rsidP="007E5DB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 </w:t>
            </w:r>
            <w:r w:rsidR="007E5DBA">
              <w:rPr>
                <w:rFonts w:ascii="Times New Roman" w:hAnsi="Times New Roman" w:cs="Times New Roman"/>
                <w:szCs w:val="24"/>
              </w:rPr>
              <w:t>861</w:t>
            </w:r>
          </w:p>
        </w:tc>
      </w:tr>
      <w:tr w:rsidR="00851316" w:rsidRPr="0038214D" w:rsidTr="00851316">
        <w:trPr>
          <w:trHeight w:val="3289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Заведующий музыкальной частью;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заведующий отделом по эксплуатации аттракционной техники;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заведующий художественно-постановочной частью</w:t>
            </w:r>
          </w:p>
        </w:tc>
        <w:tc>
          <w:tcPr>
            <w:tcW w:w="1687" w:type="dxa"/>
            <w:vMerge w:val="restart"/>
            <w:vAlign w:val="center"/>
          </w:tcPr>
          <w:p w:rsidR="00851316" w:rsidRPr="003F3A7B" w:rsidRDefault="007E5DBA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17 241</w:t>
            </w:r>
          </w:p>
        </w:tc>
      </w:tr>
      <w:tr w:rsidR="00851316" w:rsidRPr="0038214D" w:rsidTr="00851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устанавливается производное должностное наименование "Главный"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хормейстер;</w:t>
            </w:r>
          </w:p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художник</w:t>
            </w:r>
          </w:p>
        </w:tc>
        <w:tc>
          <w:tcPr>
            <w:tcW w:w="1687" w:type="dxa"/>
            <w:vMerge/>
            <w:vAlign w:val="center"/>
          </w:tcPr>
          <w:p w:rsidR="00851316" w:rsidRPr="0038214D" w:rsidRDefault="00851316" w:rsidP="008513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1316" w:rsidRDefault="00851316" w:rsidP="00851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16" w:rsidRPr="00355698" w:rsidRDefault="00851316" w:rsidP="00851316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общеотраслевых должностей руководителей, специалистов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и служащих и размеры окладов (должностных окладов)</w:t>
      </w:r>
    </w:p>
    <w:p w:rsidR="00851316" w:rsidRPr="00355698" w:rsidRDefault="00851316" w:rsidP="00851316">
      <w:pPr>
        <w:pStyle w:val="ConsPlusNormal"/>
        <w:jc w:val="center"/>
        <w:rPr>
          <w:bCs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73"/>
        <w:gridCol w:w="5386"/>
        <w:gridCol w:w="1736"/>
      </w:tblGrid>
      <w:tr w:rsidR="00851316" w:rsidRPr="00355698" w:rsidTr="00851316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851316" w:rsidRPr="00355698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69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873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5386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36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851316" w:rsidRPr="0038214D" w:rsidRDefault="00851316" w:rsidP="008513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8214D">
              <w:rPr>
                <w:rFonts w:ascii="Times New Roman" w:hAnsi="Times New Roman"/>
              </w:rPr>
              <w:t>"Общеотраслевые должности служащих второго уровня"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tcBorders>
              <w:bottom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Администратор, специалист по работе с молодежью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7E5DBA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7 157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386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хозяйством.</w:t>
            </w:r>
          </w:p>
          <w:p w:rsidR="00851316" w:rsidRPr="0038214D" w:rsidRDefault="00851316" w:rsidP="008513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производное должностное наименование "старший".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II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7E5DBA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7 291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I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</w:tcPr>
          <w:p w:rsidR="00851316" w:rsidRPr="0038214D" w:rsidRDefault="00851316" w:rsidP="008513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736" w:type="dxa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851316" w:rsidRPr="0038214D" w:rsidRDefault="00851316" w:rsidP="008513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214D">
              <w:rPr>
                <w:rFonts w:ascii="Times New Roman" w:hAnsi="Times New Roman"/>
                <w:color w:val="000000"/>
              </w:rPr>
              <w:br w:type="page"/>
              <w:t>"Общеотраслевые должности служащих третьего уровня"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873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851316" w:rsidRPr="0038214D" w:rsidRDefault="00851316" w:rsidP="00851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Бухгалтер; </w:t>
            </w:r>
            <w:proofErr w:type="spell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инженер; инженер по инструменту; инженер по ремонту; инженер-программист (программист); юрисконсульт; специалист по маркетингу</w:t>
            </w:r>
            <w:proofErr w:type="gramEnd"/>
          </w:p>
        </w:tc>
        <w:tc>
          <w:tcPr>
            <w:tcW w:w="1736" w:type="dxa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9 345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86" w:type="dxa"/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II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I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10 297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бухгалтера; главный инженер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</w:tcBorders>
            <w:vAlign w:val="center"/>
          </w:tcPr>
          <w:p w:rsidR="00851316" w:rsidRPr="0038214D" w:rsidRDefault="00851316" w:rsidP="008513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214D">
              <w:rPr>
                <w:rFonts w:ascii="Times New Roman" w:hAnsi="Times New Roman"/>
                <w:color w:val="000000"/>
              </w:rPr>
              <w:t>"Общеотраслевые должности служащих четвертого уровня"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873" w:type="dxa"/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736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11 547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851316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316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(заведующий) филиала, другого обособленного структурного подразделения</w:t>
            </w:r>
          </w:p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13 647</w:t>
            </w:r>
          </w:p>
        </w:tc>
      </w:tr>
    </w:tbl>
    <w:p w:rsidR="00355698" w:rsidRPr="00355698" w:rsidRDefault="00851316" w:rsidP="0085131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55698" w:rsidRPr="00355698">
        <w:rPr>
          <w:rFonts w:ascii="Times New Roman" w:hAnsi="Times New Roman" w:cs="Times New Roman"/>
          <w:sz w:val="24"/>
          <w:szCs w:val="24"/>
        </w:rPr>
        <w:t>.</w:t>
      </w:r>
    </w:p>
    <w:p w:rsidR="00851316" w:rsidRPr="00C94502" w:rsidRDefault="00851316" w:rsidP="00851316">
      <w:pPr>
        <w:pStyle w:val="afc"/>
        <w:ind w:firstLine="709"/>
        <w:rPr>
          <w:rFonts w:ascii="Times New Roman" w:hAnsi="Times New Roman"/>
          <w:color w:val="000000"/>
        </w:rPr>
      </w:pPr>
      <w:r w:rsidRPr="00C94502">
        <w:rPr>
          <w:rFonts w:ascii="Times New Roman" w:hAnsi="Times New Roman"/>
          <w:color w:val="000000"/>
        </w:rPr>
        <w:t>1.2. Таблицы 3 пункта 2.5. статьи 2 изложить в следующей редакции:</w:t>
      </w:r>
    </w:p>
    <w:p w:rsidR="00851316" w:rsidRDefault="00851316" w:rsidP="00851316">
      <w:pPr>
        <w:pStyle w:val="afc"/>
        <w:ind w:firstLine="709"/>
        <w:rPr>
          <w:color w:val="000000"/>
          <w:sz w:val="25"/>
          <w:szCs w:val="25"/>
        </w:rPr>
      </w:pPr>
    </w:p>
    <w:p w:rsidR="00851316" w:rsidRPr="00355698" w:rsidRDefault="00C94502" w:rsidP="00851316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«</w:t>
      </w:r>
      <w:r w:rsidR="00851316" w:rsidRPr="00355698">
        <w:rPr>
          <w:rFonts w:ascii="Times New Roman" w:hAnsi="Times New Roman"/>
          <w:iCs/>
        </w:rPr>
        <w:t>Таблица 3</w:t>
      </w:r>
    </w:p>
    <w:p w:rsidR="00851316" w:rsidRPr="00355698" w:rsidRDefault="00851316" w:rsidP="008513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355698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35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16" w:rsidRPr="00355698" w:rsidRDefault="00851316" w:rsidP="008513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lastRenderedPageBreak/>
        <w:t>профессий рабочих и размеры окладов (должностных окладов)</w:t>
      </w:r>
    </w:p>
    <w:p w:rsidR="00851316" w:rsidRPr="0038214D" w:rsidRDefault="00851316" w:rsidP="00851316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2128"/>
        <w:gridCol w:w="3849"/>
        <w:gridCol w:w="1560"/>
        <w:gridCol w:w="1561"/>
      </w:tblGrid>
      <w:tr w:rsidR="00851316" w:rsidRPr="0038214D" w:rsidTr="00851316">
        <w:trPr>
          <w:jc w:val="center"/>
        </w:trPr>
        <w:tc>
          <w:tcPr>
            <w:tcW w:w="10089" w:type="dxa"/>
            <w:gridSpan w:val="5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851316" w:rsidRPr="0038214D" w:rsidRDefault="00851316" w:rsidP="00851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8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4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8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дворник; кассир билетный; сторож (вахтер); уборщик служебных помещений; уборщик территорий; </w:t>
            </w:r>
            <w:proofErr w:type="gramEnd"/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6 264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8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6 309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8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4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8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8" w:type="dxa"/>
            <w:vMerge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8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швея; слесарь-сантехник; слесарь-электрик по ремонту электрооборудования;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8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8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квалификационным </w:t>
            </w:r>
            <w:hyperlink r:id="rId9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справочником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128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рабочих, предусмотренных 1 - 3 квалификационными уровнями настоящей профессиональной квалификационной группы, выполняющих важные (особо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важные) и ответственные (особо ответственные работы) согласно </w:t>
            </w:r>
            <w:hyperlink w:anchor="P1059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приложению</w:t>
              </w:r>
            </w:hyperlink>
            <w: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настоящему Положению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9 266</w:t>
            </w:r>
          </w:p>
        </w:tc>
      </w:tr>
    </w:tbl>
    <w:p w:rsidR="00851316" w:rsidRPr="0038214D" w:rsidRDefault="00851316" w:rsidP="0085131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51316" w:rsidRPr="00C94502" w:rsidRDefault="00851316" w:rsidP="00C94502">
      <w:pPr>
        <w:pStyle w:val="afc"/>
        <w:ind w:firstLine="709"/>
        <w:rPr>
          <w:rFonts w:ascii="Times New Roman" w:hAnsi="Times New Roman"/>
          <w:color w:val="000000"/>
        </w:rPr>
      </w:pPr>
      <w:r w:rsidRPr="00C94502">
        <w:rPr>
          <w:rFonts w:ascii="Times New Roman" w:hAnsi="Times New Roman"/>
          <w:color w:val="000000"/>
        </w:rPr>
        <w:t>1.3. Таблицу 4 пункта 2.6. статьи 2 изложить в следующей редакции:</w:t>
      </w:r>
    </w:p>
    <w:p w:rsidR="00851316" w:rsidRPr="00C94502" w:rsidRDefault="00851316" w:rsidP="00355698">
      <w:pPr>
        <w:pStyle w:val="afc"/>
        <w:ind w:firstLine="709"/>
        <w:rPr>
          <w:rFonts w:ascii="Times New Roman" w:hAnsi="Times New Roman"/>
          <w:color w:val="000000"/>
        </w:rPr>
      </w:pPr>
    </w:p>
    <w:p w:rsidR="00851316" w:rsidRPr="00355698" w:rsidRDefault="00C94502" w:rsidP="008513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851316" w:rsidRPr="00355698">
        <w:rPr>
          <w:rFonts w:ascii="Times New Roman" w:hAnsi="Times New Roman"/>
          <w:bCs/>
        </w:rPr>
        <w:t>Таблица 4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 xml:space="preserve">Размеры окладов (должностных окладов) 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по должностям работников, не включенным в ПКГ</w:t>
      </w:r>
    </w:p>
    <w:p w:rsidR="00851316" w:rsidRPr="0038214D" w:rsidRDefault="00851316" w:rsidP="00851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119"/>
        <w:gridCol w:w="1984"/>
      </w:tblGrid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10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рабочих/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316" w:rsidRPr="0038214D" w:rsidTr="00851316">
        <w:tc>
          <w:tcPr>
            <w:tcW w:w="709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9 345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10 297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"Ведущий"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"Главный"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851316" w:rsidRPr="0038214D" w:rsidTr="00851316">
        <w:tc>
          <w:tcPr>
            <w:tcW w:w="709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Аранжировщик,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12 039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12 585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851316" w:rsidRPr="0038214D" w:rsidTr="00851316">
        <w:tc>
          <w:tcPr>
            <w:tcW w:w="709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12 039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 (цеха) (наименование отдела)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11 547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12 595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художественный руководитель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17 241</w:t>
            </w:r>
          </w:p>
        </w:tc>
      </w:tr>
    </w:tbl>
    <w:p w:rsidR="006000BC" w:rsidRDefault="006000BC" w:rsidP="006000BC">
      <w:pPr>
        <w:pStyle w:val="afc"/>
        <w:ind w:firstLine="709"/>
        <w:rPr>
          <w:sz w:val="26"/>
          <w:szCs w:val="26"/>
        </w:rPr>
      </w:pPr>
    </w:p>
    <w:p w:rsidR="008B4ABD" w:rsidRDefault="006000BC" w:rsidP="00A73AF4">
      <w:pPr>
        <w:pStyle w:val="afc"/>
        <w:ind w:firstLine="709"/>
        <w:rPr>
          <w:rFonts w:ascii="Times New Roman" w:hAnsi="Times New Roman"/>
        </w:rPr>
      </w:pPr>
      <w:r w:rsidRPr="00C94502">
        <w:rPr>
          <w:rFonts w:ascii="Times New Roman" w:hAnsi="Times New Roman"/>
        </w:rPr>
        <w:t xml:space="preserve">1.4. </w:t>
      </w:r>
      <w:r w:rsidR="008B4ABD" w:rsidRPr="008B4ABD">
        <w:rPr>
          <w:rFonts w:ascii="Times New Roman" w:hAnsi="Times New Roman"/>
        </w:rPr>
        <w:t>Пункт 3.3 статьи 3 после слов «Российской Федерации» дополнить словами «, постановлением Конституционного суда Российской Федерации от 27 июня 2023 года № 35-П».</w:t>
      </w:r>
    </w:p>
    <w:p w:rsidR="008B4ABD" w:rsidRPr="008B4ABD" w:rsidRDefault="008B4ABD" w:rsidP="008B4ABD">
      <w:pPr>
        <w:pStyle w:val="afc"/>
        <w:ind w:firstLine="709"/>
        <w:rPr>
          <w:rFonts w:ascii="Times New Roman" w:hAnsi="Times New Roman"/>
        </w:rPr>
      </w:pPr>
      <w:r w:rsidRPr="008B4ABD">
        <w:rPr>
          <w:rFonts w:ascii="Times New Roman" w:hAnsi="Times New Roman"/>
        </w:rPr>
        <w:t xml:space="preserve">1.5. Графу 4 строки 2.2 таблицы </w:t>
      </w:r>
      <w:r>
        <w:rPr>
          <w:rFonts w:ascii="Times New Roman" w:hAnsi="Times New Roman"/>
        </w:rPr>
        <w:t>5</w:t>
      </w:r>
      <w:r w:rsidRPr="008B4ABD">
        <w:rPr>
          <w:rFonts w:ascii="Times New Roman" w:hAnsi="Times New Roman"/>
        </w:rPr>
        <w:t xml:space="preserve"> пункта 3.5 статьи 3 после слов «Трудового кодекса Российской Федерации» дополнить словами «, постановлением Конституционного суда Российской Федерации от 27 июня 2023 года № 35-П».</w:t>
      </w:r>
    </w:p>
    <w:p w:rsidR="008B4ABD" w:rsidRPr="008B4ABD" w:rsidRDefault="008B4ABD" w:rsidP="008B4ABD">
      <w:pPr>
        <w:pStyle w:val="afc"/>
        <w:ind w:firstLine="709"/>
        <w:rPr>
          <w:rFonts w:ascii="Times New Roman" w:hAnsi="Times New Roman"/>
        </w:rPr>
      </w:pPr>
      <w:r w:rsidRPr="008B4ABD">
        <w:rPr>
          <w:rFonts w:ascii="Times New Roman" w:hAnsi="Times New Roman"/>
        </w:rPr>
        <w:t>1.6. Абзац пятый пункта 4.6 статьи 4 признать утратившим силу.</w:t>
      </w:r>
    </w:p>
    <w:p w:rsidR="006000BC" w:rsidRPr="00C94502" w:rsidRDefault="00A22A86" w:rsidP="00C94502">
      <w:pPr>
        <w:pStyle w:val="afc"/>
        <w:ind w:firstLine="709"/>
        <w:rPr>
          <w:rFonts w:ascii="Times New Roman" w:hAnsi="Times New Roman"/>
        </w:rPr>
      </w:pPr>
      <w:r w:rsidRPr="00C94502">
        <w:rPr>
          <w:rFonts w:ascii="Times New Roman" w:hAnsi="Times New Roman"/>
        </w:rPr>
        <w:t>1.</w:t>
      </w:r>
      <w:r w:rsidR="00957FB6">
        <w:rPr>
          <w:rFonts w:ascii="Times New Roman" w:hAnsi="Times New Roman"/>
        </w:rPr>
        <w:t>7</w:t>
      </w:r>
      <w:r w:rsidRPr="00C94502">
        <w:rPr>
          <w:rFonts w:ascii="Times New Roman" w:hAnsi="Times New Roman"/>
        </w:rPr>
        <w:t xml:space="preserve"> </w:t>
      </w:r>
      <w:r w:rsidR="006000BC" w:rsidRPr="00C94502">
        <w:rPr>
          <w:rFonts w:ascii="Times New Roman" w:hAnsi="Times New Roman"/>
        </w:rPr>
        <w:t>Таблицу 8 пункта 5.2 статьи 5 изложить в следующей редакции:</w:t>
      </w:r>
    </w:p>
    <w:p w:rsidR="006000BC" w:rsidRPr="007D57EF" w:rsidRDefault="00C94502" w:rsidP="006000BC">
      <w:pPr>
        <w:pStyle w:val="ConsPlusNormal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6000BC" w:rsidRPr="007D57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8</w:t>
      </w:r>
    </w:p>
    <w:p w:rsidR="006000BC" w:rsidRPr="007D57EF" w:rsidRDefault="006000BC" w:rsidP="006000B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57EF">
        <w:rPr>
          <w:rFonts w:ascii="Times New Roman" w:hAnsi="Times New Roman" w:cs="Times New Roman"/>
          <w:bCs/>
          <w:color w:val="000000"/>
          <w:sz w:val="24"/>
          <w:szCs w:val="24"/>
        </w:rPr>
        <w:t>Размер оклада (должностного оклада)</w:t>
      </w:r>
    </w:p>
    <w:p w:rsidR="006000BC" w:rsidRPr="007D57EF" w:rsidRDefault="006000BC" w:rsidP="006000B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57EF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руководителя учреждения</w:t>
      </w:r>
    </w:p>
    <w:p w:rsidR="006000BC" w:rsidRPr="0038214D" w:rsidRDefault="006000BC" w:rsidP="006000B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103"/>
      </w:tblGrid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5103" w:type="dxa"/>
          </w:tcPr>
          <w:p w:rsidR="006000BC" w:rsidRPr="0038214D" w:rsidRDefault="006000BC" w:rsidP="00E1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рублей</w:t>
            </w:r>
          </w:p>
        </w:tc>
      </w:tr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5103" w:type="dxa"/>
          </w:tcPr>
          <w:p w:rsidR="006000BC" w:rsidRPr="0038214D" w:rsidRDefault="00A22A86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23 689</w:t>
            </w:r>
          </w:p>
        </w:tc>
      </w:tr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5103" w:type="dxa"/>
          </w:tcPr>
          <w:p w:rsidR="006000BC" w:rsidRPr="0038214D" w:rsidRDefault="00A22A86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26 195</w:t>
            </w:r>
          </w:p>
        </w:tc>
      </w:tr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5103" w:type="dxa"/>
          </w:tcPr>
          <w:p w:rsidR="006000BC" w:rsidRPr="0038214D" w:rsidRDefault="00C94502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31 890</w:t>
            </w:r>
          </w:p>
        </w:tc>
      </w:tr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51 и более</w:t>
            </w:r>
          </w:p>
        </w:tc>
        <w:tc>
          <w:tcPr>
            <w:tcW w:w="5103" w:type="dxa"/>
          </w:tcPr>
          <w:p w:rsidR="006000BC" w:rsidRPr="0038214D" w:rsidRDefault="00C94502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34 167</w:t>
            </w:r>
          </w:p>
        </w:tc>
      </w:tr>
    </w:tbl>
    <w:p w:rsidR="006000BC" w:rsidRDefault="006000BC" w:rsidP="00355698">
      <w:pPr>
        <w:pStyle w:val="afc"/>
        <w:ind w:firstLine="709"/>
        <w:rPr>
          <w:rFonts w:ascii="Times New Roman" w:hAnsi="Times New Roman"/>
          <w:color w:val="000000"/>
        </w:rPr>
      </w:pPr>
    </w:p>
    <w:p w:rsidR="00355698" w:rsidRPr="00355698" w:rsidRDefault="00355698" w:rsidP="00355698">
      <w:pPr>
        <w:pStyle w:val="afc"/>
        <w:ind w:firstLine="709"/>
        <w:rPr>
          <w:rFonts w:ascii="Times New Roman" w:hAnsi="Times New Roman"/>
        </w:rPr>
      </w:pPr>
      <w:r w:rsidRPr="00355698">
        <w:rPr>
          <w:rFonts w:ascii="Times New Roman" w:hAnsi="Times New Roman"/>
          <w:color w:val="000000"/>
        </w:rPr>
        <w:t>2</w:t>
      </w:r>
      <w:r w:rsidR="00D41F75" w:rsidRPr="00355698">
        <w:rPr>
          <w:rFonts w:ascii="Times New Roman" w:hAnsi="Times New Roman"/>
          <w:color w:val="000000"/>
        </w:rPr>
        <w:t>. Руководител</w:t>
      </w:r>
      <w:r w:rsidR="00793D1A" w:rsidRPr="00355698">
        <w:rPr>
          <w:rFonts w:ascii="Times New Roman" w:hAnsi="Times New Roman"/>
          <w:color w:val="000000"/>
        </w:rPr>
        <w:t>ю</w:t>
      </w:r>
      <w:r w:rsidR="00D41F75" w:rsidRPr="00355698">
        <w:rPr>
          <w:rFonts w:ascii="Times New Roman" w:hAnsi="Times New Roman"/>
          <w:color w:val="000000"/>
        </w:rPr>
        <w:t xml:space="preserve"> </w:t>
      </w:r>
      <w:r w:rsidR="00793D1A" w:rsidRPr="00355698">
        <w:rPr>
          <w:rFonts w:ascii="Times New Roman" w:hAnsi="Times New Roman"/>
        </w:rPr>
        <w:t>муниципального</w:t>
      </w:r>
      <w:r w:rsidR="00D41F75" w:rsidRPr="00355698">
        <w:rPr>
          <w:rFonts w:ascii="Times New Roman" w:hAnsi="Times New Roman"/>
        </w:rPr>
        <w:t xml:space="preserve"> </w:t>
      </w:r>
      <w:r w:rsidR="00793D1A" w:rsidRPr="00355698">
        <w:rPr>
          <w:rFonts w:ascii="Times New Roman" w:hAnsi="Times New Roman"/>
        </w:rPr>
        <w:t xml:space="preserve">казенного </w:t>
      </w:r>
      <w:r w:rsidR="00D41F75" w:rsidRPr="00355698">
        <w:rPr>
          <w:rFonts w:ascii="Times New Roman" w:hAnsi="Times New Roman"/>
        </w:rPr>
        <w:t>учрежден</w:t>
      </w:r>
      <w:r w:rsidR="00793D1A" w:rsidRPr="00355698">
        <w:rPr>
          <w:rFonts w:ascii="Times New Roman" w:hAnsi="Times New Roman"/>
        </w:rPr>
        <w:t>ия «</w:t>
      </w:r>
      <w:proofErr w:type="spellStart"/>
      <w:r w:rsidR="00793D1A" w:rsidRPr="00355698">
        <w:rPr>
          <w:rFonts w:ascii="Times New Roman" w:hAnsi="Times New Roman"/>
        </w:rPr>
        <w:t>Культурно-досуговое</w:t>
      </w:r>
      <w:proofErr w:type="spellEnd"/>
      <w:r w:rsidR="00793D1A" w:rsidRPr="00355698">
        <w:rPr>
          <w:rFonts w:ascii="Times New Roman" w:hAnsi="Times New Roman"/>
        </w:rPr>
        <w:t xml:space="preserve"> объединение «Созвездие </w:t>
      </w:r>
      <w:proofErr w:type="spellStart"/>
      <w:r w:rsidR="00793D1A" w:rsidRPr="00355698">
        <w:rPr>
          <w:rFonts w:ascii="Times New Roman" w:hAnsi="Times New Roman"/>
        </w:rPr>
        <w:t>Конды</w:t>
      </w:r>
      <w:proofErr w:type="spellEnd"/>
      <w:r w:rsidR="00793D1A" w:rsidRPr="00355698">
        <w:rPr>
          <w:rFonts w:ascii="Times New Roman" w:hAnsi="Times New Roman"/>
        </w:rPr>
        <w:t>»</w:t>
      </w:r>
      <w:r w:rsidR="00D41F75" w:rsidRPr="00355698">
        <w:rPr>
          <w:rFonts w:ascii="Times New Roman" w:hAnsi="Times New Roman"/>
        </w:rPr>
        <w:t xml:space="preserve"> при</w:t>
      </w:r>
      <w:r w:rsidR="00067752" w:rsidRPr="00355698">
        <w:rPr>
          <w:rFonts w:ascii="Times New Roman" w:hAnsi="Times New Roman"/>
        </w:rPr>
        <w:t>вести в соответствие с настоящим</w:t>
      </w:r>
      <w:r w:rsidR="00793D1A" w:rsidRPr="00355698">
        <w:rPr>
          <w:rFonts w:ascii="Times New Roman" w:hAnsi="Times New Roman"/>
        </w:rPr>
        <w:t xml:space="preserve"> </w:t>
      </w:r>
      <w:r w:rsidR="00324430" w:rsidRPr="00355698">
        <w:rPr>
          <w:rFonts w:ascii="Times New Roman" w:hAnsi="Times New Roman"/>
        </w:rPr>
        <w:t>постановлением</w:t>
      </w:r>
      <w:r w:rsidR="00067752" w:rsidRPr="00355698">
        <w:rPr>
          <w:rFonts w:ascii="Times New Roman" w:hAnsi="Times New Roman"/>
        </w:rPr>
        <w:t xml:space="preserve"> коллективные договоры, соглашения, локальные нормативные акты устанавливающие систему оплаты труда работников учреждени</w:t>
      </w:r>
      <w:r w:rsidR="00793D1A" w:rsidRPr="00355698">
        <w:rPr>
          <w:rFonts w:ascii="Times New Roman" w:hAnsi="Times New Roman"/>
        </w:rPr>
        <w:t>я</w:t>
      </w:r>
      <w:r w:rsidR="005B412B" w:rsidRPr="00355698">
        <w:rPr>
          <w:rFonts w:ascii="Times New Roman" w:hAnsi="Times New Roman"/>
        </w:rPr>
        <w:t>.</w:t>
      </w:r>
    </w:p>
    <w:p w:rsidR="00D41F75" w:rsidRPr="00355698" w:rsidRDefault="00355698" w:rsidP="00355698">
      <w:pPr>
        <w:pStyle w:val="afc"/>
        <w:ind w:firstLine="709"/>
        <w:rPr>
          <w:rFonts w:ascii="Times New Roman" w:hAnsi="Times New Roman"/>
        </w:rPr>
      </w:pPr>
      <w:r w:rsidRPr="00355698">
        <w:rPr>
          <w:rFonts w:ascii="Times New Roman" w:hAnsi="Times New Roman"/>
          <w:color w:val="000000"/>
        </w:rPr>
        <w:t>3</w:t>
      </w:r>
      <w:r w:rsidR="00D41F75" w:rsidRPr="00355698">
        <w:rPr>
          <w:rFonts w:ascii="Times New Roman" w:hAnsi="Times New Roman"/>
          <w:color w:val="000000"/>
        </w:rPr>
        <w:t xml:space="preserve">. </w:t>
      </w:r>
      <w:r w:rsidR="00290F6F" w:rsidRPr="00355698">
        <w:rPr>
          <w:rFonts w:ascii="Times New Roman" w:hAnsi="Times New Roman"/>
          <w:color w:val="000000"/>
        </w:rPr>
        <w:t>Настоящее постановление</w:t>
      </w:r>
      <w:r w:rsidR="002E2697" w:rsidRPr="00355698">
        <w:rPr>
          <w:rFonts w:ascii="Times New Roman" w:hAnsi="Times New Roman"/>
          <w:color w:val="000000"/>
        </w:rPr>
        <w:t xml:space="preserve"> опубликовать в сборнике «Вестник городского поселения Кондинское» и на официальном сайте органов местного самоуправления муниципального образования Кондинский район</w:t>
      </w:r>
      <w:r w:rsidR="0027454C" w:rsidRPr="00355698">
        <w:rPr>
          <w:rFonts w:ascii="Times New Roman" w:hAnsi="Times New Roman"/>
          <w:color w:val="000000"/>
        </w:rPr>
        <w:t>.</w:t>
      </w:r>
    </w:p>
    <w:p w:rsidR="00D41F75" w:rsidRPr="00355698" w:rsidRDefault="00355698" w:rsidP="00355698">
      <w:pPr>
        <w:pStyle w:val="afc"/>
        <w:ind w:firstLine="709"/>
        <w:rPr>
          <w:rFonts w:ascii="Times New Roman" w:hAnsi="Times New Roman"/>
          <w:color w:val="000000"/>
        </w:rPr>
      </w:pPr>
      <w:r w:rsidRPr="00355698">
        <w:rPr>
          <w:rFonts w:ascii="Times New Roman" w:hAnsi="Times New Roman"/>
          <w:color w:val="000000"/>
        </w:rPr>
        <w:t>4</w:t>
      </w:r>
      <w:r w:rsidR="00D41F75" w:rsidRPr="00355698">
        <w:rPr>
          <w:rFonts w:ascii="Times New Roman" w:hAnsi="Times New Roman"/>
          <w:color w:val="000000"/>
        </w:rPr>
        <w:t xml:space="preserve">. Настоящее постановление вступает в силу </w:t>
      </w:r>
      <w:r w:rsidR="00067752" w:rsidRPr="00355698">
        <w:rPr>
          <w:rFonts w:ascii="Times New Roman" w:hAnsi="Times New Roman"/>
          <w:color w:val="000000"/>
        </w:rPr>
        <w:t xml:space="preserve">после его </w:t>
      </w:r>
      <w:r w:rsidR="002E2697" w:rsidRPr="00355698">
        <w:rPr>
          <w:rFonts w:ascii="Times New Roman" w:hAnsi="Times New Roman"/>
          <w:color w:val="000000"/>
        </w:rPr>
        <w:t>опубликования</w:t>
      </w:r>
      <w:r w:rsidR="00067752" w:rsidRPr="00355698">
        <w:rPr>
          <w:rFonts w:ascii="Times New Roman" w:hAnsi="Times New Roman"/>
          <w:color w:val="000000"/>
        </w:rPr>
        <w:t xml:space="preserve"> и распространяется на </w:t>
      </w:r>
      <w:proofErr w:type="gramStart"/>
      <w:r w:rsidR="00067752" w:rsidRPr="00355698">
        <w:rPr>
          <w:rFonts w:ascii="Times New Roman" w:hAnsi="Times New Roman"/>
          <w:color w:val="000000"/>
        </w:rPr>
        <w:t>право</w:t>
      </w:r>
      <w:bookmarkStart w:id="0" w:name="_GoBack"/>
      <w:bookmarkEnd w:id="0"/>
      <w:r w:rsidR="00067752" w:rsidRPr="00355698">
        <w:rPr>
          <w:rFonts w:ascii="Times New Roman" w:hAnsi="Times New Roman"/>
          <w:color w:val="000000"/>
        </w:rPr>
        <w:t>отношения</w:t>
      </w:r>
      <w:proofErr w:type="gramEnd"/>
      <w:r w:rsidR="00067752" w:rsidRPr="00355698">
        <w:rPr>
          <w:rFonts w:ascii="Times New Roman" w:hAnsi="Times New Roman"/>
          <w:color w:val="000000"/>
        </w:rPr>
        <w:t xml:space="preserve"> возникшие </w:t>
      </w:r>
      <w:r w:rsidR="006C06E6" w:rsidRPr="00355698">
        <w:rPr>
          <w:rFonts w:ascii="Times New Roman" w:hAnsi="Times New Roman"/>
          <w:color w:val="000000"/>
        </w:rPr>
        <w:t xml:space="preserve">с 1 </w:t>
      </w:r>
      <w:r w:rsidR="00C94502">
        <w:rPr>
          <w:rFonts w:ascii="Times New Roman" w:hAnsi="Times New Roman"/>
          <w:color w:val="000000"/>
        </w:rPr>
        <w:t>октября</w:t>
      </w:r>
      <w:r w:rsidR="004D10A0" w:rsidRPr="00355698">
        <w:rPr>
          <w:rFonts w:ascii="Times New Roman" w:hAnsi="Times New Roman"/>
          <w:color w:val="000000"/>
        </w:rPr>
        <w:t xml:space="preserve"> </w:t>
      </w:r>
      <w:r w:rsidR="006C06E6" w:rsidRPr="00355698">
        <w:rPr>
          <w:rFonts w:ascii="Times New Roman" w:hAnsi="Times New Roman"/>
          <w:color w:val="000000"/>
        </w:rPr>
        <w:t xml:space="preserve"> 20</w:t>
      </w:r>
      <w:r w:rsidRPr="00355698">
        <w:rPr>
          <w:rFonts w:ascii="Times New Roman" w:hAnsi="Times New Roman"/>
          <w:color w:val="000000"/>
        </w:rPr>
        <w:t>2</w:t>
      </w:r>
      <w:r w:rsidR="00C94502">
        <w:rPr>
          <w:rFonts w:ascii="Times New Roman" w:hAnsi="Times New Roman"/>
          <w:color w:val="000000"/>
        </w:rPr>
        <w:t>3</w:t>
      </w:r>
      <w:r w:rsidR="006C06E6" w:rsidRPr="00355698">
        <w:rPr>
          <w:rFonts w:ascii="Times New Roman" w:hAnsi="Times New Roman"/>
          <w:color w:val="000000"/>
        </w:rPr>
        <w:t xml:space="preserve"> года</w:t>
      </w:r>
      <w:r w:rsidR="0027454C" w:rsidRPr="00355698">
        <w:rPr>
          <w:rFonts w:ascii="Times New Roman" w:hAnsi="Times New Roman"/>
          <w:color w:val="000000"/>
        </w:rPr>
        <w:t>.</w:t>
      </w:r>
    </w:p>
    <w:p w:rsidR="004D79A1" w:rsidRDefault="00355698" w:rsidP="00355698">
      <w:pPr>
        <w:pStyle w:val="afc"/>
        <w:ind w:firstLine="709"/>
        <w:rPr>
          <w:rFonts w:ascii="Times New Roman" w:hAnsi="Times New Roman"/>
          <w:color w:val="000000"/>
        </w:rPr>
      </w:pPr>
      <w:r w:rsidRPr="00355698">
        <w:rPr>
          <w:rFonts w:ascii="Times New Roman" w:hAnsi="Times New Roman"/>
          <w:color w:val="000000"/>
        </w:rPr>
        <w:t>5</w:t>
      </w:r>
      <w:r w:rsidR="00D41F75" w:rsidRPr="00355698">
        <w:rPr>
          <w:rFonts w:ascii="Times New Roman" w:hAnsi="Times New Roman"/>
          <w:color w:val="000000"/>
        </w:rPr>
        <w:t xml:space="preserve">. </w:t>
      </w:r>
      <w:proofErr w:type="gramStart"/>
      <w:r w:rsidR="002E2697" w:rsidRPr="00355698">
        <w:rPr>
          <w:rFonts w:ascii="Times New Roman" w:hAnsi="Times New Roman"/>
          <w:color w:val="000000"/>
        </w:rPr>
        <w:t>Контроль за</w:t>
      </w:r>
      <w:proofErr w:type="gramEnd"/>
      <w:r w:rsidR="002E2697" w:rsidRPr="00355698">
        <w:rPr>
          <w:rFonts w:ascii="Times New Roman" w:hAnsi="Times New Roman"/>
          <w:color w:val="000000"/>
        </w:rPr>
        <w:t xml:space="preserve"> выполнением постановления возложить на начальника отдела финансов и экономической политики администрации</w:t>
      </w:r>
      <w:r w:rsidR="002E2697" w:rsidRPr="0038214D">
        <w:rPr>
          <w:rFonts w:ascii="Times New Roman" w:hAnsi="Times New Roman"/>
          <w:color w:val="000000"/>
        </w:rPr>
        <w:t xml:space="preserve"> городского поселения Кондинское</w:t>
      </w:r>
      <w:r w:rsidR="00D41F75" w:rsidRPr="0038214D">
        <w:rPr>
          <w:rFonts w:ascii="Times New Roman" w:hAnsi="Times New Roman"/>
          <w:color w:val="000000"/>
        </w:rPr>
        <w:t>.</w:t>
      </w:r>
    </w:p>
    <w:p w:rsidR="00C94502" w:rsidRDefault="00C94502" w:rsidP="00355698">
      <w:pPr>
        <w:pStyle w:val="afc"/>
        <w:ind w:firstLine="709"/>
        <w:rPr>
          <w:rFonts w:ascii="Times New Roman" w:hAnsi="Times New Roman"/>
          <w:color w:val="000000"/>
        </w:rPr>
      </w:pPr>
    </w:p>
    <w:p w:rsidR="00C94502" w:rsidRDefault="00C94502" w:rsidP="00355698">
      <w:pPr>
        <w:pStyle w:val="afc"/>
        <w:ind w:firstLine="709"/>
        <w:rPr>
          <w:rFonts w:ascii="Times New Roman" w:hAnsi="Times New Roman"/>
          <w:color w:val="000000"/>
        </w:rPr>
      </w:pPr>
    </w:p>
    <w:tbl>
      <w:tblPr>
        <w:tblW w:w="0" w:type="auto"/>
        <w:tblLook w:val="01E0"/>
      </w:tblPr>
      <w:tblGrid>
        <w:gridCol w:w="4333"/>
        <w:gridCol w:w="1691"/>
        <w:gridCol w:w="3830"/>
      </w:tblGrid>
      <w:tr w:rsidR="002E2697" w:rsidRPr="0038214D" w:rsidTr="00C94502">
        <w:tc>
          <w:tcPr>
            <w:tcW w:w="4333" w:type="dxa"/>
          </w:tcPr>
          <w:p w:rsidR="00C94502" w:rsidRDefault="00C94502" w:rsidP="00C9450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E2697" w:rsidRPr="0038214D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2E2697" w:rsidRPr="0038214D">
              <w:rPr>
                <w:rFonts w:ascii="Times New Roman" w:hAnsi="Times New Roman"/>
              </w:rPr>
              <w:t xml:space="preserve"> </w:t>
            </w:r>
            <w:proofErr w:type="gramStart"/>
            <w:r w:rsidR="002E2697" w:rsidRPr="0038214D">
              <w:rPr>
                <w:rFonts w:ascii="Times New Roman" w:hAnsi="Times New Roman"/>
              </w:rPr>
              <w:t>городского</w:t>
            </w:r>
            <w:proofErr w:type="gramEnd"/>
            <w:r w:rsidR="006D227B">
              <w:rPr>
                <w:rFonts w:ascii="Times New Roman" w:hAnsi="Times New Roman"/>
              </w:rPr>
              <w:t xml:space="preserve"> </w:t>
            </w:r>
          </w:p>
          <w:p w:rsidR="002E2697" w:rsidRPr="0038214D" w:rsidRDefault="002E2697" w:rsidP="00C94502">
            <w:pPr>
              <w:ind w:firstLine="0"/>
              <w:jc w:val="left"/>
              <w:rPr>
                <w:rFonts w:ascii="Times New Roman" w:hAnsi="Times New Roman"/>
              </w:rPr>
            </w:pPr>
            <w:r w:rsidRPr="0038214D">
              <w:rPr>
                <w:rFonts w:ascii="Times New Roman" w:hAnsi="Times New Roman"/>
              </w:rPr>
              <w:t>поселения Кондинско</w:t>
            </w:r>
            <w:r w:rsidR="00501508" w:rsidRPr="0038214D">
              <w:rPr>
                <w:rFonts w:ascii="Times New Roman" w:hAnsi="Times New Roman"/>
              </w:rPr>
              <w:t>е</w:t>
            </w:r>
          </w:p>
        </w:tc>
        <w:tc>
          <w:tcPr>
            <w:tcW w:w="1691" w:type="dxa"/>
          </w:tcPr>
          <w:p w:rsidR="002E2697" w:rsidRPr="0038214D" w:rsidRDefault="002E2697" w:rsidP="00FF1A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0" w:type="dxa"/>
          </w:tcPr>
          <w:p w:rsidR="002E2697" w:rsidRPr="0038214D" w:rsidRDefault="002E2697" w:rsidP="00FF1A24">
            <w:pPr>
              <w:jc w:val="right"/>
              <w:rPr>
                <w:rFonts w:ascii="Times New Roman" w:hAnsi="Times New Roman"/>
              </w:rPr>
            </w:pPr>
          </w:p>
          <w:p w:rsidR="002E2697" w:rsidRPr="0038214D" w:rsidRDefault="00C94502" w:rsidP="006D22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Лукашеня</w:t>
            </w:r>
          </w:p>
        </w:tc>
      </w:tr>
    </w:tbl>
    <w:p w:rsidR="007672A1" w:rsidRPr="0038214D" w:rsidRDefault="007672A1" w:rsidP="00BE5D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bookmarkStart w:id="1" w:name="Приложение1"/>
      <w:bookmarkEnd w:id="1"/>
    </w:p>
    <w:sectPr w:rsidR="007672A1" w:rsidRPr="0038214D" w:rsidSect="00184158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12" w:rsidRDefault="007B5A12">
      <w:r>
        <w:separator/>
      </w:r>
    </w:p>
  </w:endnote>
  <w:endnote w:type="continuationSeparator" w:id="0">
    <w:p w:rsidR="007B5A12" w:rsidRDefault="007B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12" w:rsidRDefault="007B5A12">
      <w:r>
        <w:separator/>
      </w:r>
    </w:p>
  </w:footnote>
  <w:footnote w:type="continuationSeparator" w:id="0">
    <w:p w:rsidR="007B5A12" w:rsidRDefault="007B5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16" w:rsidRDefault="00DF31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13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1316" w:rsidRDefault="0085131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16" w:rsidRDefault="0085131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2352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5CCF"/>
    <w:rsid w:val="00046FAD"/>
    <w:rsid w:val="00047E65"/>
    <w:rsid w:val="0005041A"/>
    <w:rsid w:val="00053806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4774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2550"/>
    <w:rsid w:val="000B2B00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B8"/>
    <w:rsid w:val="000D08D4"/>
    <w:rsid w:val="000D0908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78"/>
    <w:rsid w:val="0010599A"/>
    <w:rsid w:val="00106CBD"/>
    <w:rsid w:val="00106D9A"/>
    <w:rsid w:val="00107A11"/>
    <w:rsid w:val="00107B61"/>
    <w:rsid w:val="001132BA"/>
    <w:rsid w:val="00114818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A6F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4158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4F5F"/>
    <w:rsid w:val="00195485"/>
    <w:rsid w:val="00195EE4"/>
    <w:rsid w:val="00196ADD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49F8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04B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262D"/>
    <w:rsid w:val="00244C1E"/>
    <w:rsid w:val="00245692"/>
    <w:rsid w:val="002474E8"/>
    <w:rsid w:val="002516E1"/>
    <w:rsid w:val="00251AC3"/>
    <w:rsid w:val="00251C8C"/>
    <w:rsid w:val="00251E81"/>
    <w:rsid w:val="00252455"/>
    <w:rsid w:val="00253542"/>
    <w:rsid w:val="002535E8"/>
    <w:rsid w:val="00253788"/>
    <w:rsid w:val="002546EF"/>
    <w:rsid w:val="0026159A"/>
    <w:rsid w:val="00261A30"/>
    <w:rsid w:val="002628A9"/>
    <w:rsid w:val="00263B9B"/>
    <w:rsid w:val="00263D1B"/>
    <w:rsid w:val="0026411C"/>
    <w:rsid w:val="00264498"/>
    <w:rsid w:val="00265E20"/>
    <w:rsid w:val="00266AB4"/>
    <w:rsid w:val="0027454C"/>
    <w:rsid w:val="002747E5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0F6F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6D29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82C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4ED0"/>
    <w:rsid w:val="002D5607"/>
    <w:rsid w:val="002D5A1E"/>
    <w:rsid w:val="002D5FBD"/>
    <w:rsid w:val="002E0849"/>
    <w:rsid w:val="002E0E8B"/>
    <w:rsid w:val="002E0FAA"/>
    <w:rsid w:val="002E168A"/>
    <w:rsid w:val="002E2697"/>
    <w:rsid w:val="002E2D51"/>
    <w:rsid w:val="002E2E5B"/>
    <w:rsid w:val="002E3BD7"/>
    <w:rsid w:val="002E4FEC"/>
    <w:rsid w:val="002E7352"/>
    <w:rsid w:val="002E755D"/>
    <w:rsid w:val="002E75FC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2F7E46"/>
    <w:rsid w:val="00302AA1"/>
    <w:rsid w:val="00303654"/>
    <w:rsid w:val="00304C58"/>
    <w:rsid w:val="00305593"/>
    <w:rsid w:val="003073DD"/>
    <w:rsid w:val="00307661"/>
    <w:rsid w:val="00307A02"/>
    <w:rsid w:val="00310A33"/>
    <w:rsid w:val="0031471F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4BF8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698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14D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5047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0CA1"/>
    <w:rsid w:val="003D118A"/>
    <w:rsid w:val="003D17B5"/>
    <w:rsid w:val="003D1B47"/>
    <w:rsid w:val="003D2CB0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12D7"/>
    <w:rsid w:val="004624B4"/>
    <w:rsid w:val="00465F36"/>
    <w:rsid w:val="00467D0C"/>
    <w:rsid w:val="0047143C"/>
    <w:rsid w:val="004720D1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4AF9"/>
    <w:rsid w:val="004A64AF"/>
    <w:rsid w:val="004A79BD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5C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D10"/>
    <w:rsid w:val="00500E0F"/>
    <w:rsid w:val="00501121"/>
    <w:rsid w:val="00501508"/>
    <w:rsid w:val="005025DB"/>
    <w:rsid w:val="00503254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4A4B"/>
    <w:rsid w:val="00525305"/>
    <w:rsid w:val="00526424"/>
    <w:rsid w:val="00526988"/>
    <w:rsid w:val="00527945"/>
    <w:rsid w:val="00530970"/>
    <w:rsid w:val="00531C9F"/>
    <w:rsid w:val="005338AB"/>
    <w:rsid w:val="005341D9"/>
    <w:rsid w:val="00534432"/>
    <w:rsid w:val="005344C3"/>
    <w:rsid w:val="005376BD"/>
    <w:rsid w:val="00542856"/>
    <w:rsid w:val="00544ED3"/>
    <w:rsid w:val="00545338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2DB0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4CD"/>
    <w:rsid w:val="00575AA9"/>
    <w:rsid w:val="00576BB3"/>
    <w:rsid w:val="005774CF"/>
    <w:rsid w:val="00580672"/>
    <w:rsid w:val="00580740"/>
    <w:rsid w:val="00581108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398"/>
    <w:rsid w:val="005F54D3"/>
    <w:rsid w:val="005F5E7A"/>
    <w:rsid w:val="005F6702"/>
    <w:rsid w:val="005F6F4D"/>
    <w:rsid w:val="005F7162"/>
    <w:rsid w:val="005F7FBF"/>
    <w:rsid w:val="006000BC"/>
    <w:rsid w:val="00600EB8"/>
    <w:rsid w:val="00601961"/>
    <w:rsid w:val="006020F7"/>
    <w:rsid w:val="0060413A"/>
    <w:rsid w:val="00606336"/>
    <w:rsid w:val="00606398"/>
    <w:rsid w:val="0060646D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3BB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44A"/>
    <w:rsid w:val="00654F48"/>
    <w:rsid w:val="00655424"/>
    <w:rsid w:val="006602C0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77BCD"/>
    <w:rsid w:val="00680700"/>
    <w:rsid w:val="006809A5"/>
    <w:rsid w:val="0068542C"/>
    <w:rsid w:val="00686E1C"/>
    <w:rsid w:val="00687298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4425"/>
    <w:rsid w:val="006A7B06"/>
    <w:rsid w:val="006B16A4"/>
    <w:rsid w:val="006B172D"/>
    <w:rsid w:val="006B2FA6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224"/>
    <w:rsid w:val="006C5CFF"/>
    <w:rsid w:val="006C7B7A"/>
    <w:rsid w:val="006D1FF8"/>
    <w:rsid w:val="006D227B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280E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672A1"/>
    <w:rsid w:val="00771083"/>
    <w:rsid w:val="00771306"/>
    <w:rsid w:val="00772F95"/>
    <w:rsid w:val="007762E4"/>
    <w:rsid w:val="007768C0"/>
    <w:rsid w:val="00776FE9"/>
    <w:rsid w:val="007809CB"/>
    <w:rsid w:val="00780D0E"/>
    <w:rsid w:val="0078202B"/>
    <w:rsid w:val="00782669"/>
    <w:rsid w:val="0078343E"/>
    <w:rsid w:val="00783B2C"/>
    <w:rsid w:val="00783B88"/>
    <w:rsid w:val="0078633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A12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3BF0"/>
    <w:rsid w:val="007D4E11"/>
    <w:rsid w:val="007D57EF"/>
    <w:rsid w:val="007D7158"/>
    <w:rsid w:val="007E0CA6"/>
    <w:rsid w:val="007E3029"/>
    <w:rsid w:val="007E3594"/>
    <w:rsid w:val="007E44EB"/>
    <w:rsid w:val="007E47CA"/>
    <w:rsid w:val="007E5076"/>
    <w:rsid w:val="007E561D"/>
    <w:rsid w:val="007E5DBA"/>
    <w:rsid w:val="007E61A2"/>
    <w:rsid w:val="007E63D7"/>
    <w:rsid w:val="007F1163"/>
    <w:rsid w:val="007F1300"/>
    <w:rsid w:val="007F7343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A5A"/>
    <w:rsid w:val="0084502B"/>
    <w:rsid w:val="0084690A"/>
    <w:rsid w:val="008479DC"/>
    <w:rsid w:val="00851316"/>
    <w:rsid w:val="00851361"/>
    <w:rsid w:val="00851A5C"/>
    <w:rsid w:val="00852CA0"/>
    <w:rsid w:val="00853762"/>
    <w:rsid w:val="008553E5"/>
    <w:rsid w:val="00855C4A"/>
    <w:rsid w:val="0085638F"/>
    <w:rsid w:val="00857BB8"/>
    <w:rsid w:val="008617D3"/>
    <w:rsid w:val="0086470A"/>
    <w:rsid w:val="008651E7"/>
    <w:rsid w:val="0086616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AB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E6278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21E"/>
    <w:rsid w:val="00915AAD"/>
    <w:rsid w:val="0091628E"/>
    <w:rsid w:val="00916A4E"/>
    <w:rsid w:val="009170F6"/>
    <w:rsid w:val="00917CF5"/>
    <w:rsid w:val="0092067C"/>
    <w:rsid w:val="00920751"/>
    <w:rsid w:val="00920C58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465"/>
    <w:rsid w:val="00934CB3"/>
    <w:rsid w:val="00934D97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984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57FB6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8DC"/>
    <w:rsid w:val="00993F87"/>
    <w:rsid w:val="00994C65"/>
    <w:rsid w:val="00995E2D"/>
    <w:rsid w:val="00996A43"/>
    <w:rsid w:val="0099712E"/>
    <w:rsid w:val="009972DE"/>
    <w:rsid w:val="00997829"/>
    <w:rsid w:val="009A0D43"/>
    <w:rsid w:val="009A1564"/>
    <w:rsid w:val="009A3DD4"/>
    <w:rsid w:val="009A451B"/>
    <w:rsid w:val="009A544A"/>
    <w:rsid w:val="009A58F9"/>
    <w:rsid w:val="009B111F"/>
    <w:rsid w:val="009B189E"/>
    <w:rsid w:val="009B252E"/>
    <w:rsid w:val="009B26B1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0705E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A86"/>
    <w:rsid w:val="00A26332"/>
    <w:rsid w:val="00A26785"/>
    <w:rsid w:val="00A26FB5"/>
    <w:rsid w:val="00A30100"/>
    <w:rsid w:val="00A32879"/>
    <w:rsid w:val="00A3287B"/>
    <w:rsid w:val="00A32F14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0BF7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3AF4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0D90"/>
    <w:rsid w:val="00A92AE2"/>
    <w:rsid w:val="00A93947"/>
    <w:rsid w:val="00A94D42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77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A6B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667A"/>
    <w:rsid w:val="00B2748F"/>
    <w:rsid w:val="00B274E4"/>
    <w:rsid w:val="00B308AC"/>
    <w:rsid w:val="00B30CBC"/>
    <w:rsid w:val="00B3218E"/>
    <w:rsid w:val="00B32F86"/>
    <w:rsid w:val="00B3407C"/>
    <w:rsid w:val="00B34808"/>
    <w:rsid w:val="00B36446"/>
    <w:rsid w:val="00B36462"/>
    <w:rsid w:val="00B364E2"/>
    <w:rsid w:val="00B37077"/>
    <w:rsid w:val="00B4000B"/>
    <w:rsid w:val="00B400B3"/>
    <w:rsid w:val="00B42300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2F5"/>
    <w:rsid w:val="00B63794"/>
    <w:rsid w:val="00B63C50"/>
    <w:rsid w:val="00B65B9F"/>
    <w:rsid w:val="00B65EA7"/>
    <w:rsid w:val="00B660B9"/>
    <w:rsid w:val="00B66596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86489"/>
    <w:rsid w:val="00B9105B"/>
    <w:rsid w:val="00B913B0"/>
    <w:rsid w:val="00B91A2A"/>
    <w:rsid w:val="00B9503E"/>
    <w:rsid w:val="00B95E7B"/>
    <w:rsid w:val="00B9717C"/>
    <w:rsid w:val="00B97C6E"/>
    <w:rsid w:val="00BA01F9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4C39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02E"/>
    <w:rsid w:val="00BD71FA"/>
    <w:rsid w:val="00BD7ADF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1F65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89E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958"/>
    <w:rsid w:val="00C46A04"/>
    <w:rsid w:val="00C471E0"/>
    <w:rsid w:val="00C472FA"/>
    <w:rsid w:val="00C473C1"/>
    <w:rsid w:val="00C478B7"/>
    <w:rsid w:val="00C52D55"/>
    <w:rsid w:val="00C53CE2"/>
    <w:rsid w:val="00C540F1"/>
    <w:rsid w:val="00C564AE"/>
    <w:rsid w:val="00C569D4"/>
    <w:rsid w:val="00C6194C"/>
    <w:rsid w:val="00C636C8"/>
    <w:rsid w:val="00C64731"/>
    <w:rsid w:val="00C64D59"/>
    <w:rsid w:val="00C64FE1"/>
    <w:rsid w:val="00C64FF3"/>
    <w:rsid w:val="00C66583"/>
    <w:rsid w:val="00C6734A"/>
    <w:rsid w:val="00C701A0"/>
    <w:rsid w:val="00C7316A"/>
    <w:rsid w:val="00C737E0"/>
    <w:rsid w:val="00C739E1"/>
    <w:rsid w:val="00C73C1A"/>
    <w:rsid w:val="00C75469"/>
    <w:rsid w:val="00C76220"/>
    <w:rsid w:val="00C77C65"/>
    <w:rsid w:val="00C807F4"/>
    <w:rsid w:val="00C8292E"/>
    <w:rsid w:val="00C83438"/>
    <w:rsid w:val="00C83CF8"/>
    <w:rsid w:val="00C856F5"/>
    <w:rsid w:val="00C879DD"/>
    <w:rsid w:val="00C90F5C"/>
    <w:rsid w:val="00C914CF"/>
    <w:rsid w:val="00C93992"/>
    <w:rsid w:val="00C9450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9B8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4433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3293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3C9"/>
    <w:rsid w:val="00DA7EFB"/>
    <w:rsid w:val="00DB04AD"/>
    <w:rsid w:val="00DB1430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1E5"/>
    <w:rsid w:val="00DF39D6"/>
    <w:rsid w:val="00DF46A9"/>
    <w:rsid w:val="00DF47F6"/>
    <w:rsid w:val="00DF4CBA"/>
    <w:rsid w:val="00DF7EFA"/>
    <w:rsid w:val="00E00646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7A4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22F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719E"/>
    <w:rsid w:val="00E677D0"/>
    <w:rsid w:val="00E678D6"/>
    <w:rsid w:val="00E7103E"/>
    <w:rsid w:val="00E71D20"/>
    <w:rsid w:val="00E72E49"/>
    <w:rsid w:val="00E75A53"/>
    <w:rsid w:val="00E76996"/>
    <w:rsid w:val="00E76C43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F35"/>
    <w:rsid w:val="00EA50D4"/>
    <w:rsid w:val="00EA52BD"/>
    <w:rsid w:val="00EA5B87"/>
    <w:rsid w:val="00EB00FB"/>
    <w:rsid w:val="00EB02D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3A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66D4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2CB"/>
    <w:rsid w:val="00F333AF"/>
    <w:rsid w:val="00F33739"/>
    <w:rsid w:val="00F35E26"/>
    <w:rsid w:val="00F37638"/>
    <w:rsid w:val="00F416CB"/>
    <w:rsid w:val="00F41D75"/>
    <w:rsid w:val="00F4257C"/>
    <w:rsid w:val="00F42B8C"/>
    <w:rsid w:val="00F4341D"/>
    <w:rsid w:val="00F44091"/>
    <w:rsid w:val="00F44591"/>
    <w:rsid w:val="00F4463D"/>
    <w:rsid w:val="00F4488D"/>
    <w:rsid w:val="00F44A0F"/>
    <w:rsid w:val="00F44C6C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DBF"/>
    <w:rsid w:val="00F8511D"/>
    <w:rsid w:val="00F852E9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14C8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link w:val="ConsPlusNormal0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link w:val="afd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9938DC"/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locked/>
    <w:rsid w:val="009938DC"/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A4425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link w:val="ConsPlusNormal0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link w:val="afd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9938DC"/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locked/>
    <w:rsid w:val="009938DC"/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A4425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AC4761470CF36E521166662D015F049F45300A4EA51BF2FNDA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0FE347B83302124D5F08E6D49CCCEBFAC4761470CF36E521166662D015F049F45300A4EA51BF2FNDA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FE347B83302124D5F08E6D49CCCEBFAC4761470CF36E521166662D015F049F45300A4EA51BF2FNDAD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C6B0-38EA-4F3E-AD09-EA92E9E0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377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12546</CharactersWithSpaces>
  <SharedDoc>false</SharedDoc>
  <HLinks>
    <vt:vector size="660" baseType="variant">
      <vt:variant>
        <vt:i4>7667730</vt:i4>
      </vt:variant>
      <vt:variant>
        <vt:i4>327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4784135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4784135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6422578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2555929</vt:i4>
      </vt:variant>
      <vt:variant>
        <vt:i4>315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2031682</vt:i4>
      </vt:variant>
      <vt:variant>
        <vt:i4>312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309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306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303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300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297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294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2031682</vt:i4>
      </vt:variant>
      <vt:variant>
        <vt:i4>291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285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279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8323134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consultantplus://offline/ref=BB7E32DC9DABE5C7BEFA6832777A983416C5AB44BB40EA8157AA96ECB4A9K</vt:lpwstr>
      </vt:variant>
      <vt:variant>
        <vt:lpwstr/>
      </vt:variant>
      <vt:variant>
        <vt:i4>3080242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3080242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1900545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consultantplus://offline/ref=BB7E32DC9DABE5C7BEFA6832777A983410CEAE42B649B78B5FF39AEE4E4787DFD98A9B83CABEAAK</vt:lpwstr>
      </vt:variant>
      <vt:variant>
        <vt:lpwstr/>
      </vt:variant>
      <vt:variant>
        <vt:i4>2555929</vt:i4>
      </vt:variant>
      <vt:variant>
        <vt:i4>264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261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258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7209018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4390991</vt:i4>
      </vt:variant>
      <vt:variant>
        <vt:i4>252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6357047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4390991</vt:i4>
      </vt:variant>
      <vt:variant>
        <vt:i4>243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237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234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6684720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7077943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4390991</vt:i4>
      </vt:variant>
      <vt:variant>
        <vt:i4>219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216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6881329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4390991</vt:i4>
      </vt:variant>
      <vt:variant>
        <vt:i4>207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204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201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195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4718686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2490417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consultantplus://offline/ref=A55500F9EE94206F4C1909A7819BC07907F3531A046C2A1B846189E1A7FC82D2DF9AB259E56D5BA7b4j7C</vt:lpwstr>
      </vt:variant>
      <vt:variant>
        <vt:lpwstr/>
      </vt:variant>
      <vt:variant>
        <vt:i4>2490423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consultantplus://offline/ref=A55500F9EE94206F4C1909A7819BC07907F3531A046C2A1B846189E1A7FC82D2DF9AB259E56C52AFb4j7C</vt:lpwstr>
      </vt:variant>
      <vt:variant>
        <vt:lpwstr/>
      </vt:variant>
      <vt:variant>
        <vt:i4>6094854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consultantplus://offline/ref=5A7482D4322045377CAD9792DED7432C5F80C78660C671D97F7F4C7F882A81DA67FC056F400A7E91058A85F7T5J</vt:lpwstr>
      </vt:variant>
      <vt:variant>
        <vt:lpwstr/>
      </vt:variant>
      <vt:variant>
        <vt:i4>2555929</vt:i4>
      </vt:variant>
      <vt:variant>
        <vt:i4>177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1704022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consultantplus://offline/ref=A55500F9EE94206F4C1917AA97F7977600FA051401682049DC3ED2BCF0F5888598D5EB1BA16253AF41F555b4jEC</vt:lpwstr>
      </vt:variant>
      <vt:variant>
        <vt:lpwstr/>
      </vt:variant>
      <vt:variant>
        <vt:i4>1703942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consultantplus://offline/ref=A55500F9EE94206F4C1917AA97F7977600FA0514016D2344DF3ED2BCF0F5888598D5EB1BA16253AF41F256b4jFC</vt:lpwstr>
      </vt:variant>
      <vt:variant>
        <vt:lpwstr/>
      </vt:variant>
      <vt:variant>
        <vt:i4>1703938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consultantplus://offline/ref=A55500F9EE94206F4C1917AA97F7977600FA0514016D2344DF3ED2BCF0F5888598D5EB1BA16253AF41F256b4jBC</vt:lpwstr>
      </vt:variant>
      <vt:variant>
        <vt:lpwstr/>
      </vt:variant>
      <vt:variant>
        <vt:i4>2490420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consultantplus://offline/ref=A55500F9EE94206F4C1909A7819BC07907F15E11046E2A1B846189E1A7FC82D2DF9AB259E56F52AEb4j0C</vt:lpwstr>
      </vt:variant>
      <vt:variant>
        <vt:lpwstr/>
      </vt:variant>
      <vt:variant>
        <vt:i4>4390991</vt:i4>
      </vt:variant>
      <vt:variant>
        <vt:i4>156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153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150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144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138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135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7667730</vt:i4>
      </vt:variant>
      <vt:variant>
        <vt:i4>132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126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123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120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117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114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111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4390991</vt:i4>
      </vt:variant>
      <vt:variant>
        <vt:i4>108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105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102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90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87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84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75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69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66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63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60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57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54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51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4194368</vt:i4>
      </vt:variant>
      <vt:variant>
        <vt:i4>48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45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42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3670096</vt:i4>
      </vt:variant>
      <vt:variant>
        <vt:i4>33</vt:i4>
      </vt:variant>
      <vt:variant>
        <vt:i4>0</vt:i4>
      </vt:variant>
      <vt:variant>
        <vt:i4>5</vt:i4>
      </vt:variant>
      <vt:variant>
        <vt:lpwstr>C:\content\edition\f419307c-4d8d-46a9-b8ed-f12c030e89bf.doc</vt:lpwstr>
      </vt:variant>
      <vt:variant>
        <vt:lpwstr/>
      </vt:variant>
      <vt:variant>
        <vt:i4>6553688</vt:i4>
      </vt:variant>
      <vt:variant>
        <vt:i4>30</vt:i4>
      </vt:variant>
      <vt:variant>
        <vt:i4>0</vt:i4>
      </vt:variant>
      <vt:variant>
        <vt:i4>5</vt:i4>
      </vt:variant>
      <vt:variant>
        <vt:lpwstr>C:\content\edition\8f96025b-930c-452d-b239-2f97e05d8025.doc</vt:lpwstr>
      </vt:variant>
      <vt:variant>
        <vt:lpwstr/>
      </vt:variant>
      <vt:variant>
        <vt:i4>70190129</vt:i4>
      </vt:variant>
      <vt:variant>
        <vt:i4>27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Приложение2</vt:lpwstr>
      </vt:variant>
      <vt:variant>
        <vt:i4>70190129</vt:i4>
      </vt:variant>
      <vt:variant>
        <vt:i4>24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Приложение1</vt:lpwstr>
      </vt:variant>
      <vt:variant>
        <vt:i4>5898276</vt:i4>
      </vt:variant>
      <vt:variant>
        <vt:i4>21</vt:i4>
      </vt:variant>
      <vt:variant>
        <vt:i4>0</vt:i4>
      </vt:variant>
      <vt:variant>
        <vt:i4>5</vt:i4>
      </vt:variant>
      <vt:variant>
        <vt:lpwstr>C:\content\act\f060f348-2a49-4915-8709-b68412ce523f.html</vt:lpwstr>
      </vt:variant>
      <vt:variant>
        <vt:lpwstr/>
      </vt:variant>
      <vt:variant>
        <vt:i4>2555929</vt:i4>
      </vt:variant>
      <vt:variant>
        <vt:i4>18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15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Doronina</cp:lastModifiedBy>
  <cp:revision>10</cp:revision>
  <cp:lastPrinted>2023-12-27T10:21:00Z</cp:lastPrinted>
  <dcterms:created xsi:type="dcterms:W3CDTF">2023-11-21T11:50:00Z</dcterms:created>
  <dcterms:modified xsi:type="dcterms:W3CDTF">2023-12-27T10:23:00Z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