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16" w:rsidRDefault="00851316" w:rsidP="00851316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672A1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2E2697" w:rsidRPr="007672A1" w:rsidRDefault="002E2697" w:rsidP="002E2697">
      <w:pPr>
        <w:ind w:firstLine="0"/>
        <w:jc w:val="center"/>
        <w:rPr>
          <w:rFonts w:ascii="Times New Roman" w:hAnsi="Times New Roman"/>
          <w:b/>
        </w:rPr>
      </w:pPr>
    </w:p>
    <w:p w:rsidR="002E2697" w:rsidRPr="0038214D" w:rsidRDefault="002E2697" w:rsidP="002E2697">
      <w:pPr>
        <w:ind w:firstLine="0"/>
        <w:rPr>
          <w:rFonts w:ascii="Times New Roman" w:hAnsi="Times New Roman"/>
        </w:rPr>
      </w:pPr>
      <w:r w:rsidRPr="0038214D">
        <w:rPr>
          <w:rFonts w:ascii="Times New Roman" w:hAnsi="Times New Roman"/>
        </w:rPr>
        <w:t xml:space="preserve">от </w:t>
      </w:r>
      <w:r w:rsidR="00851316">
        <w:rPr>
          <w:rFonts w:ascii="Times New Roman" w:hAnsi="Times New Roman"/>
        </w:rPr>
        <w:t>__ _______</w:t>
      </w:r>
      <w:r w:rsidR="00BD702E">
        <w:rPr>
          <w:rFonts w:ascii="Times New Roman" w:hAnsi="Times New Roman"/>
        </w:rPr>
        <w:t xml:space="preserve"> </w:t>
      </w:r>
      <w:r w:rsidRPr="0038214D">
        <w:rPr>
          <w:rFonts w:ascii="Times New Roman" w:hAnsi="Times New Roman"/>
        </w:rPr>
        <w:t>20</w:t>
      </w:r>
      <w:r w:rsidR="00851316">
        <w:rPr>
          <w:rFonts w:ascii="Times New Roman" w:hAnsi="Times New Roman"/>
        </w:rPr>
        <w:t>23</w:t>
      </w:r>
      <w:r w:rsidRPr="0038214D">
        <w:rPr>
          <w:rFonts w:ascii="Times New Roman" w:hAnsi="Times New Roman"/>
        </w:rPr>
        <w:t xml:space="preserve"> года                                                                                     </w:t>
      </w:r>
      <w:r w:rsidR="008479DC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  </w:t>
      </w:r>
      <w:r w:rsidR="0038214D">
        <w:rPr>
          <w:rFonts w:ascii="Times New Roman" w:hAnsi="Times New Roman"/>
        </w:rPr>
        <w:t xml:space="preserve">    </w:t>
      </w:r>
      <w:r w:rsidRPr="0038214D">
        <w:rPr>
          <w:rFonts w:ascii="Times New Roman" w:hAnsi="Times New Roman"/>
        </w:rPr>
        <w:t xml:space="preserve">    </w:t>
      </w:r>
      <w:r w:rsidR="00BD7ADF">
        <w:rPr>
          <w:rFonts w:ascii="Times New Roman" w:hAnsi="Times New Roman"/>
        </w:rPr>
        <w:t xml:space="preserve">     </w:t>
      </w:r>
      <w:r w:rsidRPr="0038214D">
        <w:rPr>
          <w:rFonts w:ascii="Times New Roman" w:hAnsi="Times New Roman"/>
        </w:rPr>
        <w:t xml:space="preserve">  </w:t>
      </w:r>
      <w:r w:rsidR="002F7E46">
        <w:rPr>
          <w:rFonts w:ascii="Times New Roman" w:hAnsi="Times New Roman"/>
        </w:rPr>
        <w:t xml:space="preserve">  </w:t>
      </w:r>
      <w:r w:rsidRPr="0038214D">
        <w:rPr>
          <w:rFonts w:ascii="Times New Roman" w:hAnsi="Times New Roman"/>
        </w:rPr>
        <w:t xml:space="preserve">№ </w:t>
      </w:r>
      <w:r w:rsidR="00851316">
        <w:rPr>
          <w:rFonts w:ascii="Times New Roman" w:hAnsi="Times New Roman"/>
        </w:rPr>
        <w:t>__</w:t>
      </w:r>
    </w:p>
    <w:p w:rsidR="002E2697" w:rsidRPr="0038214D" w:rsidRDefault="002E2697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38214D">
        <w:rPr>
          <w:rFonts w:ascii="Times New Roman" w:hAnsi="Times New Roman"/>
        </w:rPr>
        <w:t>пгт</w:t>
      </w:r>
      <w:proofErr w:type="spellEnd"/>
      <w:r w:rsidRPr="0038214D">
        <w:rPr>
          <w:rFonts w:ascii="Times New Roman" w:hAnsi="Times New Roman"/>
        </w:rPr>
        <w:t>.  Кондинское</w:t>
      </w:r>
    </w:p>
    <w:p w:rsidR="002E2697" w:rsidRPr="0038214D" w:rsidRDefault="002E2697" w:rsidP="002E2697">
      <w:pPr>
        <w:ind w:firstLine="0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0D10" w:rsidRPr="00500D10" w:rsidTr="00500D10"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городского поселения Кондинское от 22.01.2018 № 13  «Об утверждении Положения об установлении </w:t>
            </w:r>
            <w:proofErr w:type="gramStart"/>
            <w:r w:rsidRPr="00500D10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учреждения культуры</w:t>
            </w:r>
            <w:proofErr w:type="gramEnd"/>
            <w:r w:rsidRPr="00500D10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политики»</w:t>
            </w:r>
          </w:p>
        </w:tc>
        <w:tc>
          <w:tcPr>
            <w:tcW w:w="4927" w:type="dxa"/>
          </w:tcPr>
          <w:p w:rsidR="00500D10" w:rsidRPr="00500D10" w:rsidRDefault="00500D10" w:rsidP="00500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10" w:rsidRPr="0038214D" w:rsidRDefault="00500D1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1316" w:rsidRPr="00851316" w:rsidRDefault="00851316" w:rsidP="00851316">
      <w:pPr>
        <w:pStyle w:val="afc"/>
        <w:ind w:firstLine="709"/>
        <w:rPr>
          <w:rFonts w:ascii="Times New Roman" w:hAnsi="Times New Roman"/>
        </w:rPr>
      </w:pPr>
      <w:r w:rsidRPr="00851316">
        <w:rPr>
          <w:rFonts w:ascii="Times New Roman" w:hAnsi="Times New Roman"/>
        </w:rPr>
        <w:t xml:space="preserve">В соответствии со статьей 144 Трудового кодекса Российской Федерации, во исполнение постановления администрации </w:t>
      </w:r>
      <w:proofErr w:type="spellStart"/>
      <w:r w:rsidRPr="00851316">
        <w:rPr>
          <w:rFonts w:ascii="Times New Roman" w:hAnsi="Times New Roman"/>
        </w:rPr>
        <w:t>Кондинского</w:t>
      </w:r>
      <w:proofErr w:type="spellEnd"/>
      <w:r w:rsidRPr="00851316">
        <w:rPr>
          <w:rFonts w:ascii="Times New Roman" w:hAnsi="Times New Roman"/>
        </w:rPr>
        <w:t xml:space="preserve"> района  от 26 октября 2023 года     № 1142 «Об увеличении </w:t>
      </w:r>
      <w:proofErr w:type="gramStart"/>
      <w:r w:rsidRPr="00851316">
        <w:rPr>
          <w:rFonts w:ascii="Times New Roman" w:hAnsi="Times New Roman"/>
        </w:rPr>
        <w:t>фондов оплаты труда муниципальных учреждений муниципального образования</w:t>
      </w:r>
      <w:proofErr w:type="gramEnd"/>
      <w:r w:rsidRPr="00851316">
        <w:rPr>
          <w:rFonts w:ascii="Times New Roman" w:hAnsi="Times New Roman"/>
        </w:rPr>
        <w:t xml:space="preserve"> </w:t>
      </w:r>
      <w:proofErr w:type="spellStart"/>
      <w:r w:rsidRPr="00851316">
        <w:rPr>
          <w:rFonts w:ascii="Times New Roman" w:hAnsi="Times New Roman"/>
        </w:rPr>
        <w:t>Кондинский</w:t>
      </w:r>
      <w:proofErr w:type="spellEnd"/>
      <w:r w:rsidRPr="00851316">
        <w:rPr>
          <w:rFonts w:ascii="Times New Roman" w:hAnsi="Times New Roman"/>
        </w:rPr>
        <w:t xml:space="preserve"> район», в целях повышения социальной защищенности работников учреждения культуры, подведомственного администрации городского поселения </w:t>
      </w:r>
      <w:r>
        <w:rPr>
          <w:rFonts w:ascii="Times New Roman" w:hAnsi="Times New Roman"/>
        </w:rPr>
        <w:t>Кондинское</w:t>
      </w:r>
      <w:r w:rsidRPr="00851316">
        <w:rPr>
          <w:rFonts w:ascii="Times New Roman" w:hAnsi="Times New Roman"/>
        </w:rPr>
        <w:t>:</w:t>
      </w:r>
    </w:p>
    <w:p w:rsidR="00355698" w:rsidRPr="00355698" w:rsidRDefault="00D41F75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</w:rPr>
        <w:t xml:space="preserve">1. </w:t>
      </w:r>
      <w:r w:rsidR="00355698" w:rsidRPr="00355698">
        <w:rPr>
          <w:rFonts w:ascii="Times New Roman" w:hAnsi="Times New Roman"/>
        </w:rPr>
        <w:t xml:space="preserve">Внести в постановление администрации городского поселения Кондинское от 22.01.2018 № 13 «Об утверждении Положения об установлении </w:t>
      </w:r>
      <w:proofErr w:type="gramStart"/>
      <w:r w:rsidR="00355698" w:rsidRPr="00355698">
        <w:rPr>
          <w:rFonts w:ascii="Times New Roman" w:hAnsi="Times New Roman"/>
        </w:rPr>
        <w:t>системы оплаты труда работников учреждения культуры</w:t>
      </w:r>
      <w:proofErr w:type="gramEnd"/>
      <w:r w:rsidR="00355698" w:rsidRPr="00355698">
        <w:rPr>
          <w:rFonts w:ascii="Times New Roman" w:hAnsi="Times New Roman"/>
        </w:rPr>
        <w:t xml:space="preserve"> и молодежной политики»  следующие изменения:</w:t>
      </w:r>
    </w:p>
    <w:p w:rsidR="00851316" w:rsidRPr="00C94502" w:rsidRDefault="00355698" w:rsidP="00851316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</w:rPr>
        <w:t xml:space="preserve">1.1. </w:t>
      </w:r>
      <w:r w:rsidR="00851316" w:rsidRPr="00C94502">
        <w:rPr>
          <w:rFonts w:ascii="Times New Roman" w:hAnsi="Times New Roman"/>
        </w:rPr>
        <w:t>В приложении 1 к постановлению:</w:t>
      </w:r>
    </w:p>
    <w:p w:rsidR="00851316" w:rsidRPr="00C94502" w:rsidRDefault="00851316" w:rsidP="00851316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>1.1. Таблицы 1, 2 пункта 2.1. статьи 2 изложить в следующей редакции:</w:t>
      </w:r>
    </w:p>
    <w:p w:rsidR="00851316" w:rsidRPr="00355698" w:rsidRDefault="00851316" w:rsidP="00851316">
      <w:pPr>
        <w:pStyle w:val="ConsPlusNormal"/>
        <w:ind w:left="567" w:firstLine="0"/>
        <w:jc w:val="right"/>
        <w:rPr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4502">
        <w:rPr>
          <w:rFonts w:ascii="Times New Roman" w:hAnsi="Times New Roman" w:cs="Times New Roman"/>
          <w:sz w:val="24"/>
          <w:szCs w:val="24"/>
        </w:rPr>
        <w:t>Таблица</w:t>
      </w:r>
      <w:r w:rsidRPr="00355698">
        <w:rPr>
          <w:rFonts w:ascii="Times New Roman" w:hAnsi="Times New Roman"/>
          <w:kern w:val="28"/>
          <w:sz w:val="24"/>
          <w:szCs w:val="24"/>
        </w:rPr>
        <w:t xml:space="preserve"> 1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851316" w:rsidRPr="0038214D" w:rsidRDefault="00851316" w:rsidP="00851316">
      <w:pPr>
        <w:pStyle w:val="ConsPlusNormal"/>
        <w:jc w:val="center"/>
        <w:rPr>
          <w:sz w:val="24"/>
          <w:szCs w:val="24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18"/>
        <w:gridCol w:w="5322"/>
        <w:gridCol w:w="1687"/>
      </w:tblGrid>
      <w:tr w:rsidR="00851316" w:rsidRPr="00355698" w:rsidTr="00851316">
        <w:trPr>
          <w:trHeight w:val="503"/>
          <w:jc w:val="center"/>
        </w:trPr>
        <w:tc>
          <w:tcPr>
            <w:tcW w:w="9986" w:type="dxa"/>
            <w:gridSpan w:val="4"/>
            <w:vAlign w:val="center"/>
          </w:tcPr>
          <w:p w:rsidR="00851316" w:rsidRPr="00355698" w:rsidRDefault="00851316" w:rsidP="00851316">
            <w:pPr>
              <w:pStyle w:val="Table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355698">
              <w:rPr>
                <w:rFonts w:ascii="Times New Roman" w:hAnsi="Times New Roman" w:cs="Times New Roman"/>
                <w:b w:val="0"/>
                <w:bCs w:val="0"/>
                <w:szCs w:val="24"/>
              </w:rPr>
              <w:t>Профессиональная квалификационная группа</w:t>
            </w:r>
          </w:p>
          <w:p w:rsidR="00851316" w:rsidRPr="00355698" w:rsidRDefault="00851316" w:rsidP="00851316">
            <w:pPr>
              <w:pStyle w:val="Table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</w:tr>
      <w:tr w:rsidR="00851316" w:rsidRPr="0038214D" w:rsidTr="00851316">
        <w:trPr>
          <w:trHeight w:val="300"/>
          <w:jc w:val="center"/>
        </w:trPr>
        <w:tc>
          <w:tcPr>
            <w:tcW w:w="2977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</w:t>
            </w:r>
          </w:p>
        </w:tc>
        <w:tc>
          <w:tcPr>
            <w:tcW w:w="5322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"Должности </w:t>
            </w: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технических исполнителей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и артистов вспомогательного состава"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Контролер билетов</w:t>
            </w:r>
          </w:p>
        </w:tc>
        <w:tc>
          <w:tcPr>
            <w:tcW w:w="1687" w:type="dxa"/>
            <w:vAlign w:val="center"/>
          </w:tcPr>
          <w:p w:rsidR="00851316" w:rsidRPr="003F3A7B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7 130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br w:type="page"/>
              <w:t>"Должности работников культуры, искусства и кинематографии среднего звена"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7 </w:t>
            </w:r>
            <w:r w:rsidR="00F44C6C">
              <w:rPr>
                <w:rFonts w:ascii="Times New Roman" w:hAnsi="Times New Roman" w:cs="Times New Roman"/>
                <w:szCs w:val="24"/>
              </w:rPr>
              <w:t>933</w:t>
            </w:r>
          </w:p>
        </w:tc>
      </w:tr>
      <w:tr w:rsidR="00851316" w:rsidRPr="0038214D" w:rsidTr="00851316">
        <w:trPr>
          <w:trHeight w:val="91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8 329</w:t>
            </w:r>
          </w:p>
        </w:tc>
      </w:tr>
      <w:tr w:rsidR="00851316" w:rsidRPr="0038214D" w:rsidTr="00851316">
        <w:trPr>
          <w:trHeight w:val="608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vAlign w:val="center"/>
          </w:tcPr>
          <w:p w:rsidR="00851316" w:rsidRPr="0038214D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 w:rsidR="00F44C6C">
              <w:rPr>
                <w:rFonts w:ascii="Times New Roman" w:hAnsi="Times New Roman" w:cs="Times New Roman"/>
                <w:szCs w:val="24"/>
              </w:rPr>
              <w:t>727</w:t>
            </w:r>
          </w:p>
        </w:tc>
      </w:tr>
      <w:tr w:rsidR="00851316" w:rsidRPr="0038214D" w:rsidTr="00851316">
        <w:trPr>
          <w:trHeight w:val="409"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851316" w:rsidRPr="0038214D" w:rsidTr="00851316">
        <w:trPr>
          <w:trHeight w:val="917"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методист клубного учреждения,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687" w:type="dxa"/>
            <w:vAlign w:val="center"/>
          </w:tcPr>
          <w:p w:rsidR="00851316" w:rsidRPr="00193045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="00F44C6C">
              <w:rPr>
                <w:rFonts w:ascii="Times New Roman" w:hAnsi="Times New Roman" w:cs="Times New Roman"/>
                <w:szCs w:val="24"/>
              </w:rPr>
              <w:t>945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977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22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11 491</w:t>
            </w:r>
          </w:p>
        </w:tc>
      </w:tr>
      <w:tr w:rsidR="00851316" w:rsidRPr="0038214D" w:rsidTr="00851316">
        <w:trPr>
          <w:trHeight w:val="3108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артист-вокалис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солист);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репертуару; художник-постановщик</w:t>
            </w:r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12 039</w:t>
            </w:r>
          </w:p>
        </w:tc>
      </w:tr>
      <w:tr w:rsidR="00851316" w:rsidRPr="0038214D" w:rsidTr="00851316"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художник-гример; художник-декоратор; художник по свету; кинооператор; артист-вокалист (солист); звукооператор; аккомпаниатор-концертмейстер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12 585</w:t>
            </w:r>
          </w:p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687" w:type="dxa"/>
            <w:vMerge/>
            <w:vAlign w:val="center"/>
          </w:tcPr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1316" w:rsidRPr="0038214D" w:rsidTr="00851316">
        <w:trPr>
          <w:trHeight w:val="465"/>
          <w:tblHeader/>
          <w:jc w:val="center"/>
        </w:trPr>
        <w:tc>
          <w:tcPr>
            <w:tcW w:w="2959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 мастер сцены"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687" w:type="dxa"/>
            <w:vAlign w:val="center"/>
          </w:tcPr>
          <w:p w:rsidR="00851316" w:rsidRPr="0038214D" w:rsidRDefault="00F44C6C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13 134</w:t>
            </w:r>
          </w:p>
        </w:tc>
      </w:tr>
      <w:tr w:rsidR="00851316" w:rsidRPr="0038214D" w:rsidTr="00851316">
        <w:trPr>
          <w:trHeight w:val="556"/>
          <w:tblHeader/>
          <w:jc w:val="center"/>
        </w:trPr>
        <w:tc>
          <w:tcPr>
            <w:tcW w:w="9986" w:type="dxa"/>
            <w:gridSpan w:val="4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851316" w:rsidRPr="0038214D" w:rsidTr="0085131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7" w:type="dxa"/>
            <w:vAlign w:val="center"/>
          </w:tcPr>
          <w:p w:rsidR="00851316" w:rsidRPr="003F3A7B" w:rsidRDefault="00851316" w:rsidP="00F44C6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F44C6C">
              <w:rPr>
                <w:rFonts w:ascii="Times New Roman" w:hAnsi="Times New Roman" w:cs="Times New Roman"/>
                <w:szCs w:val="24"/>
              </w:rPr>
              <w:t>792</w:t>
            </w:r>
          </w:p>
        </w:tc>
      </w:tr>
      <w:tr w:rsidR="00851316" w:rsidRPr="0038214D" w:rsidTr="00851316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</w:t>
            </w:r>
            <w:r w:rsidRPr="00382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F3A7B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14 481</w:t>
            </w:r>
          </w:p>
        </w:tc>
      </w:tr>
      <w:tr w:rsidR="00851316" w:rsidRPr="0038214D" w:rsidTr="00851316">
        <w:trPr>
          <w:trHeight w:val="148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687" w:type="dxa"/>
            <w:vAlign w:val="center"/>
          </w:tcPr>
          <w:p w:rsidR="00851316" w:rsidRPr="0038214D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15 172</w:t>
            </w:r>
          </w:p>
        </w:tc>
      </w:tr>
      <w:tr w:rsidR="00851316" w:rsidRPr="0038214D" w:rsidTr="00851316">
        <w:trPr>
          <w:trHeight w:val="39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51316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</w:t>
            </w:r>
          </w:p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51316" w:rsidRPr="0038214D" w:rsidRDefault="00851316" w:rsidP="007E5DB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</w:t>
            </w:r>
            <w:r w:rsidR="007E5DBA">
              <w:rPr>
                <w:rFonts w:ascii="Times New Roman" w:hAnsi="Times New Roman" w:cs="Times New Roman"/>
                <w:szCs w:val="24"/>
              </w:rPr>
              <w:t>861</w:t>
            </w:r>
          </w:p>
        </w:tc>
      </w:tr>
      <w:tr w:rsidR="00851316" w:rsidRPr="0038214D" w:rsidTr="00851316">
        <w:trPr>
          <w:trHeight w:val="3289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Заведующий музыкальной частью;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заведующий художественно-постановочной частью</w:t>
            </w:r>
          </w:p>
        </w:tc>
        <w:tc>
          <w:tcPr>
            <w:tcW w:w="1687" w:type="dxa"/>
            <w:vMerge w:val="restart"/>
            <w:vAlign w:val="center"/>
          </w:tcPr>
          <w:p w:rsidR="00851316" w:rsidRPr="003F3A7B" w:rsidRDefault="007E5DBA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17 241</w:t>
            </w:r>
          </w:p>
        </w:tc>
      </w:tr>
      <w:tr w:rsidR="00851316" w:rsidRPr="0038214D" w:rsidTr="00851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851316" w:rsidRPr="0038214D" w:rsidRDefault="00851316" w:rsidP="0085131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5340" w:type="dxa"/>
            <w:gridSpan w:val="2"/>
            <w:vAlign w:val="center"/>
          </w:tcPr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хормейстер;</w:t>
            </w:r>
          </w:p>
          <w:p w:rsidR="00851316" w:rsidRPr="0038214D" w:rsidRDefault="00851316" w:rsidP="0085131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художник</w:t>
            </w:r>
          </w:p>
        </w:tc>
        <w:tc>
          <w:tcPr>
            <w:tcW w:w="1687" w:type="dxa"/>
            <w:vMerge/>
            <w:vAlign w:val="center"/>
          </w:tcPr>
          <w:p w:rsidR="00851316" w:rsidRPr="0038214D" w:rsidRDefault="00851316" w:rsidP="008513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1316" w:rsidRDefault="00851316" w:rsidP="00851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16" w:rsidRPr="00355698" w:rsidRDefault="00851316" w:rsidP="00851316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общеотраслевых должностей руководителей, специалистов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и служащих и размеры окладов (должностных окладов)</w:t>
      </w:r>
    </w:p>
    <w:p w:rsidR="00851316" w:rsidRPr="00355698" w:rsidRDefault="00851316" w:rsidP="00851316">
      <w:pPr>
        <w:pStyle w:val="ConsPlusNormal"/>
        <w:jc w:val="center"/>
        <w:rPr>
          <w:bCs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5386"/>
        <w:gridCol w:w="1736"/>
      </w:tblGrid>
      <w:tr w:rsidR="00851316" w:rsidRPr="00355698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55698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69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538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"Общеотраслевые должности служащих второго уровня"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Администратор, специалист по работе с молодежью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7E5DBA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"старший".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7E5DBA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7 291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br w:type="page"/>
              <w:t>"Общеотраслевые должности служащих третьего уровня"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851316" w:rsidRPr="0038214D" w:rsidRDefault="00851316" w:rsidP="00851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851316" w:rsidRPr="0038214D" w:rsidRDefault="00851316" w:rsidP="00851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Бухгалтер;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инженер; инженер по инструменту; инженер по ремонту; инженер-программист (программист); юрисконсульт; специалист по маркетингу</w:t>
            </w:r>
            <w:proofErr w:type="gramEnd"/>
          </w:p>
        </w:tc>
        <w:tc>
          <w:tcPr>
            <w:tcW w:w="1736" w:type="dxa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9 345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6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 главный инженер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</w:tcBorders>
            <w:vAlign w:val="center"/>
          </w:tcPr>
          <w:p w:rsidR="00851316" w:rsidRPr="0038214D" w:rsidRDefault="00851316" w:rsidP="008513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t>"Общеотраслевые должности служащих четвертого уровня"</w:t>
            </w:r>
          </w:p>
        </w:tc>
      </w:tr>
      <w:tr w:rsidR="00851316" w:rsidRPr="0038214D" w:rsidTr="00851316">
        <w:trPr>
          <w:trHeight w:val="57"/>
          <w:jc w:val="center"/>
        </w:trPr>
        <w:tc>
          <w:tcPr>
            <w:tcW w:w="2873" w:type="dxa"/>
            <w:vAlign w:val="center"/>
          </w:tcPr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36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11 547</w:t>
            </w:r>
          </w:p>
        </w:tc>
      </w:tr>
      <w:tr w:rsidR="00851316" w:rsidRPr="0038214D" w:rsidTr="00851316">
        <w:trPr>
          <w:trHeight w:val="57"/>
          <w:tblHeader/>
          <w:jc w:val="center"/>
        </w:trPr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51316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316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филиала, другого обособленного структурного подразделения</w:t>
            </w:r>
          </w:p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13 647</w:t>
            </w:r>
          </w:p>
        </w:tc>
      </w:tr>
    </w:tbl>
    <w:p w:rsidR="00355698" w:rsidRPr="00355698" w:rsidRDefault="00851316" w:rsidP="0085131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55698" w:rsidRPr="00355698">
        <w:rPr>
          <w:rFonts w:ascii="Times New Roman" w:hAnsi="Times New Roman" w:cs="Times New Roman"/>
          <w:sz w:val="24"/>
          <w:szCs w:val="24"/>
        </w:rPr>
        <w:t>.</w:t>
      </w:r>
    </w:p>
    <w:p w:rsidR="00851316" w:rsidRPr="00C94502" w:rsidRDefault="00851316" w:rsidP="00851316">
      <w:pPr>
        <w:pStyle w:val="afc"/>
        <w:ind w:firstLine="709"/>
        <w:rPr>
          <w:rFonts w:ascii="Times New Roman" w:hAnsi="Times New Roman"/>
          <w:color w:val="000000"/>
        </w:rPr>
      </w:pPr>
      <w:r w:rsidRPr="00C94502">
        <w:rPr>
          <w:rFonts w:ascii="Times New Roman" w:hAnsi="Times New Roman"/>
          <w:color w:val="000000"/>
        </w:rPr>
        <w:t>1.2. Таблицы 3 пункта 2.5. статьи 2 изложить в следующей редакции:</w:t>
      </w:r>
    </w:p>
    <w:p w:rsidR="00851316" w:rsidRDefault="00851316" w:rsidP="00851316">
      <w:pPr>
        <w:pStyle w:val="afc"/>
        <w:ind w:firstLine="709"/>
        <w:rPr>
          <w:color w:val="000000"/>
          <w:sz w:val="25"/>
          <w:szCs w:val="25"/>
        </w:rPr>
      </w:pPr>
    </w:p>
    <w:p w:rsidR="00851316" w:rsidRPr="00355698" w:rsidRDefault="00C94502" w:rsidP="0085131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«</w:t>
      </w:r>
      <w:r w:rsidR="00851316" w:rsidRPr="00355698">
        <w:rPr>
          <w:rFonts w:ascii="Times New Roman" w:hAnsi="Times New Roman"/>
          <w:iCs/>
        </w:rPr>
        <w:t>Таблица 3</w:t>
      </w:r>
    </w:p>
    <w:p w:rsidR="00851316" w:rsidRPr="00355698" w:rsidRDefault="00851316" w:rsidP="008513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35569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35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16" w:rsidRPr="00355698" w:rsidRDefault="00851316" w:rsidP="008513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698">
        <w:rPr>
          <w:rFonts w:ascii="Times New Roman" w:hAnsi="Times New Roman" w:cs="Times New Roman"/>
          <w:sz w:val="24"/>
          <w:szCs w:val="24"/>
        </w:rPr>
        <w:lastRenderedPageBreak/>
        <w:t>профессий рабочих и размеры окладов (должностных окладов)</w:t>
      </w:r>
    </w:p>
    <w:p w:rsidR="00851316" w:rsidRPr="0038214D" w:rsidRDefault="00851316" w:rsidP="0085131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28"/>
        <w:gridCol w:w="3849"/>
        <w:gridCol w:w="1560"/>
        <w:gridCol w:w="1561"/>
      </w:tblGrid>
      <w:tr w:rsidR="00851316" w:rsidRPr="0038214D" w:rsidTr="00851316">
        <w:trPr>
          <w:jc w:val="center"/>
        </w:trPr>
        <w:tc>
          <w:tcPr>
            <w:tcW w:w="10089" w:type="dxa"/>
            <w:gridSpan w:val="5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851316" w:rsidRPr="0038214D" w:rsidRDefault="00851316" w:rsidP="00851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9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4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gramEnd"/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6 309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4"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8" w:type="dxa"/>
            <w:vMerge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vAlign w:val="center"/>
          </w:tcPr>
          <w:p w:rsidR="00851316" w:rsidRPr="0038214D" w:rsidRDefault="00851316" w:rsidP="00851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8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швея; слесарь-сантехник; слесарь-электрик по ремонту электрооборудования;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8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1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561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851316" w:rsidRPr="0038214D" w:rsidTr="00851316">
        <w:trPr>
          <w:jc w:val="center"/>
        </w:trPr>
        <w:tc>
          <w:tcPr>
            <w:tcW w:w="991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28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4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важные) и ответственные (особо ответственные работы) согласно </w:t>
            </w:r>
            <w:hyperlink w:anchor="P1059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1560" w:type="dxa"/>
            <w:vAlign w:val="center"/>
          </w:tcPr>
          <w:p w:rsidR="00851316" w:rsidRPr="0038214D" w:rsidRDefault="00851316" w:rsidP="0085131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9 266</w:t>
            </w:r>
          </w:p>
        </w:tc>
      </w:tr>
    </w:tbl>
    <w:p w:rsidR="00851316" w:rsidRPr="0038214D" w:rsidRDefault="00851316" w:rsidP="008513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1316" w:rsidRPr="00C94502" w:rsidRDefault="00851316" w:rsidP="00C94502">
      <w:pPr>
        <w:pStyle w:val="afc"/>
        <w:ind w:firstLine="709"/>
        <w:rPr>
          <w:rFonts w:ascii="Times New Roman" w:hAnsi="Times New Roman"/>
          <w:color w:val="000000"/>
        </w:rPr>
      </w:pPr>
      <w:r w:rsidRPr="00C94502">
        <w:rPr>
          <w:rFonts w:ascii="Times New Roman" w:hAnsi="Times New Roman"/>
          <w:color w:val="000000"/>
        </w:rPr>
        <w:t>1.3. Таблицу 4 пункта 2.6. статьи 2 изложить в следующей редакции:</w:t>
      </w:r>
    </w:p>
    <w:p w:rsidR="00851316" w:rsidRPr="00C94502" w:rsidRDefault="00851316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851316" w:rsidRPr="00355698" w:rsidRDefault="00C94502" w:rsidP="008513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851316" w:rsidRPr="00355698">
        <w:rPr>
          <w:rFonts w:ascii="Times New Roman" w:hAnsi="Times New Roman"/>
          <w:bCs/>
        </w:rPr>
        <w:t>Таблица 4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 </w:t>
      </w:r>
    </w:p>
    <w:p w:rsidR="00851316" w:rsidRPr="00355698" w:rsidRDefault="00851316" w:rsidP="008513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698">
        <w:rPr>
          <w:rFonts w:ascii="Times New Roman" w:hAnsi="Times New Roman" w:cs="Times New Roman"/>
          <w:bCs/>
          <w:sz w:val="24"/>
          <w:szCs w:val="24"/>
        </w:rPr>
        <w:t>по должностям работников, не включенным в ПКГ</w:t>
      </w:r>
    </w:p>
    <w:p w:rsidR="00851316" w:rsidRPr="0038214D" w:rsidRDefault="00851316" w:rsidP="008513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119"/>
        <w:gridCol w:w="1984"/>
      </w:tblGrid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11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</w:t>
            </w:r>
          </w:p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10 297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"Ведущий"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"Главный"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12 039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12 585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851316" w:rsidP="00FA1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4C8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51316" w:rsidRPr="0038214D" w:rsidRDefault="00851316" w:rsidP="00851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12 039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11 547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12 595</w:t>
            </w:r>
          </w:p>
        </w:tc>
      </w:tr>
      <w:tr w:rsidR="00851316" w:rsidRPr="0038214D" w:rsidTr="00851316">
        <w:tc>
          <w:tcPr>
            <w:tcW w:w="70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3119" w:type="dxa"/>
            <w:vAlign w:val="center"/>
          </w:tcPr>
          <w:p w:rsidR="00851316" w:rsidRPr="0038214D" w:rsidRDefault="00851316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851316" w:rsidRPr="0038214D" w:rsidRDefault="00FA14C8" w:rsidP="00851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17 241</w:t>
            </w:r>
          </w:p>
        </w:tc>
      </w:tr>
    </w:tbl>
    <w:p w:rsidR="006000BC" w:rsidRDefault="006000BC" w:rsidP="006000BC">
      <w:pPr>
        <w:pStyle w:val="afc"/>
        <w:ind w:firstLine="709"/>
        <w:rPr>
          <w:sz w:val="26"/>
          <w:szCs w:val="26"/>
        </w:rPr>
      </w:pPr>
    </w:p>
    <w:p w:rsidR="00A73AF4" w:rsidRPr="00C94502" w:rsidRDefault="006000BC" w:rsidP="00A73AF4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 xml:space="preserve">1.4. </w:t>
      </w:r>
      <w:r w:rsidR="00A73AF4" w:rsidRPr="00C94502">
        <w:rPr>
          <w:rFonts w:ascii="Times New Roman" w:hAnsi="Times New Roman"/>
        </w:rPr>
        <w:t xml:space="preserve">Таблицу </w:t>
      </w:r>
      <w:r w:rsidR="00A73AF4" w:rsidRPr="00C94502">
        <w:rPr>
          <w:rFonts w:ascii="Times New Roman" w:hAnsi="Times New Roman"/>
        </w:rPr>
        <w:t xml:space="preserve">7 </w:t>
      </w:r>
      <w:r w:rsidR="00A73AF4" w:rsidRPr="00C94502">
        <w:rPr>
          <w:rFonts w:ascii="Times New Roman" w:hAnsi="Times New Roman"/>
        </w:rPr>
        <w:t>пункта 4.1</w:t>
      </w:r>
      <w:r w:rsidR="00A73AF4" w:rsidRPr="00C94502">
        <w:rPr>
          <w:rFonts w:ascii="Times New Roman" w:hAnsi="Times New Roman"/>
        </w:rPr>
        <w:t>2</w:t>
      </w:r>
      <w:r w:rsidR="00A73AF4" w:rsidRPr="00C94502">
        <w:rPr>
          <w:rFonts w:ascii="Times New Roman" w:hAnsi="Times New Roman"/>
        </w:rPr>
        <w:t xml:space="preserve"> статьи 4 изложить в следующей редакции:</w:t>
      </w:r>
    </w:p>
    <w:p w:rsidR="00A73AF4" w:rsidRPr="00355698" w:rsidRDefault="00A73AF4" w:rsidP="00A73AF4">
      <w:pPr>
        <w:pStyle w:val="ConsPlusNormal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556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7</w:t>
      </w:r>
    </w:p>
    <w:p w:rsidR="00A73AF4" w:rsidRPr="00355698" w:rsidRDefault="00A73AF4" w:rsidP="00A73AF4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56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Перечень, размеры и условия осуществления </w:t>
      </w:r>
    </w:p>
    <w:p w:rsidR="00A73AF4" w:rsidRPr="00355698" w:rsidRDefault="00A73AF4" w:rsidP="00A73AF4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56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стимулирующих выплат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31"/>
        <w:gridCol w:w="2069"/>
        <w:gridCol w:w="3272"/>
        <w:gridCol w:w="1997"/>
      </w:tblGrid>
      <w:tr w:rsidR="00A22A86" w:rsidRPr="00C94502" w:rsidTr="00C94502">
        <w:trPr>
          <w:trHeight w:val="6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 w:rsidP="00C94502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 w:rsidP="00C94502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 w:rsidP="00C94502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выплаты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 w:rsidP="00C94502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 w:rsidP="00C94502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A22A86" w:rsidRPr="00C94502" w:rsidTr="00A22A86">
        <w:trPr>
          <w:trHeight w:val="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за интенсивность и высокие результаты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0-50%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или ставки заработной платы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руководителям, заместителям руководителя, руководителям структурных подразделений</w:t>
            </w:r>
          </w:p>
          <w:p w:rsidR="00A22A86" w:rsidRPr="00C94502" w:rsidRDefault="00A22A86" w:rsidP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(таблица 1)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выполнении важных работ, мероприятий;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интенсивность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 напряженность работы;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организацию и проведение мероприятий, направленных на повышение авторитета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 имиджа организации среди населения;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досрочное выполнение работы с проявлением инициативы, творчества,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в работе современных форм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методов организации труда; выполнение работником учреждения важных работ,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трудовым договором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50%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или ставки заработной платы</w:t>
            </w:r>
          </w:p>
          <w:p w:rsidR="00A22A86" w:rsidRPr="00C94502" w:rsidRDefault="00A22A86" w:rsidP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и </w:t>
            </w: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служащи</w:t>
            </w: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(таблица 2) 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Устанавливается с учетом уровня профессиональной подготовки работника, сложности, важности выполняемой работы, степени ответственности при выполнении поставленных задач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 других факторов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20%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оклада (должностного оклада)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или ставки заработной платы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работникам рабочих профессий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0-100%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от оклада (должностного оклада) или тарифной ставки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Устанавливается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с показателями эффективности деятельности работников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2A86" w:rsidRPr="00C94502" w:rsidTr="00A22A86">
        <w:trPr>
          <w:trHeight w:val="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за выслугу лет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86" w:rsidRPr="00C94502" w:rsidRDefault="00A22A86">
            <w:pPr>
              <w:rPr>
                <w:rFonts w:eastAsia="Calibri"/>
              </w:rPr>
            </w:pPr>
          </w:p>
        </w:tc>
      </w:tr>
      <w:tr w:rsidR="00A22A86" w:rsidRPr="00C94502" w:rsidTr="00A22A86">
        <w:trPr>
          <w:trHeight w:val="6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Премиальная выплата по итогам работы за квартал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0-100% месячного фонда оплаты труда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Премирование устанавливается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с пунктами 4.6. – 4.9. Положения с учетом фактически отработанного времени согласно табелю учета рабочего времени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при наличии экономии средств </w:t>
            </w:r>
          </w:p>
          <w:p w:rsidR="00A22A86" w:rsidRPr="00C94502" w:rsidRDefault="00A22A86">
            <w:pPr>
              <w:pStyle w:val="ConsPlusNormal"/>
              <w:ind w:left="-108" w:right="-66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02">
              <w:rPr>
                <w:rFonts w:ascii="Times New Roman" w:eastAsia="Calibri" w:hAnsi="Times New Roman" w:cs="Times New Roman"/>
                <w:sz w:val="24"/>
                <w:szCs w:val="24"/>
              </w:rPr>
              <w:t>по фонду оплаты труда</w:t>
            </w:r>
          </w:p>
        </w:tc>
      </w:tr>
    </w:tbl>
    <w:p w:rsidR="00A73AF4" w:rsidRPr="0038214D" w:rsidRDefault="00A73AF4" w:rsidP="00A73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00BC" w:rsidRPr="00C94502" w:rsidRDefault="00A22A86" w:rsidP="00C94502">
      <w:pPr>
        <w:pStyle w:val="afc"/>
        <w:ind w:firstLine="709"/>
        <w:rPr>
          <w:rFonts w:ascii="Times New Roman" w:hAnsi="Times New Roman"/>
        </w:rPr>
      </w:pPr>
      <w:r w:rsidRPr="00C94502">
        <w:rPr>
          <w:rFonts w:ascii="Times New Roman" w:hAnsi="Times New Roman"/>
        </w:rPr>
        <w:t xml:space="preserve">1.5 </w:t>
      </w:r>
      <w:r w:rsidR="006000BC" w:rsidRPr="00C94502">
        <w:rPr>
          <w:rFonts w:ascii="Times New Roman" w:hAnsi="Times New Roman"/>
        </w:rPr>
        <w:t xml:space="preserve">Таблицу </w:t>
      </w:r>
      <w:r w:rsidR="006000BC" w:rsidRPr="00C94502">
        <w:rPr>
          <w:rFonts w:ascii="Times New Roman" w:hAnsi="Times New Roman"/>
        </w:rPr>
        <w:t>8</w:t>
      </w:r>
      <w:r w:rsidR="006000BC" w:rsidRPr="00C94502">
        <w:rPr>
          <w:rFonts w:ascii="Times New Roman" w:hAnsi="Times New Roman"/>
        </w:rPr>
        <w:t xml:space="preserve"> пункта 5.2 статьи 5 изложить в следующей редакции:</w:t>
      </w:r>
    </w:p>
    <w:p w:rsidR="006000BC" w:rsidRPr="007D57EF" w:rsidRDefault="00C94502" w:rsidP="006000BC">
      <w:pPr>
        <w:pStyle w:val="ConsPlusNormal"/>
        <w:jc w:val="righ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000BC" w:rsidRPr="007D57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8</w:t>
      </w:r>
    </w:p>
    <w:p w:rsidR="006000BC" w:rsidRPr="007D57EF" w:rsidRDefault="006000BC" w:rsidP="006000B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57EF">
        <w:rPr>
          <w:rFonts w:ascii="Times New Roman" w:hAnsi="Times New Roman" w:cs="Times New Roman"/>
          <w:bCs/>
          <w:color w:val="000000"/>
          <w:sz w:val="24"/>
          <w:szCs w:val="24"/>
        </w:rPr>
        <w:t>Размер оклада (должностного оклада)</w:t>
      </w:r>
    </w:p>
    <w:p w:rsidR="006000BC" w:rsidRPr="007D57EF" w:rsidRDefault="006000BC" w:rsidP="006000B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57EF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 учреждения</w:t>
      </w:r>
    </w:p>
    <w:p w:rsidR="006000BC" w:rsidRPr="0038214D" w:rsidRDefault="006000BC" w:rsidP="006000B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103" w:type="dxa"/>
          </w:tcPr>
          <w:p w:rsidR="006000BC" w:rsidRPr="0038214D" w:rsidRDefault="006000BC" w:rsidP="00E1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рублей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103" w:type="dxa"/>
          </w:tcPr>
          <w:p w:rsidR="006000BC" w:rsidRPr="0038214D" w:rsidRDefault="00A22A86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23 689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103" w:type="dxa"/>
          </w:tcPr>
          <w:p w:rsidR="006000BC" w:rsidRPr="0038214D" w:rsidRDefault="00A22A86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103" w:type="dxa"/>
          </w:tcPr>
          <w:p w:rsidR="006000BC" w:rsidRPr="0038214D" w:rsidRDefault="00C94502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31 890</w:t>
            </w:r>
          </w:p>
        </w:tc>
      </w:tr>
      <w:tr w:rsidR="006000BC" w:rsidRPr="0038214D" w:rsidTr="006000BC">
        <w:tc>
          <w:tcPr>
            <w:tcW w:w="4598" w:type="dxa"/>
          </w:tcPr>
          <w:p w:rsidR="006000BC" w:rsidRPr="0038214D" w:rsidRDefault="006000BC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103" w:type="dxa"/>
          </w:tcPr>
          <w:p w:rsidR="006000BC" w:rsidRPr="0038214D" w:rsidRDefault="00C94502" w:rsidP="00E1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34 167</w:t>
            </w:r>
          </w:p>
        </w:tc>
      </w:tr>
    </w:tbl>
    <w:p w:rsidR="006000BC" w:rsidRDefault="006000BC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355698" w:rsidRPr="00355698" w:rsidRDefault="00355698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  <w:color w:val="000000"/>
        </w:rPr>
        <w:t>2</w:t>
      </w:r>
      <w:r w:rsidR="00D41F75" w:rsidRPr="00355698">
        <w:rPr>
          <w:rFonts w:ascii="Times New Roman" w:hAnsi="Times New Roman"/>
          <w:color w:val="000000"/>
        </w:rPr>
        <w:t>. Руководител</w:t>
      </w:r>
      <w:r w:rsidR="00793D1A" w:rsidRPr="00355698">
        <w:rPr>
          <w:rFonts w:ascii="Times New Roman" w:hAnsi="Times New Roman"/>
          <w:color w:val="000000"/>
        </w:rPr>
        <w:t>ю</w:t>
      </w:r>
      <w:r w:rsidR="00D41F75" w:rsidRPr="00355698">
        <w:rPr>
          <w:rFonts w:ascii="Times New Roman" w:hAnsi="Times New Roman"/>
          <w:color w:val="000000"/>
        </w:rPr>
        <w:t xml:space="preserve"> </w:t>
      </w:r>
      <w:r w:rsidR="00793D1A" w:rsidRPr="00355698">
        <w:rPr>
          <w:rFonts w:ascii="Times New Roman" w:hAnsi="Times New Roman"/>
        </w:rPr>
        <w:t>муниципального</w:t>
      </w:r>
      <w:r w:rsidR="00D41F75" w:rsidRPr="00355698">
        <w:rPr>
          <w:rFonts w:ascii="Times New Roman" w:hAnsi="Times New Roman"/>
        </w:rPr>
        <w:t xml:space="preserve"> </w:t>
      </w:r>
      <w:r w:rsidR="00793D1A" w:rsidRPr="00355698">
        <w:rPr>
          <w:rFonts w:ascii="Times New Roman" w:hAnsi="Times New Roman"/>
        </w:rPr>
        <w:t xml:space="preserve">казенного </w:t>
      </w:r>
      <w:r w:rsidR="00D41F75" w:rsidRPr="00355698">
        <w:rPr>
          <w:rFonts w:ascii="Times New Roman" w:hAnsi="Times New Roman"/>
        </w:rPr>
        <w:t>учрежден</w:t>
      </w:r>
      <w:r w:rsidR="00793D1A" w:rsidRPr="00355698">
        <w:rPr>
          <w:rFonts w:ascii="Times New Roman" w:hAnsi="Times New Roman"/>
        </w:rPr>
        <w:t xml:space="preserve">ия «Культурно-досуговое объединение «Созвездие </w:t>
      </w:r>
      <w:proofErr w:type="spellStart"/>
      <w:r w:rsidR="00793D1A" w:rsidRPr="00355698">
        <w:rPr>
          <w:rFonts w:ascii="Times New Roman" w:hAnsi="Times New Roman"/>
        </w:rPr>
        <w:t>Конды</w:t>
      </w:r>
      <w:proofErr w:type="spellEnd"/>
      <w:r w:rsidR="00793D1A" w:rsidRPr="00355698">
        <w:rPr>
          <w:rFonts w:ascii="Times New Roman" w:hAnsi="Times New Roman"/>
        </w:rPr>
        <w:t>»</w:t>
      </w:r>
      <w:r w:rsidR="00D41F75" w:rsidRPr="00355698">
        <w:rPr>
          <w:rFonts w:ascii="Times New Roman" w:hAnsi="Times New Roman"/>
        </w:rPr>
        <w:t xml:space="preserve"> при</w:t>
      </w:r>
      <w:r w:rsidR="00067752" w:rsidRPr="00355698">
        <w:rPr>
          <w:rFonts w:ascii="Times New Roman" w:hAnsi="Times New Roman"/>
        </w:rPr>
        <w:t>вести в соответствие с настоящим</w:t>
      </w:r>
      <w:r w:rsidR="00793D1A" w:rsidRPr="00355698">
        <w:rPr>
          <w:rFonts w:ascii="Times New Roman" w:hAnsi="Times New Roman"/>
        </w:rPr>
        <w:t xml:space="preserve"> </w:t>
      </w:r>
      <w:r w:rsidR="00324430" w:rsidRPr="00355698">
        <w:rPr>
          <w:rFonts w:ascii="Times New Roman" w:hAnsi="Times New Roman"/>
        </w:rPr>
        <w:t>постановлением</w:t>
      </w:r>
      <w:r w:rsidR="00067752" w:rsidRPr="00355698">
        <w:rPr>
          <w:rFonts w:ascii="Times New Roman" w:hAnsi="Times New Roman"/>
        </w:rPr>
        <w:t xml:space="preserve"> коллективные договоры, соглашения, локальные нормативные акты устанавливающие систему оплаты труда работников учреждени</w:t>
      </w:r>
      <w:r w:rsidR="00793D1A" w:rsidRPr="00355698">
        <w:rPr>
          <w:rFonts w:ascii="Times New Roman" w:hAnsi="Times New Roman"/>
        </w:rPr>
        <w:t>я</w:t>
      </w:r>
      <w:r w:rsidR="005B412B" w:rsidRPr="00355698">
        <w:rPr>
          <w:rFonts w:ascii="Times New Roman" w:hAnsi="Times New Roman"/>
        </w:rPr>
        <w:t>.</w:t>
      </w:r>
    </w:p>
    <w:p w:rsidR="00D41F75" w:rsidRPr="00355698" w:rsidRDefault="00355698" w:rsidP="00355698">
      <w:pPr>
        <w:pStyle w:val="afc"/>
        <w:ind w:firstLine="709"/>
        <w:rPr>
          <w:rFonts w:ascii="Times New Roman" w:hAnsi="Times New Roman"/>
        </w:rPr>
      </w:pPr>
      <w:r w:rsidRPr="00355698">
        <w:rPr>
          <w:rFonts w:ascii="Times New Roman" w:hAnsi="Times New Roman"/>
          <w:color w:val="000000"/>
        </w:rPr>
        <w:t>3</w:t>
      </w:r>
      <w:r w:rsidR="00D41F75" w:rsidRPr="00355698">
        <w:rPr>
          <w:rFonts w:ascii="Times New Roman" w:hAnsi="Times New Roman"/>
          <w:color w:val="000000"/>
        </w:rPr>
        <w:t xml:space="preserve">. </w:t>
      </w:r>
      <w:r w:rsidR="002E2697" w:rsidRPr="00355698">
        <w:rPr>
          <w:rFonts w:ascii="Times New Roman" w:hAnsi="Times New Roman"/>
          <w:color w:val="000000"/>
        </w:rPr>
        <w:t>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Кондинский район</w:t>
      </w:r>
      <w:r w:rsidR="0027454C" w:rsidRPr="00355698">
        <w:rPr>
          <w:rFonts w:ascii="Times New Roman" w:hAnsi="Times New Roman"/>
          <w:color w:val="000000"/>
        </w:rPr>
        <w:t>.</w:t>
      </w:r>
    </w:p>
    <w:p w:rsidR="00D41F75" w:rsidRPr="00355698" w:rsidRDefault="00355698" w:rsidP="00355698">
      <w:pPr>
        <w:pStyle w:val="afc"/>
        <w:ind w:firstLine="709"/>
        <w:rPr>
          <w:rFonts w:ascii="Times New Roman" w:hAnsi="Times New Roman"/>
          <w:color w:val="000000"/>
        </w:rPr>
      </w:pPr>
      <w:r w:rsidRPr="00355698">
        <w:rPr>
          <w:rFonts w:ascii="Times New Roman" w:hAnsi="Times New Roman"/>
          <w:color w:val="000000"/>
        </w:rPr>
        <w:t>4</w:t>
      </w:r>
      <w:r w:rsidR="00D41F75" w:rsidRPr="00355698">
        <w:rPr>
          <w:rFonts w:ascii="Times New Roman" w:hAnsi="Times New Roman"/>
          <w:color w:val="000000"/>
        </w:rPr>
        <w:t xml:space="preserve">. Настоящее постановление вступает в силу </w:t>
      </w:r>
      <w:r w:rsidR="00067752" w:rsidRPr="00355698">
        <w:rPr>
          <w:rFonts w:ascii="Times New Roman" w:hAnsi="Times New Roman"/>
          <w:color w:val="000000"/>
        </w:rPr>
        <w:t xml:space="preserve">после его </w:t>
      </w:r>
      <w:r w:rsidR="002E2697" w:rsidRPr="00355698">
        <w:rPr>
          <w:rFonts w:ascii="Times New Roman" w:hAnsi="Times New Roman"/>
          <w:color w:val="000000"/>
        </w:rPr>
        <w:t>опубликования</w:t>
      </w:r>
      <w:r w:rsidR="00067752" w:rsidRPr="00355698">
        <w:rPr>
          <w:rFonts w:ascii="Times New Roman" w:hAnsi="Times New Roman"/>
          <w:color w:val="000000"/>
        </w:rPr>
        <w:t xml:space="preserve"> и распространяется на </w:t>
      </w:r>
      <w:proofErr w:type="gramStart"/>
      <w:r w:rsidR="00067752" w:rsidRPr="00355698">
        <w:rPr>
          <w:rFonts w:ascii="Times New Roman" w:hAnsi="Times New Roman"/>
          <w:color w:val="000000"/>
        </w:rPr>
        <w:t>правоотношения</w:t>
      </w:r>
      <w:proofErr w:type="gramEnd"/>
      <w:r w:rsidR="00067752" w:rsidRPr="00355698">
        <w:rPr>
          <w:rFonts w:ascii="Times New Roman" w:hAnsi="Times New Roman"/>
          <w:color w:val="000000"/>
        </w:rPr>
        <w:t xml:space="preserve"> возникшие </w:t>
      </w:r>
      <w:r w:rsidR="006C06E6" w:rsidRPr="00355698">
        <w:rPr>
          <w:rFonts w:ascii="Times New Roman" w:hAnsi="Times New Roman"/>
          <w:color w:val="000000"/>
        </w:rPr>
        <w:t xml:space="preserve">с 1 </w:t>
      </w:r>
      <w:r w:rsidR="00C94502">
        <w:rPr>
          <w:rFonts w:ascii="Times New Roman" w:hAnsi="Times New Roman"/>
          <w:color w:val="000000"/>
        </w:rPr>
        <w:t>октября</w:t>
      </w:r>
      <w:r w:rsidR="004D10A0" w:rsidRPr="00355698">
        <w:rPr>
          <w:rFonts w:ascii="Times New Roman" w:hAnsi="Times New Roman"/>
          <w:color w:val="000000"/>
        </w:rPr>
        <w:t xml:space="preserve"> </w:t>
      </w:r>
      <w:r w:rsidR="006C06E6" w:rsidRPr="00355698">
        <w:rPr>
          <w:rFonts w:ascii="Times New Roman" w:hAnsi="Times New Roman"/>
          <w:color w:val="000000"/>
        </w:rPr>
        <w:t xml:space="preserve"> 20</w:t>
      </w:r>
      <w:r w:rsidRPr="00355698">
        <w:rPr>
          <w:rFonts w:ascii="Times New Roman" w:hAnsi="Times New Roman"/>
          <w:color w:val="000000"/>
        </w:rPr>
        <w:t>2</w:t>
      </w:r>
      <w:r w:rsidR="00C94502">
        <w:rPr>
          <w:rFonts w:ascii="Times New Roman" w:hAnsi="Times New Roman"/>
          <w:color w:val="000000"/>
        </w:rPr>
        <w:t>3</w:t>
      </w:r>
      <w:r w:rsidR="006C06E6" w:rsidRPr="00355698">
        <w:rPr>
          <w:rFonts w:ascii="Times New Roman" w:hAnsi="Times New Roman"/>
          <w:color w:val="000000"/>
        </w:rPr>
        <w:t xml:space="preserve"> года</w:t>
      </w:r>
      <w:r w:rsidR="0027454C" w:rsidRPr="00355698">
        <w:rPr>
          <w:rFonts w:ascii="Times New Roman" w:hAnsi="Times New Roman"/>
          <w:color w:val="000000"/>
        </w:rPr>
        <w:t>.</w:t>
      </w:r>
    </w:p>
    <w:p w:rsidR="004D79A1" w:rsidRDefault="00355698" w:rsidP="00355698">
      <w:pPr>
        <w:pStyle w:val="afc"/>
        <w:ind w:firstLine="709"/>
        <w:rPr>
          <w:rFonts w:ascii="Times New Roman" w:hAnsi="Times New Roman"/>
          <w:color w:val="000000"/>
        </w:rPr>
      </w:pPr>
      <w:r w:rsidRPr="00355698">
        <w:rPr>
          <w:rFonts w:ascii="Times New Roman" w:hAnsi="Times New Roman"/>
          <w:color w:val="000000"/>
        </w:rPr>
        <w:t>5</w:t>
      </w:r>
      <w:r w:rsidR="00D41F75" w:rsidRPr="00355698">
        <w:rPr>
          <w:rFonts w:ascii="Times New Roman" w:hAnsi="Times New Roman"/>
          <w:color w:val="000000"/>
        </w:rPr>
        <w:t xml:space="preserve">. </w:t>
      </w:r>
      <w:proofErr w:type="gramStart"/>
      <w:r w:rsidR="002E2697" w:rsidRPr="00355698">
        <w:rPr>
          <w:rFonts w:ascii="Times New Roman" w:hAnsi="Times New Roman"/>
          <w:color w:val="000000"/>
        </w:rPr>
        <w:t>Контроль за</w:t>
      </w:r>
      <w:proofErr w:type="gramEnd"/>
      <w:r w:rsidR="002E2697" w:rsidRPr="00355698">
        <w:rPr>
          <w:rFonts w:ascii="Times New Roman" w:hAnsi="Times New Roman"/>
          <w:color w:val="000000"/>
        </w:rPr>
        <w:t xml:space="preserve"> выполнением постановления возложить на начальника отдела финансов и экономической политики администрации</w:t>
      </w:r>
      <w:r w:rsidR="002E2697" w:rsidRPr="0038214D">
        <w:rPr>
          <w:rFonts w:ascii="Times New Roman" w:hAnsi="Times New Roman"/>
          <w:color w:val="000000"/>
        </w:rPr>
        <w:t xml:space="preserve"> городского поселения Кондинское</w:t>
      </w:r>
      <w:r w:rsidR="00D41F75" w:rsidRPr="0038214D">
        <w:rPr>
          <w:rFonts w:ascii="Times New Roman" w:hAnsi="Times New Roman"/>
          <w:color w:val="000000"/>
        </w:rPr>
        <w:t>.</w:t>
      </w:r>
    </w:p>
    <w:p w:rsidR="00C94502" w:rsidRDefault="00C94502" w:rsidP="00355698">
      <w:pPr>
        <w:pStyle w:val="afc"/>
        <w:ind w:firstLine="709"/>
        <w:rPr>
          <w:rFonts w:ascii="Times New Roman" w:hAnsi="Times New Roman"/>
          <w:color w:val="000000"/>
        </w:rPr>
      </w:pPr>
    </w:p>
    <w:p w:rsidR="00C94502" w:rsidRDefault="00C94502" w:rsidP="00355698">
      <w:pPr>
        <w:pStyle w:val="afc"/>
        <w:ind w:firstLine="709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1691"/>
        <w:gridCol w:w="3830"/>
      </w:tblGrid>
      <w:tr w:rsidR="002E2697" w:rsidRPr="0038214D" w:rsidTr="00C94502">
        <w:tc>
          <w:tcPr>
            <w:tcW w:w="4333" w:type="dxa"/>
          </w:tcPr>
          <w:p w:rsidR="00C94502" w:rsidRDefault="00C94502" w:rsidP="00C9450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E2697" w:rsidRPr="0038214D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2E2697" w:rsidRPr="0038214D">
              <w:rPr>
                <w:rFonts w:ascii="Times New Roman" w:hAnsi="Times New Roman"/>
              </w:rPr>
              <w:t xml:space="preserve"> </w:t>
            </w:r>
            <w:proofErr w:type="gramStart"/>
            <w:r w:rsidR="002E2697" w:rsidRPr="0038214D">
              <w:rPr>
                <w:rFonts w:ascii="Times New Roman" w:hAnsi="Times New Roman"/>
              </w:rPr>
              <w:t>городского</w:t>
            </w:r>
            <w:proofErr w:type="gramEnd"/>
            <w:r w:rsidR="006D227B">
              <w:rPr>
                <w:rFonts w:ascii="Times New Roman" w:hAnsi="Times New Roman"/>
              </w:rPr>
              <w:t xml:space="preserve"> </w:t>
            </w:r>
          </w:p>
          <w:p w:rsidR="002E2697" w:rsidRPr="0038214D" w:rsidRDefault="002E2697" w:rsidP="00C94502">
            <w:pPr>
              <w:ind w:firstLine="0"/>
              <w:jc w:val="left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поселения Кондинско</w:t>
            </w:r>
            <w:r w:rsidR="00501508" w:rsidRPr="0038214D">
              <w:rPr>
                <w:rFonts w:ascii="Times New Roman" w:hAnsi="Times New Roman"/>
              </w:rPr>
              <w:t>е</w:t>
            </w:r>
          </w:p>
        </w:tc>
        <w:tc>
          <w:tcPr>
            <w:tcW w:w="1691" w:type="dxa"/>
          </w:tcPr>
          <w:p w:rsidR="002E2697" w:rsidRPr="0038214D" w:rsidRDefault="002E2697" w:rsidP="00FF1A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</w:tcPr>
          <w:p w:rsidR="002E2697" w:rsidRPr="0038214D" w:rsidRDefault="002E2697" w:rsidP="00FF1A24">
            <w:pPr>
              <w:jc w:val="right"/>
              <w:rPr>
                <w:rFonts w:ascii="Times New Roman" w:hAnsi="Times New Roman"/>
              </w:rPr>
            </w:pPr>
          </w:p>
          <w:p w:rsidR="002E2697" w:rsidRPr="0038214D" w:rsidRDefault="00C94502" w:rsidP="006D22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Лукашеня</w:t>
            </w:r>
          </w:p>
        </w:tc>
      </w:tr>
    </w:tbl>
    <w:p w:rsidR="007672A1" w:rsidRPr="0038214D" w:rsidRDefault="007672A1" w:rsidP="00BE5D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bookmarkStart w:id="0" w:name="Приложение1"/>
      <w:bookmarkStart w:id="1" w:name="_GoBack"/>
      <w:bookmarkEnd w:id="0"/>
      <w:bookmarkEnd w:id="1"/>
    </w:p>
    <w:sectPr w:rsidR="007672A1" w:rsidRPr="0038214D" w:rsidSect="007672A1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18" w:rsidRDefault="00114818">
      <w:r>
        <w:separator/>
      </w:r>
    </w:p>
  </w:endnote>
  <w:endnote w:type="continuationSeparator" w:id="0">
    <w:p w:rsidR="00114818" w:rsidRDefault="0011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18" w:rsidRDefault="00114818">
      <w:r>
        <w:separator/>
      </w:r>
    </w:p>
  </w:footnote>
  <w:footnote w:type="continuationSeparator" w:id="0">
    <w:p w:rsidR="00114818" w:rsidRDefault="0011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16" w:rsidRDefault="008513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316" w:rsidRDefault="0085131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16" w:rsidRDefault="008513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2352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5CCF"/>
    <w:rsid w:val="00046FAD"/>
    <w:rsid w:val="00047E65"/>
    <w:rsid w:val="0005041A"/>
    <w:rsid w:val="00053806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4774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B8"/>
    <w:rsid w:val="000D08D4"/>
    <w:rsid w:val="000D0908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78"/>
    <w:rsid w:val="0010599A"/>
    <w:rsid w:val="00106CBD"/>
    <w:rsid w:val="00106D9A"/>
    <w:rsid w:val="00107A11"/>
    <w:rsid w:val="00107B61"/>
    <w:rsid w:val="001132BA"/>
    <w:rsid w:val="00114818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A6F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49F8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04B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262D"/>
    <w:rsid w:val="00244C1E"/>
    <w:rsid w:val="00245692"/>
    <w:rsid w:val="002474E8"/>
    <w:rsid w:val="002516E1"/>
    <w:rsid w:val="00251AC3"/>
    <w:rsid w:val="00251C8C"/>
    <w:rsid w:val="00251E81"/>
    <w:rsid w:val="00252455"/>
    <w:rsid w:val="00253542"/>
    <w:rsid w:val="002535E8"/>
    <w:rsid w:val="00253788"/>
    <w:rsid w:val="002546EF"/>
    <w:rsid w:val="0026159A"/>
    <w:rsid w:val="00261A30"/>
    <w:rsid w:val="002628A9"/>
    <w:rsid w:val="00263B9B"/>
    <w:rsid w:val="00263D1B"/>
    <w:rsid w:val="0026411C"/>
    <w:rsid w:val="00264498"/>
    <w:rsid w:val="00265E20"/>
    <w:rsid w:val="00266AB4"/>
    <w:rsid w:val="0027454C"/>
    <w:rsid w:val="002747E5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6D29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82C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4ED0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E75FC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2F7E46"/>
    <w:rsid w:val="00302AA1"/>
    <w:rsid w:val="00303654"/>
    <w:rsid w:val="00304C58"/>
    <w:rsid w:val="00305593"/>
    <w:rsid w:val="003073DD"/>
    <w:rsid w:val="00307661"/>
    <w:rsid w:val="00307A02"/>
    <w:rsid w:val="00310A33"/>
    <w:rsid w:val="0031471F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4BF8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698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5047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0CA1"/>
    <w:rsid w:val="003D118A"/>
    <w:rsid w:val="003D17B5"/>
    <w:rsid w:val="003D1B47"/>
    <w:rsid w:val="003D2CB0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20D1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4AF9"/>
    <w:rsid w:val="004A64AF"/>
    <w:rsid w:val="004A79BD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5C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D10"/>
    <w:rsid w:val="00500E0F"/>
    <w:rsid w:val="00501121"/>
    <w:rsid w:val="00501508"/>
    <w:rsid w:val="005025DB"/>
    <w:rsid w:val="00503254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1D9"/>
    <w:rsid w:val="00534432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2DB0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4CD"/>
    <w:rsid w:val="00575AA9"/>
    <w:rsid w:val="00576BB3"/>
    <w:rsid w:val="005774CF"/>
    <w:rsid w:val="00580672"/>
    <w:rsid w:val="00580740"/>
    <w:rsid w:val="00581108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398"/>
    <w:rsid w:val="005F54D3"/>
    <w:rsid w:val="005F5E7A"/>
    <w:rsid w:val="005F6702"/>
    <w:rsid w:val="005F6F4D"/>
    <w:rsid w:val="005F7162"/>
    <w:rsid w:val="005F7FBF"/>
    <w:rsid w:val="006000BC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44A"/>
    <w:rsid w:val="00654F48"/>
    <w:rsid w:val="00655424"/>
    <w:rsid w:val="006602C0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77BC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4425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27B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280E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672A1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633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3BF0"/>
    <w:rsid w:val="007D4E11"/>
    <w:rsid w:val="007D57EF"/>
    <w:rsid w:val="007D7158"/>
    <w:rsid w:val="007E0CA6"/>
    <w:rsid w:val="007E3029"/>
    <w:rsid w:val="007E3594"/>
    <w:rsid w:val="007E44EB"/>
    <w:rsid w:val="007E47CA"/>
    <w:rsid w:val="007E5076"/>
    <w:rsid w:val="007E561D"/>
    <w:rsid w:val="007E5DBA"/>
    <w:rsid w:val="007E61A2"/>
    <w:rsid w:val="007E63D7"/>
    <w:rsid w:val="007F1163"/>
    <w:rsid w:val="007F1300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479DC"/>
    <w:rsid w:val="00851316"/>
    <w:rsid w:val="00851361"/>
    <w:rsid w:val="00851A5C"/>
    <w:rsid w:val="00852CA0"/>
    <w:rsid w:val="00853762"/>
    <w:rsid w:val="008553E5"/>
    <w:rsid w:val="00855C4A"/>
    <w:rsid w:val="0085638F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E6278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21E"/>
    <w:rsid w:val="00915AAD"/>
    <w:rsid w:val="0091628E"/>
    <w:rsid w:val="00916A4E"/>
    <w:rsid w:val="009170F6"/>
    <w:rsid w:val="00917CF5"/>
    <w:rsid w:val="0092067C"/>
    <w:rsid w:val="00920751"/>
    <w:rsid w:val="00920C58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46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984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8DC"/>
    <w:rsid w:val="00993F87"/>
    <w:rsid w:val="00994C65"/>
    <w:rsid w:val="00995E2D"/>
    <w:rsid w:val="00996A43"/>
    <w:rsid w:val="0099712E"/>
    <w:rsid w:val="009972DE"/>
    <w:rsid w:val="00997829"/>
    <w:rsid w:val="009A0D43"/>
    <w:rsid w:val="009A1564"/>
    <w:rsid w:val="009A3DD4"/>
    <w:rsid w:val="009A451B"/>
    <w:rsid w:val="009A544A"/>
    <w:rsid w:val="009A58F9"/>
    <w:rsid w:val="009B111F"/>
    <w:rsid w:val="009B189E"/>
    <w:rsid w:val="009B252E"/>
    <w:rsid w:val="009B26B1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0705E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A86"/>
    <w:rsid w:val="00A26332"/>
    <w:rsid w:val="00A26785"/>
    <w:rsid w:val="00A26FB5"/>
    <w:rsid w:val="00A30100"/>
    <w:rsid w:val="00A32879"/>
    <w:rsid w:val="00A3287B"/>
    <w:rsid w:val="00A32F14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0BF7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3AF4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0D90"/>
    <w:rsid w:val="00A92AE2"/>
    <w:rsid w:val="00A93947"/>
    <w:rsid w:val="00A94D42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77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A6B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667A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00B3"/>
    <w:rsid w:val="00B42300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6596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489"/>
    <w:rsid w:val="00B9105B"/>
    <w:rsid w:val="00B913B0"/>
    <w:rsid w:val="00B91A2A"/>
    <w:rsid w:val="00B9503E"/>
    <w:rsid w:val="00B95E7B"/>
    <w:rsid w:val="00B9717C"/>
    <w:rsid w:val="00B97C6E"/>
    <w:rsid w:val="00BA01F9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4C39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02E"/>
    <w:rsid w:val="00BD71FA"/>
    <w:rsid w:val="00BD7ADF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1F65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89E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6A04"/>
    <w:rsid w:val="00C471E0"/>
    <w:rsid w:val="00C472FA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701A0"/>
    <w:rsid w:val="00C7316A"/>
    <w:rsid w:val="00C737E0"/>
    <w:rsid w:val="00C739E1"/>
    <w:rsid w:val="00C73C1A"/>
    <w:rsid w:val="00C75469"/>
    <w:rsid w:val="00C76220"/>
    <w:rsid w:val="00C77C65"/>
    <w:rsid w:val="00C807F4"/>
    <w:rsid w:val="00C8292E"/>
    <w:rsid w:val="00C83438"/>
    <w:rsid w:val="00C83CF8"/>
    <w:rsid w:val="00C856F5"/>
    <w:rsid w:val="00C879DD"/>
    <w:rsid w:val="00C90F5C"/>
    <w:rsid w:val="00C914CF"/>
    <w:rsid w:val="00C93992"/>
    <w:rsid w:val="00C9450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9B8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4433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3293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430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7A4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22F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03E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3A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66D4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2CB"/>
    <w:rsid w:val="00F333AF"/>
    <w:rsid w:val="00F33739"/>
    <w:rsid w:val="00F35E26"/>
    <w:rsid w:val="00F37638"/>
    <w:rsid w:val="00F416CB"/>
    <w:rsid w:val="00F41D75"/>
    <w:rsid w:val="00F4257C"/>
    <w:rsid w:val="00F42B8C"/>
    <w:rsid w:val="00F4341D"/>
    <w:rsid w:val="00F44091"/>
    <w:rsid w:val="00F44591"/>
    <w:rsid w:val="00F4463D"/>
    <w:rsid w:val="00F4488D"/>
    <w:rsid w:val="00F44A0F"/>
    <w:rsid w:val="00F44C6C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52E9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14C8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link w:val="ConsPlusNormal0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link w:val="afd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9938DC"/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locked/>
    <w:rsid w:val="009938DC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A4425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0FE347B83302124D5F08E6D49CCCEBFAC4761470CF36E521166662D015F049F45300A4EA51BF2FNDA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FE347B83302124D5F08E6D49CCCEBFAC4761470CF36E521166662D015F049F45300A4EA51BF2FNDA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FE347B83302124D5F08E6D49CCCEBFAC4761470CF36E521166662D015F049F45300A4EA51BF2FNDA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0F99-E0D2-44B3-BF1F-CF67663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355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14240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Наталья Николаевна Брусницина</cp:lastModifiedBy>
  <cp:revision>7</cp:revision>
  <cp:lastPrinted>2022-06-06T05:01:00Z</cp:lastPrinted>
  <dcterms:created xsi:type="dcterms:W3CDTF">2023-11-21T11:50:00Z</dcterms:created>
  <dcterms:modified xsi:type="dcterms:W3CDTF">2023-11-22T09:34:00Z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