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16" w:rsidRDefault="00851316" w:rsidP="00851316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АДМИНИСТРАЦИЯ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2E2697" w:rsidRPr="007672A1" w:rsidRDefault="002E2697" w:rsidP="002E2697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2E2697" w:rsidRPr="007672A1" w:rsidRDefault="002E2697" w:rsidP="002E2697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7672A1">
        <w:rPr>
          <w:rFonts w:ascii="Times New Roman" w:hAnsi="Times New Roman"/>
          <w:b/>
          <w:caps/>
          <w:sz w:val="32"/>
          <w:szCs w:val="32"/>
        </w:rPr>
        <w:t>Постановление</w:t>
      </w:r>
    </w:p>
    <w:p w:rsidR="002E2697" w:rsidRPr="007672A1" w:rsidRDefault="002E2697" w:rsidP="002E2697">
      <w:pPr>
        <w:ind w:firstLine="0"/>
        <w:jc w:val="center"/>
        <w:rPr>
          <w:rFonts w:ascii="Times New Roman" w:hAnsi="Times New Roman"/>
          <w:b/>
        </w:rPr>
      </w:pPr>
    </w:p>
    <w:p w:rsidR="002E2697" w:rsidRPr="0038214D" w:rsidRDefault="002E2697" w:rsidP="002E2697">
      <w:pPr>
        <w:ind w:firstLine="0"/>
        <w:rPr>
          <w:rFonts w:ascii="Times New Roman" w:hAnsi="Times New Roman"/>
        </w:rPr>
      </w:pPr>
      <w:r w:rsidRPr="0038214D">
        <w:rPr>
          <w:rFonts w:ascii="Times New Roman" w:hAnsi="Times New Roman"/>
        </w:rPr>
        <w:t xml:space="preserve">от </w:t>
      </w:r>
      <w:r w:rsidR="00851316">
        <w:rPr>
          <w:rFonts w:ascii="Times New Roman" w:hAnsi="Times New Roman"/>
        </w:rPr>
        <w:t>__ _______</w:t>
      </w:r>
      <w:r w:rsidR="00BD702E">
        <w:rPr>
          <w:rFonts w:ascii="Times New Roman" w:hAnsi="Times New Roman"/>
        </w:rPr>
        <w:t xml:space="preserve"> </w:t>
      </w:r>
      <w:r w:rsidRPr="0038214D">
        <w:rPr>
          <w:rFonts w:ascii="Times New Roman" w:hAnsi="Times New Roman"/>
        </w:rPr>
        <w:t>20</w:t>
      </w:r>
      <w:r w:rsidR="00851316">
        <w:rPr>
          <w:rFonts w:ascii="Times New Roman" w:hAnsi="Times New Roman"/>
        </w:rPr>
        <w:t>23</w:t>
      </w:r>
      <w:r w:rsidRPr="0038214D">
        <w:rPr>
          <w:rFonts w:ascii="Times New Roman" w:hAnsi="Times New Roman"/>
        </w:rPr>
        <w:t xml:space="preserve"> года                                                                                     </w:t>
      </w:r>
      <w:r w:rsidR="008479DC">
        <w:rPr>
          <w:rFonts w:ascii="Times New Roman" w:hAnsi="Times New Roman"/>
        </w:rPr>
        <w:t xml:space="preserve">  </w:t>
      </w:r>
      <w:r w:rsidRPr="0038214D">
        <w:rPr>
          <w:rFonts w:ascii="Times New Roman" w:hAnsi="Times New Roman"/>
        </w:rPr>
        <w:t xml:space="preserve">  </w:t>
      </w:r>
      <w:r w:rsidR="0038214D">
        <w:rPr>
          <w:rFonts w:ascii="Times New Roman" w:hAnsi="Times New Roman"/>
        </w:rPr>
        <w:t xml:space="preserve">    </w:t>
      </w:r>
      <w:r w:rsidRPr="0038214D">
        <w:rPr>
          <w:rFonts w:ascii="Times New Roman" w:hAnsi="Times New Roman"/>
        </w:rPr>
        <w:t xml:space="preserve">    </w:t>
      </w:r>
      <w:r w:rsidR="00BD7ADF">
        <w:rPr>
          <w:rFonts w:ascii="Times New Roman" w:hAnsi="Times New Roman"/>
        </w:rPr>
        <w:t xml:space="preserve">     </w:t>
      </w:r>
      <w:r w:rsidRPr="0038214D">
        <w:rPr>
          <w:rFonts w:ascii="Times New Roman" w:hAnsi="Times New Roman"/>
        </w:rPr>
        <w:t xml:space="preserve">  </w:t>
      </w:r>
      <w:r w:rsidR="002F7E46">
        <w:rPr>
          <w:rFonts w:ascii="Times New Roman" w:hAnsi="Times New Roman"/>
        </w:rPr>
        <w:t xml:space="preserve">  </w:t>
      </w:r>
      <w:r w:rsidRPr="0038214D">
        <w:rPr>
          <w:rFonts w:ascii="Times New Roman" w:hAnsi="Times New Roman"/>
        </w:rPr>
        <w:t xml:space="preserve">№ </w:t>
      </w:r>
      <w:r w:rsidR="00851316">
        <w:rPr>
          <w:rFonts w:ascii="Times New Roman" w:hAnsi="Times New Roman"/>
        </w:rPr>
        <w:t>__</w:t>
      </w:r>
    </w:p>
    <w:p w:rsidR="002E2697" w:rsidRPr="0038214D" w:rsidRDefault="002E2697" w:rsidP="002E2697">
      <w:pPr>
        <w:ind w:firstLine="0"/>
        <w:jc w:val="left"/>
        <w:rPr>
          <w:rFonts w:ascii="Times New Roman" w:hAnsi="Times New Roman"/>
        </w:rPr>
      </w:pPr>
      <w:proofErr w:type="spellStart"/>
      <w:r w:rsidRPr="0038214D">
        <w:rPr>
          <w:rFonts w:ascii="Times New Roman" w:hAnsi="Times New Roman"/>
        </w:rPr>
        <w:t>пгт</w:t>
      </w:r>
      <w:proofErr w:type="spellEnd"/>
      <w:r w:rsidRPr="0038214D">
        <w:rPr>
          <w:rFonts w:ascii="Times New Roman" w:hAnsi="Times New Roman"/>
        </w:rPr>
        <w:t>.  Кондинское</w:t>
      </w:r>
    </w:p>
    <w:p w:rsidR="002E2697" w:rsidRPr="0038214D" w:rsidRDefault="002E2697" w:rsidP="002E2697">
      <w:pPr>
        <w:ind w:firstLine="0"/>
        <w:jc w:val="center"/>
        <w:rPr>
          <w:rFonts w:ascii="Times New Roman" w:hAnsi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0D10" w:rsidRPr="00500D10" w:rsidTr="00500D10">
        <w:tc>
          <w:tcPr>
            <w:tcW w:w="4927" w:type="dxa"/>
          </w:tcPr>
          <w:p w:rsidR="00500D10" w:rsidRPr="00500D10" w:rsidRDefault="00FC6AC9" w:rsidP="00FC6AC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gramStart"/>
            <w:r w:rsidRPr="006B3B8F">
              <w:rPr>
                <w:rFonts w:ascii="Times New Roman" w:hAnsi="Times New Roman"/>
                <w:bCs/>
                <w:kern w:val="28"/>
              </w:rPr>
              <w:t xml:space="preserve">Об утверждении Перечня должностей муниципальной службы администрации городского поселения </w:t>
            </w:r>
            <w:r>
              <w:rPr>
                <w:rFonts w:ascii="Times New Roman" w:hAnsi="Times New Roman"/>
                <w:bCs/>
                <w:kern w:val="28"/>
              </w:rPr>
              <w:t>Кондинское</w:t>
            </w:r>
            <w:r w:rsidRPr="006B3B8F">
              <w:rPr>
                <w:rFonts w:ascii="Times New Roman" w:hAnsi="Times New Roman"/>
                <w:bCs/>
                <w:kern w:val="28"/>
              </w:rPr>
      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</w:t>
            </w:r>
            <w:proofErr w:type="gramEnd"/>
            <w:r w:rsidRPr="006B3B8F">
              <w:rPr>
                <w:rFonts w:ascii="Times New Roman" w:hAnsi="Times New Roman"/>
                <w:bCs/>
                <w:kern w:val="28"/>
              </w:rPr>
              <w:t xml:space="preserve"> </w:t>
            </w:r>
            <w:proofErr w:type="gramStart"/>
            <w:r w:rsidRPr="006B3B8F">
              <w:rPr>
                <w:rFonts w:ascii="Times New Roman" w:hAnsi="Times New Roman"/>
                <w:bCs/>
                <w:kern w:val="28"/>
              </w:rPr>
              <w:t>обязательствах</w:t>
            </w:r>
            <w:proofErr w:type="gramEnd"/>
            <w:r w:rsidRPr="006B3B8F">
              <w:rPr>
                <w:rFonts w:ascii="Times New Roman" w:hAnsi="Times New Roman"/>
                <w:bCs/>
                <w:kern w:val="28"/>
              </w:rPr>
      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27" w:type="dxa"/>
          </w:tcPr>
          <w:p w:rsidR="00500D10" w:rsidRPr="00500D10" w:rsidRDefault="00500D10" w:rsidP="00500D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D10" w:rsidRPr="0038214D" w:rsidRDefault="00500D10" w:rsidP="00BE5D86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ook w:val="04A0"/>
      </w:tblPr>
      <w:tblGrid>
        <w:gridCol w:w="6345"/>
      </w:tblGrid>
      <w:tr w:rsidR="00B50F7E" w:rsidRPr="0061159F" w:rsidTr="00200EFC">
        <w:tc>
          <w:tcPr>
            <w:tcW w:w="6345" w:type="dxa"/>
          </w:tcPr>
          <w:p w:rsidR="00B50F7E" w:rsidRPr="0061159F" w:rsidRDefault="00B50F7E" w:rsidP="00200EF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proofErr w:type="gramStart"/>
      <w:r w:rsidRPr="006B3B8F">
        <w:rPr>
          <w:rFonts w:ascii="Times New Roman" w:hAnsi="Times New Roman"/>
          <w:bCs/>
          <w:kern w:val="28"/>
        </w:rPr>
        <w:t xml:space="preserve">В соответствии со статьями 15, 16 Федерального закона от 02 марта 2007 года </w:t>
      </w:r>
      <w:r w:rsidR="00006FF3">
        <w:rPr>
          <w:rFonts w:ascii="Times New Roman" w:hAnsi="Times New Roman"/>
          <w:bCs/>
          <w:kern w:val="28"/>
        </w:rPr>
        <w:t>№</w:t>
      </w:r>
      <w:r w:rsidRPr="006B3B8F">
        <w:rPr>
          <w:rFonts w:ascii="Times New Roman" w:hAnsi="Times New Roman"/>
          <w:bCs/>
          <w:kern w:val="28"/>
        </w:rPr>
        <w:t xml:space="preserve"> 25-ФЗ </w:t>
      </w:r>
      <w:r w:rsidR="00006FF3">
        <w:rPr>
          <w:rFonts w:ascii="Times New Roman" w:hAnsi="Times New Roman"/>
          <w:bCs/>
          <w:kern w:val="28"/>
        </w:rPr>
        <w:t>«</w:t>
      </w:r>
      <w:r w:rsidRPr="006B3B8F">
        <w:rPr>
          <w:rFonts w:ascii="Times New Roman" w:hAnsi="Times New Roman"/>
          <w:bCs/>
          <w:kern w:val="28"/>
        </w:rPr>
        <w:t>О муниципальной службе в Российской Федерации</w:t>
      </w:r>
      <w:r w:rsidR="00006FF3">
        <w:rPr>
          <w:rFonts w:ascii="Times New Roman" w:hAnsi="Times New Roman"/>
          <w:bCs/>
          <w:kern w:val="28"/>
        </w:rPr>
        <w:t>»</w:t>
      </w:r>
      <w:r w:rsidRPr="006B3B8F">
        <w:rPr>
          <w:rFonts w:ascii="Times New Roman" w:hAnsi="Times New Roman"/>
          <w:bCs/>
          <w:kern w:val="28"/>
        </w:rPr>
        <w:t xml:space="preserve">, статьями 8, 8.1., 12.1 Федерального закона от 25 декабря 2008 года </w:t>
      </w:r>
      <w:r w:rsidR="00006FF3">
        <w:rPr>
          <w:rFonts w:ascii="Times New Roman" w:hAnsi="Times New Roman"/>
          <w:bCs/>
          <w:kern w:val="28"/>
        </w:rPr>
        <w:t>№</w:t>
      </w:r>
      <w:r w:rsidRPr="006B3B8F">
        <w:rPr>
          <w:rFonts w:ascii="Times New Roman" w:hAnsi="Times New Roman"/>
          <w:bCs/>
          <w:kern w:val="28"/>
        </w:rPr>
        <w:t xml:space="preserve"> 273-ФЗ </w:t>
      </w:r>
      <w:r w:rsidR="00006FF3">
        <w:rPr>
          <w:rFonts w:ascii="Times New Roman" w:hAnsi="Times New Roman"/>
          <w:bCs/>
          <w:kern w:val="28"/>
        </w:rPr>
        <w:t>«</w:t>
      </w:r>
      <w:r w:rsidRPr="006B3B8F">
        <w:rPr>
          <w:rFonts w:ascii="Times New Roman" w:hAnsi="Times New Roman"/>
          <w:bCs/>
          <w:kern w:val="28"/>
        </w:rPr>
        <w:t>О противодействии коррупции</w:t>
      </w:r>
      <w:r w:rsidR="00006FF3">
        <w:rPr>
          <w:rFonts w:ascii="Times New Roman" w:hAnsi="Times New Roman"/>
          <w:bCs/>
          <w:kern w:val="28"/>
        </w:rPr>
        <w:t>»</w:t>
      </w:r>
      <w:r w:rsidRPr="006B3B8F">
        <w:rPr>
          <w:rFonts w:ascii="Times New Roman" w:hAnsi="Times New Roman"/>
          <w:bCs/>
          <w:kern w:val="28"/>
        </w:rPr>
        <w:t xml:space="preserve">, со статьями 2, 3 Федерального закона от 03 декабря 2012 года </w:t>
      </w:r>
      <w:r w:rsidR="00006FF3">
        <w:rPr>
          <w:rFonts w:ascii="Times New Roman" w:hAnsi="Times New Roman"/>
          <w:bCs/>
          <w:kern w:val="28"/>
        </w:rPr>
        <w:t>№</w:t>
      </w:r>
      <w:r w:rsidRPr="006B3B8F">
        <w:rPr>
          <w:rFonts w:ascii="Times New Roman" w:hAnsi="Times New Roman"/>
          <w:bCs/>
          <w:kern w:val="28"/>
        </w:rPr>
        <w:t xml:space="preserve"> 230-ФЗ </w:t>
      </w:r>
      <w:r w:rsidR="00006FF3">
        <w:rPr>
          <w:rFonts w:ascii="Times New Roman" w:hAnsi="Times New Roman"/>
          <w:bCs/>
          <w:kern w:val="28"/>
        </w:rPr>
        <w:t>«</w:t>
      </w:r>
      <w:r w:rsidRPr="006B3B8F">
        <w:rPr>
          <w:rFonts w:ascii="Times New Roman" w:hAnsi="Times New Roman"/>
          <w:bCs/>
          <w:kern w:val="28"/>
        </w:rPr>
        <w:t>О контроле за соответствием расходов лиц, замещающих государственные должности, и иных лиц их</w:t>
      </w:r>
      <w:proofErr w:type="gramEnd"/>
      <w:r w:rsidRPr="006B3B8F">
        <w:rPr>
          <w:rFonts w:ascii="Times New Roman" w:hAnsi="Times New Roman"/>
          <w:bCs/>
          <w:kern w:val="28"/>
        </w:rPr>
        <w:t xml:space="preserve"> </w:t>
      </w:r>
      <w:proofErr w:type="gramStart"/>
      <w:r w:rsidRPr="006B3B8F">
        <w:rPr>
          <w:rFonts w:ascii="Times New Roman" w:hAnsi="Times New Roman"/>
          <w:bCs/>
          <w:kern w:val="28"/>
        </w:rPr>
        <w:t>доходам</w:t>
      </w:r>
      <w:r w:rsidR="00006FF3">
        <w:rPr>
          <w:rFonts w:ascii="Times New Roman" w:hAnsi="Times New Roman"/>
          <w:bCs/>
          <w:kern w:val="28"/>
        </w:rPr>
        <w:t>»</w:t>
      </w:r>
      <w:r w:rsidRPr="006B3B8F">
        <w:rPr>
          <w:rFonts w:ascii="Times New Roman" w:hAnsi="Times New Roman"/>
          <w:bCs/>
          <w:kern w:val="28"/>
        </w:rPr>
        <w:t xml:space="preserve">, Указами Президента Российской Федерации от 18 мая 2009 года </w:t>
      </w:r>
      <w:r w:rsidR="00006FF3">
        <w:rPr>
          <w:rFonts w:ascii="Times New Roman" w:hAnsi="Times New Roman"/>
          <w:bCs/>
          <w:kern w:val="28"/>
        </w:rPr>
        <w:t>№</w:t>
      </w:r>
      <w:r w:rsidRPr="006B3B8F">
        <w:rPr>
          <w:rFonts w:ascii="Times New Roman" w:hAnsi="Times New Roman"/>
          <w:bCs/>
          <w:kern w:val="28"/>
        </w:rPr>
        <w:t xml:space="preserve"> 557 </w:t>
      </w:r>
      <w:r w:rsidR="00006FF3">
        <w:rPr>
          <w:rFonts w:ascii="Times New Roman" w:hAnsi="Times New Roman"/>
          <w:bCs/>
          <w:kern w:val="28"/>
        </w:rPr>
        <w:t>«</w:t>
      </w:r>
      <w:r w:rsidRPr="006B3B8F">
        <w:rPr>
          <w:rFonts w:ascii="Times New Roman" w:hAnsi="Times New Roman"/>
          <w:bCs/>
          <w:kern w:val="28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06FF3">
        <w:rPr>
          <w:rFonts w:ascii="Times New Roman" w:hAnsi="Times New Roman"/>
          <w:bCs/>
          <w:kern w:val="28"/>
        </w:rPr>
        <w:t>»</w:t>
      </w:r>
      <w:r w:rsidRPr="006B3B8F">
        <w:rPr>
          <w:rFonts w:ascii="Times New Roman" w:hAnsi="Times New Roman"/>
          <w:bCs/>
          <w:kern w:val="28"/>
        </w:rPr>
        <w:t xml:space="preserve">, от 21 июля 2010 года </w:t>
      </w:r>
      <w:r w:rsidR="00006FF3">
        <w:rPr>
          <w:rFonts w:ascii="Times New Roman" w:hAnsi="Times New Roman"/>
          <w:bCs/>
          <w:kern w:val="28"/>
        </w:rPr>
        <w:t>№</w:t>
      </w:r>
      <w:r w:rsidRPr="006B3B8F">
        <w:rPr>
          <w:rFonts w:ascii="Times New Roman" w:hAnsi="Times New Roman"/>
          <w:bCs/>
          <w:kern w:val="28"/>
        </w:rPr>
        <w:t xml:space="preserve"> 925 </w:t>
      </w:r>
      <w:r w:rsidR="00006FF3">
        <w:rPr>
          <w:rFonts w:ascii="Times New Roman" w:hAnsi="Times New Roman"/>
          <w:bCs/>
          <w:kern w:val="28"/>
        </w:rPr>
        <w:t>«</w:t>
      </w:r>
      <w:r w:rsidRPr="006B3B8F">
        <w:rPr>
          <w:rFonts w:ascii="Times New Roman" w:hAnsi="Times New Roman"/>
          <w:bCs/>
          <w:kern w:val="28"/>
        </w:rPr>
        <w:t>О</w:t>
      </w:r>
      <w:proofErr w:type="gramEnd"/>
      <w:r w:rsidRPr="006B3B8F">
        <w:rPr>
          <w:rFonts w:ascii="Times New Roman" w:hAnsi="Times New Roman"/>
          <w:bCs/>
          <w:kern w:val="28"/>
        </w:rPr>
        <w:t xml:space="preserve"> </w:t>
      </w:r>
      <w:proofErr w:type="gramStart"/>
      <w:r w:rsidRPr="006B3B8F">
        <w:rPr>
          <w:rFonts w:ascii="Times New Roman" w:hAnsi="Times New Roman"/>
          <w:bCs/>
          <w:kern w:val="28"/>
        </w:rPr>
        <w:t xml:space="preserve">мерах по реализации отдельных положений Федерального закона </w:t>
      </w:r>
      <w:r w:rsidR="00006FF3">
        <w:rPr>
          <w:rFonts w:ascii="Times New Roman" w:hAnsi="Times New Roman"/>
          <w:bCs/>
          <w:kern w:val="28"/>
        </w:rPr>
        <w:t>«</w:t>
      </w:r>
      <w:r w:rsidRPr="006B3B8F">
        <w:rPr>
          <w:rFonts w:ascii="Times New Roman" w:hAnsi="Times New Roman"/>
          <w:bCs/>
          <w:kern w:val="28"/>
        </w:rPr>
        <w:t>О противодействии коррупции</w:t>
      </w:r>
      <w:r w:rsidR="00006FF3">
        <w:rPr>
          <w:rFonts w:ascii="Times New Roman" w:hAnsi="Times New Roman"/>
          <w:bCs/>
          <w:kern w:val="28"/>
        </w:rPr>
        <w:t>»</w:t>
      </w:r>
      <w:r w:rsidRPr="006B3B8F">
        <w:rPr>
          <w:rFonts w:ascii="Times New Roman" w:hAnsi="Times New Roman"/>
          <w:bCs/>
          <w:kern w:val="28"/>
        </w:rPr>
        <w:t xml:space="preserve">, Законом Ханты-Мансийского автономного округа - </w:t>
      </w:r>
      <w:proofErr w:type="spellStart"/>
      <w:r w:rsidRPr="006B3B8F">
        <w:rPr>
          <w:rFonts w:ascii="Times New Roman" w:hAnsi="Times New Roman"/>
          <w:bCs/>
          <w:kern w:val="28"/>
        </w:rPr>
        <w:t>Югры</w:t>
      </w:r>
      <w:proofErr w:type="spellEnd"/>
      <w:r w:rsidRPr="006B3B8F">
        <w:rPr>
          <w:rFonts w:ascii="Times New Roman" w:hAnsi="Times New Roman"/>
          <w:bCs/>
          <w:kern w:val="28"/>
        </w:rPr>
        <w:t xml:space="preserve"> от 20 июля 2007 года </w:t>
      </w:r>
      <w:r w:rsidR="00006FF3">
        <w:rPr>
          <w:rFonts w:ascii="Times New Roman" w:hAnsi="Times New Roman"/>
          <w:bCs/>
          <w:kern w:val="28"/>
        </w:rPr>
        <w:t>№</w:t>
      </w:r>
      <w:r w:rsidRPr="006B3B8F">
        <w:rPr>
          <w:rFonts w:ascii="Times New Roman" w:hAnsi="Times New Roman"/>
          <w:bCs/>
          <w:kern w:val="28"/>
        </w:rPr>
        <w:t xml:space="preserve"> 113-оз </w:t>
      </w:r>
      <w:r w:rsidR="00006FF3">
        <w:rPr>
          <w:rFonts w:ascii="Times New Roman" w:hAnsi="Times New Roman"/>
          <w:bCs/>
          <w:kern w:val="28"/>
        </w:rPr>
        <w:t>«</w:t>
      </w:r>
      <w:r w:rsidRPr="006B3B8F">
        <w:rPr>
          <w:rFonts w:ascii="Times New Roman" w:hAnsi="Times New Roman"/>
          <w:bCs/>
          <w:kern w:val="28"/>
        </w:rPr>
        <w:t xml:space="preserve">Об отдельных вопросах муниципальной службы в Ханты-Мансийском автономном округе - </w:t>
      </w:r>
      <w:proofErr w:type="spellStart"/>
      <w:r w:rsidRPr="006B3B8F">
        <w:rPr>
          <w:rFonts w:ascii="Times New Roman" w:hAnsi="Times New Roman"/>
          <w:bCs/>
          <w:kern w:val="28"/>
        </w:rPr>
        <w:t>Югре</w:t>
      </w:r>
      <w:proofErr w:type="spellEnd"/>
      <w:r w:rsidR="00006FF3">
        <w:rPr>
          <w:rFonts w:ascii="Times New Roman" w:hAnsi="Times New Roman"/>
          <w:bCs/>
          <w:kern w:val="28"/>
        </w:rPr>
        <w:t>»</w:t>
      </w:r>
      <w:r w:rsidRPr="006B3B8F">
        <w:rPr>
          <w:rFonts w:ascii="Times New Roman" w:hAnsi="Times New Roman"/>
          <w:bCs/>
          <w:kern w:val="28"/>
        </w:rPr>
        <w:t xml:space="preserve">, руководствуясь постановлением Губернатора Ханты-Мансийского автономного округа - </w:t>
      </w:r>
      <w:proofErr w:type="spellStart"/>
      <w:r w:rsidRPr="006B3B8F">
        <w:rPr>
          <w:rFonts w:ascii="Times New Roman" w:hAnsi="Times New Roman"/>
          <w:bCs/>
          <w:kern w:val="28"/>
        </w:rPr>
        <w:t>Югры</w:t>
      </w:r>
      <w:proofErr w:type="spellEnd"/>
      <w:r w:rsidRPr="006B3B8F">
        <w:rPr>
          <w:rFonts w:ascii="Times New Roman" w:hAnsi="Times New Roman"/>
          <w:bCs/>
          <w:kern w:val="28"/>
        </w:rPr>
        <w:t xml:space="preserve"> от 14 августа 2009 года </w:t>
      </w:r>
      <w:r w:rsidR="00006FF3">
        <w:rPr>
          <w:rFonts w:ascii="Times New Roman" w:hAnsi="Times New Roman"/>
          <w:bCs/>
          <w:kern w:val="28"/>
        </w:rPr>
        <w:t>№</w:t>
      </w:r>
      <w:r w:rsidRPr="006B3B8F">
        <w:rPr>
          <w:rFonts w:ascii="Times New Roman" w:hAnsi="Times New Roman"/>
          <w:bCs/>
          <w:kern w:val="28"/>
        </w:rPr>
        <w:t xml:space="preserve"> 130 </w:t>
      </w:r>
      <w:r w:rsidR="00006FF3">
        <w:rPr>
          <w:rFonts w:ascii="Times New Roman" w:hAnsi="Times New Roman"/>
          <w:bCs/>
          <w:kern w:val="28"/>
        </w:rPr>
        <w:t>«</w:t>
      </w:r>
      <w:r w:rsidRPr="006B3B8F">
        <w:rPr>
          <w:rFonts w:ascii="Times New Roman" w:hAnsi="Times New Roman"/>
          <w:bCs/>
          <w:kern w:val="28"/>
        </w:rPr>
        <w:t xml:space="preserve">О Перечне должностей государственной гражданской службы Ханты-Мансийского автономного </w:t>
      </w:r>
      <w:proofErr w:type="spellStart"/>
      <w:r w:rsidRPr="006B3B8F">
        <w:rPr>
          <w:rFonts w:ascii="Times New Roman" w:hAnsi="Times New Roman"/>
          <w:bCs/>
          <w:kern w:val="28"/>
        </w:rPr>
        <w:t>округа-Югры</w:t>
      </w:r>
      <w:proofErr w:type="spellEnd"/>
      <w:r w:rsidRPr="006B3B8F">
        <w:rPr>
          <w:rFonts w:ascii="Times New Roman" w:hAnsi="Times New Roman"/>
          <w:bCs/>
          <w:kern w:val="28"/>
        </w:rPr>
        <w:t>, при замещении которых государственные гражданские служащие автономного</w:t>
      </w:r>
      <w:proofErr w:type="gramEnd"/>
      <w:r w:rsidRPr="006B3B8F">
        <w:rPr>
          <w:rFonts w:ascii="Times New Roman" w:hAnsi="Times New Roman"/>
          <w:bCs/>
          <w:kern w:val="28"/>
        </w:rPr>
        <w:t xml:space="preserve">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6B3B8F">
        <w:rPr>
          <w:rFonts w:ascii="Times New Roman" w:hAnsi="Times New Roman"/>
          <w:bCs/>
          <w:kern w:val="28"/>
        </w:rPr>
        <w:lastRenderedPageBreak/>
        <w:t>несовершеннолетних детей</w:t>
      </w:r>
      <w:r w:rsidR="00006FF3">
        <w:rPr>
          <w:rFonts w:ascii="Times New Roman" w:hAnsi="Times New Roman"/>
          <w:bCs/>
          <w:kern w:val="28"/>
        </w:rPr>
        <w:t>»</w:t>
      </w:r>
      <w:r w:rsidRPr="006B3B8F">
        <w:rPr>
          <w:rFonts w:ascii="Times New Roman" w:hAnsi="Times New Roman"/>
          <w:bCs/>
          <w:kern w:val="28"/>
        </w:rPr>
        <w:t xml:space="preserve">, администрация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 </w:t>
      </w:r>
      <w:r w:rsidRPr="000B1C7C">
        <w:rPr>
          <w:rFonts w:ascii="Times New Roman" w:hAnsi="Times New Roman"/>
          <w:b/>
          <w:bCs/>
          <w:kern w:val="28"/>
        </w:rPr>
        <w:t>постановляет:</w:t>
      </w:r>
    </w:p>
    <w:p w:rsidR="00FC6AC9" w:rsidRPr="006B3B8F" w:rsidRDefault="00FC6AC9" w:rsidP="000B1C7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 xml:space="preserve">1. </w:t>
      </w:r>
      <w:proofErr w:type="gramStart"/>
      <w:r w:rsidRPr="006B3B8F">
        <w:rPr>
          <w:rFonts w:ascii="Times New Roman" w:hAnsi="Times New Roman"/>
          <w:bCs/>
          <w:kern w:val="28"/>
        </w:rPr>
        <w:t xml:space="preserve">Утвердить Перечень должностей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</w:t>
      </w:r>
      <w:proofErr w:type="gramEnd"/>
      <w:r w:rsidRPr="006B3B8F">
        <w:rPr>
          <w:rFonts w:ascii="Times New Roman" w:hAnsi="Times New Roman"/>
          <w:bCs/>
          <w:kern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</w:t>
      </w:r>
      <w:r w:rsidR="009A4D4B">
        <w:rPr>
          <w:rFonts w:ascii="Times New Roman" w:hAnsi="Times New Roman"/>
          <w:bCs/>
          <w:kern w:val="28"/>
        </w:rPr>
        <w:t>ершеннолетних детей (приложение</w:t>
      </w:r>
      <w:r w:rsidRPr="006B3B8F">
        <w:rPr>
          <w:rFonts w:ascii="Times New Roman" w:hAnsi="Times New Roman"/>
          <w:bCs/>
          <w:kern w:val="28"/>
        </w:rPr>
        <w:t>).</w:t>
      </w:r>
    </w:p>
    <w:p w:rsidR="00FC6AC9" w:rsidRPr="006B3B8F" w:rsidRDefault="00FC6AC9" w:rsidP="000B1C7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 xml:space="preserve">2. </w:t>
      </w:r>
      <w:proofErr w:type="gramStart"/>
      <w:r w:rsidRPr="006B3B8F">
        <w:rPr>
          <w:rFonts w:ascii="Times New Roman" w:hAnsi="Times New Roman"/>
          <w:bCs/>
          <w:kern w:val="28"/>
        </w:rPr>
        <w:t xml:space="preserve">Установить, что гражданин Российской Федерации, замещавший должность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, включенную в Перечень должностей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утвержденный настоящим</w:t>
      </w:r>
      <w:proofErr w:type="gramEnd"/>
      <w:r w:rsidRPr="006B3B8F">
        <w:rPr>
          <w:rFonts w:ascii="Times New Roman" w:hAnsi="Times New Roman"/>
          <w:bCs/>
          <w:kern w:val="28"/>
        </w:rPr>
        <w:t xml:space="preserve"> постановлением, в течение двух лет со дня увольнения с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>:</w:t>
      </w:r>
    </w:p>
    <w:p w:rsidR="00FC6AC9" w:rsidRPr="006B3B8F" w:rsidRDefault="00FC6AC9" w:rsidP="000B1C7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 xml:space="preserve">2.1. </w:t>
      </w:r>
      <w:proofErr w:type="gramStart"/>
      <w:r w:rsidRPr="006B3B8F">
        <w:rPr>
          <w:rFonts w:ascii="Times New Roman" w:hAnsi="Times New Roman"/>
          <w:bCs/>
          <w:kern w:val="28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>, с согласия комиссии по соблюдению требований к</w:t>
      </w:r>
      <w:proofErr w:type="gramEnd"/>
      <w:r w:rsidRPr="006B3B8F">
        <w:rPr>
          <w:rFonts w:ascii="Times New Roman" w:hAnsi="Times New Roman"/>
          <w:bCs/>
          <w:kern w:val="28"/>
        </w:rPr>
        <w:t xml:space="preserve"> служебному поведению муниципальных служащих и урегулированию конфликта интересов в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>.</w:t>
      </w:r>
    </w:p>
    <w:p w:rsidR="00FC6AC9" w:rsidRPr="006B3B8F" w:rsidRDefault="00FC6AC9" w:rsidP="000B1C7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 xml:space="preserve">2.2. </w:t>
      </w:r>
      <w:proofErr w:type="gramStart"/>
      <w:r w:rsidRPr="006B3B8F">
        <w:rPr>
          <w:rFonts w:ascii="Times New Roman" w:hAnsi="Times New Roman"/>
          <w:bCs/>
          <w:kern w:val="28"/>
        </w:rPr>
        <w:t>Обязан</w:t>
      </w:r>
      <w:proofErr w:type="gramEnd"/>
      <w:r w:rsidRPr="006B3B8F">
        <w:rPr>
          <w:rFonts w:ascii="Times New Roman" w:hAnsi="Times New Roman"/>
          <w:bCs/>
          <w:kern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муниципальной службы в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 с соблюдением законодательства Российской Федерации о государственной тайне.</w:t>
      </w:r>
    </w:p>
    <w:p w:rsidR="00FC6AC9" w:rsidRDefault="00FC6AC9" w:rsidP="000B1C7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 xml:space="preserve">3. </w:t>
      </w:r>
      <w:proofErr w:type="gramStart"/>
      <w:r w:rsidRPr="006B3B8F">
        <w:rPr>
          <w:rFonts w:ascii="Times New Roman" w:hAnsi="Times New Roman"/>
          <w:bCs/>
          <w:kern w:val="28"/>
        </w:rPr>
        <w:t>Комиссия по соблюдению требований к служебному поведению муниципальных служащих и урегулированию конфликта интересов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</w:t>
      </w:r>
      <w:proofErr w:type="gramEnd"/>
      <w:r w:rsidRPr="006B3B8F">
        <w:rPr>
          <w:rFonts w:ascii="Times New Roman" w:hAnsi="Times New Roman"/>
          <w:bCs/>
          <w:kern w:val="28"/>
        </w:rPr>
        <w:t xml:space="preserve">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FC6AC9" w:rsidRPr="006B3B8F" w:rsidRDefault="00FC6AC9" w:rsidP="000B1C7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 xml:space="preserve">4. </w:t>
      </w:r>
      <w:proofErr w:type="gramStart"/>
      <w:r w:rsidRPr="006B3B8F">
        <w:rPr>
          <w:rFonts w:ascii="Times New Roman" w:hAnsi="Times New Roman"/>
          <w:bCs/>
          <w:kern w:val="28"/>
        </w:rPr>
        <w:t xml:space="preserve">Признать утратившим силу постановление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 от </w:t>
      </w:r>
      <w:r w:rsidR="00F7074F">
        <w:rPr>
          <w:rFonts w:ascii="Times New Roman" w:hAnsi="Times New Roman"/>
          <w:bCs/>
          <w:kern w:val="28"/>
        </w:rPr>
        <w:t>24</w:t>
      </w:r>
      <w:r w:rsidRPr="006B3B8F">
        <w:rPr>
          <w:rFonts w:ascii="Times New Roman" w:hAnsi="Times New Roman"/>
          <w:bCs/>
          <w:kern w:val="28"/>
        </w:rPr>
        <w:t xml:space="preserve"> октября 201</w:t>
      </w:r>
      <w:r w:rsidR="00F7074F">
        <w:rPr>
          <w:rFonts w:ascii="Times New Roman" w:hAnsi="Times New Roman"/>
          <w:bCs/>
          <w:kern w:val="28"/>
        </w:rPr>
        <w:t>6</w:t>
      </w:r>
      <w:r w:rsidRPr="006B3B8F">
        <w:rPr>
          <w:rFonts w:ascii="Times New Roman" w:hAnsi="Times New Roman"/>
          <w:bCs/>
          <w:kern w:val="28"/>
        </w:rPr>
        <w:t xml:space="preserve"> года </w:t>
      </w:r>
      <w:r w:rsidR="00006FF3">
        <w:rPr>
          <w:rFonts w:ascii="Times New Roman" w:hAnsi="Times New Roman"/>
          <w:bCs/>
          <w:kern w:val="28"/>
        </w:rPr>
        <w:t>№</w:t>
      </w:r>
      <w:r w:rsidRPr="006B3B8F">
        <w:rPr>
          <w:rFonts w:ascii="Times New Roman" w:hAnsi="Times New Roman"/>
          <w:bCs/>
          <w:kern w:val="28"/>
        </w:rPr>
        <w:t xml:space="preserve"> </w:t>
      </w:r>
      <w:r w:rsidR="00F7074F">
        <w:rPr>
          <w:rFonts w:ascii="Times New Roman" w:hAnsi="Times New Roman"/>
          <w:bCs/>
          <w:kern w:val="28"/>
        </w:rPr>
        <w:t>162</w:t>
      </w:r>
      <w:r w:rsidRPr="006B3B8F">
        <w:rPr>
          <w:rFonts w:ascii="Times New Roman" w:hAnsi="Times New Roman"/>
          <w:bCs/>
          <w:kern w:val="28"/>
        </w:rPr>
        <w:t xml:space="preserve"> </w:t>
      </w:r>
      <w:r w:rsidR="00006FF3">
        <w:rPr>
          <w:rFonts w:ascii="Times New Roman" w:hAnsi="Times New Roman"/>
          <w:bCs/>
          <w:kern w:val="28"/>
        </w:rPr>
        <w:t>«</w:t>
      </w:r>
      <w:r w:rsidRPr="006B3B8F">
        <w:rPr>
          <w:rFonts w:ascii="Times New Roman" w:hAnsi="Times New Roman"/>
          <w:bCs/>
          <w:kern w:val="28"/>
        </w:rPr>
        <w:t xml:space="preserve">Об утверждении Перечня должностей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</w:t>
      </w:r>
      <w:proofErr w:type="gramEnd"/>
      <w:r w:rsidRPr="006B3B8F">
        <w:rPr>
          <w:rFonts w:ascii="Times New Roman" w:hAnsi="Times New Roman"/>
          <w:bCs/>
          <w:kern w:val="28"/>
        </w:rPr>
        <w:t xml:space="preserve"> при </w:t>
      </w:r>
      <w:proofErr w:type="gramStart"/>
      <w:r w:rsidRPr="006B3B8F">
        <w:rPr>
          <w:rFonts w:ascii="Times New Roman" w:hAnsi="Times New Roman"/>
          <w:bCs/>
          <w:kern w:val="28"/>
        </w:rPr>
        <w:t>назначении</w:t>
      </w:r>
      <w:proofErr w:type="gramEnd"/>
      <w:r w:rsidRPr="006B3B8F">
        <w:rPr>
          <w:rFonts w:ascii="Times New Roman" w:hAnsi="Times New Roman"/>
          <w:bCs/>
          <w:kern w:val="28"/>
        </w:rPr>
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A4D4B">
        <w:rPr>
          <w:rFonts w:ascii="Times New Roman" w:hAnsi="Times New Roman"/>
          <w:bCs/>
          <w:kern w:val="28"/>
        </w:rPr>
        <w:t>»</w:t>
      </w:r>
      <w:r w:rsidRPr="006B3B8F">
        <w:rPr>
          <w:rFonts w:ascii="Times New Roman" w:hAnsi="Times New Roman"/>
          <w:bCs/>
          <w:kern w:val="28"/>
        </w:rPr>
        <w:t>.</w:t>
      </w:r>
    </w:p>
    <w:p w:rsidR="008F5E30" w:rsidRPr="002316E5" w:rsidRDefault="008F5E30" w:rsidP="002316E5">
      <w:pPr>
        <w:rPr>
          <w:rFonts w:ascii="Times New Roman" w:hAnsi="Times New Roman"/>
          <w:bCs/>
          <w:kern w:val="28"/>
        </w:rPr>
      </w:pPr>
      <w:r w:rsidRPr="002316E5">
        <w:rPr>
          <w:rFonts w:ascii="Times New Roman" w:hAnsi="Times New Roman"/>
          <w:bCs/>
          <w:kern w:val="28"/>
        </w:rPr>
        <w:lastRenderedPageBreak/>
        <w:t>5. Организационному отделу администрации городского поселения Кондинское ознакомить с настоящим постановлением муниципальных служащих администрации городского поселения Кондинское, должности которых включены в утвержденный перечень должностей.</w:t>
      </w:r>
    </w:p>
    <w:p w:rsidR="008F5E30" w:rsidRPr="002316E5" w:rsidRDefault="009A4D4B" w:rsidP="002316E5">
      <w:pPr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6</w:t>
      </w:r>
      <w:r w:rsidR="008F5E30" w:rsidRPr="002316E5">
        <w:rPr>
          <w:rFonts w:ascii="Times New Roman" w:hAnsi="Times New Roman"/>
          <w:bCs/>
          <w:kern w:val="28"/>
        </w:rPr>
        <w:t xml:space="preserve">. Настоящее постановление опубликовать в сборнике «Вестник городского поселения Кондинское» и разместить на официальном сайте органов местного самоуправления муниципального образования Кондинский район. </w:t>
      </w:r>
    </w:p>
    <w:p w:rsidR="008F5E30" w:rsidRPr="002316E5" w:rsidRDefault="009A4D4B" w:rsidP="002316E5">
      <w:pPr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7</w:t>
      </w:r>
      <w:r w:rsidR="008F5E30" w:rsidRPr="002316E5">
        <w:rPr>
          <w:rFonts w:ascii="Times New Roman" w:hAnsi="Times New Roman"/>
          <w:bCs/>
          <w:kern w:val="28"/>
        </w:rPr>
        <w:t>. Настоящее постановление вступает в силу после официального опубликования.</w:t>
      </w:r>
    </w:p>
    <w:p w:rsidR="00FC6AC9" w:rsidRPr="006B3B8F" w:rsidRDefault="009A4D4B" w:rsidP="009A4D4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8</w:t>
      </w:r>
      <w:r w:rsidR="00FC6AC9" w:rsidRPr="006B3B8F">
        <w:rPr>
          <w:rFonts w:ascii="Times New Roman" w:hAnsi="Times New Roman"/>
          <w:bCs/>
          <w:kern w:val="28"/>
        </w:rPr>
        <w:t xml:space="preserve">. </w:t>
      </w:r>
      <w:proofErr w:type="gramStart"/>
      <w:r w:rsidR="00FC6AC9" w:rsidRPr="006B3B8F">
        <w:rPr>
          <w:rFonts w:ascii="Times New Roman" w:hAnsi="Times New Roman"/>
          <w:bCs/>
          <w:kern w:val="28"/>
        </w:rPr>
        <w:t>Контроль за</w:t>
      </w:r>
      <w:proofErr w:type="gramEnd"/>
      <w:r w:rsidR="00FC6AC9" w:rsidRPr="006B3B8F">
        <w:rPr>
          <w:rFonts w:ascii="Times New Roman" w:hAnsi="Times New Roman"/>
          <w:bCs/>
          <w:kern w:val="28"/>
        </w:rPr>
        <w:t xml:space="preserve"> выполнением настоящего постановления оставляю за собой</w:t>
      </w:r>
    </w:p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tbl>
      <w:tblPr>
        <w:tblW w:w="0" w:type="auto"/>
        <w:tblLook w:val="01E0"/>
      </w:tblPr>
      <w:tblGrid>
        <w:gridCol w:w="4333"/>
        <w:gridCol w:w="1691"/>
        <w:gridCol w:w="3830"/>
      </w:tblGrid>
      <w:tr w:rsidR="002316E5" w:rsidRPr="0038214D" w:rsidTr="00200EFC">
        <w:tc>
          <w:tcPr>
            <w:tcW w:w="4333" w:type="dxa"/>
          </w:tcPr>
          <w:p w:rsidR="002316E5" w:rsidRDefault="002316E5" w:rsidP="00200E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8214D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>а</w:t>
            </w:r>
            <w:r w:rsidRPr="0038214D">
              <w:rPr>
                <w:rFonts w:ascii="Times New Roman" w:hAnsi="Times New Roman"/>
              </w:rPr>
              <w:t xml:space="preserve"> </w:t>
            </w:r>
            <w:proofErr w:type="gramStart"/>
            <w:r w:rsidRPr="0038214D">
              <w:rPr>
                <w:rFonts w:ascii="Times New Roman" w:hAnsi="Times New Roman"/>
              </w:rPr>
              <w:t>городского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2316E5" w:rsidRPr="0038214D" w:rsidRDefault="002316E5" w:rsidP="00200EFC">
            <w:pPr>
              <w:ind w:firstLine="0"/>
              <w:jc w:val="left"/>
              <w:rPr>
                <w:rFonts w:ascii="Times New Roman" w:hAnsi="Times New Roman"/>
              </w:rPr>
            </w:pPr>
            <w:r w:rsidRPr="0038214D">
              <w:rPr>
                <w:rFonts w:ascii="Times New Roman" w:hAnsi="Times New Roman"/>
              </w:rPr>
              <w:t>поселения Кондинское</w:t>
            </w:r>
          </w:p>
        </w:tc>
        <w:tc>
          <w:tcPr>
            <w:tcW w:w="1691" w:type="dxa"/>
          </w:tcPr>
          <w:p w:rsidR="002316E5" w:rsidRPr="0038214D" w:rsidRDefault="002316E5" w:rsidP="00200EF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0" w:type="dxa"/>
          </w:tcPr>
          <w:p w:rsidR="002316E5" w:rsidRPr="0038214D" w:rsidRDefault="002316E5" w:rsidP="00200EFC">
            <w:pPr>
              <w:jc w:val="right"/>
              <w:rPr>
                <w:rFonts w:ascii="Times New Roman" w:hAnsi="Times New Roman"/>
              </w:rPr>
            </w:pPr>
          </w:p>
          <w:p w:rsidR="002316E5" w:rsidRPr="0038214D" w:rsidRDefault="002316E5" w:rsidP="00200E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 Лукашеня</w:t>
            </w:r>
          </w:p>
        </w:tc>
      </w:tr>
    </w:tbl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>Приложение</w:t>
      </w:r>
    </w:p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>к постановлени</w:t>
      </w:r>
      <w:r w:rsidR="00F71187">
        <w:rPr>
          <w:rFonts w:ascii="Times New Roman" w:hAnsi="Times New Roman"/>
          <w:bCs/>
          <w:kern w:val="28"/>
        </w:rPr>
        <w:t>ю</w:t>
      </w:r>
      <w:r w:rsidRPr="006B3B8F">
        <w:rPr>
          <w:rFonts w:ascii="Times New Roman" w:hAnsi="Times New Roman"/>
          <w:bCs/>
          <w:kern w:val="28"/>
        </w:rPr>
        <w:t xml:space="preserve"> администрации</w:t>
      </w:r>
    </w:p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 xml:space="preserve">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</w:p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 xml:space="preserve">от </w:t>
      </w:r>
      <w:r w:rsidR="00006FF3">
        <w:rPr>
          <w:rFonts w:ascii="Times New Roman" w:hAnsi="Times New Roman"/>
          <w:bCs/>
          <w:kern w:val="28"/>
        </w:rPr>
        <w:t>«</w:t>
      </w:r>
      <w:r w:rsidR="00F7074F">
        <w:rPr>
          <w:rFonts w:ascii="Times New Roman" w:hAnsi="Times New Roman"/>
          <w:bCs/>
          <w:kern w:val="28"/>
        </w:rPr>
        <w:t>___</w:t>
      </w:r>
      <w:r w:rsidR="00006FF3">
        <w:rPr>
          <w:rFonts w:ascii="Times New Roman" w:hAnsi="Times New Roman"/>
          <w:bCs/>
          <w:kern w:val="28"/>
        </w:rPr>
        <w:t>»</w:t>
      </w:r>
      <w:r w:rsidRPr="006B3B8F">
        <w:rPr>
          <w:rFonts w:ascii="Times New Roman" w:hAnsi="Times New Roman"/>
          <w:bCs/>
          <w:kern w:val="28"/>
        </w:rPr>
        <w:t xml:space="preserve"> декабря 202</w:t>
      </w:r>
      <w:r w:rsidR="00F7074F">
        <w:rPr>
          <w:rFonts w:ascii="Times New Roman" w:hAnsi="Times New Roman"/>
          <w:bCs/>
          <w:kern w:val="28"/>
        </w:rPr>
        <w:t>3</w:t>
      </w:r>
      <w:r w:rsidRPr="006B3B8F">
        <w:rPr>
          <w:rFonts w:ascii="Times New Roman" w:hAnsi="Times New Roman"/>
          <w:bCs/>
          <w:kern w:val="28"/>
        </w:rPr>
        <w:t xml:space="preserve"> года </w:t>
      </w:r>
      <w:r w:rsidR="00006FF3">
        <w:rPr>
          <w:rFonts w:ascii="Times New Roman" w:hAnsi="Times New Roman"/>
          <w:bCs/>
          <w:kern w:val="28"/>
        </w:rPr>
        <w:t>№</w:t>
      </w:r>
      <w:r w:rsidRPr="006B3B8F">
        <w:rPr>
          <w:rFonts w:ascii="Times New Roman" w:hAnsi="Times New Roman"/>
          <w:bCs/>
          <w:kern w:val="28"/>
        </w:rPr>
        <w:t xml:space="preserve"> </w:t>
      </w:r>
      <w:r w:rsidR="00F7074F">
        <w:rPr>
          <w:rFonts w:ascii="Times New Roman" w:hAnsi="Times New Roman"/>
          <w:bCs/>
          <w:kern w:val="28"/>
        </w:rPr>
        <w:t>____</w:t>
      </w:r>
      <w:r w:rsidRPr="006B3B8F">
        <w:rPr>
          <w:rFonts w:ascii="Times New Roman" w:hAnsi="Times New Roman"/>
          <w:bCs/>
          <w:kern w:val="28"/>
        </w:rPr>
        <w:t xml:space="preserve"> </w:t>
      </w:r>
    </w:p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FC6AC9" w:rsidRPr="006B3B8F" w:rsidRDefault="00FC6AC9" w:rsidP="009A4D4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kern w:val="28"/>
        </w:rPr>
      </w:pPr>
      <w:proofErr w:type="gramStart"/>
      <w:r w:rsidRPr="006B3B8F">
        <w:rPr>
          <w:rFonts w:ascii="Times New Roman" w:hAnsi="Times New Roman"/>
          <w:bCs/>
          <w:kern w:val="28"/>
        </w:rPr>
        <w:t xml:space="preserve">Перечень должностей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</w:t>
      </w:r>
      <w:proofErr w:type="gramEnd"/>
      <w:r w:rsidRPr="006B3B8F">
        <w:rPr>
          <w:rFonts w:ascii="Times New Roman" w:hAnsi="Times New Roman"/>
          <w:bCs/>
          <w:kern w:val="28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FC6AC9" w:rsidRPr="006B3B8F" w:rsidRDefault="00FC6AC9" w:rsidP="00FC6A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</w:p>
    <w:p w:rsidR="00FC6AC9" w:rsidRPr="006B3B8F" w:rsidRDefault="00FC6AC9" w:rsidP="0024759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 xml:space="preserve">1. </w:t>
      </w:r>
      <w:proofErr w:type="gramStart"/>
      <w:r w:rsidRPr="006B3B8F">
        <w:rPr>
          <w:rFonts w:ascii="Times New Roman" w:hAnsi="Times New Roman"/>
          <w:bCs/>
          <w:kern w:val="28"/>
        </w:rPr>
        <w:t xml:space="preserve">Должности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, отнесенные Реестром должностей муниципальной службы муниципального образования городское поселение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, утвержденным решением Совета депутатов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 от </w:t>
      </w:r>
      <w:r w:rsidR="00033387" w:rsidRPr="00924182">
        <w:rPr>
          <w:rFonts w:ascii="Times New Roman" w:hAnsi="Times New Roman"/>
          <w:bCs/>
          <w:kern w:val="28"/>
        </w:rPr>
        <w:t xml:space="preserve">03 марта 2009 года № 36 </w:t>
      </w:r>
      <w:r w:rsidR="00006FF3">
        <w:rPr>
          <w:rFonts w:ascii="Times New Roman" w:hAnsi="Times New Roman"/>
          <w:bCs/>
          <w:kern w:val="28"/>
        </w:rPr>
        <w:t>«</w:t>
      </w:r>
      <w:r w:rsidRPr="006B3B8F">
        <w:rPr>
          <w:rFonts w:ascii="Times New Roman" w:hAnsi="Times New Roman"/>
          <w:bCs/>
          <w:kern w:val="28"/>
        </w:rPr>
        <w:t xml:space="preserve">Об утверждении реестра должностей муниципальной службы муниципального образования </w:t>
      </w:r>
      <w:r w:rsidR="00924182" w:rsidRPr="006B3B8F">
        <w:rPr>
          <w:rFonts w:ascii="Times New Roman" w:hAnsi="Times New Roman"/>
          <w:bCs/>
          <w:kern w:val="28"/>
        </w:rPr>
        <w:t>городско</w:t>
      </w:r>
      <w:r w:rsidR="00924182">
        <w:rPr>
          <w:rFonts w:ascii="Times New Roman" w:hAnsi="Times New Roman"/>
          <w:bCs/>
          <w:kern w:val="28"/>
        </w:rPr>
        <w:t>го</w:t>
      </w:r>
      <w:r w:rsidRPr="006B3B8F">
        <w:rPr>
          <w:rFonts w:ascii="Times New Roman" w:hAnsi="Times New Roman"/>
          <w:bCs/>
          <w:kern w:val="28"/>
        </w:rPr>
        <w:t xml:space="preserve">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="00006FF3">
        <w:rPr>
          <w:rFonts w:ascii="Times New Roman" w:hAnsi="Times New Roman"/>
          <w:bCs/>
          <w:kern w:val="28"/>
        </w:rPr>
        <w:t>»</w:t>
      </w:r>
      <w:r w:rsidRPr="006B3B8F">
        <w:rPr>
          <w:rFonts w:ascii="Times New Roman" w:hAnsi="Times New Roman"/>
          <w:bCs/>
          <w:kern w:val="28"/>
        </w:rPr>
        <w:t xml:space="preserve">, к высшей группе должностей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>:</w:t>
      </w:r>
      <w:proofErr w:type="gramEnd"/>
    </w:p>
    <w:p w:rsidR="00FC6AC9" w:rsidRPr="006B3B8F" w:rsidRDefault="00006FF3" w:rsidP="0024759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«</w:t>
      </w:r>
      <w:r w:rsidR="00FC6AC9" w:rsidRPr="006B3B8F">
        <w:rPr>
          <w:rFonts w:ascii="Times New Roman" w:hAnsi="Times New Roman"/>
          <w:bCs/>
          <w:kern w:val="28"/>
        </w:rPr>
        <w:t>Заместитель главы муниципального образования</w:t>
      </w:r>
      <w:r>
        <w:rPr>
          <w:rFonts w:ascii="Times New Roman" w:hAnsi="Times New Roman"/>
          <w:bCs/>
          <w:kern w:val="28"/>
        </w:rPr>
        <w:t>»</w:t>
      </w:r>
      <w:r w:rsidR="00FC6AC9" w:rsidRPr="006B3B8F">
        <w:rPr>
          <w:rFonts w:ascii="Times New Roman" w:hAnsi="Times New Roman"/>
          <w:bCs/>
          <w:kern w:val="28"/>
        </w:rPr>
        <w:t>.</w:t>
      </w:r>
    </w:p>
    <w:p w:rsidR="00FC6AC9" w:rsidRPr="006B3B8F" w:rsidRDefault="00FC6AC9" w:rsidP="0024759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</w:p>
    <w:p w:rsidR="00FC6AC9" w:rsidRPr="006B3B8F" w:rsidRDefault="00FC6AC9" w:rsidP="0024759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 xml:space="preserve">2. </w:t>
      </w:r>
      <w:proofErr w:type="gramStart"/>
      <w:r w:rsidRPr="006B3B8F">
        <w:rPr>
          <w:rFonts w:ascii="Times New Roman" w:hAnsi="Times New Roman"/>
          <w:bCs/>
          <w:kern w:val="28"/>
        </w:rPr>
        <w:t xml:space="preserve">Должности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, отнесённые Реестром должностей муниципальной службы муниципального образования городское поселение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, утвержденным решением Совета депутатов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 </w:t>
      </w:r>
      <w:r w:rsidR="00AC572A" w:rsidRPr="006B3B8F">
        <w:rPr>
          <w:rFonts w:ascii="Times New Roman" w:hAnsi="Times New Roman"/>
          <w:bCs/>
          <w:kern w:val="28"/>
        </w:rPr>
        <w:t xml:space="preserve">от </w:t>
      </w:r>
      <w:r w:rsidR="00AC572A" w:rsidRPr="00924182">
        <w:rPr>
          <w:rFonts w:ascii="Times New Roman" w:hAnsi="Times New Roman"/>
          <w:bCs/>
          <w:kern w:val="28"/>
        </w:rPr>
        <w:t xml:space="preserve">03 марта 2009 года № 36 </w:t>
      </w:r>
      <w:r w:rsidR="00AC572A">
        <w:rPr>
          <w:rFonts w:ascii="Times New Roman" w:hAnsi="Times New Roman"/>
          <w:bCs/>
          <w:kern w:val="28"/>
        </w:rPr>
        <w:t>«</w:t>
      </w:r>
      <w:r w:rsidR="00AC572A" w:rsidRPr="006B3B8F">
        <w:rPr>
          <w:rFonts w:ascii="Times New Roman" w:hAnsi="Times New Roman"/>
          <w:bCs/>
          <w:kern w:val="28"/>
        </w:rPr>
        <w:t>Об утверждении реестра должностей муниципальной службы муниципального образования городско</w:t>
      </w:r>
      <w:r w:rsidR="00AC572A">
        <w:rPr>
          <w:rFonts w:ascii="Times New Roman" w:hAnsi="Times New Roman"/>
          <w:bCs/>
          <w:kern w:val="28"/>
        </w:rPr>
        <w:t>го</w:t>
      </w:r>
      <w:r w:rsidR="00AC572A" w:rsidRPr="006B3B8F">
        <w:rPr>
          <w:rFonts w:ascii="Times New Roman" w:hAnsi="Times New Roman"/>
          <w:bCs/>
          <w:kern w:val="28"/>
        </w:rPr>
        <w:t xml:space="preserve"> поселения </w:t>
      </w:r>
      <w:r w:rsidR="00AC572A">
        <w:rPr>
          <w:rFonts w:ascii="Times New Roman" w:hAnsi="Times New Roman"/>
          <w:bCs/>
          <w:kern w:val="28"/>
        </w:rPr>
        <w:t>Кондинское</w:t>
      </w:r>
      <w:r w:rsidR="00006FF3">
        <w:rPr>
          <w:rFonts w:ascii="Times New Roman" w:hAnsi="Times New Roman"/>
          <w:bCs/>
          <w:kern w:val="28"/>
        </w:rPr>
        <w:t>»</w:t>
      </w:r>
      <w:r w:rsidRPr="006B3B8F">
        <w:rPr>
          <w:rFonts w:ascii="Times New Roman" w:hAnsi="Times New Roman"/>
          <w:bCs/>
          <w:kern w:val="28"/>
        </w:rPr>
        <w:t xml:space="preserve">, к главной группе должностей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>:</w:t>
      </w:r>
      <w:proofErr w:type="gramEnd"/>
    </w:p>
    <w:p w:rsidR="00FC6AC9" w:rsidRPr="006B3B8F" w:rsidRDefault="00006FF3" w:rsidP="0024759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«</w:t>
      </w:r>
      <w:r w:rsidR="00AC572A">
        <w:rPr>
          <w:rFonts w:ascii="Times New Roman" w:hAnsi="Times New Roman"/>
          <w:bCs/>
          <w:kern w:val="28"/>
        </w:rPr>
        <w:t>Начальник отдела</w:t>
      </w:r>
      <w:r>
        <w:rPr>
          <w:rFonts w:ascii="Times New Roman" w:hAnsi="Times New Roman"/>
          <w:bCs/>
          <w:kern w:val="28"/>
        </w:rPr>
        <w:t>»</w:t>
      </w:r>
      <w:r w:rsidR="00FC6AC9" w:rsidRPr="006B3B8F">
        <w:rPr>
          <w:rFonts w:ascii="Times New Roman" w:hAnsi="Times New Roman"/>
          <w:bCs/>
          <w:kern w:val="28"/>
        </w:rPr>
        <w:t>.</w:t>
      </w:r>
    </w:p>
    <w:p w:rsidR="00FC6AC9" w:rsidRPr="006B3B8F" w:rsidRDefault="00FC6AC9" w:rsidP="0024759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</w:p>
    <w:p w:rsidR="00FC6AC9" w:rsidRPr="006B3B8F" w:rsidRDefault="00FC6AC9" w:rsidP="0024759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 w:rsidRPr="006B3B8F">
        <w:rPr>
          <w:rFonts w:ascii="Times New Roman" w:hAnsi="Times New Roman"/>
          <w:bCs/>
          <w:kern w:val="28"/>
        </w:rPr>
        <w:t xml:space="preserve">3. </w:t>
      </w:r>
      <w:proofErr w:type="gramStart"/>
      <w:r w:rsidRPr="006B3B8F">
        <w:rPr>
          <w:rFonts w:ascii="Times New Roman" w:hAnsi="Times New Roman"/>
          <w:bCs/>
          <w:kern w:val="28"/>
        </w:rPr>
        <w:t xml:space="preserve">Должности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, отнесённые Реестром должностей муниципальной службы муниципального </w:t>
      </w:r>
      <w:r w:rsidRPr="006B3B8F">
        <w:rPr>
          <w:rFonts w:ascii="Times New Roman" w:hAnsi="Times New Roman"/>
          <w:bCs/>
          <w:kern w:val="28"/>
        </w:rPr>
        <w:lastRenderedPageBreak/>
        <w:t xml:space="preserve">образования городское поселение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, утвержденным решением Совета депутатов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 xml:space="preserve"> </w:t>
      </w:r>
      <w:r w:rsidR="00AC572A" w:rsidRPr="006B3B8F">
        <w:rPr>
          <w:rFonts w:ascii="Times New Roman" w:hAnsi="Times New Roman"/>
          <w:bCs/>
          <w:kern w:val="28"/>
        </w:rPr>
        <w:t xml:space="preserve">от </w:t>
      </w:r>
      <w:r w:rsidR="00AC572A" w:rsidRPr="00924182">
        <w:rPr>
          <w:rFonts w:ascii="Times New Roman" w:hAnsi="Times New Roman"/>
          <w:bCs/>
          <w:kern w:val="28"/>
        </w:rPr>
        <w:t xml:space="preserve">03 марта 2009 года № 36 </w:t>
      </w:r>
      <w:r w:rsidR="00AC572A">
        <w:rPr>
          <w:rFonts w:ascii="Times New Roman" w:hAnsi="Times New Roman"/>
          <w:bCs/>
          <w:kern w:val="28"/>
        </w:rPr>
        <w:t>«</w:t>
      </w:r>
      <w:r w:rsidR="00AC572A" w:rsidRPr="006B3B8F">
        <w:rPr>
          <w:rFonts w:ascii="Times New Roman" w:hAnsi="Times New Roman"/>
          <w:bCs/>
          <w:kern w:val="28"/>
        </w:rPr>
        <w:t>Об утверждении реестра должностей муниципальной службы муниципального образования городско</w:t>
      </w:r>
      <w:r w:rsidR="00AC572A">
        <w:rPr>
          <w:rFonts w:ascii="Times New Roman" w:hAnsi="Times New Roman"/>
          <w:bCs/>
          <w:kern w:val="28"/>
        </w:rPr>
        <w:t>го</w:t>
      </w:r>
      <w:r w:rsidR="00AC572A" w:rsidRPr="006B3B8F">
        <w:rPr>
          <w:rFonts w:ascii="Times New Roman" w:hAnsi="Times New Roman"/>
          <w:bCs/>
          <w:kern w:val="28"/>
        </w:rPr>
        <w:t xml:space="preserve"> поселения </w:t>
      </w:r>
      <w:r w:rsidR="00AC572A">
        <w:rPr>
          <w:rFonts w:ascii="Times New Roman" w:hAnsi="Times New Roman"/>
          <w:bCs/>
          <w:kern w:val="28"/>
        </w:rPr>
        <w:t>Кондинское</w:t>
      </w:r>
      <w:r w:rsidR="00006FF3">
        <w:rPr>
          <w:rFonts w:ascii="Times New Roman" w:hAnsi="Times New Roman"/>
          <w:bCs/>
          <w:kern w:val="28"/>
        </w:rPr>
        <w:t>»</w:t>
      </w:r>
      <w:r w:rsidRPr="006B3B8F">
        <w:rPr>
          <w:rFonts w:ascii="Times New Roman" w:hAnsi="Times New Roman"/>
          <w:bCs/>
          <w:kern w:val="28"/>
        </w:rPr>
        <w:t xml:space="preserve">, к старшей группе должностей муниципальной службы администрации городского поселения </w:t>
      </w:r>
      <w:r>
        <w:rPr>
          <w:rFonts w:ascii="Times New Roman" w:hAnsi="Times New Roman"/>
          <w:bCs/>
          <w:kern w:val="28"/>
        </w:rPr>
        <w:t>Кондинское</w:t>
      </w:r>
      <w:r w:rsidRPr="006B3B8F">
        <w:rPr>
          <w:rFonts w:ascii="Times New Roman" w:hAnsi="Times New Roman"/>
          <w:bCs/>
          <w:kern w:val="28"/>
        </w:rPr>
        <w:t>:</w:t>
      </w:r>
      <w:proofErr w:type="gramEnd"/>
    </w:p>
    <w:p w:rsidR="00FC6AC9" w:rsidRPr="0038214D" w:rsidRDefault="00006FF3" w:rsidP="0024759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«</w:t>
      </w:r>
      <w:r w:rsidR="00FC6AC9" w:rsidRPr="006B3B8F">
        <w:rPr>
          <w:rFonts w:ascii="Times New Roman" w:hAnsi="Times New Roman"/>
          <w:bCs/>
          <w:kern w:val="28"/>
        </w:rPr>
        <w:t>Главный специалист</w:t>
      </w:r>
      <w:r>
        <w:rPr>
          <w:rFonts w:ascii="Times New Roman" w:hAnsi="Times New Roman"/>
          <w:bCs/>
          <w:kern w:val="28"/>
        </w:rPr>
        <w:t>»</w:t>
      </w:r>
      <w:r w:rsidR="00FC6AC9" w:rsidRPr="006B3B8F">
        <w:rPr>
          <w:rFonts w:ascii="Times New Roman" w:hAnsi="Times New Roman"/>
          <w:bCs/>
          <w:kern w:val="28"/>
        </w:rPr>
        <w:t>.</w:t>
      </w:r>
    </w:p>
    <w:p w:rsidR="00247599" w:rsidRDefault="00247599" w:rsidP="00B50F7E">
      <w:pPr>
        <w:ind w:right="27" w:firstLine="709"/>
        <w:rPr>
          <w:rFonts w:eastAsia="Calibri"/>
          <w:sz w:val="28"/>
          <w:szCs w:val="28"/>
          <w:lang w:eastAsia="en-US"/>
        </w:rPr>
      </w:pPr>
    </w:p>
    <w:p w:rsidR="00247599" w:rsidRDefault="00247599" w:rsidP="00B50F7E">
      <w:pPr>
        <w:ind w:right="27" w:firstLine="709"/>
        <w:rPr>
          <w:rFonts w:eastAsia="Calibri"/>
          <w:sz w:val="28"/>
          <w:szCs w:val="28"/>
          <w:lang w:eastAsia="en-US"/>
        </w:rPr>
      </w:pPr>
    </w:p>
    <w:p w:rsidR="00247599" w:rsidRDefault="00247599" w:rsidP="00B50F7E">
      <w:pPr>
        <w:ind w:right="27" w:firstLine="709"/>
        <w:rPr>
          <w:rFonts w:eastAsia="Calibri"/>
          <w:sz w:val="28"/>
          <w:szCs w:val="28"/>
          <w:lang w:eastAsia="en-US"/>
        </w:rPr>
      </w:pPr>
    </w:p>
    <w:p w:rsidR="00247599" w:rsidRDefault="00247599" w:rsidP="00B50F7E">
      <w:pPr>
        <w:ind w:right="27" w:firstLine="709"/>
        <w:rPr>
          <w:rFonts w:eastAsia="Calibri"/>
          <w:sz w:val="28"/>
          <w:szCs w:val="28"/>
          <w:lang w:eastAsia="en-US"/>
        </w:rPr>
      </w:pPr>
    </w:p>
    <w:p w:rsidR="00247599" w:rsidRDefault="00247599" w:rsidP="00B50F7E">
      <w:pPr>
        <w:ind w:right="27" w:firstLine="709"/>
        <w:rPr>
          <w:rFonts w:eastAsia="Calibri"/>
          <w:sz w:val="28"/>
          <w:szCs w:val="28"/>
          <w:lang w:eastAsia="en-US"/>
        </w:rPr>
      </w:pPr>
    </w:p>
    <w:p w:rsidR="006B3B8F" w:rsidRDefault="006B3B8F" w:rsidP="00BE5D8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sectPr w:rsidR="006B3B8F" w:rsidSect="007672A1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AF" w:rsidRDefault="005A6DAF">
      <w:r>
        <w:separator/>
      </w:r>
    </w:p>
  </w:endnote>
  <w:endnote w:type="continuationSeparator" w:id="0">
    <w:p w:rsidR="005A6DAF" w:rsidRDefault="005A6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AF" w:rsidRDefault="005A6DAF">
      <w:r>
        <w:separator/>
      </w:r>
    </w:p>
  </w:footnote>
  <w:footnote w:type="continuationSeparator" w:id="0">
    <w:p w:rsidR="005A6DAF" w:rsidRDefault="005A6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16" w:rsidRDefault="003C1C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131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1316" w:rsidRDefault="0085131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16" w:rsidRDefault="0085131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329D7"/>
    <w:multiLevelType w:val="hybridMultilevel"/>
    <w:tmpl w:val="29B20C92"/>
    <w:lvl w:ilvl="0" w:tplc="F2DCA4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CC1B6F"/>
    <w:multiLevelType w:val="multilevel"/>
    <w:tmpl w:val="4F363BA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B96C74"/>
    <w:multiLevelType w:val="multilevel"/>
    <w:tmpl w:val="60EA6F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74386B1E"/>
    <w:multiLevelType w:val="hybridMultilevel"/>
    <w:tmpl w:val="D41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13b69f2-fcd2-4015-8442-20d3f9c8310d"/>
  </w:docVars>
  <w:rsids>
    <w:rsidRoot w:val="00137AD8"/>
    <w:rsid w:val="00000C0D"/>
    <w:rsid w:val="00001331"/>
    <w:rsid w:val="00002C19"/>
    <w:rsid w:val="00002C37"/>
    <w:rsid w:val="00002EA6"/>
    <w:rsid w:val="00002F92"/>
    <w:rsid w:val="00003670"/>
    <w:rsid w:val="00003A43"/>
    <w:rsid w:val="00003CD8"/>
    <w:rsid w:val="0000486A"/>
    <w:rsid w:val="00004E6E"/>
    <w:rsid w:val="00004EB5"/>
    <w:rsid w:val="00006FF3"/>
    <w:rsid w:val="0000787B"/>
    <w:rsid w:val="0001047B"/>
    <w:rsid w:val="0001094D"/>
    <w:rsid w:val="00011205"/>
    <w:rsid w:val="000112D6"/>
    <w:rsid w:val="00014B97"/>
    <w:rsid w:val="00015A47"/>
    <w:rsid w:val="00016E4D"/>
    <w:rsid w:val="00017C3F"/>
    <w:rsid w:val="000205D0"/>
    <w:rsid w:val="000231DE"/>
    <w:rsid w:val="000244F9"/>
    <w:rsid w:val="00024B0D"/>
    <w:rsid w:val="00024FD8"/>
    <w:rsid w:val="0002539C"/>
    <w:rsid w:val="0002794D"/>
    <w:rsid w:val="000308A5"/>
    <w:rsid w:val="00032352"/>
    <w:rsid w:val="00033387"/>
    <w:rsid w:val="000333EB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5CCF"/>
    <w:rsid w:val="00046FAD"/>
    <w:rsid w:val="00047E65"/>
    <w:rsid w:val="0005041A"/>
    <w:rsid w:val="00053806"/>
    <w:rsid w:val="00053CD7"/>
    <w:rsid w:val="0005442B"/>
    <w:rsid w:val="000577A7"/>
    <w:rsid w:val="0006027A"/>
    <w:rsid w:val="00060B77"/>
    <w:rsid w:val="000623FA"/>
    <w:rsid w:val="00065F62"/>
    <w:rsid w:val="000666E6"/>
    <w:rsid w:val="000670D1"/>
    <w:rsid w:val="00067752"/>
    <w:rsid w:val="00073BA7"/>
    <w:rsid w:val="00073FFC"/>
    <w:rsid w:val="000755A6"/>
    <w:rsid w:val="0007566D"/>
    <w:rsid w:val="00076064"/>
    <w:rsid w:val="000779D2"/>
    <w:rsid w:val="00080340"/>
    <w:rsid w:val="0008413A"/>
    <w:rsid w:val="000842C0"/>
    <w:rsid w:val="00084774"/>
    <w:rsid w:val="0008544F"/>
    <w:rsid w:val="00085A70"/>
    <w:rsid w:val="00087310"/>
    <w:rsid w:val="00087613"/>
    <w:rsid w:val="00087914"/>
    <w:rsid w:val="00087BD0"/>
    <w:rsid w:val="00087CBF"/>
    <w:rsid w:val="000908CA"/>
    <w:rsid w:val="00091412"/>
    <w:rsid w:val="00091C12"/>
    <w:rsid w:val="00092FEF"/>
    <w:rsid w:val="00093397"/>
    <w:rsid w:val="000945C8"/>
    <w:rsid w:val="00094725"/>
    <w:rsid w:val="0009541A"/>
    <w:rsid w:val="00095BC8"/>
    <w:rsid w:val="000A1150"/>
    <w:rsid w:val="000A13E7"/>
    <w:rsid w:val="000A149B"/>
    <w:rsid w:val="000A1F21"/>
    <w:rsid w:val="000A38C9"/>
    <w:rsid w:val="000A5DFD"/>
    <w:rsid w:val="000A6CB3"/>
    <w:rsid w:val="000B1C7C"/>
    <w:rsid w:val="000B2550"/>
    <w:rsid w:val="000B2B00"/>
    <w:rsid w:val="000B75F7"/>
    <w:rsid w:val="000B7915"/>
    <w:rsid w:val="000C0196"/>
    <w:rsid w:val="000C05E8"/>
    <w:rsid w:val="000C2DC7"/>
    <w:rsid w:val="000C479C"/>
    <w:rsid w:val="000C5272"/>
    <w:rsid w:val="000C699E"/>
    <w:rsid w:val="000C767B"/>
    <w:rsid w:val="000D00B8"/>
    <w:rsid w:val="000D08D4"/>
    <w:rsid w:val="000D0908"/>
    <w:rsid w:val="000D2D8E"/>
    <w:rsid w:val="000D45D1"/>
    <w:rsid w:val="000D607C"/>
    <w:rsid w:val="000D60B6"/>
    <w:rsid w:val="000D70E0"/>
    <w:rsid w:val="000E0479"/>
    <w:rsid w:val="000E1D4D"/>
    <w:rsid w:val="000E21D0"/>
    <w:rsid w:val="000E2688"/>
    <w:rsid w:val="000E2E3D"/>
    <w:rsid w:val="000E31F2"/>
    <w:rsid w:val="000E54D6"/>
    <w:rsid w:val="000E5969"/>
    <w:rsid w:val="000E5F72"/>
    <w:rsid w:val="000F008F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051"/>
    <w:rsid w:val="0010053B"/>
    <w:rsid w:val="00101DE5"/>
    <w:rsid w:val="001025F9"/>
    <w:rsid w:val="00102605"/>
    <w:rsid w:val="00102A66"/>
    <w:rsid w:val="00102AB6"/>
    <w:rsid w:val="00102C08"/>
    <w:rsid w:val="001045FD"/>
    <w:rsid w:val="00104CDE"/>
    <w:rsid w:val="0010548A"/>
    <w:rsid w:val="001057C8"/>
    <w:rsid w:val="00105978"/>
    <w:rsid w:val="0010599A"/>
    <w:rsid w:val="00106CBD"/>
    <w:rsid w:val="00106D9A"/>
    <w:rsid w:val="00107A11"/>
    <w:rsid w:val="00107B61"/>
    <w:rsid w:val="001132BA"/>
    <w:rsid w:val="00114818"/>
    <w:rsid w:val="00116299"/>
    <w:rsid w:val="00116323"/>
    <w:rsid w:val="0011684E"/>
    <w:rsid w:val="00116908"/>
    <w:rsid w:val="00120803"/>
    <w:rsid w:val="001215EB"/>
    <w:rsid w:val="001230E5"/>
    <w:rsid w:val="00123198"/>
    <w:rsid w:val="00124AFE"/>
    <w:rsid w:val="0012506E"/>
    <w:rsid w:val="00125F95"/>
    <w:rsid w:val="00126F15"/>
    <w:rsid w:val="00130B4B"/>
    <w:rsid w:val="0013235A"/>
    <w:rsid w:val="00133FAE"/>
    <w:rsid w:val="0013454F"/>
    <w:rsid w:val="001345F5"/>
    <w:rsid w:val="001355A1"/>
    <w:rsid w:val="00135AA6"/>
    <w:rsid w:val="00136141"/>
    <w:rsid w:val="00136327"/>
    <w:rsid w:val="001370E9"/>
    <w:rsid w:val="00137534"/>
    <w:rsid w:val="00137AD8"/>
    <w:rsid w:val="00137FFB"/>
    <w:rsid w:val="00141337"/>
    <w:rsid w:val="001416C5"/>
    <w:rsid w:val="00141B45"/>
    <w:rsid w:val="001428C6"/>
    <w:rsid w:val="00142D88"/>
    <w:rsid w:val="00142FE6"/>
    <w:rsid w:val="00143419"/>
    <w:rsid w:val="00143FDC"/>
    <w:rsid w:val="00144146"/>
    <w:rsid w:val="001451BE"/>
    <w:rsid w:val="00145711"/>
    <w:rsid w:val="00146B31"/>
    <w:rsid w:val="00146E0A"/>
    <w:rsid w:val="00151A6F"/>
    <w:rsid w:val="00151D16"/>
    <w:rsid w:val="00151D6F"/>
    <w:rsid w:val="00151E99"/>
    <w:rsid w:val="0015241D"/>
    <w:rsid w:val="00152B68"/>
    <w:rsid w:val="00154BC7"/>
    <w:rsid w:val="00154E97"/>
    <w:rsid w:val="00156232"/>
    <w:rsid w:val="00157C6F"/>
    <w:rsid w:val="00160294"/>
    <w:rsid w:val="001604FD"/>
    <w:rsid w:val="001617A6"/>
    <w:rsid w:val="00163105"/>
    <w:rsid w:val="00163566"/>
    <w:rsid w:val="00165A51"/>
    <w:rsid w:val="001674F9"/>
    <w:rsid w:val="00167EDA"/>
    <w:rsid w:val="00170D19"/>
    <w:rsid w:val="0017106D"/>
    <w:rsid w:val="001732F8"/>
    <w:rsid w:val="00173426"/>
    <w:rsid w:val="00174058"/>
    <w:rsid w:val="0017424F"/>
    <w:rsid w:val="0017506F"/>
    <w:rsid w:val="00175969"/>
    <w:rsid w:val="00176445"/>
    <w:rsid w:val="001777BA"/>
    <w:rsid w:val="00177E40"/>
    <w:rsid w:val="00182FEF"/>
    <w:rsid w:val="00183F31"/>
    <w:rsid w:val="0018522D"/>
    <w:rsid w:val="00185697"/>
    <w:rsid w:val="001864F4"/>
    <w:rsid w:val="0018726C"/>
    <w:rsid w:val="0018753F"/>
    <w:rsid w:val="00187A77"/>
    <w:rsid w:val="00190BBF"/>
    <w:rsid w:val="00190C66"/>
    <w:rsid w:val="001921E1"/>
    <w:rsid w:val="001926B5"/>
    <w:rsid w:val="00194F5F"/>
    <w:rsid w:val="00195485"/>
    <w:rsid w:val="00195EE4"/>
    <w:rsid w:val="00196ADD"/>
    <w:rsid w:val="001A04BC"/>
    <w:rsid w:val="001A05AD"/>
    <w:rsid w:val="001A0DB5"/>
    <w:rsid w:val="001A0E1A"/>
    <w:rsid w:val="001A1314"/>
    <w:rsid w:val="001A1E79"/>
    <w:rsid w:val="001A26B6"/>
    <w:rsid w:val="001A2EB1"/>
    <w:rsid w:val="001A311E"/>
    <w:rsid w:val="001A3E87"/>
    <w:rsid w:val="001A685C"/>
    <w:rsid w:val="001A7D60"/>
    <w:rsid w:val="001B099B"/>
    <w:rsid w:val="001B12DB"/>
    <w:rsid w:val="001B3290"/>
    <w:rsid w:val="001B49F8"/>
    <w:rsid w:val="001B79DA"/>
    <w:rsid w:val="001C067D"/>
    <w:rsid w:val="001C0AC8"/>
    <w:rsid w:val="001C1482"/>
    <w:rsid w:val="001C168D"/>
    <w:rsid w:val="001C2E91"/>
    <w:rsid w:val="001C4D2C"/>
    <w:rsid w:val="001C5EC2"/>
    <w:rsid w:val="001C6056"/>
    <w:rsid w:val="001C6591"/>
    <w:rsid w:val="001C7FFB"/>
    <w:rsid w:val="001D02C2"/>
    <w:rsid w:val="001D0D51"/>
    <w:rsid w:val="001D0E65"/>
    <w:rsid w:val="001D0F49"/>
    <w:rsid w:val="001D270A"/>
    <w:rsid w:val="001D3A58"/>
    <w:rsid w:val="001D4207"/>
    <w:rsid w:val="001D4B29"/>
    <w:rsid w:val="001D5F16"/>
    <w:rsid w:val="001D61F9"/>
    <w:rsid w:val="001E0328"/>
    <w:rsid w:val="001E115C"/>
    <w:rsid w:val="001E1485"/>
    <w:rsid w:val="001E33CA"/>
    <w:rsid w:val="001E43B7"/>
    <w:rsid w:val="001E4C21"/>
    <w:rsid w:val="001E79A3"/>
    <w:rsid w:val="001F0796"/>
    <w:rsid w:val="001F0D8C"/>
    <w:rsid w:val="001F1252"/>
    <w:rsid w:val="001F1EF6"/>
    <w:rsid w:val="001F3242"/>
    <w:rsid w:val="001F37D5"/>
    <w:rsid w:val="001F4AB6"/>
    <w:rsid w:val="001F5501"/>
    <w:rsid w:val="001F5BBC"/>
    <w:rsid w:val="00201D6F"/>
    <w:rsid w:val="00202AB1"/>
    <w:rsid w:val="00204677"/>
    <w:rsid w:val="00204870"/>
    <w:rsid w:val="00205BCA"/>
    <w:rsid w:val="00207157"/>
    <w:rsid w:val="00207B36"/>
    <w:rsid w:val="00211D6C"/>
    <w:rsid w:val="00211EF5"/>
    <w:rsid w:val="0021304B"/>
    <w:rsid w:val="00213A58"/>
    <w:rsid w:val="002151B4"/>
    <w:rsid w:val="002152F2"/>
    <w:rsid w:val="00215686"/>
    <w:rsid w:val="00215B89"/>
    <w:rsid w:val="002171B7"/>
    <w:rsid w:val="00220919"/>
    <w:rsid w:val="00220F8E"/>
    <w:rsid w:val="00221645"/>
    <w:rsid w:val="00223201"/>
    <w:rsid w:val="00223BA0"/>
    <w:rsid w:val="00224396"/>
    <w:rsid w:val="0022449D"/>
    <w:rsid w:val="00225864"/>
    <w:rsid w:val="002270D0"/>
    <w:rsid w:val="00230CBA"/>
    <w:rsid w:val="002316E5"/>
    <w:rsid w:val="002327B7"/>
    <w:rsid w:val="00234A96"/>
    <w:rsid w:val="00235D3E"/>
    <w:rsid w:val="00237740"/>
    <w:rsid w:val="00240015"/>
    <w:rsid w:val="00240AE3"/>
    <w:rsid w:val="002418EB"/>
    <w:rsid w:val="0024262D"/>
    <w:rsid w:val="00244C1E"/>
    <w:rsid w:val="00245692"/>
    <w:rsid w:val="002474E8"/>
    <w:rsid w:val="00247599"/>
    <w:rsid w:val="002516E1"/>
    <w:rsid w:val="00251AC3"/>
    <w:rsid w:val="00251C8C"/>
    <w:rsid w:val="00251E81"/>
    <w:rsid w:val="00252455"/>
    <w:rsid w:val="00253542"/>
    <w:rsid w:val="002535E8"/>
    <w:rsid w:val="00253788"/>
    <w:rsid w:val="002546EF"/>
    <w:rsid w:val="0026159A"/>
    <w:rsid w:val="00261A30"/>
    <w:rsid w:val="002628A9"/>
    <w:rsid w:val="00263B9B"/>
    <w:rsid w:val="00263D1B"/>
    <w:rsid w:val="0026411C"/>
    <w:rsid w:val="00264498"/>
    <w:rsid w:val="00265E20"/>
    <w:rsid w:val="00266AB4"/>
    <w:rsid w:val="0027454C"/>
    <w:rsid w:val="002747E5"/>
    <w:rsid w:val="00274C5D"/>
    <w:rsid w:val="00277FD8"/>
    <w:rsid w:val="002806B3"/>
    <w:rsid w:val="00282AFF"/>
    <w:rsid w:val="002834D5"/>
    <w:rsid w:val="002838FC"/>
    <w:rsid w:val="00283AC7"/>
    <w:rsid w:val="00284F45"/>
    <w:rsid w:val="002858A8"/>
    <w:rsid w:val="00286759"/>
    <w:rsid w:val="00286E6F"/>
    <w:rsid w:val="0028772E"/>
    <w:rsid w:val="002909F0"/>
    <w:rsid w:val="00290AB8"/>
    <w:rsid w:val="002910E6"/>
    <w:rsid w:val="00291662"/>
    <w:rsid w:val="00291BE2"/>
    <w:rsid w:val="00292424"/>
    <w:rsid w:val="0029248A"/>
    <w:rsid w:val="00292830"/>
    <w:rsid w:val="00292CAD"/>
    <w:rsid w:val="00293BBE"/>
    <w:rsid w:val="0029416A"/>
    <w:rsid w:val="002945CD"/>
    <w:rsid w:val="00296427"/>
    <w:rsid w:val="00296D29"/>
    <w:rsid w:val="00297178"/>
    <w:rsid w:val="00297224"/>
    <w:rsid w:val="002A138E"/>
    <w:rsid w:val="002A3102"/>
    <w:rsid w:val="002A4165"/>
    <w:rsid w:val="002A48BC"/>
    <w:rsid w:val="002A5F94"/>
    <w:rsid w:val="002A7196"/>
    <w:rsid w:val="002B1817"/>
    <w:rsid w:val="002B29B4"/>
    <w:rsid w:val="002B2D22"/>
    <w:rsid w:val="002B33C6"/>
    <w:rsid w:val="002B3D32"/>
    <w:rsid w:val="002B5733"/>
    <w:rsid w:val="002B596B"/>
    <w:rsid w:val="002B6A69"/>
    <w:rsid w:val="002B6B12"/>
    <w:rsid w:val="002B6E32"/>
    <w:rsid w:val="002C0EDF"/>
    <w:rsid w:val="002C1882"/>
    <w:rsid w:val="002C1FD0"/>
    <w:rsid w:val="002C282C"/>
    <w:rsid w:val="002C2F6E"/>
    <w:rsid w:val="002C3520"/>
    <w:rsid w:val="002C385C"/>
    <w:rsid w:val="002C5661"/>
    <w:rsid w:val="002C5B71"/>
    <w:rsid w:val="002D1D26"/>
    <w:rsid w:val="002D2B16"/>
    <w:rsid w:val="002D33A1"/>
    <w:rsid w:val="002D3C9B"/>
    <w:rsid w:val="002D4174"/>
    <w:rsid w:val="002D4858"/>
    <w:rsid w:val="002D4ED0"/>
    <w:rsid w:val="002D5607"/>
    <w:rsid w:val="002D5A1E"/>
    <w:rsid w:val="002D5FBD"/>
    <w:rsid w:val="002E0849"/>
    <w:rsid w:val="002E0E8B"/>
    <w:rsid w:val="002E0FAA"/>
    <w:rsid w:val="002E168A"/>
    <w:rsid w:val="002E2697"/>
    <w:rsid w:val="002E2D51"/>
    <w:rsid w:val="002E2E5B"/>
    <w:rsid w:val="002E3BD7"/>
    <w:rsid w:val="002E4FEC"/>
    <w:rsid w:val="002E7352"/>
    <w:rsid w:val="002E755D"/>
    <w:rsid w:val="002E75FC"/>
    <w:rsid w:val="002F04E7"/>
    <w:rsid w:val="002F166A"/>
    <w:rsid w:val="002F1FA7"/>
    <w:rsid w:val="002F2324"/>
    <w:rsid w:val="002F2A02"/>
    <w:rsid w:val="002F3863"/>
    <w:rsid w:val="002F5C18"/>
    <w:rsid w:val="002F698E"/>
    <w:rsid w:val="002F701E"/>
    <w:rsid w:val="002F7E46"/>
    <w:rsid w:val="00302AA1"/>
    <w:rsid w:val="00303654"/>
    <w:rsid w:val="00303E90"/>
    <w:rsid w:val="00304C58"/>
    <w:rsid w:val="00305593"/>
    <w:rsid w:val="003073DD"/>
    <w:rsid w:val="00307661"/>
    <w:rsid w:val="00307A02"/>
    <w:rsid w:val="00310A33"/>
    <w:rsid w:val="0031471F"/>
    <w:rsid w:val="00314AC3"/>
    <w:rsid w:val="00314EE0"/>
    <w:rsid w:val="003166A1"/>
    <w:rsid w:val="00317151"/>
    <w:rsid w:val="00322268"/>
    <w:rsid w:val="00322AA3"/>
    <w:rsid w:val="0032316B"/>
    <w:rsid w:val="00324430"/>
    <w:rsid w:val="00326139"/>
    <w:rsid w:val="0032696B"/>
    <w:rsid w:val="00327336"/>
    <w:rsid w:val="003274F7"/>
    <w:rsid w:val="00327E85"/>
    <w:rsid w:val="003306E5"/>
    <w:rsid w:val="0033170F"/>
    <w:rsid w:val="0033262E"/>
    <w:rsid w:val="00332D7E"/>
    <w:rsid w:val="0033402A"/>
    <w:rsid w:val="0033411A"/>
    <w:rsid w:val="003347FC"/>
    <w:rsid w:val="00334BF8"/>
    <w:rsid w:val="003351FC"/>
    <w:rsid w:val="00335356"/>
    <w:rsid w:val="00336379"/>
    <w:rsid w:val="0033785D"/>
    <w:rsid w:val="00337F7E"/>
    <w:rsid w:val="00340288"/>
    <w:rsid w:val="00342359"/>
    <w:rsid w:val="003423F7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5698"/>
    <w:rsid w:val="0035603E"/>
    <w:rsid w:val="003561B9"/>
    <w:rsid w:val="0035777E"/>
    <w:rsid w:val="00360019"/>
    <w:rsid w:val="003606DB"/>
    <w:rsid w:val="0036096A"/>
    <w:rsid w:val="003612D3"/>
    <w:rsid w:val="00361472"/>
    <w:rsid w:val="00362979"/>
    <w:rsid w:val="00364455"/>
    <w:rsid w:val="00364B15"/>
    <w:rsid w:val="00365EBD"/>
    <w:rsid w:val="00366281"/>
    <w:rsid w:val="0036659B"/>
    <w:rsid w:val="00367A59"/>
    <w:rsid w:val="00371103"/>
    <w:rsid w:val="00372E8E"/>
    <w:rsid w:val="00381193"/>
    <w:rsid w:val="00381D9E"/>
    <w:rsid w:val="00381FCE"/>
    <w:rsid w:val="0038214D"/>
    <w:rsid w:val="00382F80"/>
    <w:rsid w:val="00384332"/>
    <w:rsid w:val="00384D96"/>
    <w:rsid w:val="00384FDB"/>
    <w:rsid w:val="00385143"/>
    <w:rsid w:val="00385640"/>
    <w:rsid w:val="003866C8"/>
    <w:rsid w:val="0038688B"/>
    <w:rsid w:val="00386EBE"/>
    <w:rsid w:val="00387636"/>
    <w:rsid w:val="0039192D"/>
    <w:rsid w:val="0039259E"/>
    <w:rsid w:val="00394EB0"/>
    <w:rsid w:val="00395047"/>
    <w:rsid w:val="00397060"/>
    <w:rsid w:val="00397309"/>
    <w:rsid w:val="003A0CEC"/>
    <w:rsid w:val="003A0D66"/>
    <w:rsid w:val="003A1E83"/>
    <w:rsid w:val="003A2B2A"/>
    <w:rsid w:val="003A51F1"/>
    <w:rsid w:val="003A53BB"/>
    <w:rsid w:val="003A5563"/>
    <w:rsid w:val="003A585F"/>
    <w:rsid w:val="003A5E50"/>
    <w:rsid w:val="003A664E"/>
    <w:rsid w:val="003A6656"/>
    <w:rsid w:val="003B0B16"/>
    <w:rsid w:val="003B0E54"/>
    <w:rsid w:val="003B1832"/>
    <w:rsid w:val="003B5775"/>
    <w:rsid w:val="003C0381"/>
    <w:rsid w:val="003C0AC0"/>
    <w:rsid w:val="003C132A"/>
    <w:rsid w:val="003C1544"/>
    <w:rsid w:val="003C1C36"/>
    <w:rsid w:val="003C2E1D"/>
    <w:rsid w:val="003C2F40"/>
    <w:rsid w:val="003C38E8"/>
    <w:rsid w:val="003C405D"/>
    <w:rsid w:val="003C7125"/>
    <w:rsid w:val="003D09DD"/>
    <w:rsid w:val="003D0CA1"/>
    <w:rsid w:val="003D118A"/>
    <w:rsid w:val="003D17B5"/>
    <w:rsid w:val="003D1B47"/>
    <w:rsid w:val="003D2CB0"/>
    <w:rsid w:val="003D2DBB"/>
    <w:rsid w:val="003D39BA"/>
    <w:rsid w:val="003D483D"/>
    <w:rsid w:val="003D48E7"/>
    <w:rsid w:val="003D5201"/>
    <w:rsid w:val="003D68F3"/>
    <w:rsid w:val="003D7388"/>
    <w:rsid w:val="003E0560"/>
    <w:rsid w:val="003E1594"/>
    <w:rsid w:val="003E15A7"/>
    <w:rsid w:val="003E1BDE"/>
    <w:rsid w:val="003E1EF4"/>
    <w:rsid w:val="003E2892"/>
    <w:rsid w:val="003E4355"/>
    <w:rsid w:val="003E5251"/>
    <w:rsid w:val="003E6B1C"/>
    <w:rsid w:val="003F0AE0"/>
    <w:rsid w:val="003F1F56"/>
    <w:rsid w:val="003F29D4"/>
    <w:rsid w:val="003F35B7"/>
    <w:rsid w:val="003F435F"/>
    <w:rsid w:val="003F4542"/>
    <w:rsid w:val="003F4A35"/>
    <w:rsid w:val="003F5517"/>
    <w:rsid w:val="003F57FD"/>
    <w:rsid w:val="003F6B89"/>
    <w:rsid w:val="003F7233"/>
    <w:rsid w:val="003F754A"/>
    <w:rsid w:val="00400D35"/>
    <w:rsid w:val="00401E4F"/>
    <w:rsid w:val="00401FAD"/>
    <w:rsid w:val="00402623"/>
    <w:rsid w:val="00403139"/>
    <w:rsid w:val="00403C5A"/>
    <w:rsid w:val="00403E98"/>
    <w:rsid w:val="00404C2F"/>
    <w:rsid w:val="00406A6D"/>
    <w:rsid w:val="00407361"/>
    <w:rsid w:val="0040737D"/>
    <w:rsid w:val="00407A54"/>
    <w:rsid w:val="00407B5C"/>
    <w:rsid w:val="00407B7D"/>
    <w:rsid w:val="0041093B"/>
    <w:rsid w:val="00412411"/>
    <w:rsid w:val="00412E02"/>
    <w:rsid w:val="00413775"/>
    <w:rsid w:val="00414E23"/>
    <w:rsid w:val="00417936"/>
    <w:rsid w:val="00423FDA"/>
    <w:rsid w:val="00424149"/>
    <w:rsid w:val="004243FF"/>
    <w:rsid w:val="004249B5"/>
    <w:rsid w:val="0042675A"/>
    <w:rsid w:val="004277B4"/>
    <w:rsid w:val="00430A31"/>
    <w:rsid w:val="00433618"/>
    <w:rsid w:val="0043381D"/>
    <w:rsid w:val="00433E0C"/>
    <w:rsid w:val="0043540A"/>
    <w:rsid w:val="004358B2"/>
    <w:rsid w:val="00435D4E"/>
    <w:rsid w:val="0043635D"/>
    <w:rsid w:val="004366D3"/>
    <w:rsid w:val="0043755D"/>
    <w:rsid w:val="00440730"/>
    <w:rsid w:val="004419B0"/>
    <w:rsid w:val="004419E2"/>
    <w:rsid w:val="0044243B"/>
    <w:rsid w:val="00445939"/>
    <w:rsid w:val="00445960"/>
    <w:rsid w:val="00446A19"/>
    <w:rsid w:val="00446E1A"/>
    <w:rsid w:val="00450912"/>
    <w:rsid w:val="0045383F"/>
    <w:rsid w:val="0045643C"/>
    <w:rsid w:val="00457476"/>
    <w:rsid w:val="00457FA7"/>
    <w:rsid w:val="00460451"/>
    <w:rsid w:val="004612D7"/>
    <w:rsid w:val="004624B4"/>
    <w:rsid w:val="00465F36"/>
    <w:rsid w:val="00467D0C"/>
    <w:rsid w:val="0047143C"/>
    <w:rsid w:val="004720D1"/>
    <w:rsid w:val="00474086"/>
    <w:rsid w:val="00474705"/>
    <w:rsid w:val="004757BC"/>
    <w:rsid w:val="0047587E"/>
    <w:rsid w:val="004759A8"/>
    <w:rsid w:val="0047668A"/>
    <w:rsid w:val="00476AFF"/>
    <w:rsid w:val="004771EE"/>
    <w:rsid w:val="004775D7"/>
    <w:rsid w:val="00477FF5"/>
    <w:rsid w:val="004813DD"/>
    <w:rsid w:val="004813F2"/>
    <w:rsid w:val="004817EF"/>
    <w:rsid w:val="004824FA"/>
    <w:rsid w:val="00482780"/>
    <w:rsid w:val="00482E17"/>
    <w:rsid w:val="00482F98"/>
    <w:rsid w:val="00483AD9"/>
    <w:rsid w:val="00484312"/>
    <w:rsid w:val="00485F74"/>
    <w:rsid w:val="004869F5"/>
    <w:rsid w:val="00486C53"/>
    <w:rsid w:val="00487044"/>
    <w:rsid w:val="004911EA"/>
    <w:rsid w:val="004916E9"/>
    <w:rsid w:val="00494A2B"/>
    <w:rsid w:val="00495420"/>
    <w:rsid w:val="00495E1B"/>
    <w:rsid w:val="004976DF"/>
    <w:rsid w:val="00497829"/>
    <w:rsid w:val="0049785D"/>
    <w:rsid w:val="004A046E"/>
    <w:rsid w:val="004A1A8E"/>
    <w:rsid w:val="004A2279"/>
    <w:rsid w:val="004A3D5B"/>
    <w:rsid w:val="004A4AF9"/>
    <w:rsid w:val="004A64AF"/>
    <w:rsid w:val="004A79BD"/>
    <w:rsid w:val="004A7E83"/>
    <w:rsid w:val="004A7EB6"/>
    <w:rsid w:val="004B0FD8"/>
    <w:rsid w:val="004B1910"/>
    <w:rsid w:val="004B1AE6"/>
    <w:rsid w:val="004B3168"/>
    <w:rsid w:val="004B3EBF"/>
    <w:rsid w:val="004B42A9"/>
    <w:rsid w:val="004B5717"/>
    <w:rsid w:val="004B6B91"/>
    <w:rsid w:val="004B7025"/>
    <w:rsid w:val="004B71AC"/>
    <w:rsid w:val="004B7981"/>
    <w:rsid w:val="004C3D2D"/>
    <w:rsid w:val="004C3F38"/>
    <w:rsid w:val="004C4236"/>
    <w:rsid w:val="004C44D7"/>
    <w:rsid w:val="004C4B47"/>
    <w:rsid w:val="004C5865"/>
    <w:rsid w:val="004C5E98"/>
    <w:rsid w:val="004C7178"/>
    <w:rsid w:val="004C7704"/>
    <w:rsid w:val="004D0435"/>
    <w:rsid w:val="004D10A0"/>
    <w:rsid w:val="004D1EBA"/>
    <w:rsid w:val="004D221D"/>
    <w:rsid w:val="004D4733"/>
    <w:rsid w:val="004D55E5"/>
    <w:rsid w:val="004D7101"/>
    <w:rsid w:val="004D79A1"/>
    <w:rsid w:val="004D7A68"/>
    <w:rsid w:val="004D7C87"/>
    <w:rsid w:val="004E02B5"/>
    <w:rsid w:val="004E07C3"/>
    <w:rsid w:val="004E1A2B"/>
    <w:rsid w:val="004E328E"/>
    <w:rsid w:val="004E3BD4"/>
    <w:rsid w:val="004E3E34"/>
    <w:rsid w:val="004E4B9F"/>
    <w:rsid w:val="004E4C15"/>
    <w:rsid w:val="004E4FFC"/>
    <w:rsid w:val="004E5BD9"/>
    <w:rsid w:val="004E61D0"/>
    <w:rsid w:val="004E7152"/>
    <w:rsid w:val="004F0433"/>
    <w:rsid w:val="004F0DC0"/>
    <w:rsid w:val="004F1A28"/>
    <w:rsid w:val="004F1B1C"/>
    <w:rsid w:val="004F3018"/>
    <w:rsid w:val="004F3D88"/>
    <w:rsid w:val="004F40D6"/>
    <w:rsid w:val="004F45C6"/>
    <w:rsid w:val="004F46AD"/>
    <w:rsid w:val="004F4EFB"/>
    <w:rsid w:val="004F5051"/>
    <w:rsid w:val="004F58B7"/>
    <w:rsid w:val="004F61F7"/>
    <w:rsid w:val="004F6BF4"/>
    <w:rsid w:val="004F6C15"/>
    <w:rsid w:val="004F719D"/>
    <w:rsid w:val="0050047E"/>
    <w:rsid w:val="00500D10"/>
    <w:rsid w:val="00500E0F"/>
    <w:rsid w:val="00501121"/>
    <w:rsid w:val="00501508"/>
    <w:rsid w:val="005025DB"/>
    <w:rsid w:val="00503254"/>
    <w:rsid w:val="00504430"/>
    <w:rsid w:val="00504640"/>
    <w:rsid w:val="00505FCE"/>
    <w:rsid w:val="00507E11"/>
    <w:rsid w:val="0051053D"/>
    <w:rsid w:val="00511FBA"/>
    <w:rsid w:val="00513FA5"/>
    <w:rsid w:val="005166CC"/>
    <w:rsid w:val="00517263"/>
    <w:rsid w:val="00520AAD"/>
    <w:rsid w:val="00521E7F"/>
    <w:rsid w:val="005226D7"/>
    <w:rsid w:val="005229A3"/>
    <w:rsid w:val="00524A4B"/>
    <w:rsid w:val="00525305"/>
    <w:rsid w:val="00526424"/>
    <w:rsid w:val="00526988"/>
    <w:rsid w:val="00527945"/>
    <w:rsid w:val="00530970"/>
    <w:rsid w:val="00531C9F"/>
    <w:rsid w:val="005338AB"/>
    <w:rsid w:val="005341D9"/>
    <w:rsid w:val="00534432"/>
    <w:rsid w:val="005344C3"/>
    <w:rsid w:val="005376BD"/>
    <w:rsid w:val="00542856"/>
    <w:rsid w:val="00544ED3"/>
    <w:rsid w:val="00545338"/>
    <w:rsid w:val="00547DD4"/>
    <w:rsid w:val="005503A0"/>
    <w:rsid w:val="00550C87"/>
    <w:rsid w:val="00550D6C"/>
    <w:rsid w:val="0055179C"/>
    <w:rsid w:val="005519D0"/>
    <w:rsid w:val="0055200D"/>
    <w:rsid w:val="005520F2"/>
    <w:rsid w:val="005525A3"/>
    <w:rsid w:val="00553A91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621"/>
    <w:rsid w:val="00560674"/>
    <w:rsid w:val="005611A2"/>
    <w:rsid w:val="005627FB"/>
    <w:rsid w:val="00562DB0"/>
    <w:rsid w:val="00563867"/>
    <w:rsid w:val="00564A9D"/>
    <w:rsid w:val="0056544A"/>
    <w:rsid w:val="0056584F"/>
    <w:rsid w:val="005662C8"/>
    <w:rsid w:val="00566E73"/>
    <w:rsid w:val="00570B45"/>
    <w:rsid w:val="0057204A"/>
    <w:rsid w:val="00572134"/>
    <w:rsid w:val="00572A41"/>
    <w:rsid w:val="00573020"/>
    <w:rsid w:val="005734A6"/>
    <w:rsid w:val="00573887"/>
    <w:rsid w:val="00573B77"/>
    <w:rsid w:val="005754CD"/>
    <w:rsid w:val="00575AA9"/>
    <w:rsid w:val="00576BB3"/>
    <w:rsid w:val="005774CF"/>
    <w:rsid w:val="00580672"/>
    <w:rsid w:val="00580740"/>
    <w:rsid w:val="00581108"/>
    <w:rsid w:val="00581A93"/>
    <w:rsid w:val="005837DC"/>
    <w:rsid w:val="00583F6B"/>
    <w:rsid w:val="00584DBB"/>
    <w:rsid w:val="00585B6D"/>
    <w:rsid w:val="00586338"/>
    <w:rsid w:val="005863D4"/>
    <w:rsid w:val="00586B48"/>
    <w:rsid w:val="00587C84"/>
    <w:rsid w:val="00591D47"/>
    <w:rsid w:val="005926C1"/>
    <w:rsid w:val="0059388E"/>
    <w:rsid w:val="00593F96"/>
    <w:rsid w:val="0059469E"/>
    <w:rsid w:val="00595866"/>
    <w:rsid w:val="005973C9"/>
    <w:rsid w:val="00597492"/>
    <w:rsid w:val="00597D3E"/>
    <w:rsid w:val="005A0E88"/>
    <w:rsid w:val="005A19F0"/>
    <w:rsid w:val="005A2705"/>
    <w:rsid w:val="005A616D"/>
    <w:rsid w:val="005A6C24"/>
    <w:rsid w:val="005A6DAF"/>
    <w:rsid w:val="005A739D"/>
    <w:rsid w:val="005B1804"/>
    <w:rsid w:val="005B187C"/>
    <w:rsid w:val="005B2597"/>
    <w:rsid w:val="005B3AA3"/>
    <w:rsid w:val="005B3E37"/>
    <w:rsid w:val="005B412B"/>
    <w:rsid w:val="005B5C2F"/>
    <w:rsid w:val="005B5DBD"/>
    <w:rsid w:val="005C09BB"/>
    <w:rsid w:val="005C0B05"/>
    <w:rsid w:val="005C1245"/>
    <w:rsid w:val="005C1D6F"/>
    <w:rsid w:val="005C1FF7"/>
    <w:rsid w:val="005C2E98"/>
    <w:rsid w:val="005C3C8B"/>
    <w:rsid w:val="005C3D9E"/>
    <w:rsid w:val="005C4544"/>
    <w:rsid w:val="005C4B15"/>
    <w:rsid w:val="005C6A9D"/>
    <w:rsid w:val="005C7E1C"/>
    <w:rsid w:val="005D0983"/>
    <w:rsid w:val="005D18E9"/>
    <w:rsid w:val="005D1B8F"/>
    <w:rsid w:val="005D1C74"/>
    <w:rsid w:val="005D2B7F"/>
    <w:rsid w:val="005D2CCC"/>
    <w:rsid w:val="005D3FF0"/>
    <w:rsid w:val="005D4802"/>
    <w:rsid w:val="005D48E4"/>
    <w:rsid w:val="005D4922"/>
    <w:rsid w:val="005D5FCB"/>
    <w:rsid w:val="005D6516"/>
    <w:rsid w:val="005D66CC"/>
    <w:rsid w:val="005D6CC8"/>
    <w:rsid w:val="005D6FD9"/>
    <w:rsid w:val="005E040A"/>
    <w:rsid w:val="005E0D2F"/>
    <w:rsid w:val="005E33C3"/>
    <w:rsid w:val="005E3626"/>
    <w:rsid w:val="005E3D56"/>
    <w:rsid w:val="005E5361"/>
    <w:rsid w:val="005E57FF"/>
    <w:rsid w:val="005E6E55"/>
    <w:rsid w:val="005F0EA4"/>
    <w:rsid w:val="005F0F37"/>
    <w:rsid w:val="005F1197"/>
    <w:rsid w:val="005F1F94"/>
    <w:rsid w:val="005F20BB"/>
    <w:rsid w:val="005F25EC"/>
    <w:rsid w:val="005F5398"/>
    <w:rsid w:val="005F54D3"/>
    <w:rsid w:val="005F5E7A"/>
    <w:rsid w:val="005F6702"/>
    <w:rsid w:val="005F6F4D"/>
    <w:rsid w:val="005F7162"/>
    <w:rsid w:val="005F7FBF"/>
    <w:rsid w:val="006000BC"/>
    <w:rsid w:val="00600EB8"/>
    <w:rsid w:val="00601961"/>
    <w:rsid w:val="006020F7"/>
    <w:rsid w:val="0060413A"/>
    <w:rsid w:val="00606336"/>
    <w:rsid w:val="00606398"/>
    <w:rsid w:val="0060646D"/>
    <w:rsid w:val="00607943"/>
    <w:rsid w:val="00607AD8"/>
    <w:rsid w:val="006100EB"/>
    <w:rsid w:val="00610262"/>
    <w:rsid w:val="00610C13"/>
    <w:rsid w:val="00611524"/>
    <w:rsid w:val="00611AE5"/>
    <w:rsid w:val="006120DB"/>
    <w:rsid w:val="0061475A"/>
    <w:rsid w:val="00615539"/>
    <w:rsid w:val="00615807"/>
    <w:rsid w:val="00615A77"/>
    <w:rsid w:val="00615B17"/>
    <w:rsid w:val="0061607A"/>
    <w:rsid w:val="006162FD"/>
    <w:rsid w:val="00616CCC"/>
    <w:rsid w:val="00617636"/>
    <w:rsid w:val="00617FC3"/>
    <w:rsid w:val="006212FC"/>
    <w:rsid w:val="0062167A"/>
    <w:rsid w:val="00621B98"/>
    <w:rsid w:val="00622AA5"/>
    <w:rsid w:val="00623ADA"/>
    <w:rsid w:val="00623E69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38C1"/>
    <w:rsid w:val="00634A74"/>
    <w:rsid w:val="00635FDA"/>
    <w:rsid w:val="00636CB3"/>
    <w:rsid w:val="00636D82"/>
    <w:rsid w:val="00636EBA"/>
    <w:rsid w:val="00637617"/>
    <w:rsid w:val="00637900"/>
    <w:rsid w:val="00637965"/>
    <w:rsid w:val="00637B1B"/>
    <w:rsid w:val="0064077A"/>
    <w:rsid w:val="00640ECF"/>
    <w:rsid w:val="00641ED3"/>
    <w:rsid w:val="00642CFB"/>
    <w:rsid w:val="006431C4"/>
    <w:rsid w:val="00644F88"/>
    <w:rsid w:val="00645389"/>
    <w:rsid w:val="00645715"/>
    <w:rsid w:val="00645801"/>
    <w:rsid w:val="00646D59"/>
    <w:rsid w:val="006477DC"/>
    <w:rsid w:val="00650267"/>
    <w:rsid w:val="00650F4A"/>
    <w:rsid w:val="00653BE4"/>
    <w:rsid w:val="0065444A"/>
    <w:rsid w:val="00654F48"/>
    <w:rsid w:val="00655424"/>
    <w:rsid w:val="006602C0"/>
    <w:rsid w:val="00661EE6"/>
    <w:rsid w:val="006634E5"/>
    <w:rsid w:val="006644AD"/>
    <w:rsid w:val="0066499D"/>
    <w:rsid w:val="00664D64"/>
    <w:rsid w:val="00665A04"/>
    <w:rsid w:val="006663DA"/>
    <w:rsid w:val="006707EB"/>
    <w:rsid w:val="00670BBE"/>
    <w:rsid w:val="00670C14"/>
    <w:rsid w:val="00672659"/>
    <w:rsid w:val="00672690"/>
    <w:rsid w:val="0067458D"/>
    <w:rsid w:val="00677BCD"/>
    <w:rsid w:val="00680700"/>
    <w:rsid w:val="006809A5"/>
    <w:rsid w:val="0068542C"/>
    <w:rsid w:val="00686E1C"/>
    <w:rsid w:val="00687298"/>
    <w:rsid w:val="00687EB9"/>
    <w:rsid w:val="00690407"/>
    <w:rsid w:val="00692C6A"/>
    <w:rsid w:val="00692FE0"/>
    <w:rsid w:val="00693EDD"/>
    <w:rsid w:val="006944B6"/>
    <w:rsid w:val="006949CE"/>
    <w:rsid w:val="00695A4E"/>
    <w:rsid w:val="006963EC"/>
    <w:rsid w:val="00697B73"/>
    <w:rsid w:val="006A128B"/>
    <w:rsid w:val="006A1D5F"/>
    <w:rsid w:val="006A1D6C"/>
    <w:rsid w:val="006A2BA3"/>
    <w:rsid w:val="006A3ACB"/>
    <w:rsid w:val="006A3E8F"/>
    <w:rsid w:val="006A4425"/>
    <w:rsid w:val="006A7B06"/>
    <w:rsid w:val="006B16A4"/>
    <w:rsid w:val="006B172D"/>
    <w:rsid w:val="006B2FA6"/>
    <w:rsid w:val="006B3B8F"/>
    <w:rsid w:val="006B5180"/>
    <w:rsid w:val="006B5D6B"/>
    <w:rsid w:val="006B61E0"/>
    <w:rsid w:val="006B678C"/>
    <w:rsid w:val="006B7026"/>
    <w:rsid w:val="006B790D"/>
    <w:rsid w:val="006C01B1"/>
    <w:rsid w:val="006C0537"/>
    <w:rsid w:val="006C06E6"/>
    <w:rsid w:val="006C1224"/>
    <w:rsid w:val="006C5CFF"/>
    <w:rsid w:val="006C7B7A"/>
    <w:rsid w:val="006D1FF8"/>
    <w:rsid w:val="006D227B"/>
    <w:rsid w:val="006D2680"/>
    <w:rsid w:val="006D3D41"/>
    <w:rsid w:val="006D3D9A"/>
    <w:rsid w:val="006D48C7"/>
    <w:rsid w:val="006D599E"/>
    <w:rsid w:val="006D5DD6"/>
    <w:rsid w:val="006D7053"/>
    <w:rsid w:val="006D7FFC"/>
    <w:rsid w:val="006E01F3"/>
    <w:rsid w:val="006E0240"/>
    <w:rsid w:val="006E206E"/>
    <w:rsid w:val="006E2A5A"/>
    <w:rsid w:val="006E36ED"/>
    <w:rsid w:val="006E57DB"/>
    <w:rsid w:val="006E76E5"/>
    <w:rsid w:val="006F1A11"/>
    <w:rsid w:val="006F1C50"/>
    <w:rsid w:val="006F2763"/>
    <w:rsid w:val="006F2CC0"/>
    <w:rsid w:val="006F3141"/>
    <w:rsid w:val="006F3B3D"/>
    <w:rsid w:val="006F4087"/>
    <w:rsid w:val="006F42B0"/>
    <w:rsid w:val="006F4F29"/>
    <w:rsid w:val="006F52EE"/>
    <w:rsid w:val="006F6260"/>
    <w:rsid w:val="006F64BC"/>
    <w:rsid w:val="00700E63"/>
    <w:rsid w:val="0070238D"/>
    <w:rsid w:val="007030F3"/>
    <w:rsid w:val="00703418"/>
    <w:rsid w:val="00703B89"/>
    <w:rsid w:val="00704B45"/>
    <w:rsid w:val="0071248B"/>
    <w:rsid w:val="00712965"/>
    <w:rsid w:val="00712CBC"/>
    <w:rsid w:val="0071385C"/>
    <w:rsid w:val="007169D2"/>
    <w:rsid w:val="00716B72"/>
    <w:rsid w:val="00717B27"/>
    <w:rsid w:val="00720CB3"/>
    <w:rsid w:val="00721061"/>
    <w:rsid w:val="00721508"/>
    <w:rsid w:val="00721646"/>
    <w:rsid w:val="00721CDC"/>
    <w:rsid w:val="007222F6"/>
    <w:rsid w:val="0072280E"/>
    <w:rsid w:val="00724391"/>
    <w:rsid w:val="007244F7"/>
    <w:rsid w:val="00724A4C"/>
    <w:rsid w:val="007250B3"/>
    <w:rsid w:val="007251E0"/>
    <w:rsid w:val="0072564E"/>
    <w:rsid w:val="00725749"/>
    <w:rsid w:val="00726D94"/>
    <w:rsid w:val="00727A47"/>
    <w:rsid w:val="007302A0"/>
    <w:rsid w:val="0073174B"/>
    <w:rsid w:val="00732D7F"/>
    <w:rsid w:val="007333FC"/>
    <w:rsid w:val="00734370"/>
    <w:rsid w:val="00735AE0"/>
    <w:rsid w:val="00736EF3"/>
    <w:rsid w:val="007410B6"/>
    <w:rsid w:val="00741986"/>
    <w:rsid w:val="00741B4F"/>
    <w:rsid w:val="007434BF"/>
    <w:rsid w:val="0074473A"/>
    <w:rsid w:val="007449D6"/>
    <w:rsid w:val="00746B3F"/>
    <w:rsid w:val="007471EB"/>
    <w:rsid w:val="0074721F"/>
    <w:rsid w:val="00750AA3"/>
    <w:rsid w:val="0075142D"/>
    <w:rsid w:val="00751D25"/>
    <w:rsid w:val="007525F6"/>
    <w:rsid w:val="0075310F"/>
    <w:rsid w:val="0075381D"/>
    <w:rsid w:val="007539CE"/>
    <w:rsid w:val="00754B1C"/>
    <w:rsid w:val="00757E58"/>
    <w:rsid w:val="007629DB"/>
    <w:rsid w:val="00762B5B"/>
    <w:rsid w:val="007634C6"/>
    <w:rsid w:val="00763E0C"/>
    <w:rsid w:val="007648AE"/>
    <w:rsid w:val="00764B89"/>
    <w:rsid w:val="007661B8"/>
    <w:rsid w:val="00766BC5"/>
    <w:rsid w:val="007672A1"/>
    <w:rsid w:val="00771083"/>
    <w:rsid w:val="00771306"/>
    <w:rsid w:val="00772F95"/>
    <w:rsid w:val="007762E4"/>
    <w:rsid w:val="007768C0"/>
    <w:rsid w:val="00776FE9"/>
    <w:rsid w:val="007809CB"/>
    <w:rsid w:val="00780D0E"/>
    <w:rsid w:val="0078202B"/>
    <w:rsid w:val="00782669"/>
    <w:rsid w:val="0078343E"/>
    <w:rsid w:val="00783B2C"/>
    <w:rsid w:val="00783B88"/>
    <w:rsid w:val="00786338"/>
    <w:rsid w:val="00787737"/>
    <w:rsid w:val="0079064B"/>
    <w:rsid w:val="00792AE7"/>
    <w:rsid w:val="00793D1A"/>
    <w:rsid w:val="00794963"/>
    <w:rsid w:val="00794996"/>
    <w:rsid w:val="00795F39"/>
    <w:rsid w:val="007A05C2"/>
    <w:rsid w:val="007A1272"/>
    <w:rsid w:val="007A16F3"/>
    <w:rsid w:val="007A21DF"/>
    <w:rsid w:val="007A306D"/>
    <w:rsid w:val="007A57B6"/>
    <w:rsid w:val="007A6725"/>
    <w:rsid w:val="007B3239"/>
    <w:rsid w:val="007B3FB3"/>
    <w:rsid w:val="007B561F"/>
    <w:rsid w:val="007B5B2C"/>
    <w:rsid w:val="007B7353"/>
    <w:rsid w:val="007B782A"/>
    <w:rsid w:val="007C13C0"/>
    <w:rsid w:val="007C70B9"/>
    <w:rsid w:val="007D0973"/>
    <w:rsid w:val="007D1257"/>
    <w:rsid w:val="007D2169"/>
    <w:rsid w:val="007D21E4"/>
    <w:rsid w:val="007D3376"/>
    <w:rsid w:val="007D3838"/>
    <w:rsid w:val="007D3BF0"/>
    <w:rsid w:val="007D4E11"/>
    <w:rsid w:val="007D57EF"/>
    <w:rsid w:val="007D7158"/>
    <w:rsid w:val="007E0CA6"/>
    <w:rsid w:val="007E3029"/>
    <w:rsid w:val="007E3594"/>
    <w:rsid w:val="007E44EB"/>
    <w:rsid w:val="007E47CA"/>
    <w:rsid w:val="007E5076"/>
    <w:rsid w:val="007E561D"/>
    <w:rsid w:val="007E5DBA"/>
    <w:rsid w:val="007E61A2"/>
    <w:rsid w:val="007E63D7"/>
    <w:rsid w:val="007F1163"/>
    <w:rsid w:val="007F1300"/>
    <w:rsid w:val="007F7343"/>
    <w:rsid w:val="00800A50"/>
    <w:rsid w:val="008013F9"/>
    <w:rsid w:val="008016B4"/>
    <w:rsid w:val="008017B8"/>
    <w:rsid w:val="00801FF5"/>
    <w:rsid w:val="00803C43"/>
    <w:rsid w:val="00804454"/>
    <w:rsid w:val="00804761"/>
    <w:rsid w:val="00804A05"/>
    <w:rsid w:val="00805256"/>
    <w:rsid w:val="008053E0"/>
    <w:rsid w:val="00810612"/>
    <w:rsid w:val="00810660"/>
    <w:rsid w:val="00810FCF"/>
    <w:rsid w:val="0081164F"/>
    <w:rsid w:val="008117C1"/>
    <w:rsid w:val="00813CF7"/>
    <w:rsid w:val="00813D2C"/>
    <w:rsid w:val="00814979"/>
    <w:rsid w:val="0081702C"/>
    <w:rsid w:val="008171CE"/>
    <w:rsid w:val="0082044F"/>
    <w:rsid w:val="00822006"/>
    <w:rsid w:val="008225E5"/>
    <w:rsid w:val="00822892"/>
    <w:rsid w:val="008231DC"/>
    <w:rsid w:val="00823663"/>
    <w:rsid w:val="0082412F"/>
    <w:rsid w:val="00824459"/>
    <w:rsid w:val="00831956"/>
    <w:rsid w:val="008334D8"/>
    <w:rsid w:val="008334FF"/>
    <w:rsid w:val="008335DC"/>
    <w:rsid w:val="00833FC3"/>
    <w:rsid w:val="008356BE"/>
    <w:rsid w:val="00835BCD"/>
    <w:rsid w:val="00835C6E"/>
    <w:rsid w:val="00836DC5"/>
    <w:rsid w:val="008407AF"/>
    <w:rsid w:val="008407CD"/>
    <w:rsid w:val="00840B5B"/>
    <w:rsid w:val="00842355"/>
    <w:rsid w:val="0084266C"/>
    <w:rsid w:val="00842C18"/>
    <w:rsid w:val="00843DB5"/>
    <w:rsid w:val="00844A5A"/>
    <w:rsid w:val="0084502B"/>
    <w:rsid w:val="0084690A"/>
    <w:rsid w:val="008479DC"/>
    <w:rsid w:val="00851316"/>
    <w:rsid w:val="00851361"/>
    <w:rsid w:val="00851A5C"/>
    <w:rsid w:val="00852CA0"/>
    <w:rsid w:val="00853762"/>
    <w:rsid w:val="008553E5"/>
    <w:rsid w:val="00855C4A"/>
    <w:rsid w:val="0085638F"/>
    <w:rsid w:val="00857BB8"/>
    <w:rsid w:val="008617D3"/>
    <w:rsid w:val="0086470A"/>
    <w:rsid w:val="008651E7"/>
    <w:rsid w:val="00866163"/>
    <w:rsid w:val="00871B93"/>
    <w:rsid w:val="008722A2"/>
    <w:rsid w:val="00872DC7"/>
    <w:rsid w:val="00873C23"/>
    <w:rsid w:val="008751A6"/>
    <w:rsid w:val="00877257"/>
    <w:rsid w:val="00880D11"/>
    <w:rsid w:val="00881072"/>
    <w:rsid w:val="008818E3"/>
    <w:rsid w:val="00881DD5"/>
    <w:rsid w:val="0088289C"/>
    <w:rsid w:val="008852C4"/>
    <w:rsid w:val="008854B2"/>
    <w:rsid w:val="00885637"/>
    <w:rsid w:val="00886B71"/>
    <w:rsid w:val="008901BE"/>
    <w:rsid w:val="00890538"/>
    <w:rsid w:val="008941C8"/>
    <w:rsid w:val="00894CEB"/>
    <w:rsid w:val="00895895"/>
    <w:rsid w:val="00895FC3"/>
    <w:rsid w:val="00897FCB"/>
    <w:rsid w:val="008A04F0"/>
    <w:rsid w:val="008A0C2D"/>
    <w:rsid w:val="008A4136"/>
    <w:rsid w:val="008A42DE"/>
    <w:rsid w:val="008A6AD6"/>
    <w:rsid w:val="008A6D0B"/>
    <w:rsid w:val="008B0685"/>
    <w:rsid w:val="008B07F8"/>
    <w:rsid w:val="008B105A"/>
    <w:rsid w:val="008B1B01"/>
    <w:rsid w:val="008B404D"/>
    <w:rsid w:val="008B4C5F"/>
    <w:rsid w:val="008B56A6"/>
    <w:rsid w:val="008B6CE6"/>
    <w:rsid w:val="008B6F87"/>
    <w:rsid w:val="008B7944"/>
    <w:rsid w:val="008C0501"/>
    <w:rsid w:val="008C1211"/>
    <w:rsid w:val="008C57A4"/>
    <w:rsid w:val="008C57B6"/>
    <w:rsid w:val="008C6ABD"/>
    <w:rsid w:val="008C7917"/>
    <w:rsid w:val="008D033B"/>
    <w:rsid w:val="008D1345"/>
    <w:rsid w:val="008D202D"/>
    <w:rsid w:val="008D35CA"/>
    <w:rsid w:val="008D3C17"/>
    <w:rsid w:val="008D4924"/>
    <w:rsid w:val="008D4B1F"/>
    <w:rsid w:val="008D54A8"/>
    <w:rsid w:val="008D76AB"/>
    <w:rsid w:val="008D7EE5"/>
    <w:rsid w:val="008E0AF2"/>
    <w:rsid w:val="008E1EBC"/>
    <w:rsid w:val="008E208F"/>
    <w:rsid w:val="008E2D53"/>
    <w:rsid w:val="008E2F37"/>
    <w:rsid w:val="008E3842"/>
    <w:rsid w:val="008E3EA3"/>
    <w:rsid w:val="008E3EE2"/>
    <w:rsid w:val="008E4304"/>
    <w:rsid w:val="008E4722"/>
    <w:rsid w:val="008E4F8C"/>
    <w:rsid w:val="008E54E6"/>
    <w:rsid w:val="008E600B"/>
    <w:rsid w:val="008E6278"/>
    <w:rsid w:val="008F173B"/>
    <w:rsid w:val="008F1FE1"/>
    <w:rsid w:val="008F23C9"/>
    <w:rsid w:val="008F35D3"/>
    <w:rsid w:val="008F440A"/>
    <w:rsid w:val="008F44CF"/>
    <w:rsid w:val="008F5E30"/>
    <w:rsid w:val="008F65CC"/>
    <w:rsid w:val="008F6B69"/>
    <w:rsid w:val="008F6D8B"/>
    <w:rsid w:val="00900DED"/>
    <w:rsid w:val="009016D6"/>
    <w:rsid w:val="00902737"/>
    <w:rsid w:val="00902ADD"/>
    <w:rsid w:val="00903657"/>
    <w:rsid w:val="009052DE"/>
    <w:rsid w:val="00907180"/>
    <w:rsid w:val="009073B3"/>
    <w:rsid w:val="0091237A"/>
    <w:rsid w:val="00912CDD"/>
    <w:rsid w:val="00914F61"/>
    <w:rsid w:val="0091521E"/>
    <w:rsid w:val="00915AAD"/>
    <w:rsid w:val="0091628E"/>
    <w:rsid w:val="00916A4E"/>
    <w:rsid w:val="009170F6"/>
    <w:rsid w:val="00917CF5"/>
    <w:rsid w:val="0092067C"/>
    <w:rsid w:val="00920751"/>
    <w:rsid w:val="00920C58"/>
    <w:rsid w:val="00921429"/>
    <w:rsid w:val="0092335E"/>
    <w:rsid w:val="00923446"/>
    <w:rsid w:val="00924182"/>
    <w:rsid w:val="00924EE8"/>
    <w:rsid w:val="00925F90"/>
    <w:rsid w:val="00927DEB"/>
    <w:rsid w:val="00931A96"/>
    <w:rsid w:val="009320BA"/>
    <w:rsid w:val="00933F35"/>
    <w:rsid w:val="00934465"/>
    <w:rsid w:val="00934CB3"/>
    <w:rsid w:val="00934D97"/>
    <w:rsid w:val="00935BAC"/>
    <w:rsid w:val="00936317"/>
    <w:rsid w:val="0093698B"/>
    <w:rsid w:val="00936D22"/>
    <w:rsid w:val="009370C2"/>
    <w:rsid w:val="0093738D"/>
    <w:rsid w:val="00940001"/>
    <w:rsid w:val="009408E6"/>
    <w:rsid w:val="009415A6"/>
    <w:rsid w:val="009420B7"/>
    <w:rsid w:val="00944ED3"/>
    <w:rsid w:val="009468EC"/>
    <w:rsid w:val="00946984"/>
    <w:rsid w:val="00946CC4"/>
    <w:rsid w:val="00950744"/>
    <w:rsid w:val="009510BF"/>
    <w:rsid w:val="009511B9"/>
    <w:rsid w:val="00952B6C"/>
    <w:rsid w:val="009535E7"/>
    <w:rsid w:val="00953C7A"/>
    <w:rsid w:val="0095479D"/>
    <w:rsid w:val="009555B5"/>
    <w:rsid w:val="00955D58"/>
    <w:rsid w:val="00956712"/>
    <w:rsid w:val="00960D4A"/>
    <w:rsid w:val="00960DFE"/>
    <w:rsid w:val="009615EC"/>
    <w:rsid w:val="0096348A"/>
    <w:rsid w:val="009639D5"/>
    <w:rsid w:val="00965722"/>
    <w:rsid w:val="00965ACF"/>
    <w:rsid w:val="00966E08"/>
    <w:rsid w:val="009671ED"/>
    <w:rsid w:val="00967A07"/>
    <w:rsid w:val="00967E41"/>
    <w:rsid w:val="0097033B"/>
    <w:rsid w:val="00971C12"/>
    <w:rsid w:val="009724D1"/>
    <w:rsid w:val="009729EB"/>
    <w:rsid w:val="009732D1"/>
    <w:rsid w:val="009737F6"/>
    <w:rsid w:val="0097761E"/>
    <w:rsid w:val="0097781D"/>
    <w:rsid w:val="00977A1D"/>
    <w:rsid w:val="00977C1E"/>
    <w:rsid w:val="009807A1"/>
    <w:rsid w:val="00980F9E"/>
    <w:rsid w:val="00983814"/>
    <w:rsid w:val="00985EAF"/>
    <w:rsid w:val="00986923"/>
    <w:rsid w:val="00986A43"/>
    <w:rsid w:val="00986C40"/>
    <w:rsid w:val="009871DF"/>
    <w:rsid w:val="0098733C"/>
    <w:rsid w:val="009873EB"/>
    <w:rsid w:val="00990F8D"/>
    <w:rsid w:val="0099120C"/>
    <w:rsid w:val="00991747"/>
    <w:rsid w:val="00992830"/>
    <w:rsid w:val="009938DC"/>
    <w:rsid w:val="00993F87"/>
    <w:rsid w:val="00994C65"/>
    <w:rsid w:val="00995E2D"/>
    <w:rsid w:val="00996A43"/>
    <w:rsid w:val="0099712E"/>
    <w:rsid w:val="009972DE"/>
    <w:rsid w:val="00997829"/>
    <w:rsid w:val="009A0D43"/>
    <w:rsid w:val="009A1564"/>
    <w:rsid w:val="009A3DD4"/>
    <w:rsid w:val="009A451B"/>
    <w:rsid w:val="009A4D4B"/>
    <w:rsid w:val="009A544A"/>
    <w:rsid w:val="009A58F9"/>
    <w:rsid w:val="009B111F"/>
    <w:rsid w:val="009B189E"/>
    <w:rsid w:val="009B252E"/>
    <w:rsid w:val="009B26B1"/>
    <w:rsid w:val="009B3276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A0B"/>
    <w:rsid w:val="009C249E"/>
    <w:rsid w:val="009C3392"/>
    <w:rsid w:val="009C3CFB"/>
    <w:rsid w:val="009C451A"/>
    <w:rsid w:val="009C4F04"/>
    <w:rsid w:val="009C55CE"/>
    <w:rsid w:val="009C5E96"/>
    <w:rsid w:val="009C5EE6"/>
    <w:rsid w:val="009C7714"/>
    <w:rsid w:val="009D041E"/>
    <w:rsid w:val="009D1C36"/>
    <w:rsid w:val="009D4A02"/>
    <w:rsid w:val="009D5497"/>
    <w:rsid w:val="009D70C4"/>
    <w:rsid w:val="009E1D3A"/>
    <w:rsid w:val="009E1EFB"/>
    <w:rsid w:val="009E2A69"/>
    <w:rsid w:val="009E3114"/>
    <w:rsid w:val="009E5DA4"/>
    <w:rsid w:val="009E6C5B"/>
    <w:rsid w:val="009F0BE8"/>
    <w:rsid w:val="009F1856"/>
    <w:rsid w:val="009F33F9"/>
    <w:rsid w:val="009F46A5"/>
    <w:rsid w:val="009F503C"/>
    <w:rsid w:val="009F78B2"/>
    <w:rsid w:val="00A00207"/>
    <w:rsid w:val="00A004AD"/>
    <w:rsid w:val="00A00A38"/>
    <w:rsid w:val="00A01DE5"/>
    <w:rsid w:val="00A03C59"/>
    <w:rsid w:val="00A051FD"/>
    <w:rsid w:val="00A06618"/>
    <w:rsid w:val="00A06EAD"/>
    <w:rsid w:val="00A0705E"/>
    <w:rsid w:val="00A1145E"/>
    <w:rsid w:val="00A12206"/>
    <w:rsid w:val="00A12B03"/>
    <w:rsid w:val="00A1307C"/>
    <w:rsid w:val="00A13CA9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2A86"/>
    <w:rsid w:val="00A26332"/>
    <w:rsid w:val="00A26785"/>
    <w:rsid w:val="00A26FB5"/>
    <w:rsid w:val="00A30100"/>
    <w:rsid w:val="00A32879"/>
    <w:rsid w:val="00A3287B"/>
    <w:rsid w:val="00A32F14"/>
    <w:rsid w:val="00A33AF8"/>
    <w:rsid w:val="00A35826"/>
    <w:rsid w:val="00A36D13"/>
    <w:rsid w:val="00A40155"/>
    <w:rsid w:val="00A41B7C"/>
    <w:rsid w:val="00A42211"/>
    <w:rsid w:val="00A42915"/>
    <w:rsid w:val="00A43281"/>
    <w:rsid w:val="00A43325"/>
    <w:rsid w:val="00A4344F"/>
    <w:rsid w:val="00A43631"/>
    <w:rsid w:val="00A443FE"/>
    <w:rsid w:val="00A4449B"/>
    <w:rsid w:val="00A4509D"/>
    <w:rsid w:val="00A45C7C"/>
    <w:rsid w:val="00A45E5B"/>
    <w:rsid w:val="00A46552"/>
    <w:rsid w:val="00A47524"/>
    <w:rsid w:val="00A47E31"/>
    <w:rsid w:val="00A50BF7"/>
    <w:rsid w:val="00A512D7"/>
    <w:rsid w:val="00A5173E"/>
    <w:rsid w:val="00A526B5"/>
    <w:rsid w:val="00A52C63"/>
    <w:rsid w:val="00A539D6"/>
    <w:rsid w:val="00A54B15"/>
    <w:rsid w:val="00A553AC"/>
    <w:rsid w:val="00A57EFE"/>
    <w:rsid w:val="00A616A0"/>
    <w:rsid w:val="00A6199F"/>
    <w:rsid w:val="00A628CD"/>
    <w:rsid w:val="00A63D16"/>
    <w:rsid w:val="00A6408E"/>
    <w:rsid w:val="00A64181"/>
    <w:rsid w:val="00A64EB8"/>
    <w:rsid w:val="00A655C2"/>
    <w:rsid w:val="00A67B86"/>
    <w:rsid w:val="00A67FF2"/>
    <w:rsid w:val="00A71ABC"/>
    <w:rsid w:val="00A73291"/>
    <w:rsid w:val="00A738AA"/>
    <w:rsid w:val="00A73AF4"/>
    <w:rsid w:val="00A74EAB"/>
    <w:rsid w:val="00A74F94"/>
    <w:rsid w:val="00A7534F"/>
    <w:rsid w:val="00A77163"/>
    <w:rsid w:val="00A77B6A"/>
    <w:rsid w:val="00A77ECE"/>
    <w:rsid w:val="00A8133F"/>
    <w:rsid w:val="00A83DA9"/>
    <w:rsid w:val="00A84E6C"/>
    <w:rsid w:val="00A86110"/>
    <w:rsid w:val="00A86DE2"/>
    <w:rsid w:val="00A902E2"/>
    <w:rsid w:val="00A90D90"/>
    <w:rsid w:val="00A92AE2"/>
    <w:rsid w:val="00A93947"/>
    <w:rsid w:val="00A94D42"/>
    <w:rsid w:val="00A95896"/>
    <w:rsid w:val="00A95CAE"/>
    <w:rsid w:val="00A9753E"/>
    <w:rsid w:val="00A9781B"/>
    <w:rsid w:val="00A97E88"/>
    <w:rsid w:val="00AA059C"/>
    <w:rsid w:val="00AA245D"/>
    <w:rsid w:val="00AA2CE0"/>
    <w:rsid w:val="00AA2E85"/>
    <w:rsid w:val="00AA2EA4"/>
    <w:rsid w:val="00AA6C9B"/>
    <w:rsid w:val="00AA6D09"/>
    <w:rsid w:val="00AA7CAE"/>
    <w:rsid w:val="00AB2561"/>
    <w:rsid w:val="00AB2CA2"/>
    <w:rsid w:val="00AB34A9"/>
    <w:rsid w:val="00AB7D9C"/>
    <w:rsid w:val="00AC0850"/>
    <w:rsid w:val="00AC1898"/>
    <w:rsid w:val="00AC2312"/>
    <w:rsid w:val="00AC26CB"/>
    <w:rsid w:val="00AC2762"/>
    <w:rsid w:val="00AC2934"/>
    <w:rsid w:val="00AC572A"/>
    <w:rsid w:val="00AC5D07"/>
    <w:rsid w:val="00AC7A3B"/>
    <w:rsid w:val="00AD024E"/>
    <w:rsid w:val="00AD07F6"/>
    <w:rsid w:val="00AD08B5"/>
    <w:rsid w:val="00AD18D4"/>
    <w:rsid w:val="00AD1A71"/>
    <w:rsid w:val="00AD2971"/>
    <w:rsid w:val="00AD3F60"/>
    <w:rsid w:val="00AD46C1"/>
    <w:rsid w:val="00AD5EF9"/>
    <w:rsid w:val="00AE0948"/>
    <w:rsid w:val="00AE0F0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2777"/>
    <w:rsid w:val="00AF411C"/>
    <w:rsid w:val="00AF4718"/>
    <w:rsid w:val="00AF47E0"/>
    <w:rsid w:val="00AF56C3"/>
    <w:rsid w:val="00AF65F5"/>
    <w:rsid w:val="00AF79AA"/>
    <w:rsid w:val="00B013A3"/>
    <w:rsid w:val="00B01451"/>
    <w:rsid w:val="00B03429"/>
    <w:rsid w:val="00B03A6B"/>
    <w:rsid w:val="00B03FCE"/>
    <w:rsid w:val="00B047B4"/>
    <w:rsid w:val="00B063A7"/>
    <w:rsid w:val="00B1064D"/>
    <w:rsid w:val="00B10676"/>
    <w:rsid w:val="00B114F6"/>
    <w:rsid w:val="00B1213F"/>
    <w:rsid w:val="00B130A2"/>
    <w:rsid w:val="00B13DFB"/>
    <w:rsid w:val="00B146A2"/>
    <w:rsid w:val="00B154B8"/>
    <w:rsid w:val="00B15E1D"/>
    <w:rsid w:val="00B163AF"/>
    <w:rsid w:val="00B1652C"/>
    <w:rsid w:val="00B21630"/>
    <w:rsid w:val="00B2262C"/>
    <w:rsid w:val="00B239EC"/>
    <w:rsid w:val="00B23ED1"/>
    <w:rsid w:val="00B24928"/>
    <w:rsid w:val="00B24F04"/>
    <w:rsid w:val="00B253AD"/>
    <w:rsid w:val="00B259ED"/>
    <w:rsid w:val="00B25E24"/>
    <w:rsid w:val="00B25E65"/>
    <w:rsid w:val="00B2667A"/>
    <w:rsid w:val="00B2748F"/>
    <w:rsid w:val="00B274E4"/>
    <w:rsid w:val="00B308AC"/>
    <w:rsid w:val="00B30CBC"/>
    <w:rsid w:val="00B3218E"/>
    <w:rsid w:val="00B32F86"/>
    <w:rsid w:val="00B3407C"/>
    <w:rsid w:val="00B34808"/>
    <w:rsid w:val="00B36446"/>
    <w:rsid w:val="00B36462"/>
    <w:rsid w:val="00B364E2"/>
    <w:rsid w:val="00B37077"/>
    <w:rsid w:val="00B4000B"/>
    <w:rsid w:val="00B400B3"/>
    <w:rsid w:val="00B42300"/>
    <w:rsid w:val="00B4314C"/>
    <w:rsid w:val="00B43C07"/>
    <w:rsid w:val="00B43DA3"/>
    <w:rsid w:val="00B44685"/>
    <w:rsid w:val="00B45345"/>
    <w:rsid w:val="00B466F8"/>
    <w:rsid w:val="00B47053"/>
    <w:rsid w:val="00B47537"/>
    <w:rsid w:val="00B476EC"/>
    <w:rsid w:val="00B5019E"/>
    <w:rsid w:val="00B50F7E"/>
    <w:rsid w:val="00B52D4D"/>
    <w:rsid w:val="00B530DC"/>
    <w:rsid w:val="00B53334"/>
    <w:rsid w:val="00B55084"/>
    <w:rsid w:val="00B558C5"/>
    <w:rsid w:val="00B55C4F"/>
    <w:rsid w:val="00B56010"/>
    <w:rsid w:val="00B5721B"/>
    <w:rsid w:val="00B5798E"/>
    <w:rsid w:val="00B57A45"/>
    <w:rsid w:val="00B61E59"/>
    <w:rsid w:val="00B629AC"/>
    <w:rsid w:val="00B62B97"/>
    <w:rsid w:val="00B62D2C"/>
    <w:rsid w:val="00B632F5"/>
    <w:rsid w:val="00B63794"/>
    <w:rsid w:val="00B63C50"/>
    <w:rsid w:val="00B65B9F"/>
    <w:rsid w:val="00B65EA7"/>
    <w:rsid w:val="00B660B9"/>
    <w:rsid w:val="00B66596"/>
    <w:rsid w:val="00B679D3"/>
    <w:rsid w:val="00B70B13"/>
    <w:rsid w:val="00B72B27"/>
    <w:rsid w:val="00B734A1"/>
    <w:rsid w:val="00B73FA1"/>
    <w:rsid w:val="00B7656C"/>
    <w:rsid w:val="00B76AE9"/>
    <w:rsid w:val="00B77E8D"/>
    <w:rsid w:val="00B80715"/>
    <w:rsid w:val="00B816A7"/>
    <w:rsid w:val="00B81734"/>
    <w:rsid w:val="00B830AC"/>
    <w:rsid w:val="00B8328C"/>
    <w:rsid w:val="00B857FF"/>
    <w:rsid w:val="00B86053"/>
    <w:rsid w:val="00B86489"/>
    <w:rsid w:val="00B9105B"/>
    <w:rsid w:val="00B913B0"/>
    <w:rsid w:val="00B91A2A"/>
    <w:rsid w:val="00B9503E"/>
    <w:rsid w:val="00B95E7B"/>
    <w:rsid w:val="00B9717C"/>
    <w:rsid w:val="00B97C6E"/>
    <w:rsid w:val="00BA01F9"/>
    <w:rsid w:val="00BA1DA7"/>
    <w:rsid w:val="00BA2070"/>
    <w:rsid w:val="00BA2956"/>
    <w:rsid w:val="00BA321C"/>
    <w:rsid w:val="00BA33C7"/>
    <w:rsid w:val="00BA3AD5"/>
    <w:rsid w:val="00BA3FF9"/>
    <w:rsid w:val="00BA42E1"/>
    <w:rsid w:val="00BA4D52"/>
    <w:rsid w:val="00BA7C4C"/>
    <w:rsid w:val="00BB0373"/>
    <w:rsid w:val="00BB127D"/>
    <w:rsid w:val="00BB21A1"/>
    <w:rsid w:val="00BB6A30"/>
    <w:rsid w:val="00BB6B0C"/>
    <w:rsid w:val="00BB7FC1"/>
    <w:rsid w:val="00BC0361"/>
    <w:rsid w:val="00BC0EC7"/>
    <w:rsid w:val="00BC0F3C"/>
    <w:rsid w:val="00BC1DAF"/>
    <w:rsid w:val="00BC2720"/>
    <w:rsid w:val="00BC29DD"/>
    <w:rsid w:val="00BC3C87"/>
    <w:rsid w:val="00BC3E28"/>
    <w:rsid w:val="00BC41C2"/>
    <w:rsid w:val="00BC47D6"/>
    <w:rsid w:val="00BC4B7C"/>
    <w:rsid w:val="00BC4C39"/>
    <w:rsid w:val="00BC50A9"/>
    <w:rsid w:val="00BC57F0"/>
    <w:rsid w:val="00BC58F4"/>
    <w:rsid w:val="00BC7008"/>
    <w:rsid w:val="00BC7B7A"/>
    <w:rsid w:val="00BC7CD6"/>
    <w:rsid w:val="00BC7D53"/>
    <w:rsid w:val="00BC7FA1"/>
    <w:rsid w:val="00BD0F55"/>
    <w:rsid w:val="00BD2426"/>
    <w:rsid w:val="00BD30BF"/>
    <w:rsid w:val="00BD40B0"/>
    <w:rsid w:val="00BD4373"/>
    <w:rsid w:val="00BD4DF5"/>
    <w:rsid w:val="00BD4E4A"/>
    <w:rsid w:val="00BD5E38"/>
    <w:rsid w:val="00BD702E"/>
    <w:rsid w:val="00BD71FA"/>
    <w:rsid w:val="00BD7ADF"/>
    <w:rsid w:val="00BE1CF0"/>
    <w:rsid w:val="00BE4A6F"/>
    <w:rsid w:val="00BE5D86"/>
    <w:rsid w:val="00BE69DF"/>
    <w:rsid w:val="00BE7D46"/>
    <w:rsid w:val="00BF041B"/>
    <w:rsid w:val="00BF0B8A"/>
    <w:rsid w:val="00BF0C5C"/>
    <w:rsid w:val="00BF1407"/>
    <w:rsid w:val="00BF1F65"/>
    <w:rsid w:val="00BF2280"/>
    <w:rsid w:val="00BF26E6"/>
    <w:rsid w:val="00BF28A3"/>
    <w:rsid w:val="00BF3D5D"/>
    <w:rsid w:val="00BF544E"/>
    <w:rsid w:val="00BF63FE"/>
    <w:rsid w:val="00BF694F"/>
    <w:rsid w:val="00BF6992"/>
    <w:rsid w:val="00BF7171"/>
    <w:rsid w:val="00BF79C0"/>
    <w:rsid w:val="00BF7ACD"/>
    <w:rsid w:val="00C040BD"/>
    <w:rsid w:val="00C052B9"/>
    <w:rsid w:val="00C05B0A"/>
    <w:rsid w:val="00C05FCA"/>
    <w:rsid w:val="00C067E0"/>
    <w:rsid w:val="00C06BCD"/>
    <w:rsid w:val="00C077BC"/>
    <w:rsid w:val="00C10F81"/>
    <w:rsid w:val="00C114A4"/>
    <w:rsid w:val="00C11944"/>
    <w:rsid w:val="00C11C22"/>
    <w:rsid w:val="00C124A6"/>
    <w:rsid w:val="00C14BBA"/>
    <w:rsid w:val="00C14E2B"/>
    <w:rsid w:val="00C16280"/>
    <w:rsid w:val="00C17828"/>
    <w:rsid w:val="00C1789E"/>
    <w:rsid w:val="00C17DDA"/>
    <w:rsid w:val="00C17EBB"/>
    <w:rsid w:val="00C2080E"/>
    <w:rsid w:val="00C20D7F"/>
    <w:rsid w:val="00C21E06"/>
    <w:rsid w:val="00C21F48"/>
    <w:rsid w:val="00C24446"/>
    <w:rsid w:val="00C26036"/>
    <w:rsid w:val="00C263BA"/>
    <w:rsid w:val="00C264DF"/>
    <w:rsid w:val="00C26A5D"/>
    <w:rsid w:val="00C34E6A"/>
    <w:rsid w:val="00C35C53"/>
    <w:rsid w:val="00C36D1D"/>
    <w:rsid w:val="00C4101B"/>
    <w:rsid w:val="00C41970"/>
    <w:rsid w:val="00C42692"/>
    <w:rsid w:val="00C427C3"/>
    <w:rsid w:val="00C42DCB"/>
    <w:rsid w:val="00C430DA"/>
    <w:rsid w:val="00C43958"/>
    <w:rsid w:val="00C46A04"/>
    <w:rsid w:val="00C471E0"/>
    <w:rsid w:val="00C472FA"/>
    <w:rsid w:val="00C473C1"/>
    <w:rsid w:val="00C478B7"/>
    <w:rsid w:val="00C52D55"/>
    <w:rsid w:val="00C53CE2"/>
    <w:rsid w:val="00C540F1"/>
    <w:rsid w:val="00C564AE"/>
    <w:rsid w:val="00C569D4"/>
    <w:rsid w:val="00C6194C"/>
    <w:rsid w:val="00C636C8"/>
    <w:rsid w:val="00C64731"/>
    <w:rsid w:val="00C64D59"/>
    <w:rsid w:val="00C64FE1"/>
    <w:rsid w:val="00C64FF3"/>
    <w:rsid w:val="00C66583"/>
    <w:rsid w:val="00C6734A"/>
    <w:rsid w:val="00C700C9"/>
    <w:rsid w:val="00C701A0"/>
    <w:rsid w:val="00C7316A"/>
    <w:rsid w:val="00C737E0"/>
    <w:rsid w:val="00C739E1"/>
    <w:rsid w:val="00C73C1A"/>
    <w:rsid w:val="00C75469"/>
    <w:rsid w:val="00C76220"/>
    <w:rsid w:val="00C77C65"/>
    <w:rsid w:val="00C807F4"/>
    <w:rsid w:val="00C8292E"/>
    <w:rsid w:val="00C83438"/>
    <w:rsid w:val="00C83CF8"/>
    <w:rsid w:val="00C856F5"/>
    <w:rsid w:val="00C879DD"/>
    <w:rsid w:val="00C90F5C"/>
    <w:rsid w:val="00C914CF"/>
    <w:rsid w:val="00C93992"/>
    <w:rsid w:val="00C94502"/>
    <w:rsid w:val="00C9528C"/>
    <w:rsid w:val="00C95E1F"/>
    <w:rsid w:val="00C96AAE"/>
    <w:rsid w:val="00C96F55"/>
    <w:rsid w:val="00CA028E"/>
    <w:rsid w:val="00CA1F42"/>
    <w:rsid w:val="00CA2222"/>
    <w:rsid w:val="00CA3EE4"/>
    <w:rsid w:val="00CA431C"/>
    <w:rsid w:val="00CA6348"/>
    <w:rsid w:val="00CA659C"/>
    <w:rsid w:val="00CA69F7"/>
    <w:rsid w:val="00CB16CB"/>
    <w:rsid w:val="00CB18D8"/>
    <w:rsid w:val="00CB273E"/>
    <w:rsid w:val="00CB2807"/>
    <w:rsid w:val="00CB29F0"/>
    <w:rsid w:val="00CB309F"/>
    <w:rsid w:val="00CB3485"/>
    <w:rsid w:val="00CB57B5"/>
    <w:rsid w:val="00CB5EB9"/>
    <w:rsid w:val="00CC09C4"/>
    <w:rsid w:val="00CC27B4"/>
    <w:rsid w:val="00CC2F3D"/>
    <w:rsid w:val="00CC3DAD"/>
    <w:rsid w:val="00CC4A9D"/>
    <w:rsid w:val="00CC4D1F"/>
    <w:rsid w:val="00CC5F23"/>
    <w:rsid w:val="00CC64D6"/>
    <w:rsid w:val="00CC7185"/>
    <w:rsid w:val="00CC7AED"/>
    <w:rsid w:val="00CD056A"/>
    <w:rsid w:val="00CD22EF"/>
    <w:rsid w:val="00CD2714"/>
    <w:rsid w:val="00CD37F7"/>
    <w:rsid w:val="00CD39B8"/>
    <w:rsid w:val="00CD3EA1"/>
    <w:rsid w:val="00CD3F48"/>
    <w:rsid w:val="00CD439C"/>
    <w:rsid w:val="00CD450F"/>
    <w:rsid w:val="00CD4B04"/>
    <w:rsid w:val="00CD71CB"/>
    <w:rsid w:val="00CD7CEF"/>
    <w:rsid w:val="00CE0040"/>
    <w:rsid w:val="00CE034D"/>
    <w:rsid w:val="00CE0706"/>
    <w:rsid w:val="00CE10FD"/>
    <w:rsid w:val="00CE3774"/>
    <w:rsid w:val="00CE4433"/>
    <w:rsid w:val="00CE6211"/>
    <w:rsid w:val="00CE6F7E"/>
    <w:rsid w:val="00CE7418"/>
    <w:rsid w:val="00CF0873"/>
    <w:rsid w:val="00CF0DAF"/>
    <w:rsid w:val="00CF1ECA"/>
    <w:rsid w:val="00CF3FB9"/>
    <w:rsid w:val="00CF49BF"/>
    <w:rsid w:val="00CF4F5E"/>
    <w:rsid w:val="00CF567B"/>
    <w:rsid w:val="00CF63D3"/>
    <w:rsid w:val="00CF77C1"/>
    <w:rsid w:val="00D00274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18C2"/>
    <w:rsid w:val="00D163F9"/>
    <w:rsid w:val="00D16ECB"/>
    <w:rsid w:val="00D17206"/>
    <w:rsid w:val="00D178C1"/>
    <w:rsid w:val="00D2026A"/>
    <w:rsid w:val="00D207B5"/>
    <w:rsid w:val="00D22449"/>
    <w:rsid w:val="00D22B98"/>
    <w:rsid w:val="00D22DFA"/>
    <w:rsid w:val="00D2475B"/>
    <w:rsid w:val="00D26D33"/>
    <w:rsid w:val="00D2761F"/>
    <w:rsid w:val="00D27DAA"/>
    <w:rsid w:val="00D30005"/>
    <w:rsid w:val="00D311D4"/>
    <w:rsid w:val="00D322C9"/>
    <w:rsid w:val="00D32B65"/>
    <w:rsid w:val="00D33293"/>
    <w:rsid w:val="00D34342"/>
    <w:rsid w:val="00D344BA"/>
    <w:rsid w:val="00D344C0"/>
    <w:rsid w:val="00D34BA9"/>
    <w:rsid w:val="00D35033"/>
    <w:rsid w:val="00D35223"/>
    <w:rsid w:val="00D36B62"/>
    <w:rsid w:val="00D40630"/>
    <w:rsid w:val="00D41F75"/>
    <w:rsid w:val="00D42ACF"/>
    <w:rsid w:val="00D443A3"/>
    <w:rsid w:val="00D44D77"/>
    <w:rsid w:val="00D45427"/>
    <w:rsid w:val="00D50F0A"/>
    <w:rsid w:val="00D51495"/>
    <w:rsid w:val="00D516C7"/>
    <w:rsid w:val="00D51CDA"/>
    <w:rsid w:val="00D521A5"/>
    <w:rsid w:val="00D5443A"/>
    <w:rsid w:val="00D544F1"/>
    <w:rsid w:val="00D54A23"/>
    <w:rsid w:val="00D55A96"/>
    <w:rsid w:val="00D55ABA"/>
    <w:rsid w:val="00D55F18"/>
    <w:rsid w:val="00D60DCC"/>
    <w:rsid w:val="00D61082"/>
    <w:rsid w:val="00D61921"/>
    <w:rsid w:val="00D63BE9"/>
    <w:rsid w:val="00D66849"/>
    <w:rsid w:val="00D71FEC"/>
    <w:rsid w:val="00D72C9D"/>
    <w:rsid w:val="00D72E8F"/>
    <w:rsid w:val="00D73A22"/>
    <w:rsid w:val="00D7453D"/>
    <w:rsid w:val="00D75676"/>
    <w:rsid w:val="00D8096E"/>
    <w:rsid w:val="00D80D15"/>
    <w:rsid w:val="00D82111"/>
    <w:rsid w:val="00D83E4B"/>
    <w:rsid w:val="00D84CA8"/>
    <w:rsid w:val="00D8569F"/>
    <w:rsid w:val="00D87579"/>
    <w:rsid w:val="00D8764C"/>
    <w:rsid w:val="00D8791A"/>
    <w:rsid w:val="00D9099F"/>
    <w:rsid w:val="00D9177C"/>
    <w:rsid w:val="00D919A0"/>
    <w:rsid w:val="00D91E7E"/>
    <w:rsid w:val="00D9211E"/>
    <w:rsid w:val="00D921DD"/>
    <w:rsid w:val="00D93386"/>
    <w:rsid w:val="00D933FA"/>
    <w:rsid w:val="00D93482"/>
    <w:rsid w:val="00D959FC"/>
    <w:rsid w:val="00D95E3B"/>
    <w:rsid w:val="00D96785"/>
    <w:rsid w:val="00D968B6"/>
    <w:rsid w:val="00DA009E"/>
    <w:rsid w:val="00DA2400"/>
    <w:rsid w:val="00DA2A05"/>
    <w:rsid w:val="00DA3BE1"/>
    <w:rsid w:val="00DA3CB2"/>
    <w:rsid w:val="00DA46E9"/>
    <w:rsid w:val="00DA49D7"/>
    <w:rsid w:val="00DA73C9"/>
    <w:rsid w:val="00DA7EFB"/>
    <w:rsid w:val="00DB04AD"/>
    <w:rsid w:val="00DB1430"/>
    <w:rsid w:val="00DB171F"/>
    <w:rsid w:val="00DB192E"/>
    <w:rsid w:val="00DB1DB6"/>
    <w:rsid w:val="00DB26B8"/>
    <w:rsid w:val="00DB4500"/>
    <w:rsid w:val="00DB5960"/>
    <w:rsid w:val="00DB5BA5"/>
    <w:rsid w:val="00DB5D08"/>
    <w:rsid w:val="00DB6B82"/>
    <w:rsid w:val="00DB6CCB"/>
    <w:rsid w:val="00DB70BD"/>
    <w:rsid w:val="00DB776B"/>
    <w:rsid w:val="00DC0E4F"/>
    <w:rsid w:val="00DC15E1"/>
    <w:rsid w:val="00DC362D"/>
    <w:rsid w:val="00DC4B42"/>
    <w:rsid w:val="00DC678E"/>
    <w:rsid w:val="00DD0680"/>
    <w:rsid w:val="00DD4375"/>
    <w:rsid w:val="00DD549A"/>
    <w:rsid w:val="00DD55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7F6"/>
    <w:rsid w:val="00DF4CBA"/>
    <w:rsid w:val="00DF7EFA"/>
    <w:rsid w:val="00E00592"/>
    <w:rsid w:val="00E00646"/>
    <w:rsid w:val="00E04FF6"/>
    <w:rsid w:val="00E054BD"/>
    <w:rsid w:val="00E055AB"/>
    <w:rsid w:val="00E068BD"/>
    <w:rsid w:val="00E100DE"/>
    <w:rsid w:val="00E107C4"/>
    <w:rsid w:val="00E11585"/>
    <w:rsid w:val="00E11BE3"/>
    <w:rsid w:val="00E1335A"/>
    <w:rsid w:val="00E13776"/>
    <w:rsid w:val="00E15203"/>
    <w:rsid w:val="00E15327"/>
    <w:rsid w:val="00E163C1"/>
    <w:rsid w:val="00E209EC"/>
    <w:rsid w:val="00E21262"/>
    <w:rsid w:val="00E23C0F"/>
    <w:rsid w:val="00E247A4"/>
    <w:rsid w:val="00E24D02"/>
    <w:rsid w:val="00E24D4B"/>
    <w:rsid w:val="00E25E80"/>
    <w:rsid w:val="00E266D8"/>
    <w:rsid w:val="00E26894"/>
    <w:rsid w:val="00E309B2"/>
    <w:rsid w:val="00E319DB"/>
    <w:rsid w:val="00E31D43"/>
    <w:rsid w:val="00E32BCF"/>
    <w:rsid w:val="00E3446A"/>
    <w:rsid w:val="00E3522F"/>
    <w:rsid w:val="00E353CC"/>
    <w:rsid w:val="00E366A0"/>
    <w:rsid w:val="00E375C9"/>
    <w:rsid w:val="00E40A35"/>
    <w:rsid w:val="00E42209"/>
    <w:rsid w:val="00E42CD7"/>
    <w:rsid w:val="00E431A5"/>
    <w:rsid w:val="00E454DF"/>
    <w:rsid w:val="00E47D15"/>
    <w:rsid w:val="00E508E8"/>
    <w:rsid w:val="00E51665"/>
    <w:rsid w:val="00E53B18"/>
    <w:rsid w:val="00E552F5"/>
    <w:rsid w:val="00E5577B"/>
    <w:rsid w:val="00E56179"/>
    <w:rsid w:val="00E56501"/>
    <w:rsid w:val="00E5763E"/>
    <w:rsid w:val="00E6163A"/>
    <w:rsid w:val="00E62310"/>
    <w:rsid w:val="00E623B6"/>
    <w:rsid w:val="00E62A54"/>
    <w:rsid w:val="00E63C13"/>
    <w:rsid w:val="00E64774"/>
    <w:rsid w:val="00E64C10"/>
    <w:rsid w:val="00E64CFE"/>
    <w:rsid w:val="00E65BE5"/>
    <w:rsid w:val="00E65EEF"/>
    <w:rsid w:val="00E6719E"/>
    <w:rsid w:val="00E677D0"/>
    <w:rsid w:val="00E678D6"/>
    <w:rsid w:val="00E7103E"/>
    <w:rsid w:val="00E71D20"/>
    <w:rsid w:val="00E72E49"/>
    <w:rsid w:val="00E75A53"/>
    <w:rsid w:val="00E76996"/>
    <w:rsid w:val="00E76C43"/>
    <w:rsid w:val="00E77389"/>
    <w:rsid w:val="00E7772D"/>
    <w:rsid w:val="00E77967"/>
    <w:rsid w:val="00E8007D"/>
    <w:rsid w:val="00E81A43"/>
    <w:rsid w:val="00E83F69"/>
    <w:rsid w:val="00E84271"/>
    <w:rsid w:val="00E84EFB"/>
    <w:rsid w:val="00E861E6"/>
    <w:rsid w:val="00E8750C"/>
    <w:rsid w:val="00E91565"/>
    <w:rsid w:val="00E92DD9"/>
    <w:rsid w:val="00E94DE8"/>
    <w:rsid w:val="00E94F2F"/>
    <w:rsid w:val="00E94FC8"/>
    <w:rsid w:val="00E95168"/>
    <w:rsid w:val="00E95C60"/>
    <w:rsid w:val="00E95D7F"/>
    <w:rsid w:val="00E96672"/>
    <w:rsid w:val="00E96862"/>
    <w:rsid w:val="00E96960"/>
    <w:rsid w:val="00E971F7"/>
    <w:rsid w:val="00EA0A93"/>
    <w:rsid w:val="00EA24FF"/>
    <w:rsid w:val="00EA3809"/>
    <w:rsid w:val="00EA39F5"/>
    <w:rsid w:val="00EA4F35"/>
    <w:rsid w:val="00EA50D4"/>
    <w:rsid w:val="00EA52BD"/>
    <w:rsid w:val="00EA5B87"/>
    <w:rsid w:val="00EB00FB"/>
    <w:rsid w:val="00EB02DF"/>
    <w:rsid w:val="00EB328E"/>
    <w:rsid w:val="00EB338D"/>
    <w:rsid w:val="00EB38F4"/>
    <w:rsid w:val="00EB4A02"/>
    <w:rsid w:val="00EB5644"/>
    <w:rsid w:val="00EB6065"/>
    <w:rsid w:val="00EB78DF"/>
    <w:rsid w:val="00EC069B"/>
    <w:rsid w:val="00EC0FDA"/>
    <w:rsid w:val="00EC1C0E"/>
    <w:rsid w:val="00EC2237"/>
    <w:rsid w:val="00EC2320"/>
    <w:rsid w:val="00EC45F9"/>
    <w:rsid w:val="00EC48A2"/>
    <w:rsid w:val="00EC4CCC"/>
    <w:rsid w:val="00EC603A"/>
    <w:rsid w:val="00EC60DC"/>
    <w:rsid w:val="00EC658C"/>
    <w:rsid w:val="00EC7FB2"/>
    <w:rsid w:val="00ED0279"/>
    <w:rsid w:val="00ED0D4A"/>
    <w:rsid w:val="00ED3ACB"/>
    <w:rsid w:val="00ED519E"/>
    <w:rsid w:val="00ED72C1"/>
    <w:rsid w:val="00ED771B"/>
    <w:rsid w:val="00ED7E57"/>
    <w:rsid w:val="00EE22A9"/>
    <w:rsid w:val="00EE2584"/>
    <w:rsid w:val="00EE2890"/>
    <w:rsid w:val="00EE2C68"/>
    <w:rsid w:val="00EE44E5"/>
    <w:rsid w:val="00EE4EF0"/>
    <w:rsid w:val="00EE5C79"/>
    <w:rsid w:val="00EE64FE"/>
    <w:rsid w:val="00EE66EB"/>
    <w:rsid w:val="00EE6C89"/>
    <w:rsid w:val="00EE759A"/>
    <w:rsid w:val="00EE7A40"/>
    <w:rsid w:val="00EF025D"/>
    <w:rsid w:val="00EF2BCB"/>
    <w:rsid w:val="00EF2BE0"/>
    <w:rsid w:val="00EF3DA9"/>
    <w:rsid w:val="00EF4B0A"/>
    <w:rsid w:val="00EF4C07"/>
    <w:rsid w:val="00EF6BC3"/>
    <w:rsid w:val="00F01353"/>
    <w:rsid w:val="00F03133"/>
    <w:rsid w:val="00F05259"/>
    <w:rsid w:val="00F0532B"/>
    <w:rsid w:val="00F073D7"/>
    <w:rsid w:val="00F1009D"/>
    <w:rsid w:val="00F10AB0"/>
    <w:rsid w:val="00F10ECA"/>
    <w:rsid w:val="00F12596"/>
    <w:rsid w:val="00F1288E"/>
    <w:rsid w:val="00F129C5"/>
    <w:rsid w:val="00F1369F"/>
    <w:rsid w:val="00F14700"/>
    <w:rsid w:val="00F14B65"/>
    <w:rsid w:val="00F156AA"/>
    <w:rsid w:val="00F15D85"/>
    <w:rsid w:val="00F166D4"/>
    <w:rsid w:val="00F17FBC"/>
    <w:rsid w:val="00F20DA4"/>
    <w:rsid w:val="00F21A59"/>
    <w:rsid w:val="00F22DD8"/>
    <w:rsid w:val="00F233C5"/>
    <w:rsid w:val="00F24027"/>
    <w:rsid w:val="00F24387"/>
    <w:rsid w:val="00F25AD9"/>
    <w:rsid w:val="00F25DD9"/>
    <w:rsid w:val="00F27BAC"/>
    <w:rsid w:val="00F302D5"/>
    <w:rsid w:val="00F30E2E"/>
    <w:rsid w:val="00F310B9"/>
    <w:rsid w:val="00F31AEF"/>
    <w:rsid w:val="00F324C8"/>
    <w:rsid w:val="00F329FD"/>
    <w:rsid w:val="00F32F90"/>
    <w:rsid w:val="00F332CB"/>
    <w:rsid w:val="00F333AF"/>
    <w:rsid w:val="00F33739"/>
    <w:rsid w:val="00F35E26"/>
    <w:rsid w:val="00F37638"/>
    <w:rsid w:val="00F416CB"/>
    <w:rsid w:val="00F41D75"/>
    <w:rsid w:val="00F4257C"/>
    <w:rsid w:val="00F42B8C"/>
    <w:rsid w:val="00F4341D"/>
    <w:rsid w:val="00F44091"/>
    <w:rsid w:val="00F44591"/>
    <w:rsid w:val="00F4463D"/>
    <w:rsid w:val="00F4488D"/>
    <w:rsid w:val="00F44A0F"/>
    <w:rsid w:val="00F44C6C"/>
    <w:rsid w:val="00F450D6"/>
    <w:rsid w:val="00F4522D"/>
    <w:rsid w:val="00F46B22"/>
    <w:rsid w:val="00F50D22"/>
    <w:rsid w:val="00F51381"/>
    <w:rsid w:val="00F52405"/>
    <w:rsid w:val="00F52A28"/>
    <w:rsid w:val="00F54E13"/>
    <w:rsid w:val="00F555FF"/>
    <w:rsid w:val="00F56144"/>
    <w:rsid w:val="00F565FD"/>
    <w:rsid w:val="00F6030D"/>
    <w:rsid w:val="00F604D4"/>
    <w:rsid w:val="00F60965"/>
    <w:rsid w:val="00F611C0"/>
    <w:rsid w:val="00F61D56"/>
    <w:rsid w:val="00F628D4"/>
    <w:rsid w:val="00F62E4D"/>
    <w:rsid w:val="00F62FB4"/>
    <w:rsid w:val="00F63306"/>
    <w:rsid w:val="00F66926"/>
    <w:rsid w:val="00F67981"/>
    <w:rsid w:val="00F67C9F"/>
    <w:rsid w:val="00F67F85"/>
    <w:rsid w:val="00F7074F"/>
    <w:rsid w:val="00F71187"/>
    <w:rsid w:val="00F7465F"/>
    <w:rsid w:val="00F74A3A"/>
    <w:rsid w:val="00F7513E"/>
    <w:rsid w:val="00F754A6"/>
    <w:rsid w:val="00F82D8E"/>
    <w:rsid w:val="00F82EBD"/>
    <w:rsid w:val="00F83F34"/>
    <w:rsid w:val="00F84DBF"/>
    <w:rsid w:val="00F8511D"/>
    <w:rsid w:val="00F852E9"/>
    <w:rsid w:val="00F8696F"/>
    <w:rsid w:val="00F87681"/>
    <w:rsid w:val="00F929B5"/>
    <w:rsid w:val="00F94D17"/>
    <w:rsid w:val="00F955F3"/>
    <w:rsid w:val="00F959DB"/>
    <w:rsid w:val="00F96901"/>
    <w:rsid w:val="00F971DA"/>
    <w:rsid w:val="00F97A33"/>
    <w:rsid w:val="00FA0353"/>
    <w:rsid w:val="00FA14C8"/>
    <w:rsid w:val="00FA20E9"/>
    <w:rsid w:val="00FA2526"/>
    <w:rsid w:val="00FA2D11"/>
    <w:rsid w:val="00FA41B6"/>
    <w:rsid w:val="00FA499E"/>
    <w:rsid w:val="00FA4CB5"/>
    <w:rsid w:val="00FA4D80"/>
    <w:rsid w:val="00FA6948"/>
    <w:rsid w:val="00FB05DF"/>
    <w:rsid w:val="00FB0B54"/>
    <w:rsid w:val="00FB0C77"/>
    <w:rsid w:val="00FB0D8C"/>
    <w:rsid w:val="00FB385E"/>
    <w:rsid w:val="00FB4950"/>
    <w:rsid w:val="00FB6B35"/>
    <w:rsid w:val="00FC0DC2"/>
    <w:rsid w:val="00FC2FE5"/>
    <w:rsid w:val="00FC32E5"/>
    <w:rsid w:val="00FC44D0"/>
    <w:rsid w:val="00FC5D00"/>
    <w:rsid w:val="00FC65D0"/>
    <w:rsid w:val="00FC6930"/>
    <w:rsid w:val="00FC6AC9"/>
    <w:rsid w:val="00FC7071"/>
    <w:rsid w:val="00FD057A"/>
    <w:rsid w:val="00FD2458"/>
    <w:rsid w:val="00FD26B6"/>
    <w:rsid w:val="00FD2D2A"/>
    <w:rsid w:val="00FD4EF5"/>
    <w:rsid w:val="00FD5A92"/>
    <w:rsid w:val="00FD6395"/>
    <w:rsid w:val="00FD65CB"/>
    <w:rsid w:val="00FD6F9E"/>
    <w:rsid w:val="00FE16DE"/>
    <w:rsid w:val="00FE1734"/>
    <w:rsid w:val="00FE1CD7"/>
    <w:rsid w:val="00FE25B6"/>
    <w:rsid w:val="00FE4ED5"/>
    <w:rsid w:val="00FE6EEF"/>
    <w:rsid w:val="00FF07EE"/>
    <w:rsid w:val="00FF0812"/>
    <w:rsid w:val="00FF09AF"/>
    <w:rsid w:val="00FF1156"/>
    <w:rsid w:val="00FF1A24"/>
    <w:rsid w:val="00FF1A9E"/>
    <w:rsid w:val="00FF1AAF"/>
    <w:rsid w:val="00FF1E9D"/>
    <w:rsid w:val="00FF3236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4F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4F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44F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4F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4F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41F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41F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41F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5D86"/>
    <w:rPr>
      <w:rFonts w:ascii="Arial" w:hAnsi="Arial"/>
      <w:b/>
      <w:bCs/>
      <w:sz w:val="26"/>
      <w:szCs w:val="28"/>
    </w:rPr>
  </w:style>
  <w:style w:type="paragraph" w:styleId="a3">
    <w:name w:val="caption"/>
    <w:basedOn w:val="a"/>
    <w:next w:val="a"/>
    <w:qFormat/>
    <w:rsid w:val="0013235A"/>
    <w:rPr>
      <w:sz w:val="28"/>
    </w:rPr>
  </w:style>
  <w:style w:type="paragraph" w:styleId="a4">
    <w:name w:val="Title"/>
    <w:basedOn w:val="a"/>
    <w:link w:val="a5"/>
    <w:qFormat/>
    <w:rsid w:val="0013235A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D41F75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rsid w:val="0013235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rsid w:val="00D41F75"/>
    <w:rPr>
      <w:sz w:val="24"/>
      <w:szCs w:val="24"/>
    </w:rPr>
  </w:style>
  <w:style w:type="character" w:styleId="a8">
    <w:name w:val="page number"/>
    <w:basedOn w:val="a0"/>
    <w:rsid w:val="0013235A"/>
  </w:style>
  <w:style w:type="paragraph" w:customStyle="1" w:styleId="--">
    <w:name w:val="- СТРАНИЦА -"/>
    <w:rsid w:val="0013235A"/>
    <w:rPr>
      <w:sz w:val="24"/>
      <w:szCs w:val="24"/>
    </w:rPr>
  </w:style>
  <w:style w:type="paragraph" w:styleId="a9">
    <w:name w:val="Body Text Indent"/>
    <w:basedOn w:val="a"/>
    <w:link w:val="aa"/>
    <w:rsid w:val="0013235A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link w:val="a9"/>
    <w:rsid w:val="00D41F75"/>
    <w:rPr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644F88"/>
    <w:rPr>
      <w:color w:val="0000FF"/>
      <w:u w:val="none"/>
    </w:rPr>
  </w:style>
  <w:style w:type="paragraph" w:styleId="af3">
    <w:name w:val="Body Text"/>
    <w:basedOn w:val="a"/>
    <w:link w:val="af4"/>
    <w:uiPriority w:val="99"/>
    <w:unhideWhenUsed/>
    <w:rsid w:val="00D41F75"/>
    <w:pPr>
      <w:spacing w:after="120"/>
    </w:pPr>
    <w:rPr>
      <w:rFonts w:ascii="Times New Roman" w:hAnsi="Times New Roman"/>
    </w:rPr>
  </w:style>
  <w:style w:type="character" w:customStyle="1" w:styleId="af4">
    <w:name w:val="Основной текст Знак"/>
    <w:link w:val="af3"/>
    <w:uiPriority w:val="99"/>
    <w:rsid w:val="00D41F75"/>
    <w:rPr>
      <w:sz w:val="24"/>
      <w:szCs w:val="24"/>
    </w:rPr>
  </w:style>
  <w:style w:type="paragraph" w:styleId="af5">
    <w:name w:val="Balloon Text"/>
    <w:basedOn w:val="a"/>
    <w:link w:val="af6"/>
    <w:uiPriority w:val="99"/>
    <w:unhideWhenUsed/>
    <w:rsid w:val="00D41F7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D41F75"/>
    <w:rPr>
      <w:rFonts w:ascii="Tahoma" w:hAnsi="Tahoma"/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D41F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8">
    <w:name w:val="Нижний колонтитул Знак"/>
    <w:link w:val="af7"/>
    <w:uiPriority w:val="99"/>
    <w:rsid w:val="00D41F75"/>
    <w:rPr>
      <w:sz w:val="24"/>
      <w:szCs w:val="24"/>
    </w:rPr>
  </w:style>
  <w:style w:type="paragraph" w:customStyle="1" w:styleId="ConsPlusNormal">
    <w:name w:val="ConsPlusNormal"/>
    <w:link w:val="ConsPlusNormal0"/>
    <w:rsid w:val="00D41F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D41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D41F7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D41F75"/>
    <w:rPr>
      <w:sz w:val="16"/>
      <w:szCs w:val="16"/>
    </w:rPr>
  </w:style>
  <w:style w:type="paragraph" w:customStyle="1" w:styleId="ConsPlusDocList">
    <w:name w:val="ConsPlusDocLis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D41F75"/>
    <w:pPr>
      <w:widowControl w:val="0"/>
    </w:pPr>
    <w:rPr>
      <w:rFonts w:ascii="Arial" w:eastAsia="Calibri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644F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644F88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rsid w:val="00BE5D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4F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44F8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4F8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4F8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5D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c">
    <w:name w:val="No Spacing"/>
    <w:link w:val="afd"/>
    <w:uiPriority w:val="1"/>
    <w:qFormat/>
    <w:rsid w:val="007B3239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372E8E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rmal0">
    <w:name w:val="ConsPlusNormal Знак"/>
    <w:link w:val="ConsPlusNormal"/>
    <w:locked/>
    <w:rsid w:val="009938DC"/>
    <w:rPr>
      <w:rFonts w:ascii="Arial" w:hAnsi="Arial" w:cs="Arial"/>
    </w:rPr>
  </w:style>
  <w:style w:type="character" w:customStyle="1" w:styleId="afd">
    <w:name w:val="Без интервала Знак"/>
    <w:link w:val="afc"/>
    <w:uiPriority w:val="1"/>
    <w:locked/>
    <w:rsid w:val="009938DC"/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6A4425"/>
    <w:pPr>
      <w:widowControl w:val="0"/>
      <w:autoSpaceDE w:val="0"/>
      <w:autoSpaceDN w:val="0"/>
      <w:adjustRightInd w:val="0"/>
      <w:spacing w:line="319" w:lineRule="exact"/>
      <w:ind w:firstLine="542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4F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4F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44F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4F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4F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41F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41F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41F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5D86"/>
    <w:rPr>
      <w:rFonts w:ascii="Arial" w:hAnsi="Arial"/>
      <w:b/>
      <w:bCs/>
      <w:sz w:val="26"/>
      <w:szCs w:val="28"/>
    </w:rPr>
  </w:style>
  <w:style w:type="paragraph" w:styleId="a3">
    <w:name w:val="caption"/>
    <w:basedOn w:val="a"/>
    <w:next w:val="a"/>
    <w:qFormat/>
    <w:rsid w:val="0013235A"/>
    <w:rPr>
      <w:sz w:val="28"/>
    </w:rPr>
  </w:style>
  <w:style w:type="paragraph" w:styleId="a4">
    <w:name w:val="Title"/>
    <w:basedOn w:val="a"/>
    <w:link w:val="a5"/>
    <w:qFormat/>
    <w:rsid w:val="0013235A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D41F75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rsid w:val="0013235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rsid w:val="00D41F75"/>
    <w:rPr>
      <w:sz w:val="24"/>
      <w:szCs w:val="24"/>
    </w:rPr>
  </w:style>
  <w:style w:type="character" w:styleId="a8">
    <w:name w:val="page number"/>
    <w:basedOn w:val="a0"/>
    <w:rsid w:val="0013235A"/>
  </w:style>
  <w:style w:type="paragraph" w:customStyle="1" w:styleId="--">
    <w:name w:val="- СТРАНИЦА -"/>
    <w:rsid w:val="0013235A"/>
    <w:rPr>
      <w:sz w:val="24"/>
      <w:szCs w:val="24"/>
    </w:rPr>
  </w:style>
  <w:style w:type="paragraph" w:styleId="a9">
    <w:name w:val="Body Text Indent"/>
    <w:basedOn w:val="a"/>
    <w:link w:val="aa"/>
    <w:rsid w:val="0013235A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link w:val="a9"/>
    <w:rsid w:val="00D41F75"/>
    <w:rPr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644F88"/>
    <w:rPr>
      <w:color w:val="0000FF"/>
      <w:u w:val="none"/>
    </w:rPr>
  </w:style>
  <w:style w:type="paragraph" w:styleId="af3">
    <w:name w:val="Body Text"/>
    <w:basedOn w:val="a"/>
    <w:link w:val="af4"/>
    <w:uiPriority w:val="99"/>
    <w:unhideWhenUsed/>
    <w:rsid w:val="00D41F75"/>
    <w:pPr>
      <w:spacing w:after="120"/>
    </w:pPr>
    <w:rPr>
      <w:rFonts w:ascii="Times New Roman" w:hAnsi="Times New Roman"/>
    </w:rPr>
  </w:style>
  <w:style w:type="character" w:customStyle="1" w:styleId="af4">
    <w:name w:val="Основной текст Знак"/>
    <w:link w:val="af3"/>
    <w:uiPriority w:val="99"/>
    <w:rsid w:val="00D41F75"/>
    <w:rPr>
      <w:sz w:val="24"/>
      <w:szCs w:val="24"/>
    </w:rPr>
  </w:style>
  <w:style w:type="paragraph" w:styleId="af5">
    <w:name w:val="Balloon Text"/>
    <w:basedOn w:val="a"/>
    <w:link w:val="af6"/>
    <w:uiPriority w:val="99"/>
    <w:unhideWhenUsed/>
    <w:rsid w:val="00D41F7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D41F75"/>
    <w:rPr>
      <w:rFonts w:ascii="Tahoma" w:hAnsi="Tahoma"/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D41F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8">
    <w:name w:val="Нижний колонтитул Знак"/>
    <w:link w:val="af7"/>
    <w:uiPriority w:val="99"/>
    <w:rsid w:val="00D41F75"/>
    <w:rPr>
      <w:sz w:val="24"/>
      <w:szCs w:val="24"/>
    </w:rPr>
  </w:style>
  <w:style w:type="paragraph" w:customStyle="1" w:styleId="ConsPlusNormal">
    <w:name w:val="ConsPlusNormal"/>
    <w:link w:val="ConsPlusNormal0"/>
    <w:rsid w:val="00D41F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D41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D41F7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D41F75"/>
    <w:rPr>
      <w:sz w:val="16"/>
      <w:szCs w:val="16"/>
    </w:rPr>
  </w:style>
  <w:style w:type="paragraph" w:customStyle="1" w:styleId="ConsPlusDocList">
    <w:name w:val="ConsPlusDocLis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D41F75"/>
    <w:pPr>
      <w:widowControl w:val="0"/>
    </w:pPr>
    <w:rPr>
      <w:rFonts w:ascii="Arial" w:eastAsia="Calibri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644F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644F88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rsid w:val="00BE5D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4F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44F8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4F8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4F8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5D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c">
    <w:name w:val="No Spacing"/>
    <w:link w:val="afd"/>
    <w:uiPriority w:val="1"/>
    <w:qFormat/>
    <w:rsid w:val="007B3239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372E8E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rmal0">
    <w:name w:val="ConsPlusNormal Знак"/>
    <w:link w:val="ConsPlusNormal"/>
    <w:locked/>
    <w:rsid w:val="009938DC"/>
    <w:rPr>
      <w:rFonts w:ascii="Arial" w:hAnsi="Arial" w:cs="Arial"/>
    </w:rPr>
  </w:style>
  <w:style w:type="character" w:customStyle="1" w:styleId="afd">
    <w:name w:val="Без интервала Знак"/>
    <w:link w:val="afc"/>
    <w:uiPriority w:val="1"/>
    <w:locked/>
    <w:rsid w:val="009938DC"/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6A4425"/>
    <w:pPr>
      <w:widowControl w:val="0"/>
      <w:autoSpaceDE w:val="0"/>
      <w:autoSpaceDN w:val="0"/>
      <w:adjustRightInd w:val="0"/>
      <w:spacing w:line="319" w:lineRule="exact"/>
      <w:ind w:firstLine="542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92BE-B544-4205-A243-2DCD6274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59</TotalTime>
  <Pages>4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9521</CharactersWithSpaces>
  <SharedDoc>false</SharedDoc>
  <HLinks>
    <vt:vector size="660" baseType="variant">
      <vt:variant>
        <vt:i4>7667730</vt:i4>
      </vt:variant>
      <vt:variant>
        <vt:i4>327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4784135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consultantplus://offline/ref=BB7E32DC9DABE5C7BEFA763F6116CF3B17C6F34CB54BBFDA0AACC1B3194E8D889EC5C2C78EE0D632AEC795B0A1K</vt:lpwstr>
      </vt:variant>
      <vt:variant>
        <vt:lpwstr/>
      </vt:variant>
      <vt:variant>
        <vt:i4>4784135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consultantplus://offline/ref=BB7E32DC9DABE5C7BEFA763F6116CF3B17C6F34CB54BBFDA0AACC1B3194E8D889EC5C2C78EE0D632AEC795B0A1K</vt:lpwstr>
      </vt:variant>
      <vt:variant>
        <vt:lpwstr/>
      </vt:variant>
      <vt:variant>
        <vt:i4>6422578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Par1024</vt:lpwstr>
      </vt:variant>
      <vt:variant>
        <vt:i4>2555929</vt:i4>
      </vt:variant>
      <vt:variant>
        <vt:i4>315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2031682</vt:i4>
      </vt:variant>
      <vt:variant>
        <vt:i4>312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309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306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303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300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297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294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2031682</vt:i4>
      </vt:variant>
      <vt:variant>
        <vt:i4>291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288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285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282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279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8323134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consultantplus://offline/ref=BB7E32DC9DABE5C7BEFA6832777A983416C5AB44BB40EA8157AA96ECB4A9K</vt:lpwstr>
      </vt:variant>
      <vt:variant>
        <vt:lpwstr/>
      </vt:variant>
      <vt:variant>
        <vt:i4>3080242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consultantplus://offline/ref=BB7E32DC9DABE5C7BEFA6832777A983410CEAE42B649B78B5FF39AEE4E4787DFD98A9B85CAECD732BAA6K</vt:lpwstr>
      </vt:variant>
      <vt:variant>
        <vt:lpwstr/>
      </vt:variant>
      <vt:variant>
        <vt:i4>3080242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consultantplus://offline/ref=BB7E32DC9DABE5C7BEFA6832777A983410CEAE42B649B78B5FF39AEE4E4787DFD98A9B85CAECD732BAA6K</vt:lpwstr>
      </vt:variant>
      <vt:variant>
        <vt:lpwstr/>
      </vt:variant>
      <vt:variant>
        <vt:i4>1900545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consultantplus://offline/ref=BB7E32DC9DABE5C7BEFA6832777A983410CEAE42B649B78B5FF39AEE4E4787DFD98A9B83CABEAAK</vt:lpwstr>
      </vt:variant>
      <vt:variant>
        <vt:lpwstr/>
      </vt:variant>
      <vt:variant>
        <vt:i4>2555929</vt:i4>
      </vt:variant>
      <vt:variant>
        <vt:i4>264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261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258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7209018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4390991</vt:i4>
      </vt:variant>
      <vt:variant>
        <vt:i4>252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249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6357047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Par757</vt:lpwstr>
      </vt:variant>
      <vt:variant>
        <vt:i4>4390991</vt:i4>
      </vt:variant>
      <vt:variant>
        <vt:i4>243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240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237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234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6684720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  <vt:variant>
        <vt:i4>7209009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Par639</vt:lpwstr>
      </vt:variant>
      <vt:variant>
        <vt:i4>7077943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4390991</vt:i4>
      </vt:variant>
      <vt:variant>
        <vt:i4>219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216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6881329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6422578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4390991</vt:i4>
      </vt:variant>
      <vt:variant>
        <vt:i4>207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204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201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198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195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192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4718686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consultantplus://offline/ref=603F2537FA7547EEAC621BAFE8234DFD2253DBD0871A82AD761259F83587529266BE26DFD3L1CFF</vt:lpwstr>
      </vt:variant>
      <vt:variant>
        <vt:lpwstr/>
      </vt:variant>
      <vt:variant>
        <vt:i4>2490417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consultantplus://offline/ref=A55500F9EE94206F4C1909A7819BC07907F3531A046C2A1B846189E1A7FC82D2DF9AB259E56D5BA7b4j7C</vt:lpwstr>
      </vt:variant>
      <vt:variant>
        <vt:lpwstr/>
      </vt:variant>
      <vt:variant>
        <vt:i4>2490423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consultantplus://offline/ref=A55500F9EE94206F4C1909A7819BC07907F3531A046C2A1B846189E1A7FC82D2DF9AB259E56C52AFb4j7C</vt:lpwstr>
      </vt:variant>
      <vt:variant>
        <vt:lpwstr/>
      </vt:variant>
      <vt:variant>
        <vt:i4>6094854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consultantplus://offline/ref=5A7482D4322045377CAD9792DED7432C5F80C78660C671D97F7F4C7F882A81DA67FC056F400A7E91058A85F7T5J</vt:lpwstr>
      </vt:variant>
      <vt:variant>
        <vt:lpwstr/>
      </vt:variant>
      <vt:variant>
        <vt:i4>2555929</vt:i4>
      </vt:variant>
      <vt:variant>
        <vt:i4>177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174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171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1704022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consultantplus://offline/ref=A55500F9EE94206F4C1917AA97F7977600FA051401682049DC3ED2BCF0F5888598D5EB1BA16253AF41F555b4jEC</vt:lpwstr>
      </vt:variant>
      <vt:variant>
        <vt:lpwstr/>
      </vt:variant>
      <vt:variant>
        <vt:i4>1703942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consultantplus://offline/ref=A55500F9EE94206F4C1917AA97F7977600FA0514016D2344DF3ED2BCF0F5888598D5EB1BA16253AF41F256b4jFC</vt:lpwstr>
      </vt:variant>
      <vt:variant>
        <vt:lpwstr/>
      </vt:variant>
      <vt:variant>
        <vt:i4>1703938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consultantplus://offline/ref=A55500F9EE94206F4C1917AA97F7977600FA0514016D2344DF3ED2BCF0F5888598D5EB1BA16253AF41F256b4jBC</vt:lpwstr>
      </vt:variant>
      <vt:variant>
        <vt:lpwstr/>
      </vt:variant>
      <vt:variant>
        <vt:i4>2490420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consultantplus://offline/ref=A55500F9EE94206F4C1909A7819BC07907F15E11046E2A1B846189E1A7FC82D2DF9AB259E56F52AEb4j0C</vt:lpwstr>
      </vt:variant>
      <vt:variant>
        <vt:lpwstr/>
      </vt:variant>
      <vt:variant>
        <vt:i4>4390991</vt:i4>
      </vt:variant>
      <vt:variant>
        <vt:i4>156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153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150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147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144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141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138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135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7667730</vt:i4>
      </vt:variant>
      <vt:variant>
        <vt:i4>132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2555929</vt:i4>
      </vt:variant>
      <vt:variant>
        <vt:i4>129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126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123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120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117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114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7667730</vt:i4>
      </vt:variant>
      <vt:variant>
        <vt:i4>111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4390991</vt:i4>
      </vt:variant>
      <vt:variant>
        <vt:i4>108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105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102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99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96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93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90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87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84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81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78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75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72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69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66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63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60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57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54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51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4194368</vt:i4>
      </vt:variant>
      <vt:variant>
        <vt:i4>48</vt:i4>
      </vt:variant>
      <vt:variant>
        <vt:i4>0</vt:i4>
      </vt:variant>
      <vt:variant>
        <vt:i4>5</vt:i4>
      </vt:variant>
      <vt:variant>
        <vt:lpwstr>C:\Users\010301\AppData\Local\Temp\Arm_Municipal\2.4.0.1\Documents\328d1cbf-6305-4e3d-9f8a-f7fc55ea434e</vt:lpwstr>
      </vt:variant>
      <vt:variant>
        <vt:lpwstr/>
      </vt:variant>
      <vt:variant>
        <vt:i4>4390991</vt:i4>
      </vt:variant>
      <vt:variant>
        <vt:i4>45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42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5505063</vt:i4>
      </vt:variant>
      <vt:variant>
        <vt:i4>39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4718686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consultantplus://offline/ref=603F2537FA7547EEAC621BAFE8234DFD2253DBD0871A82AD761259F83587529266BE26DFD3L1CFF</vt:lpwstr>
      </vt:variant>
      <vt:variant>
        <vt:lpwstr/>
      </vt:variant>
      <vt:variant>
        <vt:i4>3670096</vt:i4>
      </vt:variant>
      <vt:variant>
        <vt:i4>33</vt:i4>
      </vt:variant>
      <vt:variant>
        <vt:i4>0</vt:i4>
      </vt:variant>
      <vt:variant>
        <vt:i4>5</vt:i4>
      </vt:variant>
      <vt:variant>
        <vt:lpwstr>C:\content\edition\f419307c-4d8d-46a9-b8ed-f12c030e89bf.doc</vt:lpwstr>
      </vt:variant>
      <vt:variant>
        <vt:lpwstr/>
      </vt:variant>
      <vt:variant>
        <vt:i4>6553688</vt:i4>
      </vt:variant>
      <vt:variant>
        <vt:i4>30</vt:i4>
      </vt:variant>
      <vt:variant>
        <vt:i4>0</vt:i4>
      </vt:variant>
      <vt:variant>
        <vt:i4>5</vt:i4>
      </vt:variant>
      <vt:variant>
        <vt:lpwstr>C:\content\edition\8f96025b-930c-452d-b239-2f97e05d8025.doc</vt:lpwstr>
      </vt:variant>
      <vt:variant>
        <vt:lpwstr/>
      </vt:variant>
      <vt:variant>
        <vt:i4>70190129</vt:i4>
      </vt:variant>
      <vt:variant>
        <vt:i4>27</vt:i4>
      </vt:variant>
      <vt:variant>
        <vt:i4>0</vt:i4>
      </vt:variant>
      <vt:variant>
        <vt:i4>5</vt:i4>
      </vt:variant>
      <vt:variant>
        <vt:lpwstr>C:\content\edition\4f6937c7-abe5-4e5b-8582-4c980365608e.doc</vt:lpwstr>
      </vt:variant>
      <vt:variant>
        <vt:lpwstr>Приложение2</vt:lpwstr>
      </vt:variant>
      <vt:variant>
        <vt:i4>70190129</vt:i4>
      </vt:variant>
      <vt:variant>
        <vt:i4>24</vt:i4>
      </vt:variant>
      <vt:variant>
        <vt:i4>0</vt:i4>
      </vt:variant>
      <vt:variant>
        <vt:i4>5</vt:i4>
      </vt:variant>
      <vt:variant>
        <vt:lpwstr>C:\content\edition\4f6937c7-abe5-4e5b-8582-4c980365608e.doc</vt:lpwstr>
      </vt:variant>
      <vt:variant>
        <vt:lpwstr>Приложение1</vt:lpwstr>
      </vt:variant>
      <vt:variant>
        <vt:i4>5898276</vt:i4>
      </vt:variant>
      <vt:variant>
        <vt:i4>21</vt:i4>
      </vt:variant>
      <vt:variant>
        <vt:i4>0</vt:i4>
      </vt:variant>
      <vt:variant>
        <vt:i4>5</vt:i4>
      </vt:variant>
      <vt:variant>
        <vt:lpwstr>C:\content\act\f060f348-2a49-4915-8709-b68412ce523f.html</vt:lpwstr>
      </vt:variant>
      <vt:variant>
        <vt:lpwstr/>
      </vt:variant>
      <vt:variant>
        <vt:i4>2555929</vt:i4>
      </vt:variant>
      <vt:variant>
        <vt:i4>18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7667730</vt:i4>
      </vt:variant>
      <vt:variant>
        <vt:i4>15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2555929</vt:i4>
      </vt:variant>
      <vt:variant>
        <vt:i4>12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4194368</vt:i4>
      </vt:variant>
      <vt:variant>
        <vt:i4>9</vt:i4>
      </vt:variant>
      <vt:variant>
        <vt:i4>0</vt:i4>
      </vt:variant>
      <vt:variant>
        <vt:i4>5</vt:i4>
      </vt:variant>
      <vt:variant>
        <vt:lpwstr>C:\Users\010301\AppData\Local\Temp\Arm_Municipal\2.4.0.1\Documents\328d1cbf-6305-4e3d-9f8a-f7fc55ea434e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Doronina</cp:lastModifiedBy>
  <cp:revision>3</cp:revision>
  <cp:lastPrinted>2022-06-06T05:01:00Z</cp:lastPrinted>
  <dcterms:created xsi:type="dcterms:W3CDTF">2023-12-01T06:54:00Z</dcterms:created>
  <dcterms:modified xsi:type="dcterms:W3CDTF">2023-12-01T10:36:00Z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913b69f2-fcd2-4015-8442-20d3f9c8310d</vt:lpwstr>
  </property>
</Properties>
</file>