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6" w:rsidRPr="005C5428" w:rsidRDefault="005D1FF6" w:rsidP="00597E87">
      <w:pPr>
        <w:pStyle w:val="Heading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5D1FF6" w:rsidRPr="005C5428" w:rsidRDefault="005D1FF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5D1FF6" w:rsidRPr="005C5428" w:rsidRDefault="005D1FF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5D1FF6" w:rsidRPr="005C5428" w:rsidRDefault="005D1FF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5D1FF6" w:rsidRPr="005C5428" w:rsidRDefault="005D1FF6" w:rsidP="00597E87">
      <w:pPr>
        <w:pStyle w:val="Heading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5D1FF6" w:rsidRPr="00A3577F" w:rsidRDefault="005D1FF6" w:rsidP="00597E87">
      <w:pPr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 w:rsidRPr="00A3577F">
        <w:rPr>
          <w:rStyle w:val="Emphasis"/>
          <w:rFonts w:ascii="Times New Roman" w:hAnsi="Times New Roman"/>
          <w:i w:val="0"/>
          <w:iCs/>
          <w:sz w:val="26"/>
          <w:szCs w:val="26"/>
        </w:rPr>
        <w:t>от 05 октября 2015года</w:t>
      </w:r>
      <w:r w:rsidRPr="00A3577F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A3577F">
        <w:rPr>
          <w:rStyle w:val="Emphasis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A3577F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A3577F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A3577F">
        <w:rPr>
          <w:rStyle w:val="Emphasis"/>
          <w:rFonts w:ascii="Times New Roman" w:hAnsi="Times New Roman"/>
          <w:i w:val="0"/>
          <w:iCs/>
          <w:sz w:val="26"/>
          <w:szCs w:val="26"/>
        </w:rPr>
        <w:tab/>
        <w:t xml:space="preserve">                           №  105</w:t>
      </w:r>
    </w:p>
    <w:p w:rsidR="005D1FF6" w:rsidRPr="00A3577F" w:rsidRDefault="005D1FF6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пгт. Кондинское</w:t>
      </w:r>
    </w:p>
    <w:p w:rsidR="005D1FF6" w:rsidRPr="00A3577F" w:rsidRDefault="005D1FF6" w:rsidP="00597E87">
      <w:pPr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</w:p>
    <w:p w:rsidR="005D1FF6" w:rsidRPr="00A3577F" w:rsidRDefault="005D1FF6" w:rsidP="00597E87">
      <w:pPr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</w:p>
    <w:p w:rsidR="005D1FF6" w:rsidRPr="00A3577F" w:rsidRDefault="005D1FF6" w:rsidP="00917DA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5D1FF6" w:rsidRPr="00A3577F" w:rsidRDefault="005D1FF6" w:rsidP="00917DA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Кондинское </w:t>
      </w:r>
    </w:p>
    <w:p w:rsidR="005D1FF6" w:rsidRPr="00A3577F" w:rsidRDefault="005D1FF6" w:rsidP="00917DA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13.08.2015г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</w:p>
    <w:p w:rsidR="005D1FF6" w:rsidRPr="00A3577F" w:rsidRDefault="005D1FF6" w:rsidP="00917DA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На основании ст.303 </w:t>
      </w:r>
      <w:r>
        <w:rPr>
          <w:rFonts w:ascii="Times New Roman" w:hAnsi="Times New Roman" w:cs="Times New Roman"/>
          <w:sz w:val="26"/>
          <w:szCs w:val="26"/>
        </w:rPr>
        <w:t>Трудового</w:t>
      </w:r>
      <w:r w:rsidRPr="00A3577F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3577F">
        <w:rPr>
          <w:rFonts w:ascii="Times New Roman" w:hAnsi="Times New Roman" w:cs="Times New Roman"/>
          <w:sz w:val="26"/>
          <w:szCs w:val="26"/>
        </w:rPr>
        <w:t>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sz w:val="26"/>
          <w:szCs w:val="26"/>
        </w:rPr>
        <w:t>Федерального закона от 06.10.2003  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sz w:val="26"/>
          <w:szCs w:val="26"/>
        </w:rPr>
        <w:t>Российской Федерации», Федерального закона от 27.10.2010 № 210-ФЗ «Об           организации предоставления государственных и муниципальных услуг», Устава муниципального образования городское поселение Кондинское:</w:t>
      </w:r>
    </w:p>
    <w:p w:rsidR="005D1FF6" w:rsidRPr="00A3577F" w:rsidRDefault="005D1FF6" w:rsidP="000848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           1. Внести  в 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городского поселения Кондинское от 13.08.2015  №91  «</w:t>
      </w:r>
      <w:r w:rsidRPr="00A3577F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услуг» следующие изменения:</w:t>
      </w:r>
    </w:p>
    <w:p w:rsidR="005D1FF6" w:rsidRPr="00A3577F" w:rsidRDefault="005D1FF6" w:rsidP="00084892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1.1 В таблицу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городского поселения Кондинское добавить п.33 согласно приложения</w:t>
      </w:r>
    </w:p>
    <w:p w:rsidR="005D1FF6" w:rsidRPr="00A3577F" w:rsidRDefault="005D1FF6" w:rsidP="00084892">
      <w:pPr>
        <w:tabs>
          <w:tab w:val="num" w:pos="927"/>
        </w:tabs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Разместить настоящее постановление на официальном веб-сайте органов местного самоуправления муниципального образования Кондинский район. </w:t>
      </w:r>
    </w:p>
    <w:p w:rsidR="005D1FF6" w:rsidRPr="00A3577F" w:rsidRDefault="005D1FF6" w:rsidP="00084892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3. Настоящее постановление   опубликовать в сборнике «Вестник городского поселения Кондинское».</w:t>
      </w:r>
    </w:p>
    <w:p w:rsidR="005D1FF6" w:rsidRPr="00A3577F" w:rsidRDefault="005D1FF6" w:rsidP="00084892">
      <w:pPr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возлагается на начальника отдела жизнеобеспечения администрации городского поселения Кондинское.</w:t>
      </w: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  <w:bookmarkStart w:id="1" w:name="sub_5"/>
      <w:bookmarkEnd w:id="0"/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917DA6">
      <w:pPr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E33ED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Глава  городского</w:t>
      </w:r>
    </w:p>
    <w:p w:rsidR="005D1FF6" w:rsidRPr="00A3577F" w:rsidRDefault="005D1FF6" w:rsidP="00E33ED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поселения Кондинское                                                                                 С.А.Дерябин</w:t>
      </w:r>
      <w:bookmarkEnd w:id="1"/>
    </w:p>
    <w:p w:rsidR="005D1FF6" w:rsidRPr="00A3577F" w:rsidRDefault="005D1FF6" w:rsidP="00E33ED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D1FF6" w:rsidRPr="00A3577F" w:rsidRDefault="005D1FF6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D1FF6" w:rsidRDefault="005D1FF6" w:rsidP="00597E87">
      <w:pPr>
        <w:ind w:firstLine="0"/>
        <w:rPr>
          <w:rFonts w:ascii="Times New Roman" w:hAnsi="Times New Roman" w:cs="Times New Roman"/>
        </w:rPr>
        <w:sectPr w:rsidR="005D1FF6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5D1FF6" w:rsidRPr="00FA5451" w:rsidRDefault="005D1FF6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Приложение</w:t>
      </w:r>
    </w:p>
    <w:p w:rsidR="005D1FF6" w:rsidRPr="00FA5451" w:rsidRDefault="005D1FF6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D1FF6" w:rsidRPr="00FA5451" w:rsidRDefault="005D1FF6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5D1FF6" w:rsidRPr="00FA5451" w:rsidRDefault="005D1FF6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05 октября 2015 года № 105             </w:t>
      </w:r>
    </w:p>
    <w:p w:rsidR="005D1FF6" w:rsidRPr="002D574D" w:rsidRDefault="005D1FF6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5D1FF6" w:rsidRPr="00FA5451" w:rsidRDefault="005D1FF6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5D1FF6" w:rsidRPr="00FA5451" w:rsidRDefault="005D1FF6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5D1FF6" w:rsidRPr="00FA5451" w:rsidRDefault="005D1FF6" w:rsidP="00FC38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1134"/>
        <w:gridCol w:w="2835"/>
        <w:gridCol w:w="1417"/>
        <w:gridCol w:w="2694"/>
        <w:gridCol w:w="2268"/>
      </w:tblGrid>
      <w:tr w:rsidR="005D1FF6" w:rsidRPr="00FA5451" w:rsidTr="005F02EB">
        <w:tc>
          <w:tcPr>
            <w:tcW w:w="392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13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осуществляющего муниципальную</w:t>
            </w:r>
          </w:p>
        </w:tc>
        <w:tc>
          <w:tcPr>
            <w:tcW w:w="113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5D1FF6" w:rsidRPr="00FA5451" w:rsidRDefault="005D1FF6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D1FF6" w:rsidRPr="00FA5451" w:rsidRDefault="005D1FF6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5D1FF6" w:rsidRPr="00FA5451" w:rsidRDefault="005D1FF6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5D1FF6" w:rsidRPr="00FA5451" w:rsidRDefault="005D1FF6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для</w:t>
            </w:r>
          </w:p>
          <w:p w:rsidR="005D1FF6" w:rsidRPr="00FA5451" w:rsidRDefault="005D1FF6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5D1FF6" w:rsidRPr="00FA5451" w:rsidRDefault="005D1FF6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</w:p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5D1FF6" w:rsidRPr="00FA5451" w:rsidTr="005F02EB">
        <w:tc>
          <w:tcPr>
            <w:tcW w:w="392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5D1FF6" w:rsidRPr="00FA5451" w:rsidRDefault="005D1FF6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D1FF6" w:rsidRPr="00FA5451" w:rsidTr="005F02EB">
        <w:tc>
          <w:tcPr>
            <w:tcW w:w="392" w:type="dxa"/>
          </w:tcPr>
          <w:p w:rsidR="005D1FF6" w:rsidRPr="00FA5451" w:rsidRDefault="005D1FF6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трудового договора, заключаемого между работником и работодателем-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985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5D1FF6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5D1FF6" w:rsidRPr="00FA5451" w:rsidRDefault="005D1FF6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5D1FF6" w:rsidRPr="00FA5451" w:rsidRDefault="005D1FF6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5D1FF6" w:rsidRPr="00FA5451" w:rsidRDefault="005D1FF6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5D1FF6" w:rsidRPr="00FA5451" w:rsidRDefault="005D1FF6" w:rsidP="007E2C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5D1FF6" w:rsidRPr="00FA5451" w:rsidRDefault="005D1FF6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D1FF6" w:rsidRPr="00FA5451" w:rsidRDefault="005D1FF6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5D1FF6" w:rsidRPr="00FA5451" w:rsidRDefault="005D1FF6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5D1FF6" w:rsidRPr="00FA5451" w:rsidRDefault="005D1FF6"/>
    <w:p w:rsidR="005D1FF6" w:rsidRPr="00FA5451" w:rsidRDefault="005D1FF6" w:rsidP="00FC383F">
      <w:pPr>
        <w:ind w:firstLine="0"/>
        <w:rPr>
          <w:rFonts w:ascii="Times New Roman" w:hAnsi="Times New Roman" w:cs="Times New Roman"/>
        </w:rPr>
      </w:pPr>
    </w:p>
    <w:p w:rsidR="005D1FF6" w:rsidRPr="00FA5451" w:rsidRDefault="005D1FF6" w:rsidP="00FC383F">
      <w:pPr>
        <w:rPr>
          <w:rFonts w:ascii="Times New Roman" w:hAnsi="Times New Roman" w:cs="Times New Roman"/>
        </w:rPr>
      </w:pPr>
    </w:p>
    <w:sectPr w:rsidR="005D1FF6" w:rsidRPr="00FA5451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F6" w:rsidRDefault="005D1FF6" w:rsidP="00597E87">
      <w:r>
        <w:separator/>
      </w:r>
    </w:p>
  </w:endnote>
  <w:endnote w:type="continuationSeparator" w:id="1">
    <w:p w:rsidR="005D1FF6" w:rsidRDefault="005D1FF6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F6" w:rsidRDefault="005D1FF6" w:rsidP="00597E87">
      <w:r>
        <w:separator/>
      </w:r>
    </w:p>
  </w:footnote>
  <w:footnote w:type="continuationSeparator" w:id="1">
    <w:p w:rsidR="005D1FF6" w:rsidRDefault="005D1FF6" w:rsidP="0059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12E35"/>
    <w:rsid w:val="00033D35"/>
    <w:rsid w:val="00045468"/>
    <w:rsid w:val="00045B2D"/>
    <w:rsid w:val="00055673"/>
    <w:rsid w:val="00060927"/>
    <w:rsid w:val="00064A3D"/>
    <w:rsid w:val="000772BA"/>
    <w:rsid w:val="00080461"/>
    <w:rsid w:val="00084892"/>
    <w:rsid w:val="00092305"/>
    <w:rsid w:val="000931C1"/>
    <w:rsid w:val="000B126C"/>
    <w:rsid w:val="000B6AD9"/>
    <w:rsid w:val="000C1A0B"/>
    <w:rsid w:val="000C3D76"/>
    <w:rsid w:val="000C6C8C"/>
    <w:rsid w:val="000D4609"/>
    <w:rsid w:val="000D7C06"/>
    <w:rsid w:val="000E659B"/>
    <w:rsid w:val="000F5AE4"/>
    <w:rsid w:val="00102360"/>
    <w:rsid w:val="001077AD"/>
    <w:rsid w:val="00114006"/>
    <w:rsid w:val="00122B63"/>
    <w:rsid w:val="00122EF6"/>
    <w:rsid w:val="00142C02"/>
    <w:rsid w:val="00143C94"/>
    <w:rsid w:val="00144A43"/>
    <w:rsid w:val="001919C0"/>
    <w:rsid w:val="001936C2"/>
    <w:rsid w:val="00194FA6"/>
    <w:rsid w:val="00196D4F"/>
    <w:rsid w:val="001B0C49"/>
    <w:rsid w:val="001B0FD9"/>
    <w:rsid w:val="001B301F"/>
    <w:rsid w:val="001B3194"/>
    <w:rsid w:val="001B37DC"/>
    <w:rsid w:val="001C0120"/>
    <w:rsid w:val="001C35C0"/>
    <w:rsid w:val="001D6BCE"/>
    <w:rsid w:val="001D780C"/>
    <w:rsid w:val="001E3D0B"/>
    <w:rsid w:val="001F494B"/>
    <w:rsid w:val="001F7646"/>
    <w:rsid w:val="00201D6F"/>
    <w:rsid w:val="00203B3C"/>
    <w:rsid w:val="00221BBB"/>
    <w:rsid w:val="00232E89"/>
    <w:rsid w:val="002347A2"/>
    <w:rsid w:val="00235C2E"/>
    <w:rsid w:val="00237886"/>
    <w:rsid w:val="00246322"/>
    <w:rsid w:val="002502A0"/>
    <w:rsid w:val="0025319B"/>
    <w:rsid w:val="002532C1"/>
    <w:rsid w:val="00256A5B"/>
    <w:rsid w:val="00274DFC"/>
    <w:rsid w:val="00282726"/>
    <w:rsid w:val="0029097E"/>
    <w:rsid w:val="002A08F5"/>
    <w:rsid w:val="002A2A23"/>
    <w:rsid w:val="002A716D"/>
    <w:rsid w:val="002B1417"/>
    <w:rsid w:val="002C3583"/>
    <w:rsid w:val="002C5350"/>
    <w:rsid w:val="002D2465"/>
    <w:rsid w:val="002D2FEC"/>
    <w:rsid w:val="002D574D"/>
    <w:rsid w:val="002E3052"/>
    <w:rsid w:val="002F5D2E"/>
    <w:rsid w:val="00302387"/>
    <w:rsid w:val="00315138"/>
    <w:rsid w:val="00316596"/>
    <w:rsid w:val="00317C32"/>
    <w:rsid w:val="00322C01"/>
    <w:rsid w:val="00327EB8"/>
    <w:rsid w:val="003309BF"/>
    <w:rsid w:val="0034261B"/>
    <w:rsid w:val="003446AF"/>
    <w:rsid w:val="0034495C"/>
    <w:rsid w:val="00347FF6"/>
    <w:rsid w:val="00356FEA"/>
    <w:rsid w:val="00362D99"/>
    <w:rsid w:val="003634C8"/>
    <w:rsid w:val="00365B4F"/>
    <w:rsid w:val="003705ED"/>
    <w:rsid w:val="0037482D"/>
    <w:rsid w:val="003824D7"/>
    <w:rsid w:val="003839AD"/>
    <w:rsid w:val="0039372B"/>
    <w:rsid w:val="00394EC0"/>
    <w:rsid w:val="003B6472"/>
    <w:rsid w:val="003B7EE2"/>
    <w:rsid w:val="003C135C"/>
    <w:rsid w:val="003C31F6"/>
    <w:rsid w:val="003C769E"/>
    <w:rsid w:val="003D4D9F"/>
    <w:rsid w:val="003E1972"/>
    <w:rsid w:val="003E2652"/>
    <w:rsid w:val="003F160C"/>
    <w:rsid w:val="004057B4"/>
    <w:rsid w:val="004175E9"/>
    <w:rsid w:val="00430D82"/>
    <w:rsid w:val="004506C5"/>
    <w:rsid w:val="00450E64"/>
    <w:rsid w:val="00457A21"/>
    <w:rsid w:val="004708B1"/>
    <w:rsid w:val="00484108"/>
    <w:rsid w:val="004943AC"/>
    <w:rsid w:val="00496861"/>
    <w:rsid w:val="004C79F3"/>
    <w:rsid w:val="004D102B"/>
    <w:rsid w:val="004E1078"/>
    <w:rsid w:val="005027E8"/>
    <w:rsid w:val="005037C0"/>
    <w:rsid w:val="00504742"/>
    <w:rsid w:val="00507BDB"/>
    <w:rsid w:val="00514A2D"/>
    <w:rsid w:val="00516660"/>
    <w:rsid w:val="00524058"/>
    <w:rsid w:val="00543150"/>
    <w:rsid w:val="005537EF"/>
    <w:rsid w:val="00554DE8"/>
    <w:rsid w:val="00563172"/>
    <w:rsid w:val="0057096D"/>
    <w:rsid w:val="00597E87"/>
    <w:rsid w:val="005A20DF"/>
    <w:rsid w:val="005A40C6"/>
    <w:rsid w:val="005C2FAC"/>
    <w:rsid w:val="005C5428"/>
    <w:rsid w:val="005C774A"/>
    <w:rsid w:val="005D1FF6"/>
    <w:rsid w:val="005F02EB"/>
    <w:rsid w:val="005F0E9D"/>
    <w:rsid w:val="005F0F38"/>
    <w:rsid w:val="00602B6A"/>
    <w:rsid w:val="00615436"/>
    <w:rsid w:val="0065439F"/>
    <w:rsid w:val="00655BF3"/>
    <w:rsid w:val="00655C87"/>
    <w:rsid w:val="006715B6"/>
    <w:rsid w:val="00675D18"/>
    <w:rsid w:val="00680794"/>
    <w:rsid w:val="00681D7C"/>
    <w:rsid w:val="00681F13"/>
    <w:rsid w:val="00686EAE"/>
    <w:rsid w:val="006B398A"/>
    <w:rsid w:val="006B60CB"/>
    <w:rsid w:val="006D4645"/>
    <w:rsid w:val="006E26A5"/>
    <w:rsid w:val="006E41DC"/>
    <w:rsid w:val="006E5B96"/>
    <w:rsid w:val="00706C45"/>
    <w:rsid w:val="007335C4"/>
    <w:rsid w:val="0074442A"/>
    <w:rsid w:val="00754C17"/>
    <w:rsid w:val="00756FD7"/>
    <w:rsid w:val="007601E1"/>
    <w:rsid w:val="00763D5A"/>
    <w:rsid w:val="00771DA0"/>
    <w:rsid w:val="007721F1"/>
    <w:rsid w:val="0079587D"/>
    <w:rsid w:val="007B6279"/>
    <w:rsid w:val="007C23EE"/>
    <w:rsid w:val="007D0A15"/>
    <w:rsid w:val="007D6E0E"/>
    <w:rsid w:val="007D763D"/>
    <w:rsid w:val="007E2C57"/>
    <w:rsid w:val="007F5C7C"/>
    <w:rsid w:val="008238ED"/>
    <w:rsid w:val="00835B4A"/>
    <w:rsid w:val="00840254"/>
    <w:rsid w:val="008415AE"/>
    <w:rsid w:val="00866D36"/>
    <w:rsid w:val="0087412E"/>
    <w:rsid w:val="00891CF1"/>
    <w:rsid w:val="008A3B9B"/>
    <w:rsid w:val="008A475C"/>
    <w:rsid w:val="008B3CEA"/>
    <w:rsid w:val="008C7748"/>
    <w:rsid w:val="008D40C8"/>
    <w:rsid w:val="008D4730"/>
    <w:rsid w:val="008D4892"/>
    <w:rsid w:val="008D48B6"/>
    <w:rsid w:val="008E5943"/>
    <w:rsid w:val="008F4316"/>
    <w:rsid w:val="00904E01"/>
    <w:rsid w:val="00915E6E"/>
    <w:rsid w:val="00917DA6"/>
    <w:rsid w:val="00925E7E"/>
    <w:rsid w:val="009454DA"/>
    <w:rsid w:val="0095529D"/>
    <w:rsid w:val="009614CB"/>
    <w:rsid w:val="0096208A"/>
    <w:rsid w:val="00963D09"/>
    <w:rsid w:val="009829AF"/>
    <w:rsid w:val="009B1ED9"/>
    <w:rsid w:val="009B5936"/>
    <w:rsid w:val="009C7C4F"/>
    <w:rsid w:val="009D0E2B"/>
    <w:rsid w:val="009F0205"/>
    <w:rsid w:val="009F4531"/>
    <w:rsid w:val="00A01E94"/>
    <w:rsid w:val="00A1461B"/>
    <w:rsid w:val="00A2060A"/>
    <w:rsid w:val="00A23DFE"/>
    <w:rsid w:val="00A26AC6"/>
    <w:rsid w:val="00A3577F"/>
    <w:rsid w:val="00A4031E"/>
    <w:rsid w:val="00A647EB"/>
    <w:rsid w:val="00A74FC1"/>
    <w:rsid w:val="00A77414"/>
    <w:rsid w:val="00A8579B"/>
    <w:rsid w:val="00A91532"/>
    <w:rsid w:val="00AA4F98"/>
    <w:rsid w:val="00AB29CD"/>
    <w:rsid w:val="00AB5914"/>
    <w:rsid w:val="00AC0AF4"/>
    <w:rsid w:val="00AD066E"/>
    <w:rsid w:val="00AD7491"/>
    <w:rsid w:val="00AF3613"/>
    <w:rsid w:val="00B068D0"/>
    <w:rsid w:val="00B06F94"/>
    <w:rsid w:val="00B11C50"/>
    <w:rsid w:val="00B2443F"/>
    <w:rsid w:val="00B24AC6"/>
    <w:rsid w:val="00B31AD6"/>
    <w:rsid w:val="00B32D11"/>
    <w:rsid w:val="00B959E5"/>
    <w:rsid w:val="00BA151A"/>
    <w:rsid w:val="00BA1828"/>
    <w:rsid w:val="00BA1A57"/>
    <w:rsid w:val="00BB5110"/>
    <w:rsid w:val="00BD461A"/>
    <w:rsid w:val="00BD7495"/>
    <w:rsid w:val="00BE04B8"/>
    <w:rsid w:val="00BE6D71"/>
    <w:rsid w:val="00BE6E5B"/>
    <w:rsid w:val="00BF53F1"/>
    <w:rsid w:val="00C255C9"/>
    <w:rsid w:val="00C449EB"/>
    <w:rsid w:val="00C50FFB"/>
    <w:rsid w:val="00C526A8"/>
    <w:rsid w:val="00C54844"/>
    <w:rsid w:val="00C55B7B"/>
    <w:rsid w:val="00C663B2"/>
    <w:rsid w:val="00C70602"/>
    <w:rsid w:val="00C72305"/>
    <w:rsid w:val="00C87D06"/>
    <w:rsid w:val="00C91711"/>
    <w:rsid w:val="00C97813"/>
    <w:rsid w:val="00CA5CC8"/>
    <w:rsid w:val="00CC0524"/>
    <w:rsid w:val="00CD3BB2"/>
    <w:rsid w:val="00CD411C"/>
    <w:rsid w:val="00CE174D"/>
    <w:rsid w:val="00CF325B"/>
    <w:rsid w:val="00D05395"/>
    <w:rsid w:val="00D1147C"/>
    <w:rsid w:val="00D13124"/>
    <w:rsid w:val="00D13772"/>
    <w:rsid w:val="00D13BE3"/>
    <w:rsid w:val="00D3193A"/>
    <w:rsid w:val="00D3282B"/>
    <w:rsid w:val="00D640EC"/>
    <w:rsid w:val="00D71773"/>
    <w:rsid w:val="00D82410"/>
    <w:rsid w:val="00D85332"/>
    <w:rsid w:val="00D94FB1"/>
    <w:rsid w:val="00DA531F"/>
    <w:rsid w:val="00DC4E95"/>
    <w:rsid w:val="00DC7DE9"/>
    <w:rsid w:val="00DD5632"/>
    <w:rsid w:val="00DF3E12"/>
    <w:rsid w:val="00E02A57"/>
    <w:rsid w:val="00E0363F"/>
    <w:rsid w:val="00E0443E"/>
    <w:rsid w:val="00E12BA1"/>
    <w:rsid w:val="00E33ED6"/>
    <w:rsid w:val="00E45B4C"/>
    <w:rsid w:val="00E509ED"/>
    <w:rsid w:val="00E64448"/>
    <w:rsid w:val="00E74FA0"/>
    <w:rsid w:val="00E76306"/>
    <w:rsid w:val="00E8238A"/>
    <w:rsid w:val="00E854AF"/>
    <w:rsid w:val="00E90778"/>
    <w:rsid w:val="00E97511"/>
    <w:rsid w:val="00EA361E"/>
    <w:rsid w:val="00EA3B53"/>
    <w:rsid w:val="00EB6989"/>
    <w:rsid w:val="00EC202F"/>
    <w:rsid w:val="00EC5963"/>
    <w:rsid w:val="00EC7EAF"/>
    <w:rsid w:val="00F13764"/>
    <w:rsid w:val="00F160C8"/>
    <w:rsid w:val="00F27E3B"/>
    <w:rsid w:val="00F6109A"/>
    <w:rsid w:val="00F636B2"/>
    <w:rsid w:val="00F63C74"/>
    <w:rsid w:val="00FA5451"/>
    <w:rsid w:val="00FB01CB"/>
    <w:rsid w:val="00FC27EC"/>
    <w:rsid w:val="00FC383F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Emphasis">
    <w:name w:val="Emphasis"/>
    <w:basedOn w:val="DefaultParagraphFont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Hyperlink">
    <w:name w:val="Hyperlink"/>
    <w:basedOn w:val="DefaultParagraphFont"/>
    <w:uiPriority w:val="99"/>
    <w:rsid w:val="00597E8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7E8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597E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891CF1"/>
    <w:rPr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0C3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00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1343</TotalTime>
  <Pages>2</Pages>
  <Words>442</Words>
  <Characters>2523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2015-10-05T05:43:00Z</cp:lastPrinted>
  <dcterms:created xsi:type="dcterms:W3CDTF">2013-12-13T09:18:00Z</dcterms:created>
  <dcterms:modified xsi:type="dcterms:W3CDTF">2015-10-05T05:44:00Z</dcterms:modified>
</cp:coreProperties>
</file>