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F54" w:rsidRPr="009E7B15" w:rsidRDefault="006E3F54" w:rsidP="001D39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7B15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6E3F54" w:rsidRPr="009E7B15" w:rsidRDefault="006E3F54" w:rsidP="001D39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7B15">
        <w:rPr>
          <w:rFonts w:ascii="Times New Roman" w:hAnsi="Times New Roman" w:cs="Times New Roman"/>
          <w:b/>
          <w:bCs/>
          <w:sz w:val="24"/>
          <w:szCs w:val="24"/>
        </w:rPr>
        <w:t>ГОРОДСКОГО ПОСЕЛЕНИЯ МОРТКА</w:t>
      </w:r>
    </w:p>
    <w:p w:rsidR="006E3F54" w:rsidRPr="009E7B15" w:rsidRDefault="006E3F54" w:rsidP="001D39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7B15">
        <w:rPr>
          <w:rFonts w:ascii="Times New Roman" w:hAnsi="Times New Roman" w:cs="Times New Roman"/>
          <w:b/>
          <w:bCs/>
          <w:sz w:val="24"/>
          <w:szCs w:val="24"/>
        </w:rPr>
        <w:t>Кондинского района</w:t>
      </w:r>
    </w:p>
    <w:p w:rsidR="006E3F54" w:rsidRPr="009E7B15" w:rsidRDefault="006E3F54" w:rsidP="001D39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7B15">
        <w:rPr>
          <w:rFonts w:ascii="Times New Roman" w:hAnsi="Times New Roman" w:cs="Times New Roman"/>
          <w:b/>
          <w:bCs/>
          <w:sz w:val="24"/>
          <w:szCs w:val="24"/>
        </w:rPr>
        <w:t>Ханты-Мансийского автономного округа-Югры</w:t>
      </w:r>
    </w:p>
    <w:p w:rsidR="006E3F54" w:rsidRPr="009E7B15" w:rsidRDefault="006E3F54" w:rsidP="001D3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F54" w:rsidRPr="009E7B15" w:rsidRDefault="006E3F54" w:rsidP="001D395F">
      <w:pPr>
        <w:pStyle w:val="Heading5"/>
        <w:spacing w:after="0"/>
        <w:jc w:val="center"/>
        <w:rPr>
          <w:rFonts w:ascii="Times New Roman" w:hAnsi="Times New Roman" w:cs="Times New Roman"/>
        </w:rPr>
      </w:pPr>
      <w:r w:rsidRPr="009E7B15">
        <w:rPr>
          <w:rFonts w:ascii="Times New Roman" w:hAnsi="Times New Roman" w:cs="Times New Roman"/>
          <w:i w:val="0"/>
          <w:iCs w:val="0"/>
          <w:sz w:val="24"/>
          <w:szCs w:val="24"/>
        </w:rPr>
        <w:t>РЕШЕНИЕ</w:t>
      </w:r>
    </w:p>
    <w:p w:rsidR="006E3F54" w:rsidRPr="00480ACF" w:rsidRDefault="006E3F54" w:rsidP="00B30A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F54" w:rsidRPr="00F14D61" w:rsidRDefault="006E3F54" w:rsidP="00A71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F14D6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 Координационном Совете по противодействию коррупции в муниципальном образовании городское поселение Мортка при Совете депутатов городского поселения Мортка</w:t>
      </w:r>
    </w:p>
    <w:p w:rsidR="006E3F54" w:rsidRPr="00F14D61" w:rsidRDefault="006E3F54" w:rsidP="00D1258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3F54" w:rsidRPr="00F14D61" w:rsidRDefault="006E3F54" w:rsidP="0020303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4D61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25 декабря 2008 года</w:t>
      </w:r>
      <w:r w:rsidRPr="00F14D61">
        <w:rPr>
          <w:rFonts w:ascii="Times New Roman" w:hAnsi="Times New Roman" w:cs="Times New Roman"/>
          <w:sz w:val="24"/>
          <w:szCs w:val="24"/>
        </w:rPr>
        <w:br/>
        <w:t>№ 273-ФЗ «О противодействии коррупции», со статьей 3 Федерального закона от 7 мая 2013 года № 79-ФЗ «О запрете отдельным категориям лиц открывать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Уставом городского поселения Мортка:</w:t>
      </w:r>
    </w:p>
    <w:p w:rsidR="006E3F54" w:rsidRPr="00F14D61" w:rsidRDefault="006E3F54" w:rsidP="005E2438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14D61">
        <w:rPr>
          <w:rFonts w:ascii="Times New Roman" w:hAnsi="Times New Roman" w:cs="Times New Roman"/>
          <w:sz w:val="24"/>
          <w:szCs w:val="24"/>
        </w:rPr>
        <w:t>Утвердить прилагаемое Положение о Координационном Совете по противодействию коррупции при Совете депутатов городского поселения Мортка</w:t>
      </w:r>
    </w:p>
    <w:p w:rsidR="006E3F54" w:rsidRDefault="006E3F54" w:rsidP="005E2438">
      <w:pPr>
        <w:pStyle w:val="ConsPlusNormal"/>
        <w:tabs>
          <w:tab w:val="left" w:pos="0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4D61">
        <w:rPr>
          <w:rFonts w:ascii="Times New Roman" w:hAnsi="Times New Roman" w:cs="Times New Roman"/>
          <w:sz w:val="24"/>
          <w:szCs w:val="24"/>
        </w:rPr>
        <w:t xml:space="preserve">2. Опубликовать настоящее решение газете «Кондинский вестник» </w:t>
      </w:r>
      <w:r>
        <w:rPr>
          <w:rFonts w:ascii="Times New Roman" w:hAnsi="Times New Roman" w:cs="Times New Roman"/>
          <w:sz w:val="24"/>
          <w:szCs w:val="24"/>
        </w:rPr>
        <w:t>и разместить</w:t>
      </w:r>
    </w:p>
    <w:p w:rsidR="006E3F54" w:rsidRPr="00F14D61" w:rsidRDefault="006E3F54" w:rsidP="005E2438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4D61">
        <w:rPr>
          <w:rFonts w:ascii="Times New Roman" w:hAnsi="Times New Roman" w:cs="Times New Roman"/>
          <w:sz w:val="24"/>
          <w:szCs w:val="24"/>
        </w:rPr>
        <w:t>на официальном сайте органов местного самоуправления Кондинского района.</w:t>
      </w:r>
    </w:p>
    <w:p w:rsidR="006E3F54" w:rsidRPr="00F14D61" w:rsidRDefault="006E3F54" w:rsidP="005E24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14D61">
        <w:rPr>
          <w:rFonts w:ascii="Times New Roman" w:hAnsi="Times New Roman" w:cs="Times New Roman"/>
          <w:sz w:val="24"/>
          <w:szCs w:val="24"/>
          <w:lang w:eastAsia="en-US"/>
        </w:rPr>
        <w:t xml:space="preserve">3. Настоящее решение вступает в силу </w:t>
      </w:r>
      <w:r>
        <w:rPr>
          <w:rFonts w:ascii="Times New Roman" w:hAnsi="Times New Roman" w:cs="Times New Roman"/>
          <w:sz w:val="24"/>
          <w:szCs w:val="24"/>
          <w:lang w:eastAsia="en-US"/>
        </w:rPr>
        <w:t>после</w:t>
      </w:r>
      <w:r w:rsidRPr="00F14D61">
        <w:rPr>
          <w:rFonts w:ascii="Times New Roman" w:hAnsi="Times New Roman" w:cs="Times New Roman"/>
          <w:sz w:val="24"/>
          <w:szCs w:val="24"/>
          <w:lang w:eastAsia="en-US"/>
        </w:rPr>
        <w:t xml:space="preserve"> подписания.</w:t>
      </w:r>
    </w:p>
    <w:p w:rsidR="006E3F54" w:rsidRPr="00F14D61" w:rsidRDefault="006E3F54" w:rsidP="001D395F">
      <w:pPr>
        <w:widowControl w:val="0"/>
        <w:autoSpaceDE w:val="0"/>
        <w:autoSpaceDN w:val="0"/>
        <w:spacing w:after="0" w:line="240" w:lineRule="auto"/>
        <w:ind w:left="198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E3F54" w:rsidRPr="00F14D61" w:rsidRDefault="006E3F54" w:rsidP="001D395F">
      <w:pPr>
        <w:widowControl w:val="0"/>
        <w:autoSpaceDE w:val="0"/>
        <w:autoSpaceDN w:val="0"/>
        <w:spacing w:after="0" w:line="240" w:lineRule="auto"/>
        <w:ind w:left="198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E3F54" w:rsidRPr="00F14D61" w:rsidRDefault="006E3F54" w:rsidP="00F14D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4D61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</w:p>
    <w:p w:rsidR="006E3F54" w:rsidRPr="00F14D61" w:rsidRDefault="006E3F54" w:rsidP="00F14D6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14D61">
        <w:rPr>
          <w:rFonts w:ascii="Times New Roman" w:hAnsi="Times New Roman" w:cs="Times New Roman"/>
          <w:sz w:val="24"/>
          <w:szCs w:val="24"/>
        </w:rPr>
        <w:t>депутатов городского поселения Мортка</w:t>
      </w:r>
      <w:r w:rsidRPr="00F14D61">
        <w:rPr>
          <w:rFonts w:ascii="Times New Roman" w:hAnsi="Times New Roman" w:cs="Times New Roman"/>
          <w:sz w:val="24"/>
          <w:szCs w:val="24"/>
        </w:rPr>
        <w:tab/>
      </w:r>
      <w:r w:rsidRPr="00F14D61">
        <w:rPr>
          <w:rFonts w:ascii="Times New Roman" w:hAnsi="Times New Roman" w:cs="Times New Roman"/>
          <w:sz w:val="24"/>
          <w:szCs w:val="24"/>
        </w:rPr>
        <w:tab/>
      </w:r>
      <w:r w:rsidRPr="00F14D61">
        <w:rPr>
          <w:rFonts w:ascii="Times New Roman" w:hAnsi="Times New Roman" w:cs="Times New Roman"/>
          <w:sz w:val="24"/>
          <w:szCs w:val="24"/>
        </w:rPr>
        <w:tab/>
      </w:r>
      <w:r w:rsidRPr="00F14D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F14D61">
        <w:rPr>
          <w:rFonts w:ascii="Times New Roman" w:hAnsi="Times New Roman" w:cs="Times New Roman"/>
          <w:sz w:val="24"/>
          <w:szCs w:val="24"/>
        </w:rPr>
        <w:t>И.В.Карякин</w:t>
      </w:r>
    </w:p>
    <w:p w:rsidR="006E3F54" w:rsidRPr="00F14D61" w:rsidRDefault="006E3F54" w:rsidP="00F14D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3F54" w:rsidRPr="00F14D61" w:rsidRDefault="006E3F54" w:rsidP="00F14D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3F54" w:rsidRPr="00F14D61" w:rsidRDefault="006E3F54" w:rsidP="00F14D61">
      <w:pPr>
        <w:pStyle w:val="ConsPlusNormal"/>
        <w:ind w:right="480"/>
        <w:jc w:val="both"/>
        <w:rPr>
          <w:rFonts w:ascii="Times New Roman" w:hAnsi="Times New Roman" w:cs="Times New Roman"/>
          <w:sz w:val="24"/>
          <w:szCs w:val="24"/>
        </w:rPr>
      </w:pPr>
      <w:r w:rsidRPr="00F14D61">
        <w:rPr>
          <w:rFonts w:ascii="Times New Roman" w:hAnsi="Times New Roman" w:cs="Times New Roman"/>
          <w:sz w:val="24"/>
          <w:szCs w:val="24"/>
        </w:rPr>
        <w:t xml:space="preserve">Глава городского поселения Мортка </w:t>
      </w:r>
      <w:r w:rsidRPr="00F14D61">
        <w:rPr>
          <w:rFonts w:ascii="Times New Roman" w:hAnsi="Times New Roman" w:cs="Times New Roman"/>
          <w:sz w:val="24"/>
          <w:szCs w:val="24"/>
        </w:rPr>
        <w:tab/>
      </w:r>
      <w:r w:rsidRPr="00F14D61">
        <w:rPr>
          <w:rFonts w:ascii="Times New Roman" w:hAnsi="Times New Roman" w:cs="Times New Roman"/>
          <w:sz w:val="24"/>
          <w:szCs w:val="24"/>
        </w:rPr>
        <w:tab/>
      </w:r>
      <w:r w:rsidRPr="00F14D61">
        <w:rPr>
          <w:rFonts w:ascii="Times New Roman" w:hAnsi="Times New Roman" w:cs="Times New Roman"/>
          <w:sz w:val="24"/>
          <w:szCs w:val="24"/>
        </w:rPr>
        <w:tab/>
      </w:r>
      <w:r w:rsidRPr="00F14D61">
        <w:rPr>
          <w:rFonts w:ascii="Times New Roman" w:hAnsi="Times New Roman" w:cs="Times New Roman"/>
          <w:sz w:val="24"/>
          <w:szCs w:val="24"/>
        </w:rPr>
        <w:tab/>
      </w:r>
      <w:r w:rsidRPr="00F14D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14D61">
        <w:rPr>
          <w:rFonts w:ascii="Times New Roman" w:hAnsi="Times New Roman" w:cs="Times New Roman"/>
          <w:sz w:val="24"/>
          <w:szCs w:val="24"/>
        </w:rPr>
        <w:t xml:space="preserve">Р.А.Луканин </w:t>
      </w:r>
    </w:p>
    <w:p w:rsidR="006E3F54" w:rsidRDefault="006E3F54" w:rsidP="00F14D61">
      <w:pPr>
        <w:pStyle w:val="ConsPlusNormal"/>
        <w:ind w:right="480"/>
        <w:rPr>
          <w:rFonts w:ascii="Times New Roman" w:hAnsi="Times New Roman" w:cs="Times New Roman"/>
          <w:sz w:val="28"/>
          <w:szCs w:val="28"/>
        </w:rPr>
      </w:pPr>
    </w:p>
    <w:p w:rsidR="006E3F54" w:rsidRDefault="006E3F54" w:rsidP="00F14D61">
      <w:pPr>
        <w:pStyle w:val="ConsPlusNormal"/>
        <w:ind w:right="480"/>
        <w:rPr>
          <w:rFonts w:ascii="Times New Roman" w:hAnsi="Times New Roman" w:cs="Times New Roman"/>
          <w:sz w:val="28"/>
          <w:szCs w:val="28"/>
        </w:rPr>
      </w:pPr>
    </w:p>
    <w:p w:rsidR="006E3F54" w:rsidRDefault="006E3F54" w:rsidP="00F14D61">
      <w:pPr>
        <w:pStyle w:val="ConsPlusNormal"/>
        <w:ind w:right="480"/>
        <w:rPr>
          <w:rFonts w:ascii="Times New Roman" w:hAnsi="Times New Roman" w:cs="Times New Roman"/>
          <w:sz w:val="28"/>
          <w:szCs w:val="28"/>
        </w:rPr>
      </w:pPr>
    </w:p>
    <w:p w:rsidR="006E3F54" w:rsidRDefault="006E3F54" w:rsidP="00F14D61">
      <w:pPr>
        <w:pStyle w:val="ConsPlusNormal"/>
        <w:ind w:right="480"/>
        <w:rPr>
          <w:rFonts w:ascii="Times New Roman" w:hAnsi="Times New Roman" w:cs="Times New Roman"/>
          <w:sz w:val="28"/>
          <w:szCs w:val="28"/>
        </w:rPr>
      </w:pPr>
    </w:p>
    <w:p w:rsidR="006E3F54" w:rsidRDefault="006E3F54" w:rsidP="00F14D61">
      <w:pPr>
        <w:pStyle w:val="ConsPlusNormal"/>
        <w:ind w:right="480"/>
        <w:rPr>
          <w:rFonts w:ascii="Times New Roman" w:hAnsi="Times New Roman" w:cs="Times New Roman"/>
          <w:sz w:val="28"/>
          <w:szCs w:val="28"/>
        </w:rPr>
      </w:pPr>
    </w:p>
    <w:p w:rsidR="006E3F54" w:rsidRDefault="006E3F54" w:rsidP="00F14D61">
      <w:pPr>
        <w:pStyle w:val="ConsPlusNormal"/>
        <w:ind w:right="480"/>
        <w:rPr>
          <w:rFonts w:ascii="Times New Roman" w:hAnsi="Times New Roman" w:cs="Times New Roman"/>
          <w:sz w:val="28"/>
          <w:szCs w:val="28"/>
        </w:rPr>
      </w:pPr>
    </w:p>
    <w:p w:rsidR="006E3F54" w:rsidRDefault="006E3F54" w:rsidP="00F14D61">
      <w:pPr>
        <w:pStyle w:val="ConsPlusNormal"/>
        <w:ind w:right="480"/>
        <w:rPr>
          <w:rFonts w:ascii="Times New Roman" w:hAnsi="Times New Roman" w:cs="Times New Roman"/>
          <w:sz w:val="28"/>
          <w:szCs w:val="28"/>
        </w:rPr>
      </w:pPr>
    </w:p>
    <w:p w:rsidR="006E3F54" w:rsidRDefault="006E3F54" w:rsidP="00F14D61">
      <w:pPr>
        <w:pStyle w:val="ConsPlusNormal"/>
        <w:ind w:right="480"/>
        <w:rPr>
          <w:rFonts w:ascii="Times New Roman" w:hAnsi="Times New Roman" w:cs="Times New Roman"/>
          <w:sz w:val="28"/>
          <w:szCs w:val="28"/>
        </w:rPr>
      </w:pPr>
    </w:p>
    <w:p w:rsidR="006E3F54" w:rsidRDefault="006E3F54" w:rsidP="00F14D61">
      <w:pPr>
        <w:pStyle w:val="ConsPlusNormal"/>
        <w:ind w:right="480"/>
        <w:rPr>
          <w:rFonts w:ascii="Times New Roman" w:hAnsi="Times New Roman" w:cs="Times New Roman"/>
          <w:sz w:val="28"/>
          <w:szCs w:val="28"/>
        </w:rPr>
      </w:pPr>
    </w:p>
    <w:p w:rsidR="006E3F54" w:rsidRDefault="006E3F54" w:rsidP="00F14D61">
      <w:pPr>
        <w:pStyle w:val="ConsPlusNormal"/>
        <w:ind w:right="480"/>
        <w:rPr>
          <w:rFonts w:ascii="Times New Roman" w:hAnsi="Times New Roman" w:cs="Times New Roman"/>
          <w:sz w:val="28"/>
          <w:szCs w:val="28"/>
        </w:rPr>
      </w:pPr>
    </w:p>
    <w:p w:rsidR="006E3F54" w:rsidRDefault="006E3F54" w:rsidP="00F14D61">
      <w:pPr>
        <w:pStyle w:val="ConsPlusNormal"/>
        <w:ind w:right="480"/>
        <w:rPr>
          <w:rFonts w:ascii="Times New Roman" w:hAnsi="Times New Roman" w:cs="Times New Roman"/>
          <w:sz w:val="28"/>
          <w:szCs w:val="28"/>
        </w:rPr>
      </w:pPr>
    </w:p>
    <w:p w:rsidR="006E3F54" w:rsidRDefault="006E3F54" w:rsidP="00F14D61">
      <w:pPr>
        <w:pStyle w:val="ConsPlusNormal"/>
        <w:ind w:right="480"/>
        <w:rPr>
          <w:rFonts w:ascii="Times New Roman" w:hAnsi="Times New Roman" w:cs="Times New Roman"/>
          <w:sz w:val="28"/>
          <w:szCs w:val="28"/>
        </w:rPr>
      </w:pPr>
    </w:p>
    <w:p w:rsidR="006E3F54" w:rsidRDefault="006E3F54" w:rsidP="00F14D61">
      <w:pPr>
        <w:pStyle w:val="ConsPlusNormal"/>
        <w:ind w:right="480"/>
        <w:rPr>
          <w:rFonts w:ascii="Times New Roman" w:hAnsi="Times New Roman" w:cs="Times New Roman"/>
          <w:sz w:val="28"/>
          <w:szCs w:val="28"/>
        </w:rPr>
      </w:pPr>
    </w:p>
    <w:p w:rsidR="006E3F54" w:rsidRDefault="006E3F54" w:rsidP="00F14D61">
      <w:pPr>
        <w:pStyle w:val="ConsPlusNormal"/>
        <w:ind w:right="480"/>
        <w:rPr>
          <w:rFonts w:ascii="Times New Roman" w:hAnsi="Times New Roman" w:cs="Times New Roman"/>
          <w:sz w:val="28"/>
          <w:szCs w:val="28"/>
        </w:rPr>
      </w:pPr>
    </w:p>
    <w:p w:rsidR="006E3F54" w:rsidRPr="00F14D61" w:rsidRDefault="006E3F54" w:rsidP="00F14D61">
      <w:pPr>
        <w:pStyle w:val="ConsPlusNormal"/>
        <w:ind w:righ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14D61">
        <w:rPr>
          <w:rFonts w:ascii="Times New Roman" w:hAnsi="Times New Roman" w:cs="Times New Roman"/>
          <w:sz w:val="24"/>
          <w:szCs w:val="24"/>
        </w:rPr>
        <w:t>гт.Мортка</w:t>
      </w:r>
    </w:p>
    <w:p w:rsidR="006E3F54" w:rsidRPr="00F14D61" w:rsidRDefault="006E3F54" w:rsidP="00F14D61">
      <w:pPr>
        <w:pStyle w:val="ConsPlusNormal"/>
        <w:ind w:righ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«10</w:t>
      </w:r>
      <w:r w:rsidRPr="00F14D6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марта </w:t>
      </w:r>
      <w:r w:rsidRPr="00F14D61">
        <w:rPr>
          <w:rFonts w:ascii="Times New Roman" w:hAnsi="Times New Roman" w:cs="Times New Roman"/>
          <w:sz w:val="24"/>
          <w:szCs w:val="24"/>
        </w:rPr>
        <w:t>2016 год</w:t>
      </w:r>
    </w:p>
    <w:p w:rsidR="006E3F54" w:rsidRPr="00480ACF" w:rsidRDefault="006E3F54" w:rsidP="00F14D61">
      <w:pPr>
        <w:pStyle w:val="ConsPlusNormal"/>
        <w:ind w:right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№ 116</w:t>
      </w:r>
      <w:r w:rsidRPr="00480ACF">
        <w:rPr>
          <w:rFonts w:ascii="Times New Roman" w:hAnsi="Times New Roman" w:cs="Times New Roman"/>
          <w:sz w:val="28"/>
          <w:szCs w:val="28"/>
        </w:rPr>
        <w:br w:type="page"/>
      </w:r>
    </w:p>
    <w:p w:rsidR="006E3F54" w:rsidRPr="00F14D61" w:rsidRDefault="006E3F54" w:rsidP="00D739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F14D61">
        <w:rPr>
          <w:rFonts w:ascii="Times New Roman" w:hAnsi="Times New Roman" w:cs="Times New Roman"/>
          <w:sz w:val="24"/>
          <w:szCs w:val="24"/>
          <w:lang w:eastAsia="en-US"/>
        </w:rPr>
        <w:t>Приложение</w:t>
      </w:r>
    </w:p>
    <w:p w:rsidR="006E3F54" w:rsidRPr="00F14D61" w:rsidRDefault="006E3F54" w:rsidP="00D739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F14D61">
        <w:rPr>
          <w:rFonts w:ascii="Times New Roman" w:hAnsi="Times New Roman" w:cs="Times New Roman"/>
          <w:sz w:val="24"/>
          <w:szCs w:val="24"/>
          <w:lang w:eastAsia="en-US"/>
        </w:rPr>
        <w:t>к решению Совета депутатов</w:t>
      </w:r>
    </w:p>
    <w:p w:rsidR="006E3F54" w:rsidRPr="00F14D61" w:rsidRDefault="006E3F54" w:rsidP="00D739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F14D61">
        <w:rPr>
          <w:rFonts w:ascii="Times New Roman" w:hAnsi="Times New Roman" w:cs="Times New Roman"/>
          <w:sz w:val="24"/>
          <w:szCs w:val="24"/>
          <w:lang w:eastAsia="en-US"/>
        </w:rPr>
        <w:t xml:space="preserve"> городского поселения Мортка</w:t>
      </w:r>
    </w:p>
    <w:p w:rsidR="006E3F54" w:rsidRPr="00F14D61" w:rsidRDefault="006E3F54" w:rsidP="00D739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от «10</w:t>
      </w:r>
      <w:r w:rsidRPr="00F14D61">
        <w:rPr>
          <w:rFonts w:ascii="Times New Roman" w:hAnsi="Times New Roman" w:cs="Times New Roman"/>
          <w:sz w:val="24"/>
          <w:szCs w:val="24"/>
          <w:lang w:eastAsia="en-US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марта 2016 </w:t>
      </w:r>
      <w:r w:rsidRPr="00F14D61">
        <w:rPr>
          <w:rFonts w:ascii="Times New Roman" w:hAnsi="Times New Roman" w:cs="Times New Roman"/>
          <w:sz w:val="24"/>
          <w:szCs w:val="24"/>
          <w:lang w:eastAsia="en-US"/>
        </w:rPr>
        <w:t xml:space="preserve">года № </w:t>
      </w:r>
      <w:r>
        <w:rPr>
          <w:rFonts w:ascii="Times New Roman" w:hAnsi="Times New Roman" w:cs="Times New Roman"/>
          <w:sz w:val="24"/>
          <w:szCs w:val="24"/>
          <w:lang w:eastAsia="en-US"/>
        </w:rPr>
        <w:t>116</w:t>
      </w:r>
    </w:p>
    <w:p w:rsidR="006E3F54" w:rsidRPr="00F14D61" w:rsidRDefault="006E3F54" w:rsidP="004436C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3F54" w:rsidRPr="00480ACF" w:rsidRDefault="006E3F54" w:rsidP="004436C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3F54" w:rsidRPr="00F14D61" w:rsidRDefault="006E3F54" w:rsidP="001B4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F14D61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  <w:r w:rsidRPr="00F14D61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 </w:t>
      </w:r>
      <w:r w:rsidRPr="00F14D6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Координационном Совете муниципального</w:t>
      </w:r>
    </w:p>
    <w:p w:rsidR="006E3F54" w:rsidRPr="00F14D61" w:rsidRDefault="006E3F54" w:rsidP="001B4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F14D6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образования городское поселение Мортка</w:t>
      </w:r>
    </w:p>
    <w:p w:rsidR="006E3F54" w:rsidRPr="00F14D61" w:rsidRDefault="006E3F54" w:rsidP="001B42A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4D6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при Совете депутатов городского поселения Мортка</w:t>
      </w:r>
    </w:p>
    <w:p w:rsidR="006E3F54" w:rsidRPr="00F14D61" w:rsidRDefault="006E3F54" w:rsidP="004436C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3F54" w:rsidRPr="009F7217" w:rsidRDefault="006E3F54" w:rsidP="005B1E7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D61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формирования и деятельности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lang w:eastAsia="en-US"/>
        </w:rPr>
        <w:t>оординационного Совета</w:t>
      </w:r>
      <w:r w:rsidRPr="00F14D61">
        <w:rPr>
          <w:rFonts w:ascii="Times New Roman" w:hAnsi="Times New Roman" w:cs="Times New Roman"/>
          <w:sz w:val="24"/>
          <w:szCs w:val="24"/>
          <w:lang w:eastAsia="en-US"/>
        </w:rPr>
        <w:t xml:space="preserve"> по противодействию коррупции</w:t>
      </w:r>
      <w:r w:rsidRPr="00F14D61">
        <w:rPr>
          <w:rFonts w:ascii="Times New Roman" w:hAnsi="Times New Roman" w:cs="Times New Roman"/>
          <w:sz w:val="24"/>
          <w:szCs w:val="24"/>
          <w:lang w:eastAsia="en-US"/>
        </w:rPr>
        <w:br/>
        <w:t xml:space="preserve">при </w:t>
      </w:r>
      <w:r>
        <w:rPr>
          <w:rFonts w:ascii="Times New Roman" w:hAnsi="Times New Roman" w:cs="Times New Roman"/>
          <w:sz w:val="24"/>
          <w:szCs w:val="24"/>
          <w:lang w:eastAsia="en-US"/>
        </w:rPr>
        <w:t>Совете депутатов городского поселения Мортка</w:t>
      </w:r>
      <w:r w:rsidRPr="00F14D61">
        <w:rPr>
          <w:rFonts w:ascii="Times New Roman" w:hAnsi="Times New Roman" w:cs="Times New Roman"/>
          <w:sz w:val="24"/>
          <w:szCs w:val="24"/>
        </w:rPr>
        <w:t xml:space="preserve"> (далее –</w:t>
      </w:r>
      <w:r>
        <w:rPr>
          <w:rFonts w:ascii="Times New Roman" w:hAnsi="Times New Roman" w:cs="Times New Roman"/>
          <w:sz w:val="24"/>
          <w:szCs w:val="24"/>
          <w:lang w:eastAsia="en-US"/>
        </w:rPr>
        <w:t>Координационный Совет</w:t>
      </w:r>
      <w:r w:rsidRPr="00F14D6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3F54" w:rsidRPr="00F14D61" w:rsidRDefault="006E3F54" w:rsidP="00F14D6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D61">
        <w:rPr>
          <w:rFonts w:ascii="Times New Roman" w:hAnsi="Times New Roman" w:cs="Times New Roman"/>
          <w:sz w:val="24"/>
          <w:szCs w:val="24"/>
          <w:lang w:eastAsia="en-US"/>
        </w:rPr>
        <w:t>Координационный орган</w:t>
      </w:r>
      <w:r w:rsidRPr="00F14D61">
        <w:rPr>
          <w:rFonts w:ascii="Times New Roman" w:hAnsi="Times New Roman" w:cs="Times New Roman"/>
          <w:sz w:val="24"/>
          <w:szCs w:val="24"/>
        </w:rPr>
        <w:t xml:space="preserve">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законами Ханты-Мансийского автономного округа – Югры, иными нормативными правовыми</w:t>
      </w:r>
      <w:r w:rsidRPr="00F14D61">
        <w:rPr>
          <w:rFonts w:ascii="Times New Roman" w:hAnsi="Times New Roman" w:cs="Times New Roman"/>
          <w:sz w:val="24"/>
          <w:szCs w:val="24"/>
        </w:rPr>
        <w:br/>
        <w:t>актами Ханты-Мансийского автономного округа – Югры, Уставом муниципального образования городское поселение Мортка, муниципальными правовыми актами, настоящим Положением.</w:t>
      </w:r>
    </w:p>
    <w:p w:rsidR="006E3F54" w:rsidRPr="00F14D61" w:rsidRDefault="006E3F54" w:rsidP="00882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3.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>Деятельность Координационного Совета</w:t>
      </w:r>
      <w:r w:rsidRPr="00F14D61">
        <w:rPr>
          <w:rFonts w:ascii="Times New Roman" w:hAnsi="Times New Roman" w:cs="Times New Roman"/>
          <w:sz w:val="24"/>
          <w:szCs w:val="24"/>
          <w:lang w:eastAsia="en-US"/>
        </w:rPr>
        <w:t xml:space="preserve"> основывается на следующих основных принципах:</w:t>
      </w:r>
    </w:p>
    <w:p w:rsidR="006E3F54" w:rsidRPr="00F14D61" w:rsidRDefault="006E3F54" w:rsidP="00882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14D61">
        <w:rPr>
          <w:rFonts w:ascii="Times New Roman" w:hAnsi="Times New Roman" w:cs="Times New Roman"/>
          <w:sz w:val="24"/>
          <w:szCs w:val="24"/>
          <w:lang w:eastAsia="en-US"/>
        </w:rPr>
        <w:t>1)</w:t>
      </w:r>
      <w:r w:rsidRPr="00F14D61">
        <w:rPr>
          <w:rFonts w:ascii="Times New Roman" w:hAnsi="Times New Roman" w:cs="Times New Roman"/>
          <w:sz w:val="24"/>
          <w:szCs w:val="24"/>
          <w:lang w:eastAsia="en-US"/>
        </w:rPr>
        <w:tab/>
        <w:t>законность;</w:t>
      </w:r>
    </w:p>
    <w:p w:rsidR="006E3F54" w:rsidRPr="00F14D61" w:rsidRDefault="006E3F54" w:rsidP="00882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14D61">
        <w:rPr>
          <w:rFonts w:ascii="Times New Roman" w:hAnsi="Times New Roman" w:cs="Times New Roman"/>
          <w:sz w:val="24"/>
          <w:szCs w:val="24"/>
          <w:lang w:eastAsia="en-US"/>
        </w:rPr>
        <w:t>2)</w:t>
      </w:r>
      <w:r w:rsidRPr="00F14D61">
        <w:rPr>
          <w:rFonts w:ascii="Times New Roman" w:hAnsi="Times New Roman" w:cs="Times New Roman"/>
          <w:sz w:val="24"/>
          <w:szCs w:val="24"/>
          <w:lang w:eastAsia="en-US"/>
        </w:rPr>
        <w:tab/>
        <w:t>гласность;</w:t>
      </w:r>
    </w:p>
    <w:p w:rsidR="006E3F54" w:rsidRPr="00F14D61" w:rsidRDefault="006E3F54" w:rsidP="00882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14D61">
        <w:rPr>
          <w:rFonts w:ascii="Times New Roman" w:hAnsi="Times New Roman" w:cs="Times New Roman"/>
          <w:sz w:val="24"/>
          <w:szCs w:val="24"/>
          <w:lang w:eastAsia="en-US"/>
        </w:rPr>
        <w:t>3)</w:t>
      </w:r>
      <w:r w:rsidRPr="00F14D61">
        <w:rPr>
          <w:rFonts w:ascii="Times New Roman" w:hAnsi="Times New Roman" w:cs="Times New Roman"/>
          <w:sz w:val="24"/>
          <w:szCs w:val="24"/>
          <w:lang w:eastAsia="en-US"/>
        </w:rPr>
        <w:tab/>
        <w:t>справедливость;</w:t>
      </w:r>
    </w:p>
    <w:p w:rsidR="006E3F54" w:rsidRPr="00F14D61" w:rsidRDefault="006E3F54" w:rsidP="00882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D61">
        <w:rPr>
          <w:rFonts w:ascii="Times New Roman" w:hAnsi="Times New Roman" w:cs="Times New Roman"/>
          <w:sz w:val="24"/>
          <w:szCs w:val="24"/>
          <w:lang w:eastAsia="en-US"/>
        </w:rPr>
        <w:t>4)</w:t>
      </w:r>
      <w:r w:rsidRPr="00F14D61">
        <w:rPr>
          <w:rFonts w:ascii="Times New Roman" w:hAnsi="Times New Roman" w:cs="Times New Roman"/>
          <w:sz w:val="24"/>
          <w:szCs w:val="24"/>
          <w:lang w:eastAsia="en-US"/>
        </w:rPr>
        <w:tab/>
        <w:t>самостоятельность и независимость каждого члена координационного органа в принятии решения.</w:t>
      </w:r>
    </w:p>
    <w:p w:rsidR="006E3F54" w:rsidRPr="00F14D61" w:rsidRDefault="006E3F54" w:rsidP="009F7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D61">
        <w:rPr>
          <w:rFonts w:ascii="Times New Roman" w:hAnsi="Times New Roman" w:cs="Times New Roman"/>
          <w:sz w:val="24"/>
          <w:szCs w:val="24"/>
        </w:rPr>
        <w:t>4.</w:t>
      </w:r>
      <w:r w:rsidRPr="00F14D61">
        <w:rPr>
          <w:rFonts w:ascii="Times New Roman" w:hAnsi="Times New Roman" w:cs="Times New Roman"/>
          <w:sz w:val="24"/>
          <w:szCs w:val="24"/>
        </w:rPr>
        <w:tab/>
      </w:r>
      <w:r w:rsidRPr="00F14D61">
        <w:rPr>
          <w:rFonts w:ascii="Times New Roman" w:hAnsi="Times New Roman" w:cs="Times New Roman"/>
          <w:sz w:val="24"/>
          <w:szCs w:val="24"/>
          <w:lang w:eastAsia="en-US"/>
        </w:rPr>
        <w:t xml:space="preserve">Координационный </w:t>
      </w:r>
      <w:r>
        <w:rPr>
          <w:rFonts w:ascii="Times New Roman" w:hAnsi="Times New Roman" w:cs="Times New Roman"/>
          <w:sz w:val="24"/>
          <w:szCs w:val="24"/>
          <w:lang w:eastAsia="en-US"/>
        </w:rPr>
        <w:t>Совет</w:t>
      </w:r>
      <w:r w:rsidRPr="00F14D61">
        <w:rPr>
          <w:rFonts w:ascii="Times New Roman" w:hAnsi="Times New Roman" w:cs="Times New Roman"/>
          <w:sz w:val="24"/>
          <w:szCs w:val="24"/>
        </w:rPr>
        <w:t xml:space="preserve"> рассматривает вопросы, связанные с соблюдением лицами, замещающими муниципальные должности</w:t>
      </w:r>
      <w:r w:rsidRPr="00F14D61">
        <w:rPr>
          <w:rFonts w:ascii="Times New Roman" w:hAnsi="Times New Roman" w:cs="Times New Roman"/>
          <w:sz w:val="24"/>
          <w:szCs w:val="24"/>
        </w:rPr>
        <w:br/>
        <w:t xml:space="preserve">в </w:t>
      </w:r>
      <w:r>
        <w:rPr>
          <w:rFonts w:ascii="Times New Roman" w:hAnsi="Times New Roman" w:cs="Times New Roman"/>
          <w:sz w:val="24"/>
          <w:szCs w:val="24"/>
        </w:rPr>
        <w:t>Совете депутатов городского поселения Мортка</w:t>
      </w:r>
      <w:r w:rsidRPr="00F14D61">
        <w:rPr>
          <w:rFonts w:ascii="Times New Roman" w:hAnsi="Times New Roman" w:cs="Times New Roman"/>
          <w:sz w:val="24"/>
          <w:szCs w:val="24"/>
        </w:rPr>
        <w:t>. (далее – лица, замещающие муниципальные должности),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</w:t>
      </w:r>
      <w:r w:rsidRPr="00F14D61">
        <w:rPr>
          <w:rFonts w:ascii="Times New Roman" w:hAnsi="Times New Roman" w:cs="Times New Roman"/>
          <w:sz w:val="24"/>
          <w:szCs w:val="24"/>
        </w:rPr>
        <w:br/>
        <w:t>№ 273-ФЗ «О противодействии коррупции», другими федеральными законами.</w:t>
      </w:r>
    </w:p>
    <w:p w:rsidR="006E3F54" w:rsidRPr="00F14D61" w:rsidRDefault="006E3F54" w:rsidP="00765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D61">
        <w:rPr>
          <w:rFonts w:ascii="Times New Roman" w:hAnsi="Times New Roman" w:cs="Times New Roman"/>
          <w:sz w:val="24"/>
          <w:szCs w:val="24"/>
        </w:rPr>
        <w:t>5.</w:t>
      </w:r>
      <w:r w:rsidRPr="00F14D61">
        <w:rPr>
          <w:rFonts w:ascii="Times New Roman" w:hAnsi="Times New Roman" w:cs="Times New Roman"/>
          <w:sz w:val="24"/>
          <w:szCs w:val="24"/>
        </w:rPr>
        <w:tab/>
        <w:t xml:space="preserve">Координационный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F14D61">
        <w:rPr>
          <w:rFonts w:ascii="Times New Roman" w:hAnsi="Times New Roman" w:cs="Times New Roman"/>
          <w:sz w:val="24"/>
          <w:szCs w:val="24"/>
        </w:rPr>
        <w:t xml:space="preserve"> формируется в составе председателя, его з</w:t>
      </w:r>
      <w:r>
        <w:rPr>
          <w:rFonts w:ascii="Times New Roman" w:hAnsi="Times New Roman" w:cs="Times New Roman"/>
          <w:sz w:val="24"/>
          <w:szCs w:val="24"/>
        </w:rPr>
        <w:t>аместителя, секретаря и членов К</w:t>
      </w:r>
      <w:r w:rsidRPr="00F14D61">
        <w:rPr>
          <w:rFonts w:ascii="Times New Roman" w:hAnsi="Times New Roman" w:cs="Times New Roman"/>
          <w:sz w:val="24"/>
          <w:szCs w:val="24"/>
        </w:rPr>
        <w:t xml:space="preserve">оординационного </w:t>
      </w:r>
      <w:r>
        <w:rPr>
          <w:rFonts w:ascii="Times New Roman" w:hAnsi="Times New Roman" w:cs="Times New Roman"/>
          <w:sz w:val="24"/>
          <w:szCs w:val="24"/>
        </w:rPr>
        <w:t>Совета. Все члены К</w:t>
      </w:r>
      <w:r w:rsidRPr="00F14D61">
        <w:rPr>
          <w:rFonts w:ascii="Times New Roman" w:hAnsi="Times New Roman" w:cs="Times New Roman"/>
          <w:sz w:val="24"/>
          <w:szCs w:val="24"/>
        </w:rPr>
        <w:t xml:space="preserve">оординационного </w:t>
      </w:r>
      <w:r>
        <w:rPr>
          <w:rFonts w:ascii="Times New Roman" w:hAnsi="Times New Roman" w:cs="Times New Roman"/>
          <w:sz w:val="24"/>
          <w:szCs w:val="24"/>
        </w:rPr>
        <w:t>Совета</w:t>
      </w:r>
      <w:r w:rsidRPr="00F14D61">
        <w:rPr>
          <w:rFonts w:ascii="Times New Roman" w:hAnsi="Times New Roman" w:cs="Times New Roman"/>
          <w:sz w:val="24"/>
          <w:szCs w:val="24"/>
        </w:rPr>
        <w:t xml:space="preserve"> при принятии решения обладают равными правами. В отсутствие председателя его обязанности испо</w:t>
      </w:r>
      <w:r>
        <w:rPr>
          <w:rFonts w:ascii="Times New Roman" w:hAnsi="Times New Roman" w:cs="Times New Roman"/>
          <w:sz w:val="24"/>
          <w:szCs w:val="24"/>
        </w:rPr>
        <w:t>лняет заместитель председателя К</w:t>
      </w:r>
      <w:r w:rsidRPr="00F14D61">
        <w:rPr>
          <w:rFonts w:ascii="Times New Roman" w:hAnsi="Times New Roman" w:cs="Times New Roman"/>
          <w:sz w:val="24"/>
          <w:szCs w:val="24"/>
        </w:rPr>
        <w:t xml:space="preserve">оординационного </w:t>
      </w:r>
      <w:r>
        <w:rPr>
          <w:rFonts w:ascii="Times New Roman" w:hAnsi="Times New Roman" w:cs="Times New Roman"/>
          <w:sz w:val="24"/>
          <w:szCs w:val="24"/>
        </w:rPr>
        <w:t>Совета</w:t>
      </w:r>
      <w:r w:rsidRPr="00F14D61">
        <w:rPr>
          <w:rFonts w:ascii="Times New Roman" w:hAnsi="Times New Roman" w:cs="Times New Roman"/>
          <w:sz w:val="24"/>
          <w:szCs w:val="24"/>
        </w:rPr>
        <w:t>.</w:t>
      </w:r>
    </w:p>
    <w:p w:rsidR="006E3F54" w:rsidRPr="00F14D61" w:rsidRDefault="006E3F54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Состав Координационного Совета утверждается решением Совета депутатов городского поселения Мортка. В состав К</w:t>
      </w:r>
      <w:r w:rsidRPr="00F14D61">
        <w:rPr>
          <w:rFonts w:ascii="Times New Roman" w:hAnsi="Times New Roman" w:cs="Times New Roman"/>
          <w:sz w:val="24"/>
          <w:szCs w:val="24"/>
        </w:rPr>
        <w:t>оор</w:t>
      </w:r>
      <w:r>
        <w:rPr>
          <w:rFonts w:ascii="Times New Roman" w:hAnsi="Times New Roman" w:cs="Times New Roman"/>
          <w:sz w:val="24"/>
          <w:szCs w:val="24"/>
        </w:rPr>
        <w:t>динационного Совета</w:t>
      </w:r>
      <w:r w:rsidRPr="00F14D61">
        <w:rPr>
          <w:rFonts w:ascii="Times New Roman" w:hAnsi="Times New Roman" w:cs="Times New Roman"/>
          <w:sz w:val="24"/>
          <w:szCs w:val="24"/>
        </w:rPr>
        <w:t xml:space="preserve"> входят:</w:t>
      </w:r>
    </w:p>
    <w:p w:rsidR="006E3F54" w:rsidRPr="00F14D61" w:rsidRDefault="006E3F54" w:rsidP="00854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D61">
        <w:rPr>
          <w:rFonts w:ascii="Times New Roman" w:hAnsi="Times New Roman" w:cs="Times New Roman"/>
          <w:sz w:val="24"/>
          <w:szCs w:val="24"/>
        </w:rPr>
        <w:t>а)</w:t>
      </w:r>
      <w:r w:rsidRPr="00F14D61">
        <w:rPr>
          <w:rFonts w:ascii="Times New Roman" w:hAnsi="Times New Roman" w:cs="Times New Roman"/>
          <w:sz w:val="24"/>
          <w:szCs w:val="24"/>
        </w:rPr>
        <w:tab/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>Координационного Совета при Совете депутатов городского поселения Мортка</w:t>
      </w:r>
      <w:r w:rsidRPr="00F14D61">
        <w:rPr>
          <w:rFonts w:ascii="Times New Roman" w:hAnsi="Times New Roman" w:cs="Times New Roman"/>
          <w:sz w:val="24"/>
          <w:szCs w:val="24"/>
        </w:rPr>
        <w:t>;</w:t>
      </w:r>
    </w:p>
    <w:p w:rsidR="006E3F54" w:rsidRPr="00F14D61" w:rsidRDefault="006E3F54" w:rsidP="00A17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4D61">
        <w:rPr>
          <w:rFonts w:ascii="Times New Roman" w:hAnsi="Times New Roman" w:cs="Times New Roman"/>
          <w:sz w:val="24"/>
          <w:szCs w:val="24"/>
        </w:rPr>
        <w:t>б)</w:t>
      </w:r>
      <w:r w:rsidRPr="00F14D61">
        <w:rPr>
          <w:rFonts w:ascii="Times New Roman" w:hAnsi="Times New Roman" w:cs="Times New Roman"/>
          <w:sz w:val="24"/>
          <w:szCs w:val="24"/>
        </w:rPr>
        <w:tab/>
        <w:t>Заместител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F14D61">
        <w:rPr>
          <w:rFonts w:ascii="Times New Roman" w:hAnsi="Times New Roman" w:cs="Times New Roman"/>
          <w:sz w:val="24"/>
          <w:szCs w:val="24"/>
        </w:rPr>
        <w:t xml:space="preserve"> председателя </w:t>
      </w:r>
      <w:r>
        <w:rPr>
          <w:rFonts w:ascii="Times New Roman" w:hAnsi="Times New Roman" w:cs="Times New Roman"/>
          <w:sz w:val="24"/>
          <w:szCs w:val="24"/>
        </w:rPr>
        <w:t xml:space="preserve"> Координационного Совета;</w:t>
      </w:r>
    </w:p>
    <w:p w:rsidR="006E3F54" w:rsidRPr="00F14D61" w:rsidRDefault="006E3F54" w:rsidP="00841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ab/>
        <w:t>Должностны</w:t>
      </w:r>
      <w:r w:rsidRPr="00F14D61">
        <w:rPr>
          <w:rFonts w:ascii="Times New Roman" w:hAnsi="Times New Roman" w:cs="Times New Roman"/>
          <w:sz w:val="24"/>
          <w:szCs w:val="24"/>
        </w:rPr>
        <w:t>е 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14D61">
        <w:rPr>
          <w:rFonts w:ascii="Times New Roman" w:hAnsi="Times New Roman" w:cs="Times New Roman"/>
          <w:sz w:val="24"/>
          <w:szCs w:val="24"/>
        </w:rPr>
        <w:t xml:space="preserve"> администрации городског</w:t>
      </w:r>
      <w:r>
        <w:rPr>
          <w:rFonts w:ascii="Times New Roman" w:hAnsi="Times New Roman" w:cs="Times New Roman"/>
          <w:sz w:val="24"/>
          <w:szCs w:val="24"/>
        </w:rPr>
        <w:t>о поселения Мортка, ответственные</w:t>
      </w:r>
      <w:r w:rsidRPr="00F14D61">
        <w:rPr>
          <w:rFonts w:ascii="Times New Roman" w:hAnsi="Times New Roman" w:cs="Times New Roman"/>
          <w:sz w:val="24"/>
          <w:szCs w:val="24"/>
        </w:rPr>
        <w:t xml:space="preserve"> за работу по профилактике коррупционных и иных правонарушений;</w:t>
      </w:r>
    </w:p>
    <w:p w:rsidR="006E3F54" w:rsidRPr="00F14D61" w:rsidRDefault="006E3F54" w:rsidP="00DD74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D61">
        <w:rPr>
          <w:rFonts w:ascii="Times New Roman" w:hAnsi="Times New Roman" w:cs="Times New Roman"/>
          <w:sz w:val="24"/>
          <w:szCs w:val="24"/>
        </w:rPr>
        <w:t>г)</w:t>
      </w:r>
      <w:r w:rsidRPr="00F14D61">
        <w:rPr>
          <w:rFonts w:ascii="Times New Roman" w:hAnsi="Times New Roman" w:cs="Times New Roman"/>
          <w:sz w:val="24"/>
          <w:szCs w:val="24"/>
        </w:rPr>
        <w:tab/>
        <w:t>Представитель (представители) научных, образовательных и общественных организаций.</w:t>
      </w:r>
    </w:p>
    <w:p w:rsidR="006E3F54" w:rsidRPr="00F14D61" w:rsidRDefault="006E3F54" w:rsidP="000B6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D61">
        <w:rPr>
          <w:rFonts w:ascii="Times New Roman" w:hAnsi="Times New Roman" w:cs="Times New Roman"/>
          <w:sz w:val="24"/>
          <w:szCs w:val="24"/>
        </w:rPr>
        <w:t xml:space="preserve">Лица, указанные в настоящем </w:t>
      </w:r>
      <w:r>
        <w:rPr>
          <w:rFonts w:ascii="Times New Roman" w:hAnsi="Times New Roman" w:cs="Times New Roman"/>
          <w:sz w:val="24"/>
          <w:szCs w:val="24"/>
        </w:rPr>
        <w:t>подпункте, включаются в состав К</w:t>
      </w:r>
      <w:r w:rsidRPr="00F14D61">
        <w:rPr>
          <w:rFonts w:ascii="Times New Roman" w:hAnsi="Times New Roman" w:cs="Times New Roman"/>
          <w:sz w:val="24"/>
          <w:szCs w:val="24"/>
        </w:rPr>
        <w:t xml:space="preserve">оординационного </w:t>
      </w:r>
      <w:r>
        <w:rPr>
          <w:rFonts w:ascii="Times New Roman" w:hAnsi="Times New Roman" w:cs="Times New Roman"/>
          <w:sz w:val="24"/>
          <w:szCs w:val="24"/>
        </w:rPr>
        <w:t>Совета</w:t>
      </w:r>
      <w:r w:rsidRPr="00F14D61">
        <w:rPr>
          <w:rFonts w:ascii="Times New Roman" w:hAnsi="Times New Roman" w:cs="Times New Roman"/>
          <w:sz w:val="24"/>
          <w:szCs w:val="24"/>
        </w:rPr>
        <w:t xml:space="preserve"> в установленном порядке по согласованию с соответствующими организациями на основании запроса;</w:t>
      </w:r>
    </w:p>
    <w:p w:rsidR="006E3F54" w:rsidRPr="00F14D61" w:rsidRDefault="006E3F54" w:rsidP="00854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D61">
        <w:rPr>
          <w:rFonts w:ascii="Times New Roman" w:hAnsi="Times New Roman" w:cs="Times New Roman"/>
          <w:sz w:val="24"/>
          <w:szCs w:val="24"/>
        </w:rPr>
        <w:t>д)</w:t>
      </w:r>
      <w:r w:rsidRPr="00F14D61">
        <w:rPr>
          <w:rFonts w:ascii="Times New Roman" w:hAnsi="Times New Roman" w:cs="Times New Roman"/>
          <w:sz w:val="24"/>
          <w:szCs w:val="24"/>
        </w:rPr>
        <w:tab/>
        <w:t>Иные депутаты Совета депутатов городского поселения Мортка.</w:t>
      </w:r>
    </w:p>
    <w:p w:rsidR="006E3F54" w:rsidRPr="00F14D61" w:rsidRDefault="006E3F54" w:rsidP="0096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5"/>
      <w:bookmarkEnd w:id="0"/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Число членов К</w:t>
      </w:r>
      <w:r w:rsidRPr="00F14D61">
        <w:rPr>
          <w:rFonts w:ascii="Times New Roman" w:hAnsi="Times New Roman" w:cs="Times New Roman"/>
          <w:sz w:val="24"/>
          <w:szCs w:val="24"/>
        </w:rPr>
        <w:t xml:space="preserve">оординационного </w:t>
      </w:r>
      <w:r>
        <w:rPr>
          <w:rFonts w:ascii="Times New Roman" w:hAnsi="Times New Roman" w:cs="Times New Roman"/>
          <w:sz w:val="24"/>
          <w:szCs w:val="24"/>
        </w:rPr>
        <w:t>Совета</w:t>
      </w:r>
      <w:r w:rsidRPr="00F14D61">
        <w:rPr>
          <w:rFonts w:ascii="Times New Roman" w:hAnsi="Times New Roman" w:cs="Times New Roman"/>
          <w:sz w:val="24"/>
          <w:szCs w:val="24"/>
        </w:rPr>
        <w:t>, не замещающих муниципальные должности</w:t>
      </w:r>
      <w:r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поселения Мортка</w:t>
      </w:r>
      <w:r w:rsidRPr="00F14D61">
        <w:rPr>
          <w:rFonts w:ascii="Times New Roman" w:hAnsi="Times New Roman" w:cs="Times New Roman"/>
          <w:sz w:val="24"/>
          <w:szCs w:val="24"/>
        </w:rPr>
        <w:t>, должно составлять не менее одной ч</w:t>
      </w:r>
      <w:r>
        <w:rPr>
          <w:rFonts w:ascii="Times New Roman" w:hAnsi="Times New Roman" w:cs="Times New Roman"/>
          <w:sz w:val="24"/>
          <w:szCs w:val="24"/>
        </w:rPr>
        <w:t>етверти от общего числа членов К</w:t>
      </w:r>
      <w:r w:rsidRPr="00F14D61">
        <w:rPr>
          <w:rFonts w:ascii="Times New Roman" w:hAnsi="Times New Roman" w:cs="Times New Roman"/>
          <w:sz w:val="24"/>
          <w:szCs w:val="24"/>
        </w:rPr>
        <w:t xml:space="preserve">оординационного </w:t>
      </w:r>
      <w:r>
        <w:rPr>
          <w:rFonts w:ascii="Times New Roman" w:hAnsi="Times New Roman" w:cs="Times New Roman"/>
          <w:sz w:val="24"/>
          <w:szCs w:val="24"/>
        </w:rPr>
        <w:t>Совета</w:t>
      </w:r>
      <w:r w:rsidRPr="00F14D61">
        <w:rPr>
          <w:rFonts w:ascii="Times New Roman" w:hAnsi="Times New Roman" w:cs="Times New Roman"/>
          <w:sz w:val="24"/>
          <w:szCs w:val="24"/>
        </w:rPr>
        <w:t>.</w:t>
      </w:r>
    </w:p>
    <w:p w:rsidR="006E3F54" w:rsidRPr="00F14D61" w:rsidRDefault="006E3F54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Состав К</w:t>
      </w:r>
      <w:r w:rsidRPr="00F14D61">
        <w:rPr>
          <w:rFonts w:ascii="Times New Roman" w:hAnsi="Times New Roman" w:cs="Times New Roman"/>
          <w:sz w:val="24"/>
          <w:szCs w:val="24"/>
        </w:rPr>
        <w:t xml:space="preserve">оординационного </w:t>
      </w:r>
      <w:r>
        <w:rPr>
          <w:rFonts w:ascii="Times New Roman" w:hAnsi="Times New Roman" w:cs="Times New Roman"/>
          <w:sz w:val="24"/>
          <w:szCs w:val="24"/>
        </w:rPr>
        <w:t>Совета</w:t>
      </w:r>
      <w:r w:rsidRPr="00F14D61">
        <w:rPr>
          <w:rFonts w:ascii="Times New Roman" w:hAnsi="Times New Roman" w:cs="Times New Roman"/>
          <w:sz w:val="24"/>
          <w:szCs w:val="24"/>
        </w:rPr>
        <w:t xml:space="preserve"> формируется таким образом, чтобы исключить возможность возникновения конфликта интересов, который </w:t>
      </w:r>
      <w:r>
        <w:rPr>
          <w:rFonts w:ascii="Times New Roman" w:hAnsi="Times New Roman" w:cs="Times New Roman"/>
          <w:sz w:val="24"/>
          <w:szCs w:val="24"/>
        </w:rPr>
        <w:t>мог бы повлиять на принимаемые К</w:t>
      </w:r>
      <w:r w:rsidRPr="00F14D61">
        <w:rPr>
          <w:rFonts w:ascii="Times New Roman" w:hAnsi="Times New Roman" w:cs="Times New Roman"/>
          <w:sz w:val="24"/>
          <w:szCs w:val="24"/>
        </w:rPr>
        <w:t xml:space="preserve">оординационным </w:t>
      </w:r>
      <w:r>
        <w:rPr>
          <w:rFonts w:ascii="Times New Roman" w:hAnsi="Times New Roman" w:cs="Times New Roman"/>
          <w:sz w:val="24"/>
          <w:szCs w:val="24"/>
        </w:rPr>
        <w:t>Советом</w:t>
      </w:r>
      <w:r w:rsidRPr="00F14D61">
        <w:rPr>
          <w:rFonts w:ascii="Times New Roman" w:hAnsi="Times New Roman" w:cs="Times New Roman"/>
          <w:sz w:val="24"/>
          <w:szCs w:val="24"/>
        </w:rPr>
        <w:t xml:space="preserve"> решения.</w:t>
      </w:r>
    </w:p>
    <w:p w:rsidR="006E3F54" w:rsidRPr="00F14D61" w:rsidRDefault="006E3F54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3"/>
      <w:bookmarkEnd w:id="1"/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Заседание К</w:t>
      </w:r>
      <w:r w:rsidRPr="00F14D61">
        <w:rPr>
          <w:rFonts w:ascii="Times New Roman" w:hAnsi="Times New Roman" w:cs="Times New Roman"/>
          <w:sz w:val="24"/>
          <w:szCs w:val="24"/>
        </w:rPr>
        <w:t xml:space="preserve">оординационного </w:t>
      </w:r>
      <w:r>
        <w:rPr>
          <w:rFonts w:ascii="Times New Roman" w:hAnsi="Times New Roman" w:cs="Times New Roman"/>
          <w:sz w:val="24"/>
          <w:szCs w:val="24"/>
        </w:rPr>
        <w:t>Совета</w:t>
      </w:r>
      <w:r w:rsidRPr="00F14D61">
        <w:rPr>
          <w:rFonts w:ascii="Times New Roman" w:hAnsi="Times New Roman" w:cs="Times New Roman"/>
          <w:sz w:val="24"/>
          <w:szCs w:val="24"/>
        </w:rPr>
        <w:t xml:space="preserve"> считается правомочным, если на нем присутствует не менее двух</w:t>
      </w:r>
      <w:r>
        <w:rPr>
          <w:rFonts w:ascii="Times New Roman" w:hAnsi="Times New Roman" w:cs="Times New Roman"/>
          <w:sz w:val="24"/>
          <w:szCs w:val="24"/>
        </w:rPr>
        <w:t xml:space="preserve"> третей от общего числа членов К</w:t>
      </w:r>
      <w:r w:rsidRPr="00F14D61">
        <w:rPr>
          <w:rFonts w:ascii="Times New Roman" w:hAnsi="Times New Roman" w:cs="Times New Roman"/>
          <w:sz w:val="24"/>
          <w:szCs w:val="24"/>
        </w:rPr>
        <w:t xml:space="preserve">оординационного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F14D61">
        <w:rPr>
          <w:rFonts w:ascii="Times New Roman" w:hAnsi="Times New Roman" w:cs="Times New Roman"/>
          <w:sz w:val="24"/>
          <w:szCs w:val="24"/>
        </w:rPr>
        <w:t>а. Проведение засе</w:t>
      </w:r>
      <w:r>
        <w:rPr>
          <w:rFonts w:ascii="Times New Roman" w:hAnsi="Times New Roman" w:cs="Times New Roman"/>
          <w:sz w:val="24"/>
          <w:szCs w:val="24"/>
        </w:rPr>
        <w:t>даний с участием только членов К</w:t>
      </w:r>
      <w:r w:rsidRPr="00F14D61">
        <w:rPr>
          <w:rFonts w:ascii="Times New Roman" w:hAnsi="Times New Roman" w:cs="Times New Roman"/>
          <w:sz w:val="24"/>
          <w:szCs w:val="24"/>
        </w:rPr>
        <w:t xml:space="preserve">оординационного </w:t>
      </w:r>
      <w:r>
        <w:rPr>
          <w:rFonts w:ascii="Times New Roman" w:hAnsi="Times New Roman" w:cs="Times New Roman"/>
          <w:sz w:val="24"/>
          <w:szCs w:val="24"/>
        </w:rPr>
        <w:t>Совета</w:t>
      </w:r>
      <w:r w:rsidRPr="00F14D61">
        <w:rPr>
          <w:rFonts w:ascii="Times New Roman" w:hAnsi="Times New Roman" w:cs="Times New Roman"/>
          <w:sz w:val="24"/>
          <w:szCs w:val="24"/>
        </w:rPr>
        <w:t>, замещающих муниципальные должности</w:t>
      </w:r>
      <w:r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поселения Мортка</w:t>
      </w:r>
      <w:r w:rsidRPr="00F14D61">
        <w:rPr>
          <w:rFonts w:ascii="Times New Roman" w:hAnsi="Times New Roman" w:cs="Times New Roman"/>
          <w:sz w:val="24"/>
          <w:szCs w:val="24"/>
        </w:rPr>
        <w:t>, недопустимо.</w:t>
      </w:r>
    </w:p>
    <w:p w:rsidR="006E3F54" w:rsidRPr="00F14D61" w:rsidRDefault="006E3F54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D61">
        <w:rPr>
          <w:rFonts w:ascii="Times New Roman" w:hAnsi="Times New Roman" w:cs="Times New Roman"/>
          <w:sz w:val="24"/>
          <w:szCs w:val="24"/>
        </w:rPr>
        <w:t>10.</w:t>
      </w:r>
      <w:r w:rsidRPr="00F14D61">
        <w:rPr>
          <w:rFonts w:ascii="Times New Roman" w:hAnsi="Times New Roman" w:cs="Times New Roman"/>
          <w:sz w:val="24"/>
          <w:szCs w:val="24"/>
        </w:rPr>
        <w:tab/>
        <w:t>При возникновении прямой или косвенной ли</w:t>
      </w:r>
      <w:r>
        <w:rPr>
          <w:rFonts w:ascii="Times New Roman" w:hAnsi="Times New Roman" w:cs="Times New Roman"/>
          <w:sz w:val="24"/>
          <w:szCs w:val="24"/>
        </w:rPr>
        <w:t>чной заинтересованности члена К</w:t>
      </w:r>
      <w:r w:rsidRPr="00F14D61">
        <w:rPr>
          <w:rFonts w:ascii="Times New Roman" w:hAnsi="Times New Roman" w:cs="Times New Roman"/>
          <w:sz w:val="24"/>
          <w:szCs w:val="24"/>
        </w:rPr>
        <w:t xml:space="preserve">оординационного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F14D61">
        <w:rPr>
          <w:rFonts w:ascii="Times New Roman" w:hAnsi="Times New Roman" w:cs="Times New Roman"/>
          <w:sz w:val="24"/>
          <w:szCs w:val="24"/>
        </w:rPr>
        <w:t>а, которая может привести к конфликту интересов при рассмотрении вопроса, включе</w:t>
      </w:r>
      <w:r>
        <w:rPr>
          <w:rFonts w:ascii="Times New Roman" w:hAnsi="Times New Roman" w:cs="Times New Roman"/>
          <w:sz w:val="24"/>
          <w:szCs w:val="24"/>
        </w:rPr>
        <w:t>нного в повестку дня заседания К</w:t>
      </w:r>
      <w:r w:rsidRPr="00F14D61">
        <w:rPr>
          <w:rFonts w:ascii="Times New Roman" w:hAnsi="Times New Roman" w:cs="Times New Roman"/>
          <w:sz w:val="24"/>
          <w:szCs w:val="24"/>
        </w:rPr>
        <w:t xml:space="preserve">оординационного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F14D61">
        <w:rPr>
          <w:rFonts w:ascii="Times New Roman" w:hAnsi="Times New Roman" w:cs="Times New Roman"/>
          <w:sz w:val="24"/>
          <w:szCs w:val="24"/>
        </w:rPr>
        <w:t>а, он обязан до начала заседания заявить об этом. В таком случае соотве</w:t>
      </w:r>
      <w:r>
        <w:rPr>
          <w:rFonts w:ascii="Times New Roman" w:hAnsi="Times New Roman" w:cs="Times New Roman"/>
          <w:sz w:val="24"/>
          <w:szCs w:val="24"/>
        </w:rPr>
        <w:t>тствующий член К</w:t>
      </w:r>
      <w:r w:rsidRPr="00F14D61">
        <w:rPr>
          <w:rFonts w:ascii="Times New Roman" w:hAnsi="Times New Roman" w:cs="Times New Roman"/>
          <w:sz w:val="24"/>
          <w:szCs w:val="24"/>
        </w:rPr>
        <w:t xml:space="preserve">оординационного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F14D61">
        <w:rPr>
          <w:rFonts w:ascii="Times New Roman" w:hAnsi="Times New Roman" w:cs="Times New Roman"/>
          <w:sz w:val="24"/>
          <w:szCs w:val="24"/>
        </w:rPr>
        <w:t>а не принимает участия в рассмотрении указанного вопроса.</w:t>
      </w:r>
    </w:p>
    <w:p w:rsidR="006E3F54" w:rsidRPr="00F14D61" w:rsidRDefault="006E3F54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8"/>
      <w:bookmarkEnd w:id="2"/>
      <w:r w:rsidRPr="00F14D61">
        <w:rPr>
          <w:rFonts w:ascii="Times New Roman" w:hAnsi="Times New Roman" w:cs="Times New Roman"/>
          <w:sz w:val="24"/>
          <w:szCs w:val="24"/>
        </w:rPr>
        <w:t>11.</w:t>
      </w:r>
      <w:r w:rsidRPr="00F14D61">
        <w:rPr>
          <w:rFonts w:ascii="Times New Roman" w:hAnsi="Times New Roman" w:cs="Times New Roman"/>
          <w:sz w:val="24"/>
          <w:szCs w:val="24"/>
        </w:rPr>
        <w:tab/>
        <w:t>Основа</w:t>
      </w:r>
      <w:r>
        <w:rPr>
          <w:rFonts w:ascii="Times New Roman" w:hAnsi="Times New Roman" w:cs="Times New Roman"/>
          <w:sz w:val="24"/>
          <w:szCs w:val="24"/>
        </w:rPr>
        <w:t>ниями для проведения заседания К</w:t>
      </w:r>
      <w:r w:rsidRPr="00F14D61">
        <w:rPr>
          <w:rFonts w:ascii="Times New Roman" w:hAnsi="Times New Roman" w:cs="Times New Roman"/>
          <w:sz w:val="24"/>
          <w:szCs w:val="24"/>
        </w:rPr>
        <w:t xml:space="preserve">оординационного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F14D61">
        <w:rPr>
          <w:rFonts w:ascii="Times New Roman" w:hAnsi="Times New Roman" w:cs="Times New Roman"/>
          <w:sz w:val="24"/>
          <w:szCs w:val="24"/>
        </w:rPr>
        <w:t>а являются:</w:t>
      </w:r>
    </w:p>
    <w:p w:rsidR="006E3F54" w:rsidRDefault="006E3F54" w:rsidP="00870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9"/>
      <w:bookmarkEnd w:id="3"/>
      <w:r w:rsidRPr="00F14D61">
        <w:rPr>
          <w:rFonts w:ascii="Times New Roman" w:hAnsi="Times New Roman" w:cs="Times New Roman"/>
          <w:sz w:val="24"/>
          <w:szCs w:val="24"/>
        </w:rPr>
        <w:t>а)</w:t>
      </w:r>
      <w:r w:rsidRPr="00F14D61">
        <w:rPr>
          <w:rFonts w:ascii="Times New Roman" w:hAnsi="Times New Roman" w:cs="Times New Roman"/>
          <w:sz w:val="24"/>
          <w:szCs w:val="24"/>
        </w:rPr>
        <w:tab/>
      </w:r>
      <w:r w:rsidRPr="00870AFA">
        <w:rPr>
          <w:rFonts w:ascii="Times New Roman" w:hAnsi="Times New Roman" w:cs="Times New Roman"/>
          <w:sz w:val="24"/>
          <w:szCs w:val="24"/>
        </w:rPr>
        <w:t>представление материалов проверки, проведенной в соответствии с решением Совета депутатов го</w:t>
      </w:r>
      <w:r>
        <w:rPr>
          <w:rFonts w:ascii="Times New Roman" w:hAnsi="Times New Roman" w:cs="Times New Roman"/>
          <w:sz w:val="24"/>
          <w:szCs w:val="24"/>
        </w:rPr>
        <w:t xml:space="preserve">родского поселения Мортка от 10 марта 2016 года №119 </w:t>
      </w:r>
      <w:r w:rsidRPr="00870AFA">
        <w:rPr>
          <w:rFonts w:ascii="Times New Roman" w:hAnsi="Times New Roman" w:cs="Times New Roman"/>
          <w:sz w:val="24"/>
          <w:szCs w:val="24"/>
        </w:rPr>
        <w:t>«О положении о проверке достоверности и полноты сведений, представляемых лицами, замещающими муниципальные должности, и соблюдения ограничений и запретов лицами, замещающими муниципальные должности в  Совете депутатов городского поселения Мортка»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4D61">
        <w:rPr>
          <w:rFonts w:ascii="Times New Roman" w:hAnsi="Times New Roman" w:cs="Times New Roman"/>
          <w:sz w:val="24"/>
          <w:szCs w:val="24"/>
        </w:rPr>
        <w:t>свидетельствующих:</w:t>
      </w:r>
    </w:p>
    <w:p w:rsidR="006E3F54" w:rsidRPr="00F14D61" w:rsidRDefault="006E3F54" w:rsidP="00870A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4D61">
        <w:rPr>
          <w:rFonts w:ascii="Times New Roman" w:hAnsi="Times New Roman" w:cs="Times New Roman"/>
          <w:sz w:val="24"/>
          <w:szCs w:val="24"/>
        </w:rPr>
        <w:t>о представлении лицом, замещающим муниципальную должность, недостоверных или неполных сведений о доходах, об имуществе и обязательствах имущественного характера;</w:t>
      </w:r>
    </w:p>
    <w:p w:rsidR="006E3F54" w:rsidRPr="00F14D61" w:rsidRDefault="006E3F54" w:rsidP="00870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D61">
        <w:rPr>
          <w:rFonts w:ascii="Times New Roman" w:hAnsi="Times New Roman" w:cs="Times New Roman"/>
          <w:sz w:val="24"/>
          <w:szCs w:val="24"/>
        </w:rPr>
        <w:t>о несоблюдении лицом, замещающим муниципальную должность,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законами;</w:t>
      </w:r>
    </w:p>
    <w:p w:rsidR="006E3F54" w:rsidRPr="00F14D61" w:rsidRDefault="006E3F54" w:rsidP="001035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D61">
        <w:rPr>
          <w:rFonts w:ascii="Times New Roman" w:hAnsi="Times New Roman" w:cs="Times New Roman"/>
          <w:sz w:val="24"/>
          <w:szCs w:val="24"/>
        </w:rPr>
        <w:t>б)</w:t>
      </w:r>
      <w:r w:rsidRPr="00F14D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поступившее должностному лицу</w:t>
      </w:r>
      <w:r w:rsidRPr="00F14D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городского поселения Мортка ответственному за работу по профилактике коррупционных и иных правонарушений</w:t>
      </w:r>
      <w:r w:rsidRPr="00F14D61">
        <w:rPr>
          <w:rFonts w:ascii="Times New Roman" w:hAnsi="Times New Roman" w:cs="Times New Roman"/>
          <w:sz w:val="24"/>
          <w:szCs w:val="24"/>
        </w:rPr>
        <w:t>:</w:t>
      </w:r>
    </w:p>
    <w:p w:rsidR="006E3F54" w:rsidRPr="00F14D61" w:rsidRDefault="006E3F54" w:rsidP="00B97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D61">
        <w:rPr>
          <w:rFonts w:ascii="Times New Roman" w:hAnsi="Times New Roman" w:cs="Times New Roman"/>
          <w:sz w:val="24"/>
          <w:szCs w:val="24"/>
        </w:rPr>
        <w:t>заявление лица, замещающего муниципальную должность,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E3F54" w:rsidRPr="00F14D61" w:rsidRDefault="006E3F54" w:rsidP="00F30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D61">
        <w:rPr>
          <w:rFonts w:ascii="Times New Roman" w:hAnsi="Times New Roman" w:cs="Times New Roman"/>
          <w:sz w:val="24"/>
          <w:szCs w:val="24"/>
        </w:rPr>
        <w:t>заявление лица, замещающего муниципальную должность,</w:t>
      </w:r>
      <w:r w:rsidRPr="00F14D61">
        <w:rPr>
          <w:rFonts w:ascii="Times New Roman" w:hAnsi="Times New Roman" w:cs="Times New Roman"/>
          <w:sz w:val="24"/>
          <w:szCs w:val="24"/>
        </w:rPr>
        <w:br/>
        <w:t>о невозможности выполнить требования Федерального закона</w:t>
      </w:r>
      <w:r w:rsidRPr="00F14D61">
        <w:rPr>
          <w:rFonts w:ascii="Times New Roman" w:hAnsi="Times New Roman" w:cs="Times New Roman"/>
          <w:sz w:val="24"/>
          <w:szCs w:val="24"/>
        </w:rPr>
        <w:br/>
        <w:t>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6E3F54" w:rsidRPr="00F14D61" w:rsidRDefault="006E3F54" w:rsidP="00510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ab/>
        <w:t>уведомление члена К</w:t>
      </w:r>
      <w:r w:rsidRPr="00F14D61">
        <w:rPr>
          <w:rFonts w:ascii="Times New Roman" w:hAnsi="Times New Roman" w:cs="Times New Roman"/>
          <w:sz w:val="24"/>
          <w:szCs w:val="24"/>
        </w:rPr>
        <w:t xml:space="preserve">оординационного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F14D61">
        <w:rPr>
          <w:rFonts w:ascii="Times New Roman" w:hAnsi="Times New Roman" w:cs="Times New Roman"/>
          <w:sz w:val="24"/>
          <w:szCs w:val="24"/>
        </w:rPr>
        <w:t>а, касающееся обеспечения соблюдения лицом, замещающим муниципальную должность,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либо осуществления мер по предупреждению коррупции;</w:t>
      </w:r>
    </w:p>
    <w:p w:rsidR="006E3F54" w:rsidRPr="00F14D61" w:rsidRDefault="006E3F54" w:rsidP="005E7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D61">
        <w:rPr>
          <w:rFonts w:ascii="Times New Roman" w:hAnsi="Times New Roman" w:cs="Times New Roman"/>
          <w:sz w:val="24"/>
          <w:szCs w:val="24"/>
        </w:rPr>
        <w:t>г)</w:t>
      </w:r>
      <w:r w:rsidRPr="00F14D61">
        <w:rPr>
          <w:rFonts w:ascii="Times New Roman" w:hAnsi="Times New Roman" w:cs="Times New Roman"/>
          <w:sz w:val="24"/>
          <w:szCs w:val="24"/>
        </w:rPr>
        <w:tab/>
        <w:t>решение, принятое на основании материалов проверки, свидетельствующих о представлении лицом, замещающим муниципальную должность, недостоверных или неполных сведений,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доходам»;</w:t>
      </w:r>
    </w:p>
    <w:p w:rsidR="006E3F54" w:rsidRPr="00F14D61" w:rsidRDefault="006E3F54" w:rsidP="005E7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D61">
        <w:rPr>
          <w:rFonts w:ascii="Times New Roman" w:hAnsi="Times New Roman" w:cs="Times New Roman"/>
          <w:sz w:val="24"/>
          <w:szCs w:val="24"/>
        </w:rPr>
        <w:t>д)</w:t>
      </w:r>
      <w:r w:rsidRPr="00F14D61">
        <w:rPr>
          <w:rFonts w:ascii="Times New Roman" w:hAnsi="Times New Roman" w:cs="Times New Roman"/>
          <w:sz w:val="24"/>
          <w:szCs w:val="24"/>
        </w:rPr>
        <w:tab/>
        <w:t>иных материалов о несоблюдении лицом, замещающим муниципальную должность,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законами.</w:t>
      </w:r>
    </w:p>
    <w:p w:rsidR="006E3F54" w:rsidRPr="00F14D61" w:rsidRDefault="006E3F54" w:rsidP="00F30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  <w:t>Координационный Совет</w:t>
      </w:r>
      <w:r w:rsidRPr="00F14D61">
        <w:rPr>
          <w:rFonts w:ascii="Times New Roman" w:hAnsi="Times New Roman" w:cs="Times New Roman"/>
          <w:sz w:val="24"/>
          <w:szCs w:val="24"/>
        </w:rPr>
        <w:t xml:space="preserve"> не рассматривает сообщения о преступлениях и административных правонарушениях, а также анонимные обращения.</w:t>
      </w:r>
    </w:p>
    <w:p w:rsidR="006E3F54" w:rsidRPr="00F14D61" w:rsidRDefault="006E3F54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  <w:t>Председатель К</w:t>
      </w:r>
      <w:r w:rsidRPr="00F14D61">
        <w:rPr>
          <w:rFonts w:ascii="Times New Roman" w:hAnsi="Times New Roman" w:cs="Times New Roman"/>
          <w:sz w:val="24"/>
          <w:szCs w:val="24"/>
        </w:rPr>
        <w:t xml:space="preserve">оординационного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F14D61">
        <w:rPr>
          <w:rFonts w:ascii="Times New Roman" w:hAnsi="Times New Roman" w:cs="Times New Roman"/>
          <w:sz w:val="24"/>
          <w:szCs w:val="24"/>
        </w:rPr>
        <w:t xml:space="preserve">а при поступлении к нему информации, содержащей основания для проведения заседания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14D61">
        <w:rPr>
          <w:rFonts w:ascii="Times New Roman" w:hAnsi="Times New Roman" w:cs="Times New Roman"/>
          <w:sz w:val="24"/>
          <w:szCs w:val="24"/>
        </w:rPr>
        <w:t xml:space="preserve">оординационного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F14D61">
        <w:rPr>
          <w:rFonts w:ascii="Times New Roman" w:hAnsi="Times New Roman" w:cs="Times New Roman"/>
          <w:sz w:val="24"/>
          <w:szCs w:val="24"/>
        </w:rPr>
        <w:t>а:</w:t>
      </w:r>
    </w:p>
    <w:p w:rsidR="006E3F54" w:rsidRPr="00F14D61" w:rsidRDefault="006E3F54" w:rsidP="00870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D61">
        <w:rPr>
          <w:rFonts w:ascii="Times New Roman" w:hAnsi="Times New Roman" w:cs="Times New Roman"/>
          <w:sz w:val="24"/>
          <w:szCs w:val="24"/>
        </w:rPr>
        <w:t>а)</w:t>
      </w:r>
      <w:r w:rsidRPr="00F14D61">
        <w:rPr>
          <w:rFonts w:ascii="Times New Roman" w:hAnsi="Times New Roman" w:cs="Times New Roman"/>
          <w:sz w:val="24"/>
          <w:szCs w:val="24"/>
        </w:rPr>
        <w:tab/>
        <w:t>в 10-дневный срок наз</w:t>
      </w:r>
      <w:r>
        <w:rPr>
          <w:rFonts w:ascii="Times New Roman" w:hAnsi="Times New Roman" w:cs="Times New Roman"/>
          <w:sz w:val="24"/>
          <w:szCs w:val="24"/>
        </w:rPr>
        <w:t>начает дату заседания Координационного Совета. При этом дата заседания К</w:t>
      </w:r>
      <w:r w:rsidRPr="00F14D61">
        <w:rPr>
          <w:rFonts w:ascii="Times New Roman" w:hAnsi="Times New Roman" w:cs="Times New Roman"/>
          <w:sz w:val="24"/>
          <w:szCs w:val="24"/>
        </w:rPr>
        <w:t xml:space="preserve">оординационного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F14D61">
        <w:rPr>
          <w:rFonts w:ascii="Times New Roman" w:hAnsi="Times New Roman" w:cs="Times New Roman"/>
          <w:sz w:val="24"/>
          <w:szCs w:val="24"/>
        </w:rPr>
        <w:t>а не может быть назначена позднее 20 дней со дня поступления указанной информации;</w:t>
      </w:r>
    </w:p>
    <w:p w:rsidR="006E3F54" w:rsidRPr="00F14D61" w:rsidRDefault="006E3F54" w:rsidP="00870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D61">
        <w:rPr>
          <w:rFonts w:ascii="Times New Roman" w:hAnsi="Times New Roman" w:cs="Times New Roman"/>
          <w:sz w:val="24"/>
          <w:szCs w:val="24"/>
        </w:rPr>
        <w:t>б)</w:t>
      </w:r>
      <w:r w:rsidRPr="00F14D61">
        <w:rPr>
          <w:rFonts w:ascii="Times New Roman" w:hAnsi="Times New Roman" w:cs="Times New Roman"/>
          <w:sz w:val="24"/>
          <w:szCs w:val="24"/>
        </w:rPr>
        <w:tab/>
        <w:t>организует ознакомление лица, замещающего муниципальную должность, в отношени</w:t>
      </w:r>
      <w:r>
        <w:rPr>
          <w:rFonts w:ascii="Times New Roman" w:hAnsi="Times New Roman" w:cs="Times New Roman"/>
          <w:sz w:val="24"/>
          <w:szCs w:val="24"/>
        </w:rPr>
        <w:t>и которого К</w:t>
      </w:r>
      <w:r w:rsidRPr="00F14D61">
        <w:rPr>
          <w:rFonts w:ascii="Times New Roman" w:hAnsi="Times New Roman" w:cs="Times New Roman"/>
          <w:sz w:val="24"/>
          <w:szCs w:val="24"/>
        </w:rPr>
        <w:t xml:space="preserve">оординационным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F14D61">
        <w:rPr>
          <w:rFonts w:ascii="Times New Roman" w:hAnsi="Times New Roman" w:cs="Times New Roman"/>
          <w:sz w:val="24"/>
          <w:szCs w:val="24"/>
        </w:rPr>
        <w:t>ом рассматривается вопрос о соблюдении им ограничений и запретов, требований о предотвращении или урегулировании конфликта интересов, а также в обеспечении исполнения им обязанностей, установленных Федеральным законом от 25 декабря 2008 года № 273-ФЗ</w:t>
      </w:r>
      <w:r w:rsidRPr="00F14D61">
        <w:rPr>
          <w:rFonts w:ascii="Times New Roman" w:hAnsi="Times New Roman" w:cs="Times New Roman"/>
          <w:sz w:val="24"/>
          <w:szCs w:val="24"/>
        </w:rPr>
        <w:br/>
        <w:t>«О противодействии коррупции», другими федеральными закон</w:t>
      </w:r>
      <w:r>
        <w:rPr>
          <w:rFonts w:ascii="Times New Roman" w:hAnsi="Times New Roman" w:cs="Times New Roman"/>
          <w:sz w:val="24"/>
          <w:szCs w:val="24"/>
        </w:rPr>
        <w:t>ами, его представителя, членов К</w:t>
      </w:r>
      <w:r w:rsidRPr="00F14D61">
        <w:rPr>
          <w:rFonts w:ascii="Times New Roman" w:hAnsi="Times New Roman" w:cs="Times New Roman"/>
          <w:sz w:val="24"/>
          <w:szCs w:val="24"/>
        </w:rPr>
        <w:t xml:space="preserve">оординационного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F14D61">
        <w:rPr>
          <w:rFonts w:ascii="Times New Roman" w:hAnsi="Times New Roman" w:cs="Times New Roman"/>
          <w:sz w:val="24"/>
          <w:szCs w:val="24"/>
        </w:rPr>
        <w:t>а и других лиц, участвующих в заседан</w:t>
      </w:r>
      <w:r>
        <w:rPr>
          <w:rFonts w:ascii="Times New Roman" w:hAnsi="Times New Roman" w:cs="Times New Roman"/>
          <w:sz w:val="24"/>
          <w:szCs w:val="24"/>
        </w:rPr>
        <w:t xml:space="preserve">ии, с информацией, поступившей должностному лицу администрации городского поселения Мортка </w:t>
      </w:r>
      <w:r w:rsidRPr="00F14D61">
        <w:rPr>
          <w:rFonts w:ascii="Times New Roman" w:hAnsi="Times New Roman" w:cs="Times New Roman"/>
          <w:sz w:val="24"/>
          <w:szCs w:val="24"/>
        </w:rPr>
        <w:t>и с результатами ее проверки;</w:t>
      </w:r>
    </w:p>
    <w:p w:rsidR="006E3F54" w:rsidRPr="00F14D61" w:rsidRDefault="006E3F54" w:rsidP="00153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62"/>
      <w:bookmarkEnd w:id="4"/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  <w:t>Заседание К</w:t>
      </w:r>
      <w:r w:rsidRPr="00F14D61">
        <w:rPr>
          <w:rFonts w:ascii="Times New Roman" w:hAnsi="Times New Roman" w:cs="Times New Roman"/>
          <w:sz w:val="24"/>
          <w:szCs w:val="24"/>
        </w:rPr>
        <w:t xml:space="preserve">оординационного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F14D61">
        <w:rPr>
          <w:rFonts w:ascii="Times New Roman" w:hAnsi="Times New Roman" w:cs="Times New Roman"/>
          <w:sz w:val="24"/>
          <w:szCs w:val="24"/>
        </w:rPr>
        <w:t>а по рассмотрению заявлений, указанных в абзацах втором и третьем подпункта «б» пункта 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4D61">
        <w:rPr>
          <w:rFonts w:ascii="Times New Roman" w:hAnsi="Times New Roman" w:cs="Times New Roman"/>
          <w:sz w:val="24"/>
          <w:szCs w:val="24"/>
        </w:rPr>
        <w:t>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E3F54" w:rsidRPr="00F14D61" w:rsidRDefault="006E3F54" w:rsidP="00870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D61">
        <w:rPr>
          <w:rFonts w:ascii="Times New Roman" w:hAnsi="Times New Roman" w:cs="Times New Roman"/>
          <w:sz w:val="24"/>
          <w:szCs w:val="24"/>
        </w:rPr>
        <w:t>15.</w:t>
      </w:r>
      <w:r w:rsidRPr="00F14D61">
        <w:rPr>
          <w:rFonts w:ascii="Times New Roman" w:hAnsi="Times New Roman" w:cs="Times New Roman"/>
          <w:sz w:val="24"/>
          <w:szCs w:val="24"/>
        </w:rPr>
        <w:tab/>
        <w:t xml:space="preserve">Заседание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14D61">
        <w:rPr>
          <w:rFonts w:ascii="Times New Roman" w:hAnsi="Times New Roman" w:cs="Times New Roman"/>
          <w:sz w:val="24"/>
          <w:szCs w:val="24"/>
        </w:rPr>
        <w:t xml:space="preserve">оординационного </w:t>
      </w:r>
      <w:r>
        <w:rPr>
          <w:rFonts w:ascii="Times New Roman" w:hAnsi="Times New Roman" w:cs="Times New Roman"/>
          <w:sz w:val="24"/>
          <w:szCs w:val="24"/>
        </w:rPr>
        <w:t>Совета</w:t>
      </w:r>
      <w:r w:rsidRPr="00F14D61">
        <w:rPr>
          <w:rFonts w:ascii="Times New Roman" w:hAnsi="Times New Roman" w:cs="Times New Roman"/>
          <w:sz w:val="24"/>
          <w:szCs w:val="24"/>
        </w:rPr>
        <w:t xml:space="preserve"> проводится в присутствии лица, замещающего муниципальную должность, в отношении которого рассматривается вопрос о соблюдении ограничений и запретов, требований о предотвращении или урегулировании конфликта интересов,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4D61">
        <w:rPr>
          <w:rFonts w:ascii="Times New Roman" w:hAnsi="Times New Roman" w:cs="Times New Roman"/>
          <w:sz w:val="24"/>
          <w:szCs w:val="24"/>
        </w:rPr>
        <w:t>а также в обеспечении исполнения им обязанностей, установленных Федеральным законом от 25 декабря 2008 года № 273-ФЗ</w:t>
      </w:r>
      <w:r w:rsidRPr="00F14D61">
        <w:rPr>
          <w:rFonts w:ascii="Times New Roman" w:hAnsi="Times New Roman" w:cs="Times New Roman"/>
          <w:sz w:val="24"/>
          <w:szCs w:val="24"/>
        </w:rPr>
        <w:br/>
        <w:t>«О противодействии коррупции», другими федеральными законами.</w:t>
      </w:r>
    </w:p>
    <w:p w:rsidR="006E3F54" w:rsidRPr="00F14D61" w:rsidRDefault="006E3F54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D61">
        <w:rPr>
          <w:rFonts w:ascii="Times New Roman" w:hAnsi="Times New Roman" w:cs="Times New Roman"/>
          <w:sz w:val="24"/>
          <w:szCs w:val="24"/>
        </w:rPr>
        <w:t>16.</w:t>
      </w:r>
      <w:r w:rsidRPr="00F14D61">
        <w:rPr>
          <w:rFonts w:ascii="Times New Roman" w:hAnsi="Times New Roman" w:cs="Times New Roman"/>
          <w:sz w:val="24"/>
          <w:szCs w:val="24"/>
        </w:rPr>
        <w:tab/>
        <w:t xml:space="preserve">Заседание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14D61">
        <w:rPr>
          <w:rFonts w:ascii="Times New Roman" w:hAnsi="Times New Roman" w:cs="Times New Roman"/>
          <w:sz w:val="24"/>
          <w:szCs w:val="24"/>
        </w:rPr>
        <w:t xml:space="preserve">оординационного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F14D61">
        <w:rPr>
          <w:rFonts w:ascii="Times New Roman" w:hAnsi="Times New Roman" w:cs="Times New Roman"/>
          <w:sz w:val="24"/>
          <w:szCs w:val="24"/>
        </w:rPr>
        <w:t>а проводится в отсутствие лица, замещающего муниципальную должность, в случае:</w:t>
      </w:r>
    </w:p>
    <w:p w:rsidR="006E3F54" w:rsidRPr="00F14D61" w:rsidRDefault="006E3F54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D61">
        <w:rPr>
          <w:rFonts w:ascii="Times New Roman" w:hAnsi="Times New Roman" w:cs="Times New Roman"/>
          <w:sz w:val="24"/>
          <w:szCs w:val="24"/>
        </w:rPr>
        <w:t>а)</w:t>
      </w:r>
      <w:r w:rsidRPr="00F14D61">
        <w:rPr>
          <w:rFonts w:ascii="Times New Roman" w:hAnsi="Times New Roman" w:cs="Times New Roman"/>
          <w:sz w:val="24"/>
          <w:szCs w:val="24"/>
        </w:rPr>
        <w:tab/>
        <w:t>наличия письменной просьбы лица, замещающего муниципальную должность, о рассмотрении вопроса без его участия;</w:t>
      </w:r>
    </w:p>
    <w:p w:rsidR="006E3F54" w:rsidRPr="00F14D61" w:rsidRDefault="006E3F54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D61">
        <w:rPr>
          <w:rFonts w:ascii="Times New Roman" w:hAnsi="Times New Roman" w:cs="Times New Roman"/>
          <w:sz w:val="24"/>
          <w:szCs w:val="24"/>
        </w:rPr>
        <w:t>б)</w:t>
      </w:r>
      <w:r w:rsidRPr="00F14D61">
        <w:rPr>
          <w:rFonts w:ascii="Times New Roman" w:hAnsi="Times New Roman" w:cs="Times New Roman"/>
          <w:sz w:val="24"/>
          <w:szCs w:val="24"/>
        </w:rPr>
        <w:tab/>
        <w:t>если лицо, замещающее муниципальную должность, намеревающееся лич</w:t>
      </w:r>
      <w:r>
        <w:rPr>
          <w:rFonts w:ascii="Times New Roman" w:hAnsi="Times New Roman" w:cs="Times New Roman"/>
          <w:sz w:val="24"/>
          <w:szCs w:val="24"/>
        </w:rPr>
        <w:t>но присутствовать на заседании К</w:t>
      </w:r>
      <w:r w:rsidRPr="00F14D61">
        <w:rPr>
          <w:rFonts w:ascii="Times New Roman" w:hAnsi="Times New Roman" w:cs="Times New Roman"/>
          <w:sz w:val="24"/>
          <w:szCs w:val="24"/>
        </w:rPr>
        <w:t xml:space="preserve">оординационного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F14D61">
        <w:rPr>
          <w:rFonts w:ascii="Times New Roman" w:hAnsi="Times New Roman" w:cs="Times New Roman"/>
          <w:sz w:val="24"/>
          <w:szCs w:val="24"/>
        </w:rPr>
        <w:t xml:space="preserve">а и надлежащим образом извещенное о времени и месте его проведения, не явилось </w:t>
      </w:r>
      <w:r>
        <w:rPr>
          <w:rFonts w:ascii="Times New Roman" w:hAnsi="Times New Roman" w:cs="Times New Roman"/>
          <w:sz w:val="24"/>
          <w:szCs w:val="24"/>
        </w:rPr>
        <w:t>на заседание К</w:t>
      </w:r>
      <w:r w:rsidRPr="00F14D61">
        <w:rPr>
          <w:rFonts w:ascii="Times New Roman" w:hAnsi="Times New Roman" w:cs="Times New Roman"/>
          <w:sz w:val="24"/>
          <w:szCs w:val="24"/>
        </w:rPr>
        <w:t xml:space="preserve">оординационного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F14D61">
        <w:rPr>
          <w:rFonts w:ascii="Times New Roman" w:hAnsi="Times New Roman" w:cs="Times New Roman"/>
          <w:sz w:val="24"/>
          <w:szCs w:val="24"/>
        </w:rPr>
        <w:t>а.</w:t>
      </w:r>
    </w:p>
    <w:p w:rsidR="006E3F54" w:rsidRPr="00F14D61" w:rsidRDefault="006E3F54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ab/>
        <w:t>На заседании К</w:t>
      </w:r>
      <w:r w:rsidRPr="00F14D61">
        <w:rPr>
          <w:rFonts w:ascii="Times New Roman" w:hAnsi="Times New Roman" w:cs="Times New Roman"/>
          <w:sz w:val="24"/>
          <w:szCs w:val="24"/>
        </w:rPr>
        <w:t xml:space="preserve">оординационного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F14D61">
        <w:rPr>
          <w:rFonts w:ascii="Times New Roman" w:hAnsi="Times New Roman" w:cs="Times New Roman"/>
          <w:sz w:val="24"/>
          <w:szCs w:val="24"/>
        </w:rPr>
        <w:t>а заслушиваются пояснения лица, замещающего муниципальную должность,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6E3F54" w:rsidRPr="00F14D61" w:rsidRDefault="006E3F54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ab/>
        <w:t>Члены К</w:t>
      </w:r>
      <w:r w:rsidRPr="00F14D61">
        <w:rPr>
          <w:rFonts w:ascii="Times New Roman" w:hAnsi="Times New Roman" w:cs="Times New Roman"/>
          <w:sz w:val="24"/>
          <w:szCs w:val="24"/>
        </w:rPr>
        <w:t xml:space="preserve">оординационного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F14D61">
        <w:rPr>
          <w:rFonts w:ascii="Times New Roman" w:hAnsi="Times New Roman" w:cs="Times New Roman"/>
          <w:sz w:val="24"/>
          <w:szCs w:val="24"/>
        </w:rPr>
        <w:t>а и лица, участвовавшие в заседании, не вправе разглашать сведения, ставш</w:t>
      </w:r>
      <w:r>
        <w:rPr>
          <w:rFonts w:ascii="Times New Roman" w:hAnsi="Times New Roman" w:cs="Times New Roman"/>
          <w:sz w:val="24"/>
          <w:szCs w:val="24"/>
        </w:rPr>
        <w:t>ие им известными в ходе работы К</w:t>
      </w:r>
      <w:r w:rsidRPr="00F14D61">
        <w:rPr>
          <w:rFonts w:ascii="Times New Roman" w:hAnsi="Times New Roman" w:cs="Times New Roman"/>
          <w:sz w:val="24"/>
          <w:szCs w:val="24"/>
        </w:rPr>
        <w:t xml:space="preserve">оординационного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F14D61">
        <w:rPr>
          <w:rFonts w:ascii="Times New Roman" w:hAnsi="Times New Roman" w:cs="Times New Roman"/>
          <w:sz w:val="24"/>
          <w:szCs w:val="24"/>
        </w:rPr>
        <w:t>а.</w:t>
      </w:r>
    </w:p>
    <w:p w:rsidR="006E3F54" w:rsidRPr="00F14D61" w:rsidRDefault="006E3F54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73"/>
      <w:bookmarkEnd w:id="5"/>
      <w:r w:rsidRPr="00F14D61">
        <w:rPr>
          <w:rFonts w:ascii="Times New Roman" w:hAnsi="Times New Roman" w:cs="Times New Roman"/>
          <w:sz w:val="24"/>
          <w:szCs w:val="24"/>
        </w:rPr>
        <w:t>19.</w:t>
      </w:r>
      <w:r w:rsidRPr="00F14D61">
        <w:rPr>
          <w:rFonts w:ascii="Times New Roman" w:hAnsi="Times New Roman" w:cs="Times New Roman"/>
          <w:sz w:val="24"/>
          <w:szCs w:val="24"/>
        </w:rPr>
        <w:tab/>
        <w:t>По итогам рассмотрения вопроса, указанного в абзаце втором подпункта «а» п</w:t>
      </w:r>
      <w:r>
        <w:rPr>
          <w:rFonts w:ascii="Times New Roman" w:hAnsi="Times New Roman" w:cs="Times New Roman"/>
          <w:sz w:val="24"/>
          <w:szCs w:val="24"/>
        </w:rPr>
        <w:t>ункта 11 настоящего Положения, К</w:t>
      </w:r>
      <w:r w:rsidRPr="00F14D61">
        <w:rPr>
          <w:rFonts w:ascii="Times New Roman" w:hAnsi="Times New Roman" w:cs="Times New Roman"/>
          <w:sz w:val="24"/>
          <w:szCs w:val="24"/>
        </w:rPr>
        <w:t xml:space="preserve">оординационный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F14D61">
        <w:rPr>
          <w:rFonts w:ascii="Times New Roman" w:hAnsi="Times New Roman" w:cs="Times New Roman"/>
          <w:sz w:val="24"/>
          <w:szCs w:val="24"/>
        </w:rPr>
        <w:t xml:space="preserve"> принимает одно из следующих решений:</w:t>
      </w:r>
    </w:p>
    <w:p w:rsidR="006E3F54" w:rsidRPr="00F14D61" w:rsidRDefault="006E3F54" w:rsidP="001E16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74"/>
      <w:bookmarkEnd w:id="6"/>
      <w:r w:rsidRPr="00F14D61">
        <w:rPr>
          <w:rFonts w:ascii="Times New Roman" w:hAnsi="Times New Roman" w:cs="Times New Roman"/>
          <w:sz w:val="24"/>
          <w:szCs w:val="24"/>
        </w:rPr>
        <w:t>а)</w:t>
      </w:r>
      <w:r w:rsidRPr="00F14D61">
        <w:rPr>
          <w:rFonts w:ascii="Times New Roman" w:hAnsi="Times New Roman" w:cs="Times New Roman"/>
          <w:sz w:val="24"/>
          <w:szCs w:val="24"/>
        </w:rPr>
        <w:tab/>
        <w:t>установить, что сведения, представленные лицом, замещающим муниципальную должность, являются достоверными и полными;</w:t>
      </w:r>
    </w:p>
    <w:p w:rsidR="006E3F54" w:rsidRPr="00F14D61" w:rsidRDefault="006E3F54" w:rsidP="00A858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D61">
        <w:rPr>
          <w:rFonts w:ascii="Times New Roman" w:hAnsi="Times New Roman" w:cs="Times New Roman"/>
          <w:sz w:val="24"/>
          <w:szCs w:val="24"/>
        </w:rPr>
        <w:t>б)</w:t>
      </w:r>
      <w:r w:rsidRPr="00F14D61">
        <w:rPr>
          <w:rFonts w:ascii="Times New Roman" w:hAnsi="Times New Roman" w:cs="Times New Roman"/>
          <w:sz w:val="24"/>
          <w:szCs w:val="24"/>
        </w:rPr>
        <w:tab/>
        <w:t>установить, что сведения, представленные лицом, замещающим муниципальную должность, являются недостоверными и (или) неполными. В этом случае, лицо, замещающее муниципальную должность,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4D61">
        <w:rPr>
          <w:rFonts w:ascii="Times New Roman" w:hAnsi="Times New Roman" w:cs="Times New Roman"/>
          <w:sz w:val="24"/>
          <w:szCs w:val="24"/>
        </w:rPr>
        <w:t>несет ответственность в соответствии с законодательством Российской Федерации.</w:t>
      </w:r>
    </w:p>
    <w:p w:rsidR="006E3F54" w:rsidRPr="00F14D61" w:rsidRDefault="006E3F54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D61">
        <w:rPr>
          <w:rFonts w:ascii="Times New Roman" w:hAnsi="Times New Roman" w:cs="Times New Roman"/>
          <w:sz w:val="24"/>
          <w:szCs w:val="24"/>
        </w:rPr>
        <w:t>20.</w:t>
      </w:r>
      <w:r w:rsidRPr="00F14D61">
        <w:rPr>
          <w:rFonts w:ascii="Times New Roman" w:hAnsi="Times New Roman" w:cs="Times New Roman"/>
          <w:sz w:val="24"/>
          <w:szCs w:val="24"/>
        </w:rPr>
        <w:tab/>
        <w:t xml:space="preserve">По итогам рассмотрения вопроса, указанного в абзаце третьем подпункта «а» пункта 11 настоящего Положения,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14D61">
        <w:rPr>
          <w:rFonts w:ascii="Times New Roman" w:hAnsi="Times New Roman" w:cs="Times New Roman"/>
          <w:sz w:val="24"/>
          <w:szCs w:val="24"/>
        </w:rPr>
        <w:t xml:space="preserve">оординационный </w:t>
      </w:r>
      <w:r>
        <w:rPr>
          <w:rFonts w:ascii="Times New Roman" w:hAnsi="Times New Roman" w:cs="Times New Roman"/>
          <w:sz w:val="24"/>
          <w:szCs w:val="24"/>
        </w:rPr>
        <w:t xml:space="preserve">Совет </w:t>
      </w:r>
      <w:r w:rsidRPr="00F14D61">
        <w:rPr>
          <w:rFonts w:ascii="Times New Roman" w:hAnsi="Times New Roman" w:cs="Times New Roman"/>
          <w:sz w:val="24"/>
          <w:szCs w:val="24"/>
        </w:rPr>
        <w:t xml:space="preserve"> принимает одно из следующих решений:</w:t>
      </w:r>
    </w:p>
    <w:p w:rsidR="006E3F54" w:rsidRPr="00F14D61" w:rsidRDefault="006E3F54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D61">
        <w:rPr>
          <w:rFonts w:ascii="Times New Roman" w:hAnsi="Times New Roman" w:cs="Times New Roman"/>
          <w:sz w:val="24"/>
          <w:szCs w:val="24"/>
        </w:rPr>
        <w:t>а)</w:t>
      </w:r>
      <w:r w:rsidRPr="00F14D61">
        <w:rPr>
          <w:rFonts w:ascii="Times New Roman" w:hAnsi="Times New Roman" w:cs="Times New Roman"/>
          <w:sz w:val="24"/>
          <w:szCs w:val="24"/>
        </w:rPr>
        <w:tab/>
        <w:t>установить, что лицо, замещающее муниципальную должность, соблюдало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4D61">
        <w:rPr>
          <w:rFonts w:ascii="Times New Roman" w:hAnsi="Times New Roman" w:cs="Times New Roman"/>
          <w:sz w:val="24"/>
          <w:szCs w:val="24"/>
        </w:rPr>
        <w:t>ограничения и запреты, требования о предотвращении или урегулировании конфликта интересов, а также в обеспечении исполнения им обязанностей, установленных Федеральным законом от 25 декабря 2008 года № 273-ФЗ «О противодействии коррупции», другими федеральными законами;</w:t>
      </w:r>
    </w:p>
    <w:p w:rsidR="006E3F54" w:rsidRPr="00F14D61" w:rsidRDefault="006E3F54" w:rsidP="001075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D61">
        <w:rPr>
          <w:rFonts w:ascii="Times New Roman" w:hAnsi="Times New Roman" w:cs="Times New Roman"/>
          <w:sz w:val="24"/>
          <w:szCs w:val="24"/>
        </w:rPr>
        <w:t>б)</w:t>
      </w:r>
      <w:r w:rsidRPr="00F14D61">
        <w:rPr>
          <w:rFonts w:ascii="Times New Roman" w:hAnsi="Times New Roman" w:cs="Times New Roman"/>
          <w:sz w:val="24"/>
          <w:szCs w:val="24"/>
        </w:rPr>
        <w:tab/>
        <w:t>установить, что лицо, замещающее муниципальную должность, не соблюдало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4D61">
        <w:rPr>
          <w:rFonts w:ascii="Times New Roman" w:hAnsi="Times New Roman" w:cs="Times New Roman"/>
          <w:sz w:val="24"/>
          <w:szCs w:val="24"/>
        </w:rPr>
        <w:t>ограничения и запреты, требования о предотвращении или урегулировании конфликта интересов, а также в обеспечении исполнения им обязанностей, установленных Федеральным законом от 25 декабря 2008 года № 273-ФЗ «О противодействии коррупции», другими федеральными законами. В этом случае, лицо, замещающее муниципальную должность, несет ответственность в соответствии с законодательством Российской Федерации.</w:t>
      </w:r>
    </w:p>
    <w:p w:rsidR="006E3F54" w:rsidRPr="00F14D61" w:rsidRDefault="006E3F54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82"/>
      <w:bookmarkEnd w:id="7"/>
      <w:r w:rsidRPr="00F14D61">
        <w:rPr>
          <w:rFonts w:ascii="Times New Roman" w:hAnsi="Times New Roman" w:cs="Times New Roman"/>
          <w:sz w:val="24"/>
          <w:szCs w:val="24"/>
        </w:rPr>
        <w:t>21.</w:t>
      </w:r>
      <w:r w:rsidRPr="00F14D61">
        <w:rPr>
          <w:rFonts w:ascii="Times New Roman" w:hAnsi="Times New Roman" w:cs="Times New Roman"/>
          <w:sz w:val="24"/>
          <w:szCs w:val="24"/>
        </w:rPr>
        <w:tab/>
        <w:t xml:space="preserve">По итогам рассмотрения вопроса, указанного в абзаце втором подпункта «б» </w:t>
      </w:r>
      <w:r>
        <w:rPr>
          <w:rFonts w:ascii="Times New Roman" w:hAnsi="Times New Roman" w:cs="Times New Roman"/>
          <w:sz w:val="24"/>
          <w:szCs w:val="24"/>
        </w:rPr>
        <w:t>пункта 11настоящего Положения, К</w:t>
      </w:r>
      <w:r w:rsidRPr="00F14D61">
        <w:rPr>
          <w:rFonts w:ascii="Times New Roman" w:hAnsi="Times New Roman" w:cs="Times New Roman"/>
          <w:sz w:val="24"/>
          <w:szCs w:val="24"/>
        </w:rPr>
        <w:t xml:space="preserve">оординационный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F14D61">
        <w:rPr>
          <w:rFonts w:ascii="Times New Roman" w:hAnsi="Times New Roman" w:cs="Times New Roman"/>
          <w:sz w:val="24"/>
          <w:szCs w:val="24"/>
        </w:rPr>
        <w:t xml:space="preserve"> принимает одно из следующих решений:</w:t>
      </w:r>
    </w:p>
    <w:p w:rsidR="006E3F54" w:rsidRPr="00F14D61" w:rsidRDefault="006E3F54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D61">
        <w:rPr>
          <w:rFonts w:ascii="Times New Roman" w:hAnsi="Times New Roman" w:cs="Times New Roman"/>
          <w:sz w:val="24"/>
          <w:szCs w:val="24"/>
        </w:rPr>
        <w:t>а)</w:t>
      </w:r>
      <w:r w:rsidRPr="00F14D61">
        <w:rPr>
          <w:rFonts w:ascii="Times New Roman" w:hAnsi="Times New Roman" w:cs="Times New Roman"/>
          <w:sz w:val="24"/>
          <w:szCs w:val="24"/>
        </w:rPr>
        <w:tab/>
        <w:t>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E3F54" w:rsidRPr="00F14D61" w:rsidRDefault="006E3F54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D61">
        <w:rPr>
          <w:rFonts w:ascii="Times New Roman" w:hAnsi="Times New Roman" w:cs="Times New Roman"/>
          <w:sz w:val="24"/>
          <w:szCs w:val="24"/>
        </w:rPr>
        <w:t>б)</w:t>
      </w:r>
      <w:r w:rsidRPr="00F14D61">
        <w:rPr>
          <w:rFonts w:ascii="Times New Roman" w:hAnsi="Times New Roman" w:cs="Times New Roman"/>
          <w:sz w:val="24"/>
          <w:szCs w:val="24"/>
        </w:rPr>
        <w:tab/>
        <w:t>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координационный орган рекомендует лицу, замещающему муниципальную должность, принять меры по представлению указанных сведений;</w:t>
      </w:r>
    </w:p>
    <w:p w:rsidR="006E3F54" w:rsidRPr="00F14D61" w:rsidRDefault="006E3F54" w:rsidP="00C740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D61">
        <w:rPr>
          <w:rFonts w:ascii="Times New Roman" w:hAnsi="Times New Roman" w:cs="Times New Roman"/>
          <w:sz w:val="24"/>
          <w:szCs w:val="24"/>
        </w:rPr>
        <w:t>в)</w:t>
      </w:r>
      <w:r w:rsidRPr="00F14D61">
        <w:rPr>
          <w:rFonts w:ascii="Times New Roman" w:hAnsi="Times New Roman" w:cs="Times New Roman"/>
          <w:sz w:val="24"/>
          <w:szCs w:val="24"/>
        </w:rPr>
        <w:tab/>
        <w:t xml:space="preserve">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необъективна, и является способом уклонения от представления указанных сведений. </w:t>
      </w:r>
      <w:bookmarkStart w:id="8" w:name="Par86"/>
      <w:bookmarkEnd w:id="8"/>
      <w:r w:rsidRPr="00F14D61">
        <w:rPr>
          <w:rFonts w:ascii="Times New Roman" w:hAnsi="Times New Roman" w:cs="Times New Roman"/>
          <w:sz w:val="24"/>
          <w:szCs w:val="24"/>
        </w:rPr>
        <w:t>В этом случае, лицо, замещающее муниципальную должность, несет ответственность в соответствии с законодательством Российской Федерации.</w:t>
      </w:r>
    </w:p>
    <w:p w:rsidR="006E3F54" w:rsidRPr="00F14D61" w:rsidRDefault="006E3F54" w:rsidP="00EC3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D61">
        <w:rPr>
          <w:rFonts w:ascii="Times New Roman" w:hAnsi="Times New Roman" w:cs="Times New Roman"/>
          <w:sz w:val="24"/>
          <w:szCs w:val="24"/>
        </w:rPr>
        <w:t>22.</w:t>
      </w:r>
      <w:r w:rsidRPr="00F14D61">
        <w:rPr>
          <w:rFonts w:ascii="Times New Roman" w:hAnsi="Times New Roman" w:cs="Times New Roman"/>
          <w:sz w:val="24"/>
          <w:szCs w:val="24"/>
        </w:rPr>
        <w:tab/>
        <w:t xml:space="preserve">По итогам рассмотрения вопроса, указанного в абзаце третьем подпункта «б» пункта 11 настоящего Положения,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14D61">
        <w:rPr>
          <w:rFonts w:ascii="Times New Roman" w:hAnsi="Times New Roman" w:cs="Times New Roman"/>
          <w:sz w:val="24"/>
          <w:szCs w:val="24"/>
        </w:rPr>
        <w:t xml:space="preserve">оординационный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F14D61">
        <w:rPr>
          <w:rFonts w:ascii="Times New Roman" w:hAnsi="Times New Roman" w:cs="Times New Roman"/>
          <w:sz w:val="24"/>
          <w:szCs w:val="24"/>
        </w:rPr>
        <w:t xml:space="preserve"> принимает одно из следующих решений:</w:t>
      </w:r>
    </w:p>
    <w:p w:rsidR="006E3F54" w:rsidRPr="00F14D61" w:rsidRDefault="006E3F54" w:rsidP="00EC3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D61">
        <w:rPr>
          <w:rFonts w:ascii="Times New Roman" w:hAnsi="Times New Roman" w:cs="Times New Roman"/>
          <w:sz w:val="24"/>
          <w:szCs w:val="24"/>
        </w:rPr>
        <w:t>а)</w:t>
      </w:r>
      <w:r w:rsidRPr="00F14D61">
        <w:rPr>
          <w:rFonts w:ascii="Times New Roman" w:hAnsi="Times New Roman" w:cs="Times New Roman"/>
          <w:sz w:val="24"/>
          <w:szCs w:val="24"/>
        </w:rPr>
        <w:tab/>
        <w:t>признать, что обстоятельства, препятствующие выполнению требований Федерального закона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6E3F54" w:rsidRPr="00F14D61" w:rsidRDefault="006E3F54" w:rsidP="00EC39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D61">
        <w:rPr>
          <w:rFonts w:ascii="Times New Roman" w:hAnsi="Times New Roman" w:cs="Times New Roman"/>
          <w:sz w:val="24"/>
          <w:szCs w:val="24"/>
        </w:rPr>
        <w:t>б)</w:t>
      </w:r>
      <w:r w:rsidRPr="00F14D61">
        <w:rPr>
          <w:rFonts w:ascii="Times New Roman" w:hAnsi="Times New Roman" w:cs="Times New Roman"/>
          <w:sz w:val="24"/>
          <w:szCs w:val="24"/>
        </w:rPr>
        <w:tab/>
        <w:t>признать, что обстоятельства, препятствующие выполнению требований Федерального закона от 7 мая 2013 года № 79-ФЗ «О запрете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4D61">
        <w:rPr>
          <w:rFonts w:ascii="Times New Roman" w:hAnsi="Times New Roman" w:cs="Times New Roman"/>
          <w:sz w:val="24"/>
          <w:szCs w:val="24"/>
        </w:rPr>
        <w:t>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</w:t>
      </w:r>
      <w:bookmarkStart w:id="9" w:name="Par94"/>
      <w:bookmarkEnd w:id="9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4D61">
        <w:rPr>
          <w:rFonts w:ascii="Times New Roman" w:hAnsi="Times New Roman" w:cs="Times New Roman"/>
          <w:sz w:val="24"/>
          <w:szCs w:val="24"/>
        </w:rPr>
        <w:t>В этом случае, лицо, замещающее муниципальную должность, несет ответственность в соответствии с законодательством Российской Федерации.</w:t>
      </w:r>
    </w:p>
    <w:p w:rsidR="006E3F54" w:rsidRPr="00F14D61" w:rsidRDefault="006E3F54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D61">
        <w:rPr>
          <w:rFonts w:ascii="Times New Roman" w:hAnsi="Times New Roman" w:cs="Times New Roman"/>
          <w:sz w:val="24"/>
          <w:szCs w:val="24"/>
        </w:rPr>
        <w:t>23.</w:t>
      </w:r>
      <w:r w:rsidRPr="00F14D61">
        <w:rPr>
          <w:rFonts w:ascii="Times New Roman" w:hAnsi="Times New Roman" w:cs="Times New Roman"/>
          <w:sz w:val="24"/>
          <w:szCs w:val="24"/>
        </w:rPr>
        <w:tab/>
        <w:t xml:space="preserve">По итогам рассмотрения вопроса, указанного в подпункте «г» пункта 11настоящего Положения,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14D61">
        <w:rPr>
          <w:rFonts w:ascii="Times New Roman" w:hAnsi="Times New Roman" w:cs="Times New Roman"/>
          <w:sz w:val="24"/>
          <w:szCs w:val="24"/>
        </w:rPr>
        <w:t xml:space="preserve">оординационный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F14D61">
        <w:rPr>
          <w:rFonts w:ascii="Times New Roman" w:hAnsi="Times New Roman" w:cs="Times New Roman"/>
          <w:sz w:val="24"/>
          <w:szCs w:val="24"/>
        </w:rPr>
        <w:t xml:space="preserve"> принимает одно из следующих решений:</w:t>
      </w:r>
    </w:p>
    <w:p w:rsidR="006E3F54" w:rsidRPr="00F14D61" w:rsidRDefault="006E3F54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D61">
        <w:rPr>
          <w:rFonts w:ascii="Times New Roman" w:hAnsi="Times New Roman" w:cs="Times New Roman"/>
          <w:sz w:val="24"/>
          <w:szCs w:val="24"/>
        </w:rPr>
        <w:t>а)</w:t>
      </w:r>
      <w:r w:rsidRPr="00F14D61">
        <w:rPr>
          <w:rFonts w:ascii="Times New Roman" w:hAnsi="Times New Roman" w:cs="Times New Roman"/>
          <w:sz w:val="24"/>
          <w:szCs w:val="24"/>
        </w:rPr>
        <w:tab/>
        <w:t>признать, что сведения, представленные лицом, замещающим муниципальную должность, в соответствии с частью 1 статьи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4D61">
        <w:rPr>
          <w:rFonts w:ascii="Times New Roman" w:hAnsi="Times New Roman" w:cs="Times New Roman"/>
          <w:sz w:val="24"/>
          <w:szCs w:val="24"/>
        </w:rPr>
        <w:t>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6E3F54" w:rsidRPr="00F14D61" w:rsidRDefault="006E3F54" w:rsidP="002567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D61">
        <w:rPr>
          <w:rFonts w:ascii="Times New Roman" w:hAnsi="Times New Roman" w:cs="Times New Roman"/>
          <w:sz w:val="24"/>
          <w:szCs w:val="24"/>
        </w:rPr>
        <w:t>б)</w:t>
      </w:r>
      <w:r w:rsidRPr="00F14D61">
        <w:rPr>
          <w:rFonts w:ascii="Times New Roman" w:hAnsi="Times New Roman" w:cs="Times New Roman"/>
          <w:sz w:val="24"/>
          <w:szCs w:val="24"/>
        </w:rPr>
        <w:tab/>
        <w:t>признать, что сведения, представленные лицом, замещающим муниципальную должность, в соответствии с частью 1 статьи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4D61">
        <w:rPr>
          <w:rFonts w:ascii="Times New Roman" w:hAnsi="Times New Roman" w:cs="Times New Roman"/>
          <w:sz w:val="24"/>
          <w:szCs w:val="24"/>
        </w:rPr>
        <w:t>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случае, лицо, замещающее муниципальную должность, несет ответственность в соответствии с законодательством Российской Федерации.</w:t>
      </w:r>
    </w:p>
    <w:p w:rsidR="006E3F54" w:rsidRPr="00F14D61" w:rsidRDefault="006E3F54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D61">
        <w:rPr>
          <w:rFonts w:ascii="Times New Roman" w:hAnsi="Times New Roman" w:cs="Times New Roman"/>
          <w:sz w:val="24"/>
          <w:szCs w:val="24"/>
        </w:rPr>
        <w:t>24.</w:t>
      </w:r>
      <w:r w:rsidRPr="00F14D61">
        <w:rPr>
          <w:rFonts w:ascii="Times New Roman" w:hAnsi="Times New Roman" w:cs="Times New Roman"/>
          <w:sz w:val="24"/>
          <w:szCs w:val="24"/>
        </w:rPr>
        <w:tab/>
        <w:t xml:space="preserve">По итогам рассмотрения вопросов, указанных в подпунктах «а», «б», «г» пункта 11настоящего Положения, и при наличии к тому оснований координационный орган может принять иное решение, чем это предусмотрено пунктами 19-23 настоящего Положения. Основания и мотивы принятия такого решения должны быть </w:t>
      </w:r>
      <w:r>
        <w:rPr>
          <w:rFonts w:ascii="Times New Roman" w:hAnsi="Times New Roman" w:cs="Times New Roman"/>
          <w:sz w:val="24"/>
          <w:szCs w:val="24"/>
        </w:rPr>
        <w:t>отражены в протоколе заседания К</w:t>
      </w:r>
      <w:r w:rsidRPr="00F14D61">
        <w:rPr>
          <w:rFonts w:ascii="Times New Roman" w:hAnsi="Times New Roman" w:cs="Times New Roman"/>
          <w:sz w:val="24"/>
          <w:szCs w:val="24"/>
        </w:rPr>
        <w:t xml:space="preserve">оординационного </w:t>
      </w:r>
      <w:r>
        <w:rPr>
          <w:rFonts w:ascii="Times New Roman" w:hAnsi="Times New Roman" w:cs="Times New Roman"/>
          <w:sz w:val="24"/>
          <w:szCs w:val="24"/>
        </w:rPr>
        <w:t>Совета</w:t>
      </w:r>
      <w:r w:rsidRPr="00F14D61">
        <w:rPr>
          <w:rFonts w:ascii="Times New Roman" w:hAnsi="Times New Roman" w:cs="Times New Roman"/>
          <w:sz w:val="24"/>
          <w:szCs w:val="24"/>
        </w:rPr>
        <w:t>.</w:t>
      </w:r>
    </w:p>
    <w:p w:rsidR="006E3F54" w:rsidRPr="00F14D61" w:rsidRDefault="006E3F54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01"/>
      <w:bookmarkEnd w:id="10"/>
      <w:r w:rsidRPr="00F14D61">
        <w:rPr>
          <w:rFonts w:ascii="Times New Roman" w:hAnsi="Times New Roman" w:cs="Times New Roman"/>
          <w:sz w:val="24"/>
          <w:szCs w:val="24"/>
        </w:rPr>
        <w:t>25.</w:t>
      </w:r>
      <w:r w:rsidRPr="00F14D61">
        <w:rPr>
          <w:rFonts w:ascii="Times New Roman" w:hAnsi="Times New Roman" w:cs="Times New Roman"/>
          <w:sz w:val="24"/>
          <w:szCs w:val="24"/>
        </w:rPr>
        <w:tab/>
        <w:t>По итогам рассмотрения вопроса, предусмотренного подпунктом «в» п</w:t>
      </w:r>
      <w:r>
        <w:rPr>
          <w:rFonts w:ascii="Times New Roman" w:hAnsi="Times New Roman" w:cs="Times New Roman"/>
          <w:sz w:val="24"/>
          <w:szCs w:val="24"/>
        </w:rPr>
        <w:t>ункта 11 настоящего Положения, К</w:t>
      </w:r>
      <w:r w:rsidRPr="00F14D61">
        <w:rPr>
          <w:rFonts w:ascii="Times New Roman" w:hAnsi="Times New Roman" w:cs="Times New Roman"/>
          <w:sz w:val="24"/>
          <w:szCs w:val="24"/>
        </w:rPr>
        <w:t xml:space="preserve">оординационный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F14D61">
        <w:rPr>
          <w:rFonts w:ascii="Times New Roman" w:hAnsi="Times New Roman" w:cs="Times New Roman"/>
          <w:sz w:val="24"/>
          <w:szCs w:val="24"/>
        </w:rPr>
        <w:t xml:space="preserve"> принимает соответствующее решение.</w:t>
      </w:r>
    </w:p>
    <w:p w:rsidR="006E3F54" w:rsidRPr="00F14D61" w:rsidRDefault="006E3F54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>
        <w:rPr>
          <w:rFonts w:ascii="Times New Roman" w:hAnsi="Times New Roman" w:cs="Times New Roman"/>
          <w:sz w:val="24"/>
          <w:szCs w:val="24"/>
        </w:rPr>
        <w:tab/>
        <w:t>Решения К</w:t>
      </w:r>
      <w:r w:rsidRPr="00F14D61">
        <w:rPr>
          <w:rFonts w:ascii="Times New Roman" w:hAnsi="Times New Roman" w:cs="Times New Roman"/>
          <w:sz w:val="24"/>
          <w:szCs w:val="24"/>
        </w:rPr>
        <w:t xml:space="preserve">оординационного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F14D61">
        <w:rPr>
          <w:rFonts w:ascii="Times New Roman" w:hAnsi="Times New Roman" w:cs="Times New Roman"/>
          <w:sz w:val="24"/>
          <w:szCs w:val="24"/>
        </w:rPr>
        <w:t>а по вопросам, указанным в пункте 11 настоящего Положения, принима</w:t>
      </w:r>
      <w:r>
        <w:rPr>
          <w:rFonts w:ascii="Times New Roman" w:hAnsi="Times New Roman" w:cs="Times New Roman"/>
          <w:sz w:val="24"/>
          <w:szCs w:val="24"/>
        </w:rPr>
        <w:t>ются тайным голосованием (если К</w:t>
      </w:r>
      <w:r w:rsidRPr="00F14D61">
        <w:rPr>
          <w:rFonts w:ascii="Times New Roman" w:hAnsi="Times New Roman" w:cs="Times New Roman"/>
          <w:sz w:val="24"/>
          <w:szCs w:val="24"/>
        </w:rPr>
        <w:t xml:space="preserve">оординационный </w:t>
      </w:r>
      <w:r>
        <w:rPr>
          <w:rFonts w:ascii="Times New Roman" w:hAnsi="Times New Roman" w:cs="Times New Roman"/>
          <w:sz w:val="24"/>
          <w:szCs w:val="24"/>
        </w:rPr>
        <w:t xml:space="preserve">Совет </w:t>
      </w:r>
      <w:r w:rsidRPr="00F14D61">
        <w:rPr>
          <w:rFonts w:ascii="Times New Roman" w:hAnsi="Times New Roman" w:cs="Times New Roman"/>
          <w:sz w:val="24"/>
          <w:szCs w:val="24"/>
        </w:rPr>
        <w:t xml:space="preserve">не примет иное решение) простым большинством голосов присутствующих на заседании членов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14D61">
        <w:rPr>
          <w:rFonts w:ascii="Times New Roman" w:hAnsi="Times New Roman" w:cs="Times New Roman"/>
          <w:sz w:val="24"/>
          <w:szCs w:val="24"/>
        </w:rPr>
        <w:t xml:space="preserve">оординационного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F14D61">
        <w:rPr>
          <w:rFonts w:ascii="Times New Roman" w:hAnsi="Times New Roman" w:cs="Times New Roman"/>
          <w:sz w:val="24"/>
          <w:szCs w:val="24"/>
        </w:rPr>
        <w:t>а.</w:t>
      </w:r>
    </w:p>
    <w:p w:rsidR="006E3F54" w:rsidRPr="00F14D61" w:rsidRDefault="006E3F54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D61">
        <w:rPr>
          <w:rFonts w:ascii="Times New Roman" w:hAnsi="Times New Roman" w:cs="Times New Roman"/>
          <w:sz w:val="24"/>
          <w:szCs w:val="24"/>
        </w:rPr>
        <w:t>27.</w:t>
      </w:r>
      <w:r w:rsidRPr="00F14D61">
        <w:rPr>
          <w:rFonts w:ascii="Times New Roman" w:hAnsi="Times New Roman" w:cs="Times New Roman"/>
          <w:sz w:val="24"/>
          <w:szCs w:val="24"/>
        </w:rPr>
        <w:tab/>
        <w:t>Решение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F14D61">
        <w:rPr>
          <w:rFonts w:ascii="Times New Roman" w:hAnsi="Times New Roman" w:cs="Times New Roman"/>
          <w:sz w:val="24"/>
          <w:szCs w:val="24"/>
        </w:rPr>
        <w:t xml:space="preserve">оординационного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F14D6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4D61">
        <w:rPr>
          <w:rFonts w:ascii="Times New Roman" w:hAnsi="Times New Roman" w:cs="Times New Roman"/>
          <w:sz w:val="24"/>
          <w:szCs w:val="24"/>
        </w:rPr>
        <w:t xml:space="preserve"> оформляется протоко</w:t>
      </w:r>
      <w:r>
        <w:rPr>
          <w:rFonts w:ascii="Times New Roman" w:hAnsi="Times New Roman" w:cs="Times New Roman"/>
          <w:sz w:val="24"/>
          <w:szCs w:val="24"/>
        </w:rPr>
        <w:t>лом, которое подписывают члены К</w:t>
      </w:r>
      <w:r w:rsidRPr="00F14D61">
        <w:rPr>
          <w:rFonts w:ascii="Times New Roman" w:hAnsi="Times New Roman" w:cs="Times New Roman"/>
          <w:sz w:val="24"/>
          <w:szCs w:val="24"/>
        </w:rPr>
        <w:t xml:space="preserve">оординационного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F14D61">
        <w:rPr>
          <w:rFonts w:ascii="Times New Roman" w:hAnsi="Times New Roman" w:cs="Times New Roman"/>
          <w:sz w:val="24"/>
          <w:szCs w:val="24"/>
        </w:rPr>
        <w:t>а, принимавшие участие в его заседании.</w:t>
      </w:r>
    </w:p>
    <w:p w:rsidR="006E3F54" w:rsidRPr="00F14D61" w:rsidRDefault="006E3F54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</w:t>
      </w:r>
      <w:r>
        <w:rPr>
          <w:rFonts w:ascii="Times New Roman" w:hAnsi="Times New Roman" w:cs="Times New Roman"/>
          <w:sz w:val="24"/>
          <w:szCs w:val="24"/>
        </w:rPr>
        <w:tab/>
        <w:t>В протоколе заседания К</w:t>
      </w:r>
      <w:r w:rsidRPr="00F14D61">
        <w:rPr>
          <w:rFonts w:ascii="Times New Roman" w:hAnsi="Times New Roman" w:cs="Times New Roman"/>
          <w:sz w:val="24"/>
          <w:szCs w:val="24"/>
        </w:rPr>
        <w:t xml:space="preserve">оординационного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F14D61">
        <w:rPr>
          <w:rFonts w:ascii="Times New Roman" w:hAnsi="Times New Roman" w:cs="Times New Roman"/>
          <w:sz w:val="24"/>
          <w:szCs w:val="24"/>
        </w:rPr>
        <w:t>а указываются:</w:t>
      </w:r>
    </w:p>
    <w:p w:rsidR="006E3F54" w:rsidRPr="00F14D61" w:rsidRDefault="006E3F54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ab/>
        <w:t>дата заседания К</w:t>
      </w:r>
      <w:r w:rsidRPr="00F14D61">
        <w:rPr>
          <w:rFonts w:ascii="Times New Roman" w:hAnsi="Times New Roman" w:cs="Times New Roman"/>
          <w:sz w:val="24"/>
          <w:szCs w:val="24"/>
        </w:rPr>
        <w:t xml:space="preserve">оординационного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F14D61">
        <w:rPr>
          <w:rFonts w:ascii="Times New Roman" w:hAnsi="Times New Roman" w:cs="Times New Roman"/>
          <w:sz w:val="24"/>
          <w:szCs w:val="24"/>
        </w:rPr>
        <w:t>а, ф</w:t>
      </w:r>
      <w:r>
        <w:rPr>
          <w:rFonts w:ascii="Times New Roman" w:hAnsi="Times New Roman" w:cs="Times New Roman"/>
          <w:sz w:val="24"/>
          <w:szCs w:val="24"/>
        </w:rPr>
        <w:t>амилии, имена, отчества членов К</w:t>
      </w:r>
      <w:r w:rsidRPr="00F14D61">
        <w:rPr>
          <w:rFonts w:ascii="Times New Roman" w:hAnsi="Times New Roman" w:cs="Times New Roman"/>
          <w:sz w:val="24"/>
          <w:szCs w:val="24"/>
        </w:rPr>
        <w:t xml:space="preserve">оординационного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F14D61">
        <w:rPr>
          <w:rFonts w:ascii="Times New Roman" w:hAnsi="Times New Roman" w:cs="Times New Roman"/>
          <w:sz w:val="24"/>
          <w:szCs w:val="24"/>
        </w:rPr>
        <w:t>а и других лиц, присутствующих на заседании;</w:t>
      </w:r>
    </w:p>
    <w:p w:rsidR="006E3F54" w:rsidRPr="00F14D61" w:rsidRDefault="006E3F54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D61">
        <w:rPr>
          <w:rFonts w:ascii="Times New Roman" w:hAnsi="Times New Roman" w:cs="Times New Roman"/>
          <w:sz w:val="24"/>
          <w:szCs w:val="24"/>
        </w:rPr>
        <w:t>б)</w:t>
      </w:r>
      <w:r w:rsidRPr="00F14D61">
        <w:rPr>
          <w:rFonts w:ascii="Times New Roman" w:hAnsi="Times New Roman" w:cs="Times New Roman"/>
          <w:sz w:val="24"/>
          <w:szCs w:val="24"/>
        </w:rPr>
        <w:tab/>
        <w:t xml:space="preserve">формулировка каждого из рассматриваемых на заседании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14D61">
        <w:rPr>
          <w:rFonts w:ascii="Times New Roman" w:hAnsi="Times New Roman" w:cs="Times New Roman"/>
          <w:sz w:val="24"/>
          <w:szCs w:val="24"/>
        </w:rPr>
        <w:t xml:space="preserve">оординационного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F14D61">
        <w:rPr>
          <w:rFonts w:ascii="Times New Roman" w:hAnsi="Times New Roman" w:cs="Times New Roman"/>
          <w:sz w:val="24"/>
          <w:szCs w:val="24"/>
        </w:rPr>
        <w:t>а вопросов с указанием фамилии, имени, отчества, муниципальной должности, в отношении которого рассматривается вопрос о соблюдении ограничений и запретов, требований о предотвращении или урегулировании конфликта интересов, а также в обеспечении исполнения им обязанностей, установленных Федеральным законом от 25 декабря 2008 года № 273-ФЗ «О противодействии коррупции», другими федеральными законами;</w:t>
      </w:r>
    </w:p>
    <w:p w:rsidR="006E3F54" w:rsidRPr="00F14D61" w:rsidRDefault="006E3F54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D61">
        <w:rPr>
          <w:rFonts w:ascii="Times New Roman" w:hAnsi="Times New Roman" w:cs="Times New Roman"/>
          <w:sz w:val="24"/>
          <w:szCs w:val="24"/>
        </w:rPr>
        <w:t>в)</w:t>
      </w:r>
      <w:r w:rsidRPr="00F14D61">
        <w:rPr>
          <w:rFonts w:ascii="Times New Roman" w:hAnsi="Times New Roman" w:cs="Times New Roman"/>
          <w:sz w:val="24"/>
          <w:szCs w:val="24"/>
        </w:rPr>
        <w:tab/>
        <w:t>предъявляемые к лицу, замещающему муниципальную должность, претензии, материалы, на которых они основываются;</w:t>
      </w:r>
    </w:p>
    <w:p w:rsidR="006E3F54" w:rsidRPr="00F14D61" w:rsidRDefault="006E3F54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D61">
        <w:rPr>
          <w:rFonts w:ascii="Times New Roman" w:hAnsi="Times New Roman" w:cs="Times New Roman"/>
          <w:sz w:val="24"/>
          <w:szCs w:val="24"/>
        </w:rPr>
        <w:t>г)</w:t>
      </w:r>
      <w:r w:rsidRPr="00F14D61">
        <w:rPr>
          <w:rFonts w:ascii="Times New Roman" w:hAnsi="Times New Roman" w:cs="Times New Roman"/>
          <w:sz w:val="24"/>
          <w:szCs w:val="24"/>
        </w:rPr>
        <w:tab/>
        <w:t>содержание пояснений лица, замещающего муниципальную должность, и других лиц по существу предъявляемых претензий;</w:t>
      </w:r>
    </w:p>
    <w:p w:rsidR="006E3F54" w:rsidRPr="00F14D61" w:rsidRDefault="006E3F54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D61">
        <w:rPr>
          <w:rFonts w:ascii="Times New Roman" w:hAnsi="Times New Roman" w:cs="Times New Roman"/>
          <w:sz w:val="24"/>
          <w:szCs w:val="24"/>
        </w:rPr>
        <w:t>д)</w:t>
      </w:r>
      <w:r w:rsidRPr="00F14D61">
        <w:rPr>
          <w:rFonts w:ascii="Times New Roman" w:hAnsi="Times New Roman" w:cs="Times New Roman"/>
          <w:sz w:val="24"/>
          <w:szCs w:val="24"/>
        </w:rPr>
        <w:tab/>
        <w:t>фамилии, имена, отчества выступивших на заседании лиц и краткое изложение их выступлений;</w:t>
      </w:r>
    </w:p>
    <w:p w:rsidR="006E3F54" w:rsidRPr="00F14D61" w:rsidRDefault="006E3F54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D61">
        <w:rPr>
          <w:rFonts w:ascii="Times New Roman" w:hAnsi="Times New Roman" w:cs="Times New Roman"/>
          <w:sz w:val="24"/>
          <w:szCs w:val="24"/>
        </w:rPr>
        <w:t>е)</w:t>
      </w:r>
      <w:r w:rsidRPr="00F14D61">
        <w:rPr>
          <w:rFonts w:ascii="Times New Roman" w:hAnsi="Times New Roman" w:cs="Times New Roman"/>
          <w:sz w:val="24"/>
          <w:szCs w:val="24"/>
        </w:rPr>
        <w:tab/>
        <w:t>источник информации, содержащей основания для проведения заседания координационного органа, дата поступления информации;</w:t>
      </w:r>
    </w:p>
    <w:p w:rsidR="006E3F54" w:rsidRPr="00F14D61" w:rsidRDefault="006E3F54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D61">
        <w:rPr>
          <w:rFonts w:ascii="Times New Roman" w:hAnsi="Times New Roman" w:cs="Times New Roman"/>
          <w:sz w:val="24"/>
          <w:szCs w:val="24"/>
        </w:rPr>
        <w:t>ж)</w:t>
      </w:r>
      <w:r w:rsidRPr="00F14D61">
        <w:rPr>
          <w:rFonts w:ascii="Times New Roman" w:hAnsi="Times New Roman" w:cs="Times New Roman"/>
          <w:sz w:val="24"/>
          <w:szCs w:val="24"/>
        </w:rPr>
        <w:tab/>
        <w:t>другие сведения;</w:t>
      </w:r>
    </w:p>
    <w:p w:rsidR="006E3F54" w:rsidRPr="00F14D61" w:rsidRDefault="006E3F54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D61">
        <w:rPr>
          <w:rFonts w:ascii="Times New Roman" w:hAnsi="Times New Roman" w:cs="Times New Roman"/>
          <w:sz w:val="24"/>
          <w:szCs w:val="24"/>
        </w:rPr>
        <w:t>з)</w:t>
      </w:r>
      <w:r w:rsidRPr="00F14D61">
        <w:rPr>
          <w:rFonts w:ascii="Times New Roman" w:hAnsi="Times New Roman" w:cs="Times New Roman"/>
          <w:sz w:val="24"/>
          <w:szCs w:val="24"/>
        </w:rPr>
        <w:tab/>
        <w:t>результаты голосования;</w:t>
      </w:r>
    </w:p>
    <w:p w:rsidR="006E3F54" w:rsidRPr="00F14D61" w:rsidRDefault="006E3F54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D61">
        <w:rPr>
          <w:rFonts w:ascii="Times New Roman" w:hAnsi="Times New Roman" w:cs="Times New Roman"/>
          <w:sz w:val="24"/>
          <w:szCs w:val="24"/>
        </w:rPr>
        <w:t>и)</w:t>
      </w:r>
      <w:r w:rsidRPr="00F14D61">
        <w:rPr>
          <w:rFonts w:ascii="Times New Roman" w:hAnsi="Times New Roman" w:cs="Times New Roman"/>
          <w:sz w:val="24"/>
          <w:szCs w:val="24"/>
        </w:rPr>
        <w:tab/>
        <w:t>решение и обоснование его принятия.</w:t>
      </w:r>
    </w:p>
    <w:p w:rsidR="006E3F54" w:rsidRPr="00F14D61" w:rsidRDefault="006E3F54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>
        <w:rPr>
          <w:rFonts w:ascii="Times New Roman" w:hAnsi="Times New Roman" w:cs="Times New Roman"/>
          <w:sz w:val="24"/>
          <w:szCs w:val="24"/>
        </w:rPr>
        <w:tab/>
        <w:t>Член К</w:t>
      </w:r>
      <w:r w:rsidRPr="00F14D61">
        <w:rPr>
          <w:rFonts w:ascii="Times New Roman" w:hAnsi="Times New Roman" w:cs="Times New Roman"/>
          <w:sz w:val="24"/>
          <w:szCs w:val="24"/>
        </w:rPr>
        <w:t xml:space="preserve">оординационного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F14D61">
        <w:rPr>
          <w:rFonts w:ascii="Times New Roman" w:hAnsi="Times New Roman" w:cs="Times New Roman"/>
          <w:sz w:val="24"/>
          <w:szCs w:val="24"/>
        </w:rPr>
        <w:t xml:space="preserve">а, несогласный с его решением, вправе в письменной форме изложить свое мнение, которое подлежит обязательному приобщению </w:t>
      </w:r>
      <w:r>
        <w:rPr>
          <w:rFonts w:ascii="Times New Roman" w:hAnsi="Times New Roman" w:cs="Times New Roman"/>
          <w:sz w:val="24"/>
          <w:szCs w:val="24"/>
        </w:rPr>
        <w:t>к протоколу заседания К</w:t>
      </w:r>
      <w:r w:rsidRPr="00F14D61">
        <w:rPr>
          <w:rFonts w:ascii="Times New Roman" w:hAnsi="Times New Roman" w:cs="Times New Roman"/>
          <w:sz w:val="24"/>
          <w:szCs w:val="24"/>
        </w:rPr>
        <w:t xml:space="preserve">оординационного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F14D61">
        <w:rPr>
          <w:rFonts w:ascii="Times New Roman" w:hAnsi="Times New Roman" w:cs="Times New Roman"/>
          <w:sz w:val="24"/>
          <w:szCs w:val="24"/>
        </w:rPr>
        <w:t>а и с которым должно быть ознакомлено лицо, замещающее муниципальную должность.</w:t>
      </w:r>
    </w:p>
    <w:p w:rsidR="006E3F54" w:rsidRPr="00F14D61" w:rsidRDefault="006E3F54" w:rsidP="009C72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</w:t>
      </w:r>
      <w:r>
        <w:rPr>
          <w:rFonts w:ascii="Times New Roman" w:hAnsi="Times New Roman" w:cs="Times New Roman"/>
          <w:sz w:val="24"/>
          <w:szCs w:val="24"/>
        </w:rPr>
        <w:tab/>
        <w:t>Копии протокола заседания К</w:t>
      </w:r>
      <w:r w:rsidRPr="00F14D61">
        <w:rPr>
          <w:rFonts w:ascii="Times New Roman" w:hAnsi="Times New Roman" w:cs="Times New Roman"/>
          <w:sz w:val="24"/>
          <w:szCs w:val="24"/>
        </w:rPr>
        <w:t xml:space="preserve">оординационного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F14D61">
        <w:rPr>
          <w:rFonts w:ascii="Times New Roman" w:hAnsi="Times New Roman" w:cs="Times New Roman"/>
          <w:sz w:val="24"/>
          <w:szCs w:val="24"/>
        </w:rPr>
        <w:t>а</w:t>
      </w:r>
      <w:r w:rsidRPr="00F14D61">
        <w:rPr>
          <w:rFonts w:ascii="Times New Roman" w:hAnsi="Times New Roman" w:cs="Times New Roman"/>
          <w:sz w:val="24"/>
          <w:szCs w:val="24"/>
        </w:rPr>
        <w:br/>
        <w:t xml:space="preserve">в 7-дневный срок со дня заседания направляются в </w:t>
      </w:r>
      <w:r>
        <w:rPr>
          <w:rFonts w:ascii="Times New Roman" w:hAnsi="Times New Roman" w:cs="Times New Roman"/>
          <w:sz w:val="24"/>
          <w:szCs w:val="24"/>
        </w:rPr>
        <w:t xml:space="preserve">Совет депутатов городского поселения Мортка </w:t>
      </w:r>
      <w:r w:rsidRPr="00F14D61">
        <w:rPr>
          <w:rFonts w:ascii="Times New Roman" w:hAnsi="Times New Roman" w:cs="Times New Roman"/>
          <w:sz w:val="24"/>
          <w:szCs w:val="24"/>
        </w:rPr>
        <w:t>полностью или в виде выписок из него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4D61">
        <w:rPr>
          <w:rFonts w:ascii="Times New Roman" w:hAnsi="Times New Roman" w:cs="Times New Roman"/>
          <w:sz w:val="24"/>
          <w:szCs w:val="24"/>
        </w:rPr>
        <w:t>лицу, замещающему муниципальную</w:t>
      </w:r>
      <w:r>
        <w:rPr>
          <w:rFonts w:ascii="Times New Roman" w:hAnsi="Times New Roman" w:cs="Times New Roman"/>
          <w:sz w:val="24"/>
          <w:szCs w:val="24"/>
        </w:rPr>
        <w:t xml:space="preserve"> должность, а также по решению К</w:t>
      </w:r>
      <w:r w:rsidRPr="00F14D61">
        <w:rPr>
          <w:rFonts w:ascii="Times New Roman" w:hAnsi="Times New Roman" w:cs="Times New Roman"/>
          <w:sz w:val="24"/>
          <w:szCs w:val="24"/>
        </w:rPr>
        <w:t xml:space="preserve">оординационного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F14D61">
        <w:rPr>
          <w:rFonts w:ascii="Times New Roman" w:hAnsi="Times New Roman" w:cs="Times New Roman"/>
          <w:sz w:val="24"/>
          <w:szCs w:val="24"/>
        </w:rPr>
        <w:t>а – иным заинтересованным лицам.</w:t>
      </w:r>
    </w:p>
    <w:p w:rsidR="006E3F54" w:rsidRPr="00F14D61" w:rsidRDefault="006E3F54" w:rsidP="00500D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4D61">
        <w:rPr>
          <w:rFonts w:ascii="Times New Roman" w:hAnsi="Times New Roman" w:cs="Times New Roman"/>
          <w:sz w:val="24"/>
          <w:szCs w:val="24"/>
        </w:rPr>
        <w:t>31.</w:t>
      </w:r>
      <w:r w:rsidRPr="00F14D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городского поселения Мортка </w:t>
      </w:r>
      <w:r w:rsidRPr="00F14D61">
        <w:rPr>
          <w:rFonts w:ascii="Times New Roman" w:hAnsi="Times New Roman" w:cs="Times New Roman"/>
          <w:sz w:val="24"/>
          <w:szCs w:val="24"/>
        </w:rPr>
        <w:t xml:space="preserve">обязан </w:t>
      </w:r>
      <w:r>
        <w:rPr>
          <w:rFonts w:ascii="Times New Roman" w:hAnsi="Times New Roman" w:cs="Times New Roman"/>
          <w:sz w:val="24"/>
          <w:szCs w:val="24"/>
        </w:rPr>
        <w:t>рассмотреть протокол заседания К</w:t>
      </w:r>
      <w:r w:rsidRPr="00F14D61">
        <w:rPr>
          <w:rFonts w:ascii="Times New Roman" w:hAnsi="Times New Roman" w:cs="Times New Roman"/>
          <w:sz w:val="24"/>
          <w:szCs w:val="24"/>
        </w:rPr>
        <w:t xml:space="preserve">оординационного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F14D61">
        <w:rPr>
          <w:rFonts w:ascii="Times New Roman" w:hAnsi="Times New Roman" w:cs="Times New Roman"/>
          <w:sz w:val="24"/>
          <w:szCs w:val="24"/>
        </w:rPr>
        <w:t>а и вправе учесть в пределах своей компетенции, содержащиеся в нем рекомендации при принятии решения в отношении лица, замещающего муниципальную должность.</w:t>
      </w:r>
    </w:p>
    <w:p w:rsidR="006E3F54" w:rsidRPr="00F14D61" w:rsidRDefault="006E3F54" w:rsidP="00E00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рассмотрении рекомендаций К</w:t>
      </w:r>
      <w:r w:rsidRPr="00F14D61">
        <w:rPr>
          <w:rFonts w:ascii="Times New Roman" w:hAnsi="Times New Roman" w:cs="Times New Roman"/>
          <w:sz w:val="24"/>
          <w:szCs w:val="24"/>
        </w:rPr>
        <w:t xml:space="preserve">оординационного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F14D61">
        <w:rPr>
          <w:rFonts w:ascii="Times New Roman" w:hAnsi="Times New Roman" w:cs="Times New Roman"/>
          <w:sz w:val="24"/>
          <w:szCs w:val="24"/>
        </w:rPr>
        <w:t xml:space="preserve">а и принятом решении </w:t>
      </w:r>
      <w:r>
        <w:rPr>
          <w:rFonts w:ascii="Times New Roman" w:hAnsi="Times New Roman" w:cs="Times New Roman"/>
          <w:sz w:val="24"/>
          <w:szCs w:val="24"/>
        </w:rPr>
        <w:t>Совет депутатов городского поселения Мортка в письменной форме уведомляет К</w:t>
      </w:r>
      <w:r w:rsidRPr="00F14D61">
        <w:rPr>
          <w:rFonts w:ascii="Times New Roman" w:hAnsi="Times New Roman" w:cs="Times New Roman"/>
          <w:sz w:val="24"/>
          <w:szCs w:val="24"/>
        </w:rPr>
        <w:t xml:space="preserve">оординационный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F14D61">
        <w:rPr>
          <w:rFonts w:ascii="Times New Roman" w:hAnsi="Times New Roman" w:cs="Times New Roman"/>
          <w:sz w:val="24"/>
          <w:szCs w:val="24"/>
        </w:rPr>
        <w:t xml:space="preserve"> в месячный срок со дня поступле</w:t>
      </w:r>
      <w:r>
        <w:rPr>
          <w:rFonts w:ascii="Times New Roman" w:hAnsi="Times New Roman" w:cs="Times New Roman"/>
          <w:sz w:val="24"/>
          <w:szCs w:val="24"/>
        </w:rPr>
        <w:t>ния к нему протокола заседания К</w:t>
      </w:r>
      <w:r w:rsidRPr="00F14D61">
        <w:rPr>
          <w:rFonts w:ascii="Times New Roman" w:hAnsi="Times New Roman" w:cs="Times New Roman"/>
          <w:sz w:val="24"/>
          <w:szCs w:val="24"/>
        </w:rPr>
        <w:t xml:space="preserve">оординационного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F14D61">
        <w:rPr>
          <w:rFonts w:ascii="Times New Roman" w:hAnsi="Times New Roman" w:cs="Times New Roman"/>
          <w:sz w:val="24"/>
          <w:szCs w:val="24"/>
        </w:rPr>
        <w:t xml:space="preserve">а. Решение </w:t>
      </w:r>
      <w:r>
        <w:rPr>
          <w:rFonts w:ascii="Times New Roman" w:hAnsi="Times New Roman" w:cs="Times New Roman"/>
          <w:sz w:val="24"/>
          <w:szCs w:val="24"/>
        </w:rPr>
        <w:t xml:space="preserve">Совета депутатов городского поселения Мортка </w:t>
      </w:r>
      <w:r w:rsidRPr="00F14D61">
        <w:rPr>
          <w:rFonts w:ascii="Times New Roman" w:hAnsi="Times New Roman" w:cs="Times New Roman"/>
          <w:sz w:val="24"/>
          <w:szCs w:val="24"/>
        </w:rPr>
        <w:t>огл</w:t>
      </w:r>
      <w:r>
        <w:rPr>
          <w:rFonts w:ascii="Times New Roman" w:hAnsi="Times New Roman" w:cs="Times New Roman"/>
          <w:sz w:val="24"/>
          <w:szCs w:val="24"/>
        </w:rPr>
        <w:t>ашается на ближайшем заседании К</w:t>
      </w:r>
      <w:r w:rsidRPr="00F14D61">
        <w:rPr>
          <w:rFonts w:ascii="Times New Roman" w:hAnsi="Times New Roman" w:cs="Times New Roman"/>
          <w:sz w:val="24"/>
          <w:szCs w:val="24"/>
        </w:rPr>
        <w:t xml:space="preserve">оординационного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F14D61">
        <w:rPr>
          <w:rFonts w:ascii="Times New Roman" w:hAnsi="Times New Roman" w:cs="Times New Roman"/>
          <w:sz w:val="24"/>
          <w:szCs w:val="24"/>
        </w:rPr>
        <w:t>а, и принимается к сведению без обсуждения.</w:t>
      </w:r>
    </w:p>
    <w:p w:rsidR="006E3F54" w:rsidRPr="00F14D61" w:rsidRDefault="006E3F54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</w:t>
      </w:r>
      <w:r>
        <w:rPr>
          <w:rFonts w:ascii="Times New Roman" w:hAnsi="Times New Roman" w:cs="Times New Roman"/>
          <w:sz w:val="24"/>
          <w:szCs w:val="24"/>
        </w:rPr>
        <w:tab/>
        <w:t>Копия протокола заседания К</w:t>
      </w:r>
      <w:r w:rsidRPr="00F14D61">
        <w:rPr>
          <w:rFonts w:ascii="Times New Roman" w:hAnsi="Times New Roman" w:cs="Times New Roman"/>
          <w:sz w:val="24"/>
          <w:szCs w:val="24"/>
        </w:rPr>
        <w:t xml:space="preserve">оординационного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F14D61">
        <w:rPr>
          <w:rFonts w:ascii="Times New Roman" w:hAnsi="Times New Roman" w:cs="Times New Roman"/>
          <w:sz w:val="24"/>
          <w:szCs w:val="24"/>
        </w:rPr>
        <w:t>а или выписка из него приобщается к делу лица, замещающего муниципальную должность, в отношении которого рассмотрен вопрос о соблюдении ограничений и запретов, требований о предотвращении или урегулировании конфликта интересов, а также в обеспечении исполнения им обязанностей, установленных Федеральным законом от 25 декабря 2008 года № 273-ФЗ «О противодействии коррупции», другими федеральными законами.</w:t>
      </w:r>
    </w:p>
    <w:p w:rsidR="006E3F54" w:rsidRPr="001D395F" w:rsidRDefault="006E3F54" w:rsidP="001D3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395F">
        <w:rPr>
          <w:rFonts w:ascii="Times New Roman" w:hAnsi="Times New Roman" w:cs="Times New Roman"/>
          <w:sz w:val="24"/>
          <w:szCs w:val="24"/>
        </w:rPr>
        <w:t>33.</w:t>
      </w:r>
      <w:r w:rsidRPr="001D395F">
        <w:rPr>
          <w:rFonts w:ascii="Times New Roman" w:hAnsi="Times New Roman" w:cs="Times New Roman"/>
          <w:sz w:val="24"/>
          <w:szCs w:val="24"/>
        </w:rPr>
        <w:tab/>
        <w:t xml:space="preserve">Организационно-техническое и документационное обеспечение деятельности Координационного Совета, а также информирование членов Координационного Совета о вопросах, включенных в повестку дня, о дате, времени и месте проведения заседания, ознакомление членов Координационного Совета с материалами, представляемыми для обсуждения на заседании Координационного Совета, осуществляются </w:t>
      </w:r>
      <w:r>
        <w:rPr>
          <w:rFonts w:ascii="Times New Roman" w:hAnsi="Times New Roman" w:cs="Times New Roman"/>
          <w:sz w:val="24"/>
          <w:szCs w:val="24"/>
        </w:rPr>
        <w:t>должностным</w:t>
      </w:r>
      <w:r w:rsidRPr="00F14D61">
        <w:rPr>
          <w:rFonts w:ascii="Times New Roman" w:hAnsi="Times New Roman" w:cs="Times New Roman"/>
          <w:sz w:val="24"/>
          <w:szCs w:val="24"/>
        </w:rPr>
        <w:t xml:space="preserve"> лицо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14D61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Мортка, ответственное за работу по профилактике коррупционных и иных правонарушений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6E3F54" w:rsidRPr="001D395F" w:rsidSect="006D0E57">
      <w:headerReference w:type="default" r:id="rId7"/>
      <w:pgSz w:w="11906" w:h="16838"/>
      <w:pgMar w:top="1418" w:right="1276" w:bottom="1134" w:left="1559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F54" w:rsidRDefault="006E3F54" w:rsidP="004436C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6E3F54" w:rsidRDefault="006E3F54" w:rsidP="004436C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F54" w:rsidRDefault="006E3F54" w:rsidP="004436C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6E3F54" w:rsidRDefault="006E3F54" w:rsidP="004436C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F54" w:rsidRPr="006D0E57" w:rsidRDefault="006E3F54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6D0E57">
      <w:rPr>
        <w:rFonts w:ascii="Times New Roman" w:hAnsi="Times New Roman" w:cs="Times New Roman"/>
        <w:sz w:val="24"/>
        <w:szCs w:val="24"/>
      </w:rPr>
      <w:fldChar w:fldCharType="begin"/>
    </w:r>
    <w:r w:rsidRPr="006D0E57">
      <w:rPr>
        <w:rFonts w:ascii="Times New Roman" w:hAnsi="Times New Roman" w:cs="Times New Roman"/>
        <w:sz w:val="24"/>
        <w:szCs w:val="24"/>
      </w:rPr>
      <w:instrText>PAGE   \* MERGEFORMAT</w:instrText>
    </w:r>
    <w:r w:rsidRPr="006D0E57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2</w:t>
    </w:r>
    <w:r w:rsidRPr="006D0E57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F3618"/>
    <w:multiLevelType w:val="hybridMultilevel"/>
    <w:tmpl w:val="0A4C72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41425F4"/>
    <w:multiLevelType w:val="hybridMultilevel"/>
    <w:tmpl w:val="EBBAF3CE"/>
    <w:lvl w:ilvl="0" w:tplc="2FB22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E657687"/>
    <w:multiLevelType w:val="hybridMultilevel"/>
    <w:tmpl w:val="F3E66DC4"/>
    <w:lvl w:ilvl="0" w:tplc="95E6306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5E7B"/>
    <w:rsid w:val="000002F5"/>
    <w:rsid w:val="00000DBC"/>
    <w:rsid w:val="000013AF"/>
    <w:rsid w:val="0000707D"/>
    <w:rsid w:val="0002572D"/>
    <w:rsid w:val="00025C9E"/>
    <w:rsid w:val="0002777B"/>
    <w:rsid w:val="000326C6"/>
    <w:rsid w:val="000366A9"/>
    <w:rsid w:val="00036B5A"/>
    <w:rsid w:val="000451B7"/>
    <w:rsid w:val="00046876"/>
    <w:rsid w:val="0005175E"/>
    <w:rsid w:val="00053427"/>
    <w:rsid w:val="00060798"/>
    <w:rsid w:val="000621FD"/>
    <w:rsid w:val="000662CE"/>
    <w:rsid w:val="00073D1C"/>
    <w:rsid w:val="00074F30"/>
    <w:rsid w:val="000808C6"/>
    <w:rsid w:val="00085AA3"/>
    <w:rsid w:val="00086644"/>
    <w:rsid w:val="00090C1F"/>
    <w:rsid w:val="00090F20"/>
    <w:rsid w:val="00091C37"/>
    <w:rsid w:val="00093781"/>
    <w:rsid w:val="00095B1C"/>
    <w:rsid w:val="000A20AA"/>
    <w:rsid w:val="000A57BE"/>
    <w:rsid w:val="000A7295"/>
    <w:rsid w:val="000A7C7A"/>
    <w:rsid w:val="000B6351"/>
    <w:rsid w:val="000B6991"/>
    <w:rsid w:val="000C1728"/>
    <w:rsid w:val="000C359E"/>
    <w:rsid w:val="000C577B"/>
    <w:rsid w:val="000C5FE8"/>
    <w:rsid w:val="000D0CBD"/>
    <w:rsid w:val="000D4036"/>
    <w:rsid w:val="000D5268"/>
    <w:rsid w:val="000E0FDF"/>
    <w:rsid w:val="000E33DC"/>
    <w:rsid w:val="000E7A67"/>
    <w:rsid w:val="000F21A9"/>
    <w:rsid w:val="000F6603"/>
    <w:rsid w:val="000F6802"/>
    <w:rsid w:val="000F7563"/>
    <w:rsid w:val="0010352D"/>
    <w:rsid w:val="00107571"/>
    <w:rsid w:val="00107AAE"/>
    <w:rsid w:val="001110B9"/>
    <w:rsid w:val="00112679"/>
    <w:rsid w:val="00116C91"/>
    <w:rsid w:val="00120D71"/>
    <w:rsid w:val="00122A0A"/>
    <w:rsid w:val="001230EB"/>
    <w:rsid w:val="00127133"/>
    <w:rsid w:val="00130B8F"/>
    <w:rsid w:val="00132931"/>
    <w:rsid w:val="00135678"/>
    <w:rsid w:val="001362D9"/>
    <w:rsid w:val="001364C0"/>
    <w:rsid w:val="0015090E"/>
    <w:rsid w:val="00151ABD"/>
    <w:rsid w:val="00152AEC"/>
    <w:rsid w:val="00153308"/>
    <w:rsid w:val="001539CF"/>
    <w:rsid w:val="00153E18"/>
    <w:rsid w:val="00155B84"/>
    <w:rsid w:val="00164C72"/>
    <w:rsid w:val="0017298B"/>
    <w:rsid w:val="00175B1C"/>
    <w:rsid w:val="00180EDA"/>
    <w:rsid w:val="00181046"/>
    <w:rsid w:val="00183F35"/>
    <w:rsid w:val="001845B4"/>
    <w:rsid w:val="0018567F"/>
    <w:rsid w:val="001860C0"/>
    <w:rsid w:val="00192C12"/>
    <w:rsid w:val="00197B26"/>
    <w:rsid w:val="001A1DFD"/>
    <w:rsid w:val="001A566D"/>
    <w:rsid w:val="001A7DDA"/>
    <w:rsid w:val="001A7FFA"/>
    <w:rsid w:val="001B3110"/>
    <w:rsid w:val="001B42A5"/>
    <w:rsid w:val="001B5EC4"/>
    <w:rsid w:val="001B6D57"/>
    <w:rsid w:val="001C0314"/>
    <w:rsid w:val="001D0353"/>
    <w:rsid w:val="001D395F"/>
    <w:rsid w:val="001E0CAE"/>
    <w:rsid w:val="001E1692"/>
    <w:rsid w:val="001E254D"/>
    <w:rsid w:val="001E4AE1"/>
    <w:rsid w:val="001F1516"/>
    <w:rsid w:val="001F5D20"/>
    <w:rsid w:val="00203031"/>
    <w:rsid w:val="00210B1A"/>
    <w:rsid w:val="00212C36"/>
    <w:rsid w:val="00213E67"/>
    <w:rsid w:val="002148BB"/>
    <w:rsid w:val="002173C4"/>
    <w:rsid w:val="00217E59"/>
    <w:rsid w:val="00225DBA"/>
    <w:rsid w:val="0023059D"/>
    <w:rsid w:val="00232891"/>
    <w:rsid w:val="00232CFF"/>
    <w:rsid w:val="00236378"/>
    <w:rsid w:val="0024078D"/>
    <w:rsid w:val="00251198"/>
    <w:rsid w:val="00251AE1"/>
    <w:rsid w:val="00253814"/>
    <w:rsid w:val="0025399B"/>
    <w:rsid w:val="002567DC"/>
    <w:rsid w:val="00262737"/>
    <w:rsid w:val="00266B52"/>
    <w:rsid w:val="00274951"/>
    <w:rsid w:val="00282540"/>
    <w:rsid w:val="00283658"/>
    <w:rsid w:val="00285D1B"/>
    <w:rsid w:val="0028618F"/>
    <w:rsid w:val="00293D93"/>
    <w:rsid w:val="002A198C"/>
    <w:rsid w:val="002A1F0C"/>
    <w:rsid w:val="002A2718"/>
    <w:rsid w:val="002A56F2"/>
    <w:rsid w:val="002B0D02"/>
    <w:rsid w:val="002B196F"/>
    <w:rsid w:val="002B3BA0"/>
    <w:rsid w:val="002B5EBA"/>
    <w:rsid w:val="002C1A34"/>
    <w:rsid w:val="002D225B"/>
    <w:rsid w:val="002D2D57"/>
    <w:rsid w:val="002D302D"/>
    <w:rsid w:val="002D5BDE"/>
    <w:rsid w:val="002E05AD"/>
    <w:rsid w:val="002E449D"/>
    <w:rsid w:val="002E688B"/>
    <w:rsid w:val="002F3A0B"/>
    <w:rsid w:val="00301DC5"/>
    <w:rsid w:val="00304FAB"/>
    <w:rsid w:val="003064C0"/>
    <w:rsid w:val="0030748A"/>
    <w:rsid w:val="00321BDC"/>
    <w:rsid w:val="0032297A"/>
    <w:rsid w:val="00324E8B"/>
    <w:rsid w:val="003272B0"/>
    <w:rsid w:val="00335EC1"/>
    <w:rsid w:val="00336422"/>
    <w:rsid w:val="00343C0F"/>
    <w:rsid w:val="00347305"/>
    <w:rsid w:val="00351108"/>
    <w:rsid w:val="00353B3E"/>
    <w:rsid w:val="00353F0E"/>
    <w:rsid w:val="00360766"/>
    <w:rsid w:val="003612FA"/>
    <w:rsid w:val="003644C7"/>
    <w:rsid w:val="00365513"/>
    <w:rsid w:val="003671B3"/>
    <w:rsid w:val="00374126"/>
    <w:rsid w:val="003743F6"/>
    <w:rsid w:val="0037454D"/>
    <w:rsid w:val="00377987"/>
    <w:rsid w:val="00393B4E"/>
    <w:rsid w:val="00393B9F"/>
    <w:rsid w:val="003A2C2C"/>
    <w:rsid w:val="003A6994"/>
    <w:rsid w:val="003B23BF"/>
    <w:rsid w:val="003B40A2"/>
    <w:rsid w:val="003B4730"/>
    <w:rsid w:val="003B4974"/>
    <w:rsid w:val="003B4B58"/>
    <w:rsid w:val="003B5E44"/>
    <w:rsid w:val="003C0890"/>
    <w:rsid w:val="003C0F29"/>
    <w:rsid w:val="003C112C"/>
    <w:rsid w:val="003C2C51"/>
    <w:rsid w:val="003D0290"/>
    <w:rsid w:val="003D0E8F"/>
    <w:rsid w:val="003D3584"/>
    <w:rsid w:val="003D3754"/>
    <w:rsid w:val="003E1651"/>
    <w:rsid w:val="003E24DD"/>
    <w:rsid w:val="003E2743"/>
    <w:rsid w:val="003E2D3E"/>
    <w:rsid w:val="003E50B2"/>
    <w:rsid w:val="003F02FA"/>
    <w:rsid w:val="003F513D"/>
    <w:rsid w:val="003F5FDD"/>
    <w:rsid w:val="003F7859"/>
    <w:rsid w:val="0040448F"/>
    <w:rsid w:val="00406A3C"/>
    <w:rsid w:val="004116C2"/>
    <w:rsid w:val="00412101"/>
    <w:rsid w:val="00412346"/>
    <w:rsid w:val="00413DD9"/>
    <w:rsid w:val="00414150"/>
    <w:rsid w:val="00415419"/>
    <w:rsid w:val="0043075F"/>
    <w:rsid w:val="00432AC7"/>
    <w:rsid w:val="00432F59"/>
    <w:rsid w:val="0043368D"/>
    <w:rsid w:val="004405C7"/>
    <w:rsid w:val="00440DC3"/>
    <w:rsid w:val="004419BF"/>
    <w:rsid w:val="004436C1"/>
    <w:rsid w:val="004442C1"/>
    <w:rsid w:val="00470399"/>
    <w:rsid w:val="004722B6"/>
    <w:rsid w:val="00476159"/>
    <w:rsid w:val="00476BEC"/>
    <w:rsid w:val="0047792D"/>
    <w:rsid w:val="00480ACF"/>
    <w:rsid w:val="004A1F02"/>
    <w:rsid w:val="004A3A73"/>
    <w:rsid w:val="004A3B76"/>
    <w:rsid w:val="004A4B5A"/>
    <w:rsid w:val="004A6269"/>
    <w:rsid w:val="004A69AB"/>
    <w:rsid w:val="004B2612"/>
    <w:rsid w:val="004B306A"/>
    <w:rsid w:val="004B359C"/>
    <w:rsid w:val="004B5613"/>
    <w:rsid w:val="004B5615"/>
    <w:rsid w:val="004B7593"/>
    <w:rsid w:val="004C1EF9"/>
    <w:rsid w:val="004C2E0D"/>
    <w:rsid w:val="004C62D4"/>
    <w:rsid w:val="004D20C7"/>
    <w:rsid w:val="004E2210"/>
    <w:rsid w:val="004E2E9C"/>
    <w:rsid w:val="004E3CAB"/>
    <w:rsid w:val="004E44A9"/>
    <w:rsid w:val="004F5933"/>
    <w:rsid w:val="004F6FA9"/>
    <w:rsid w:val="004F799E"/>
    <w:rsid w:val="0050022C"/>
    <w:rsid w:val="00500D09"/>
    <w:rsid w:val="005012F9"/>
    <w:rsid w:val="005032C2"/>
    <w:rsid w:val="00504BF7"/>
    <w:rsid w:val="005103DD"/>
    <w:rsid w:val="00510A80"/>
    <w:rsid w:val="00511D95"/>
    <w:rsid w:val="005128AD"/>
    <w:rsid w:val="00514D06"/>
    <w:rsid w:val="00515841"/>
    <w:rsid w:val="0052094F"/>
    <w:rsid w:val="005250C5"/>
    <w:rsid w:val="005276B4"/>
    <w:rsid w:val="00527C8B"/>
    <w:rsid w:val="00534182"/>
    <w:rsid w:val="005343AD"/>
    <w:rsid w:val="00542971"/>
    <w:rsid w:val="00542B11"/>
    <w:rsid w:val="0055047D"/>
    <w:rsid w:val="00552809"/>
    <w:rsid w:val="005563AE"/>
    <w:rsid w:val="005572BF"/>
    <w:rsid w:val="005663DE"/>
    <w:rsid w:val="00572A67"/>
    <w:rsid w:val="00572E2E"/>
    <w:rsid w:val="00573A44"/>
    <w:rsid w:val="0057540A"/>
    <w:rsid w:val="00580703"/>
    <w:rsid w:val="00580B84"/>
    <w:rsid w:val="00580CCC"/>
    <w:rsid w:val="00581E74"/>
    <w:rsid w:val="0058251A"/>
    <w:rsid w:val="00582673"/>
    <w:rsid w:val="00586E2F"/>
    <w:rsid w:val="0059240C"/>
    <w:rsid w:val="005B1E71"/>
    <w:rsid w:val="005B4895"/>
    <w:rsid w:val="005B4CC6"/>
    <w:rsid w:val="005C3308"/>
    <w:rsid w:val="005C6A94"/>
    <w:rsid w:val="005D16EA"/>
    <w:rsid w:val="005E025A"/>
    <w:rsid w:val="005E204B"/>
    <w:rsid w:val="005E2438"/>
    <w:rsid w:val="005E2BA5"/>
    <w:rsid w:val="005E3CC0"/>
    <w:rsid w:val="005E746C"/>
    <w:rsid w:val="005E7D2D"/>
    <w:rsid w:val="005F4A81"/>
    <w:rsid w:val="005F5432"/>
    <w:rsid w:val="005F66A0"/>
    <w:rsid w:val="00600B45"/>
    <w:rsid w:val="00602431"/>
    <w:rsid w:val="00605335"/>
    <w:rsid w:val="0060787E"/>
    <w:rsid w:val="00610478"/>
    <w:rsid w:val="00611713"/>
    <w:rsid w:val="00611B9D"/>
    <w:rsid w:val="00614144"/>
    <w:rsid w:val="00623A48"/>
    <w:rsid w:val="00623A8B"/>
    <w:rsid w:val="006253C5"/>
    <w:rsid w:val="00626D52"/>
    <w:rsid w:val="00630EBC"/>
    <w:rsid w:val="00633B7E"/>
    <w:rsid w:val="00642802"/>
    <w:rsid w:val="0064436A"/>
    <w:rsid w:val="006449FE"/>
    <w:rsid w:val="00644C3B"/>
    <w:rsid w:val="00645016"/>
    <w:rsid w:val="006515D3"/>
    <w:rsid w:val="006519B2"/>
    <w:rsid w:val="00656FE9"/>
    <w:rsid w:val="006607F5"/>
    <w:rsid w:val="0066140E"/>
    <w:rsid w:val="0066766E"/>
    <w:rsid w:val="006733BE"/>
    <w:rsid w:val="0067488A"/>
    <w:rsid w:val="00674D16"/>
    <w:rsid w:val="006752A7"/>
    <w:rsid w:val="0067620F"/>
    <w:rsid w:val="006770A4"/>
    <w:rsid w:val="0068138A"/>
    <w:rsid w:val="006839BD"/>
    <w:rsid w:val="00683EDF"/>
    <w:rsid w:val="006922DD"/>
    <w:rsid w:val="00693906"/>
    <w:rsid w:val="00696BD0"/>
    <w:rsid w:val="006A079A"/>
    <w:rsid w:val="006A1AFF"/>
    <w:rsid w:val="006A420D"/>
    <w:rsid w:val="006A6134"/>
    <w:rsid w:val="006B1309"/>
    <w:rsid w:val="006B27E2"/>
    <w:rsid w:val="006B3B20"/>
    <w:rsid w:val="006C0780"/>
    <w:rsid w:val="006C096E"/>
    <w:rsid w:val="006C135C"/>
    <w:rsid w:val="006C1374"/>
    <w:rsid w:val="006C439E"/>
    <w:rsid w:val="006C673F"/>
    <w:rsid w:val="006C7707"/>
    <w:rsid w:val="006D0E57"/>
    <w:rsid w:val="006D1EF0"/>
    <w:rsid w:val="006D5A96"/>
    <w:rsid w:val="006D7148"/>
    <w:rsid w:val="006D74CF"/>
    <w:rsid w:val="006E3F54"/>
    <w:rsid w:val="006E7547"/>
    <w:rsid w:val="006F211E"/>
    <w:rsid w:val="006F3005"/>
    <w:rsid w:val="006F7A71"/>
    <w:rsid w:val="007012A7"/>
    <w:rsid w:val="00702AD8"/>
    <w:rsid w:val="00705A14"/>
    <w:rsid w:val="007071EC"/>
    <w:rsid w:val="00710495"/>
    <w:rsid w:val="00714608"/>
    <w:rsid w:val="007154C4"/>
    <w:rsid w:val="007218C5"/>
    <w:rsid w:val="00721C36"/>
    <w:rsid w:val="007355DD"/>
    <w:rsid w:val="007372FE"/>
    <w:rsid w:val="007455A2"/>
    <w:rsid w:val="0074593B"/>
    <w:rsid w:val="00747AF9"/>
    <w:rsid w:val="007510AB"/>
    <w:rsid w:val="0076135A"/>
    <w:rsid w:val="0076222E"/>
    <w:rsid w:val="007627AA"/>
    <w:rsid w:val="007633A9"/>
    <w:rsid w:val="00765DB6"/>
    <w:rsid w:val="00766317"/>
    <w:rsid w:val="007727CD"/>
    <w:rsid w:val="00773395"/>
    <w:rsid w:val="0077349C"/>
    <w:rsid w:val="00774ADA"/>
    <w:rsid w:val="0077729F"/>
    <w:rsid w:val="007802DE"/>
    <w:rsid w:val="00787A26"/>
    <w:rsid w:val="007915AC"/>
    <w:rsid w:val="00792A89"/>
    <w:rsid w:val="00795086"/>
    <w:rsid w:val="00796C0C"/>
    <w:rsid w:val="007A4D83"/>
    <w:rsid w:val="007A7CF4"/>
    <w:rsid w:val="007B5612"/>
    <w:rsid w:val="007B572A"/>
    <w:rsid w:val="007B7B90"/>
    <w:rsid w:val="007B7C68"/>
    <w:rsid w:val="007C10A3"/>
    <w:rsid w:val="007C340C"/>
    <w:rsid w:val="007C46D8"/>
    <w:rsid w:val="007D6D8D"/>
    <w:rsid w:val="007E0CD0"/>
    <w:rsid w:val="007E35C0"/>
    <w:rsid w:val="007E75B6"/>
    <w:rsid w:val="007F376E"/>
    <w:rsid w:val="007F45F6"/>
    <w:rsid w:val="00802C70"/>
    <w:rsid w:val="00805863"/>
    <w:rsid w:val="00805A4E"/>
    <w:rsid w:val="008062C3"/>
    <w:rsid w:val="0080726F"/>
    <w:rsid w:val="00811055"/>
    <w:rsid w:val="00811E16"/>
    <w:rsid w:val="00816435"/>
    <w:rsid w:val="008171A3"/>
    <w:rsid w:val="00821D79"/>
    <w:rsid w:val="00826BBD"/>
    <w:rsid w:val="00832E44"/>
    <w:rsid w:val="00836989"/>
    <w:rsid w:val="0084192D"/>
    <w:rsid w:val="00843786"/>
    <w:rsid w:val="00843C43"/>
    <w:rsid w:val="00843F44"/>
    <w:rsid w:val="00847E10"/>
    <w:rsid w:val="008501B1"/>
    <w:rsid w:val="00850DC7"/>
    <w:rsid w:val="00851458"/>
    <w:rsid w:val="00851C09"/>
    <w:rsid w:val="008520F1"/>
    <w:rsid w:val="008545C1"/>
    <w:rsid w:val="008557E9"/>
    <w:rsid w:val="00855834"/>
    <w:rsid w:val="00870AFA"/>
    <w:rsid w:val="008711CD"/>
    <w:rsid w:val="00872E8E"/>
    <w:rsid w:val="0087373A"/>
    <w:rsid w:val="00873853"/>
    <w:rsid w:val="00876FC7"/>
    <w:rsid w:val="008821D8"/>
    <w:rsid w:val="00886A69"/>
    <w:rsid w:val="008915F2"/>
    <w:rsid w:val="00896F88"/>
    <w:rsid w:val="008A071B"/>
    <w:rsid w:val="008A270B"/>
    <w:rsid w:val="008A2A71"/>
    <w:rsid w:val="008A7C06"/>
    <w:rsid w:val="008B2816"/>
    <w:rsid w:val="008B473F"/>
    <w:rsid w:val="008C1203"/>
    <w:rsid w:val="008C1676"/>
    <w:rsid w:val="008C2728"/>
    <w:rsid w:val="008C4EE9"/>
    <w:rsid w:val="008C6EFA"/>
    <w:rsid w:val="008E6984"/>
    <w:rsid w:val="008F33E5"/>
    <w:rsid w:val="00903EC9"/>
    <w:rsid w:val="0090449B"/>
    <w:rsid w:val="00907A26"/>
    <w:rsid w:val="0091294D"/>
    <w:rsid w:val="00916AD6"/>
    <w:rsid w:val="00917009"/>
    <w:rsid w:val="0092127E"/>
    <w:rsid w:val="0092287A"/>
    <w:rsid w:val="00923805"/>
    <w:rsid w:val="00924EB6"/>
    <w:rsid w:val="00926E6B"/>
    <w:rsid w:val="00932FED"/>
    <w:rsid w:val="00944125"/>
    <w:rsid w:val="00944656"/>
    <w:rsid w:val="0094536D"/>
    <w:rsid w:val="0094699E"/>
    <w:rsid w:val="00946EE8"/>
    <w:rsid w:val="00954087"/>
    <w:rsid w:val="0095602F"/>
    <w:rsid w:val="00962E6F"/>
    <w:rsid w:val="00964097"/>
    <w:rsid w:val="00964E7F"/>
    <w:rsid w:val="00965B4B"/>
    <w:rsid w:val="00971CDF"/>
    <w:rsid w:val="00971D60"/>
    <w:rsid w:val="00974D15"/>
    <w:rsid w:val="00976592"/>
    <w:rsid w:val="0099177F"/>
    <w:rsid w:val="00991975"/>
    <w:rsid w:val="00994225"/>
    <w:rsid w:val="009A16CD"/>
    <w:rsid w:val="009A1F26"/>
    <w:rsid w:val="009A406F"/>
    <w:rsid w:val="009A4DF3"/>
    <w:rsid w:val="009B074B"/>
    <w:rsid w:val="009B0AE2"/>
    <w:rsid w:val="009B1936"/>
    <w:rsid w:val="009B4F5C"/>
    <w:rsid w:val="009B6515"/>
    <w:rsid w:val="009B704F"/>
    <w:rsid w:val="009C2553"/>
    <w:rsid w:val="009C2C74"/>
    <w:rsid w:val="009C7258"/>
    <w:rsid w:val="009D3CA4"/>
    <w:rsid w:val="009D5F0B"/>
    <w:rsid w:val="009E0408"/>
    <w:rsid w:val="009E0653"/>
    <w:rsid w:val="009E0FE4"/>
    <w:rsid w:val="009E4582"/>
    <w:rsid w:val="009E7B15"/>
    <w:rsid w:val="009E7CCB"/>
    <w:rsid w:val="009F0033"/>
    <w:rsid w:val="009F5B93"/>
    <w:rsid w:val="009F715C"/>
    <w:rsid w:val="009F7217"/>
    <w:rsid w:val="00A016C5"/>
    <w:rsid w:val="00A02AF2"/>
    <w:rsid w:val="00A059AD"/>
    <w:rsid w:val="00A05CA3"/>
    <w:rsid w:val="00A07CE8"/>
    <w:rsid w:val="00A115E7"/>
    <w:rsid w:val="00A17A0E"/>
    <w:rsid w:val="00A17F28"/>
    <w:rsid w:val="00A2109E"/>
    <w:rsid w:val="00A30F9D"/>
    <w:rsid w:val="00A320F9"/>
    <w:rsid w:val="00A335AC"/>
    <w:rsid w:val="00A33C78"/>
    <w:rsid w:val="00A33F74"/>
    <w:rsid w:val="00A4266B"/>
    <w:rsid w:val="00A42EA1"/>
    <w:rsid w:val="00A43F8E"/>
    <w:rsid w:val="00A44E85"/>
    <w:rsid w:val="00A47B36"/>
    <w:rsid w:val="00A52898"/>
    <w:rsid w:val="00A5784D"/>
    <w:rsid w:val="00A57DCB"/>
    <w:rsid w:val="00A6188B"/>
    <w:rsid w:val="00A6208F"/>
    <w:rsid w:val="00A634FF"/>
    <w:rsid w:val="00A6560D"/>
    <w:rsid w:val="00A71151"/>
    <w:rsid w:val="00A77AFF"/>
    <w:rsid w:val="00A80AEC"/>
    <w:rsid w:val="00A85302"/>
    <w:rsid w:val="00A8535A"/>
    <w:rsid w:val="00A85886"/>
    <w:rsid w:val="00A86415"/>
    <w:rsid w:val="00A86EBD"/>
    <w:rsid w:val="00A9388E"/>
    <w:rsid w:val="00A95608"/>
    <w:rsid w:val="00AA40DA"/>
    <w:rsid w:val="00AB3DC5"/>
    <w:rsid w:val="00AB59C5"/>
    <w:rsid w:val="00AB6C6E"/>
    <w:rsid w:val="00AC0460"/>
    <w:rsid w:val="00AC2912"/>
    <w:rsid w:val="00AC5C02"/>
    <w:rsid w:val="00AC635A"/>
    <w:rsid w:val="00AC6D2C"/>
    <w:rsid w:val="00AD18B2"/>
    <w:rsid w:val="00AD3292"/>
    <w:rsid w:val="00AE4D1F"/>
    <w:rsid w:val="00AE78CA"/>
    <w:rsid w:val="00AE7B2C"/>
    <w:rsid w:val="00AE7EA3"/>
    <w:rsid w:val="00AF23D8"/>
    <w:rsid w:val="00AF2A0E"/>
    <w:rsid w:val="00AF3A37"/>
    <w:rsid w:val="00AF3E8E"/>
    <w:rsid w:val="00AF63C4"/>
    <w:rsid w:val="00B00B71"/>
    <w:rsid w:val="00B0299E"/>
    <w:rsid w:val="00B04583"/>
    <w:rsid w:val="00B07115"/>
    <w:rsid w:val="00B07BD8"/>
    <w:rsid w:val="00B11BB4"/>
    <w:rsid w:val="00B141A5"/>
    <w:rsid w:val="00B1643F"/>
    <w:rsid w:val="00B16D76"/>
    <w:rsid w:val="00B27C39"/>
    <w:rsid w:val="00B30A7D"/>
    <w:rsid w:val="00B314DB"/>
    <w:rsid w:val="00B333FF"/>
    <w:rsid w:val="00B34ACB"/>
    <w:rsid w:val="00B35509"/>
    <w:rsid w:val="00B54DAD"/>
    <w:rsid w:val="00B564FF"/>
    <w:rsid w:val="00B56E8A"/>
    <w:rsid w:val="00B607CC"/>
    <w:rsid w:val="00B60D0A"/>
    <w:rsid w:val="00B621DE"/>
    <w:rsid w:val="00B64D7B"/>
    <w:rsid w:val="00B67BFE"/>
    <w:rsid w:val="00B700F1"/>
    <w:rsid w:val="00B70FE9"/>
    <w:rsid w:val="00B72243"/>
    <w:rsid w:val="00B72FBF"/>
    <w:rsid w:val="00B7507E"/>
    <w:rsid w:val="00B80CC3"/>
    <w:rsid w:val="00B81F47"/>
    <w:rsid w:val="00B84D20"/>
    <w:rsid w:val="00B86E2B"/>
    <w:rsid w:val="00B90988"/>
    <w:rsid w:val="00B91206"/>
    <w:rsid w:val="00B92F2D"/>
    <w:rsid w:val="00B94B51"/>
    <w:rsid w:val="00B94CE8"/>
    <w:rsid w:val="00B97108"/>
    <w:rsid w:val="00B976F9"/>
    <w:rsid w:val="00B97879"/>
    <w:rsid w:val="00BA0E12"/>
    <w:rsid w:val="00BA10A7"/>
    <w:rsid w:val="00BA5876"/>
    <w:rsid w:val="00BB62CC"/>
    <w:rsid w:val="00BB66DA"/>
    <w:rsid w:val="00BB7CF1"/>
    <w:rsid w:val="00BB7F9F"/>
    <w:rsid w:val="00BC094C"/>
    <w:rsid w:val="00BE1183"/>
    <w:rsid w:val="00BE3289"/>
    <w:rsid w:val="00BE389C"/>
    <w:rsid w:val="00BE49A0"/>
    <w:rsid w:val="00BE561D"/>
    <w:rsid w:val="00BF3381"/>
    <w:rsid w:val="00BF41F9"/>
    <w:rsid w:val="00BF5BB3"/>
    <w:rsid w:val="00BF649D"/>
    <w:rsid w:val="00BF6752"/>
    <w:rsid w:val="00C00273"/>
    <w:rsid w:val="00C00E20"/>
    <w:rsid w:val="00C0114F"/>
    <w:rsid w:val="00C064BB"/>
    <w:rsid w:val="00C070DF"/>
    <w:rsid w:val="00C128A6"/>
    <w:rsid w:val="00C12ECE"/>
    <w:rsid w:val="00C14DF8"/>
    <w:rsid w:val="00C1584C"/>
    <w:rsid w:val="00C21756"/>
    <w:rsid w:val="00C24329"/>
    <w:rsid w:val="00C30EF4"/>
    <w:rsid w:val="00C3177B"/>
    <w:rsid w:val="00C3266D"/>
    <w:rsid w:val="00C33E13"/>
    <w:rsid w:val="00C55382"/>
    <w:rsid w:val="00C5614F"/>
    <w:rsid w:val="00C56674"/>
    <w:rsid w:val="00C60E1C"/>
    <w:rsid w:val="00C670FF"/>
    <w:rsid w:val="00C7408B"/>
    <w:rsid w:val="00C75C77"/>
    <w:rsid w:val="00C76BF5"/>
    <w:rsid w:val="00C770DA"/>
    <w:rsid w:val="00C77A76"/>
    <w:rsid w:val="00C81117"/>
    <w:rsid w:val="00C82C07"/>
    <w:rsid w:val="00C85D96"/>
    <w:rsid w:val="00C92EC9"/>
    <w:rsid w:val="00C960D8"/>
    <w:rsid w:val="00C97C89"/>
    <w:rsid w:val="00CA21E1"/>
    <w:rsid w:val="00CA4044"/>
    <w:rsid w:val="00CC20F8"/>
    <w:rsid w:val="00CD278E"/>
    <w:rsid w:val="00CD3882"/>
    <w:rsid w:val="00CD4FA2"/>
    <w:rsid w:val="00CD79CB"/>
    <w:rsid w:val="00CE00FB"/>
    <w:rsid w:val="00CE7109"/>
    <w:rsid w:val="00CE716D"/>
    <w:rsid w:val="00CF0B4A"/>
    <w:rsid w:val="00CF5805"/>
    <w:rsid w:val="00CF6549"/>
    <w:rsid w:val="00D00A3B"/>
    <w:rsid w:val="00D02F66"/>
    <w:rsid w:val="00D03B92"/>
    <w:rsid w:val="00D04A8E"/>
    <w:rsid w:val="00D0712C"/>
    <w:rsid w:val="00D07195"/>
    <w:rsid w:val="00D07438"/>
    <w:rsid w:val="00D12582"/>
    <w:rsid w:val="00D133CE"/>
    <w:rsid w:val="00D2187B"/>
    <w:rsid w:val="00D22AE2"/>
    <w:rsid w:val="00D22FA0"/>
    <w:rsid w:val="00D25090"/>
    <w:rsid w:val="00D32F35"/>
    <w:rsid w:val="00D3702D"/>
    <w:rsid w:val="00D40642"/>
    <w:rsid w:val="00D40934"/>
    <w:rsid w:val="00D4483C"/>
    <w:rsid w:val="00D449CB"/>
    <w:rsid w:val="00D453A1"/>
    <w:rsid w:val="00D46F37"/>
    <w:rsid w:val="00D556FA"/>
    <w:rsid w:val="00D55970"/>
    <w:rsid w:val="00D576C9"/>
    <w:rsid w:val="00D600D8"/>
    <w:rsid w:val="00D60433"/>
    <w:rsid w:val="00D72D52"/>
    <w:rsid w:val="00D7394F"/>
    <w:rsid w:val="00D8236B"/>
    <w:rsid w:val="00D83E61"/>
    <w:rsid w:val="00D912E8"/>
    <w:rsid w:val="00D92296"/>
    <w:rsid w:val="00D95601"/>
    <w:rsid w:val="00D96A1C"/>
    <w:rsid w:val="00DA3B01"/>
    <w:rsid w:val="00DA4AEB"/>
    <w:rsid w:val="00DA4E67"/>
    <w:rsid w:val="00DA7756"/>
    <w:rsid w:val="00DB0CF8"/>
    <w:rsid w:val="00DB0F5E"/>
    <w:rsid w:val="00DB60DC"/>
    <w:rsid w:val="00DC1519"/>
    <w:rsid w:val="00DC3775"/>
    <w:rsid w:val="00DC41EF"/>
    <w:rsid w:val="00DC510B"/>
    <w:rsid w:val="00DD03E9"/>
    <w:rsid w:val="00DD1D9C"/>
    <w:rsid w:val="00DD21F5"/>
    <w:rsid w:val="00DD3063"/>
    <w:rsid w:val="00DD716B"/>
    <w:rsid w:val="00DD74C6"/>
    <w:rsid w:val="00DE4796"/>
    <w:rsid w:val="00DE599B"/>
    <w:rsid w:val="00DF0DA3"/>
    <w:rsid w:val="00DF17BD"/>
    <w:rsid w:val="00DF4E85"/>
    <w:rsid w:val="00DF74B0"/>
    <w:rsid w:val="00E00F30"/>
    <w:rsid w:val="00E02C59"/>
    <w:rsid w:val="00E06C74"/>
    <w:rsid w:val="00E06D21"/>
    <w:rsid w:val="00E105DB"/>
    <w:rsid w:val="00E12784"/>
    <w:rsid w:val="00E14E49"/>
    <w:rsid w:val="00E16D92"/>
    <w:rsid w:val="00E17332"/>
    <w:rsid w:val="00E174F3"/>
    <w:rsid w:val="00E17EBC"/>
    <w:rsid w:val="00E21C0B"/>
    <w:rsid w:val="00E249D2"/>
    <w:rsid w:val="00E24FD0"/>
    <w:rsid w:val="00E254C9"/>
    <w:rsid w:val="00E25599"/>
    <w:rsid w:val="00E30C55"/>
    <w:rsid w:val="00E33240"/>
    <w:rsid w:val="00E33C20"/>
    <w:rsid w:val="00E4255B"/>
    <w:rsid w:val="00E442A7"/>
    <w:rsid w:val="00E509C4"/>
    <w:rsid w:val="00E52E72"/>
    <w:rsid w:val="00E567B2"/>
    <w:rsid w:val="00E60F4F"/>
    <w:rsid w:val="00E62849"/>
    <w:rsid w:val="00E647A8"/>
    <w:rsid w:val="00E72D7E"/>
    <w:rsid w:val="00E762C0"/>
    <w:rsid w:val="00E82EEE"/>
    <w:rsid w:val="00E84E29"/>
    <w:rsid w:val="00E86BF4"/>
    <w:rsid w:val="00E91851"/>
    <w:rsid w:val="00E9477F"/>
    <w:rsid w:val="00E948FD"/>
    <w:rsid w:val="00E94C45"/>
    <w:rsid w:val="00EA2994"/>
    <w:rsid w:val="00EA3A44"/>
    <w:rsid w:val="00EA3C93"/>
    <w:rsid w:val="00EB0804"/>
    <w:rsid w:val="00EB0A15"/>
    <w:rsid w:val="00EB44EF"/>
    <w:rsid w:val="00EC399C"/>
    <w:rsid w:val="00EC5937"/>
    <w:rsid w:val="00EC7C5D"/>
    <w:rsid w:val="00EC7CA5"/>
    <w:rsid w:val="00EE23D8"/>
    <w:rsid w:val="00EE3FFD"/>
    <w:rsid w:val="00EE6F6B"/>
    <w:rsid w:val="00EE6FC2"/>
    <w:rsid w:val="00EE7B4A"/>
    <w:rsid w:val="00EF1217"/>
    <w:rsid w:val="00EF5BA8"/>
    <w:rsid w:val="00F00894"/>
    <w:rsid w:val="00F010A0"/>
    <w:rsid w:val="00F026D8"/>
    <w:rsid w:val="00F05420"/>
    <w:rsid w:val="00F1421C"/>
    <w:rsid w:val="00F14D61"/>
    <w:rsid w:val="00F20FAB"/>
    <w:rsid w:val="00F23B2F"/>
    <w:rsid w:val="00F2509C"/>
    <w:rsid w:val="00F27901"/>
    <w:rsid w:val="00F30402"/>
    <w:rsid w:val="00F35C47"/>
    <w:rsid w:val="00F37448"/>
    <w:rsid w:val="00F37F7E"/>
    <w:rsid w:val="00F41378"/>
    <w:rsid w:val="00F45CE6"/>
    <w:rsid w:val="00F50BF9"/>
    <w:rsid w:val="00F527A1"/>
    <w:rsid w:val="00F54E7D"/>
    <w:rsid w:val="00F61509"/>
    <w:rsid w:val="00F66116"/>
    <w:rsid w:val="00F73858"/>
    <w:rsid w:val="00F81F05"/>
    <w:rsid w:val="00F83185"/>
    <w:rsid w:val="00F847A2"/>
    <w:rsid w:val="00F85E7B"/>
    <w:rsid w:val="00F8605D"/>
    <w:rsid w:val="00F86481"/>
    <w:rsid w:val="00F9155D"/>
    <w:rsid w:val="00FA6AB2"/>
    <w:rsid w:val="00FB0246"/>
    <w:rsid w:val="00FC0E77"/>
    <w:rsid w:val="00FC15FD"/>
    <w:rsid w:val="00FC1A2F"/>
    <w:rsid w:val="00FC4960"/>
    <w:rsid w:val="00FC5D11"/>
    <w:rsid w:val="00FD0E0D"/>
    <w:rsid w:val="00FD33D3"/>
    <w:rsid w:val="00FE1005"/>
    <w:rsid w:val="00FE4DA4"/>
    <w:rsid w:val="00FE5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044"/>
    <w:pPr>
      <w:spacing w:after="200" w:line="276" w:lineRule="auto"/>
    </w:pPr>
    <w:rPr>
      <w:rFonts w:cs="Calibri"/>
      <w:lang w:eastAsia="ru-RU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1D395F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54E7D"/>
    <w:rPr>
      <w:rFonts w:ascii="Calibri" w:eastAsia="SimSun" w:hAnsi="Calibri" w:cs="Calibri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F85E7B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44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46F37"/>
    <w:pPr>
      <w:ind w:left="720"/>
    </w:pPr>
  </w:style>
  <w:style w:type="character" w:styleId="FootnoteReference">
    <w:name w:val="footnote reference"/>
    <w:basedOn w:val="DefaultParagraphFont"/>
    <w:uiPriority w:val="99"/>
    <w:semiHidden/>
    <w:rsid w:val="004436C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B4F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B4F5C"/>
    <w:rPr>
      <w:sz w:val="20"/>
      <w:szCs w:val="20"/>
    </w:rPr>
  </w:style>
  <w:style w:type="paragraph" w:customStyle="1" w:styleId="1">
    <w:name w:val="Знак Знак1"/>
    <w:basedOn w:val="Normal"/>
    <w:uiPriority w:val="99"/>
    <w:rsid w:val="00116C9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formattext">
    <w:name w:val="formattext"/>
    <w:basedOn w:val="Normal"/>
    <w:uiPriority w:val="99"/>
    <w:rsid w:val="00116C9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6D0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D0E57"/>
  </w:style>
  <w:style w:type="paragraph" w:styleId="Footer">
    <w:name w:val="footer"/>
    <w:basedOn w:val="Normal"/>
    <w:link w:val="FooterChar"/>
    <w:uiPriority w:val="99"/>
    <w:rsid w:val="006D0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D0E57"/>
  </w:style>
  <w:style w:type="character" w:customStyle="1" w:styleId="Heading5Char1">
    <w:name w:val="Heading 5 Char1"/>
    <w:link w:val="Heading5"/>
    <w:uiPriority w:val="99"/>
    <w:locked/>
    <w:rsid w:val="001D395F"/>
    <w:rPr>
      <w:rFonts w:ascii="Calibri" w:eastAsia="SimSun" w:hAnsi="Calibri" w:cs="Calibri"/>
      <w:b/>
      <w:bCs/>
      <w:i/>
      <w:iCs/>
      <w:sz w:val="26"/>
      <w:szCs w:val="2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269</TotalTime>
  <Pages>8</Pages>
  <Words>3042</Words>
  <Characters>17343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DressNV</dc:creator>
  <cp:keywords/>
  <dc:description/>
  <cp:lastModifiedBy>Владелец</cp:lastModifiedBy>
  <cp:revision>25</cp:revision>
  <cp:lastPrinted>2016-03-11T05:51:00Z</cp:lastPrinted>
  <dcterms:created xsi:type="dcterms:W3CDTF">2016-01-28T12:52:00Z</dcterms:created>
  <dcterms:modified xsi:type="dcterms:W3CDTF">2016-03-11T05:59:00Z</dcterms:modified>
</cp:coreProperties>
</file>