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C2" w:rsidRPr="009E7B15" w:rsidRDefault="00A609C2" w:rsidP="00686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609C2" w:rsidRPr="009E7B15" w:rsidRDefault="00A609C2" w:rsidP="00686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МОРТКА</w:t>
      </w:r>
    </w:p>
    <w:p w:rsidR="00A609C2" w:rsidRPr="009E7B15" w:rsidRDefault="00A609C2" w:rsidP="00686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Кондинского района</w:t>
      </w:r>
    </w:p>
    <w:p w:rsidR="00A609C2" w:rsidRPr="009E7B15" w:rsidRDefault="00A609C2" w:rsidP="00686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15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округа-Югры</w:t>
      </w:r>
    </w:p>
    <w:p w:rsidR="00A609C2" w:rsidRPr="009E7B15" w:rsidRDefault="00A609C2" w:rsidP="00686850">
      <w:pPr>
        <w:pStyle w:val="Heading5"/>
        <w:spacing w:after="0"/>
        <w:jc w:val="center"/>
        <w:rPr>
          <w:rFonts w:ascii="Times New Roman" w:hAnsi="Times New Roman" w:cs="Times New Roman"/>
        </w:rPr>
      </w:pPr>
      <w:r w:rsidRPr="009E7B15">
        <w:rPr>
          <w:rFonts w:ascii="Times New Roman" w:hAnsi="Times New Roman" w:cs="Times New Roman"/>
          <w:i w:val="0"/>
          <w:iCs w:val="0"/>
          <w:sz w:val="24"/>
          <w:szCs w:val="24"/>
        </w:rPr>
        <w:t>РЕШЕНИЕ</w:t>
      </w:r>
    </w:p>
    <w:p w:rsidR="00A609C2" w:rsidRDefault="00A609C2" w:rsidP="004255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9C2" w:rsidRPr="00686850" w:rsidRDefault="00A609C2" w:rsidP="0042557F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850">
        <w:rPr>
          <w:rFonts w:ascii="Times New Roman" w:hAnsi="Times New Roman" w:cs="Times New Roman"/>
          <w:b/>
          <w:bCs/>
          <w:sz w:val="24"/>
          <w:szCs w:val="24"/>
        </w:rPr>
        <w:t>О представлении лицами, замещающими муниципальные должности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городского поселения Мортка</w:t>
      </w:r>
      <w:r w:rsidRPr="00686850">
        <w:rPr>
          <w:rFonts w:ascii="Times New Roman" w:hAnsi="Times New Roman" w:cs="Times New Roman"/>
          <w:b/>
          <w:bCs/>
          <w:sz w:val="24"/>
          <w:szCs w:val="24"/>
        </w:rPr>
        <w:t>, сведений о доходах, расходах, об имуществе и обязательствах имущественного характера</w:t>
      </w:r>
    </w:p>
    <w:p w:rsidR="00A609C2" w:rsidRDefault="00A609C2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609C2" w:rsidRPr="00686850" w:rsidRDefault="00A609C2" w:rsidP="006868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Ханты-Мансийского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 xml:space="preserve">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 обязательствах имущественного характера»,Уставом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Мортка</w:t>
      </w:r>
      <w:r w:rsidRPr="00686850">
        <w:rPr>
          <w:rFonts w:ascii="Times New Roman" w:hAnsi="Times New Roman" w:cs="Times New Roman"/>
          <w:sz w:val="24"/>
          <w:szCs w:val="24"/>
        </w:rPr>
        <w:t>:</w:t>
      </w:r>
    </w:p>
    <w:p w:rsidR="00A609C2" w:rsidRPr="00686850" w:rsidRDefault="00A609C2" w:rsidP="00686850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представлении лицами, замещающими муниципальные должности,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86850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685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6850">
        <w:rPr>
          <w:rFonts w:ascii="Times New Roman" w:hAnsi="Times New Roman" w:cs="Times New Roman"/>
          <w:sz w:val="24"/>
          <w:szCs w:val="24"/>
        </w:rPr>
        <w:t xml:space="preserve"> Мортка, сведений о доходах, расходах, об имуществе и обязательствах имущественного характера (далее – Положение).</w:t>
      </w:r>
    </w:p>
    <w:p w:rsidR="00A609C2" w:rsidRPr="00686850" w:rsidRDefault="00A609C2" w:rsidP="0068685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Установить, что лица, зам</w:t>
      </w:r>
      <w:r>
        <w:rPr>
          <w:rFonts w:ascii="Times New Roman" w:hAnsi="Times New Roman" w:cs="Times New Roman"/>
          <w:sz w:val="24"/>
          <w:szCs w:val="24"/>
        </w:rPr>
        <w:t>ещающие муниципальные должности</w:t>
      </w:r>
      <w:r w:rsidRPr="006868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Мортка, </w:t>
      </w:r>
      <w:r w:rsidRPr="00686850">
        <w:rPr>
          <w:rFonts w:ascii="Times New Roman" w:hAnsi="Times New Roman" w:cs="Times New Roman"/>
          <w:sz w:val="24"/>
          <w:szCs w:val="24"/>
        </w:rPr>
        <w:t>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Положением и по форме справки, утвержденной Указом Президента Российской Федерации</w:t>
      </w:r>
      <w:r w:rsidRPr="00686850">
        <w:rPr>
          <w:rFonts w:ascii="Times New Roman" w:hAnsi="Times New Roman" w:cs="Times New Roman"/>
          <w:sz w:val="24"/>
          <w:szCs w:val="24"/>
        </w:rPr>
        <w:br/>
        <w:t>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A609C2" w:rsidRPr="00686850" w:rsidRDefault="00A609C2" w:rsidP="00CA69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3.</w:t>
      </w:r>
      <w:r w:rsidRPr="00686850"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 xml:space="preserve">решение в газете «Кондинский вестник» </w:t>
      </w:r>
      <w:r w:rsidRPr="0068685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обеспечить его размещение</w:t>
      </w:r>
      <w:r w:rsidRPr="00686850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Кондинского района.</w:t>
      </w:r>
    </w:p>
    <w:p w:rsidR="00A609C2" w:rsidRDefault="00A609C2" w:rsidP="0068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4.</w:t>
      </w:r>
      <w:r w:rsidRPr="00686850">
        <w:rPr>
          <w:rFonts w:ascii="Times New Roman" w:hAnsi="Times New Roman" w:cs="Times New Roman"/>
          <w:sz w:val="24"/>
          <w:szCs w:val="24"/>
        </w:rPr>
        <w:tab/>
      </w:r>
      <w:r w:rsidRPr="00B2527B">
        <w:rPr>
          <w:rFonts w:ascii="Times New Roman" w:hAnsi="Times New Roman" w:cs="Times New Roman"/>
          <w:sz w:val="24"/>
          <w:szCs w:val="24"/>
          <w:lang w:eastAsia="en-US"/>
        </w:rPr>
        <w:t>Настоящее решение вс</w:t>
      </w:r>
      <w:r>
        <w:rPr>
          <w:rFonts w:ascii="Times New Roman" w:hAnsi="Times New Roman" w:cs="Times New Roman"/>
          <w:sz w:val="24"/>
          <w:szCs w:val="24"/>
          <w:lang w:eastAsia="en-US"/>
        </w:rPr>
        <w:t>тупает в силу с момента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9C2" w:rsidRDefault="00A609C2" w:rsidP="0068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9C2" w:rsidRDefault="00A609C2" w:rsidP="0068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609C2" w:rsidRDefault="00A609C2" w:rsidP="0068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городского поселения Мортка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И.В.Карякин</w:t>
      </w:r>
    </w:p>
    <w:p w:rsidR="00A609C2" w:rsidRDefault="00A609C2" w:rsidP="0068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9C2" w:rsidRDefault="00A609C2" w:rsidP="0068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Мортка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Р.А.Луканин</w:t>
      </w:r>
    </w:p>
    <w:p w:rsidR="00A609C2" w:rsidRDefault="00A609C2" w:rsidP="0068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9C2" w:rsidRDefault="00A609C2" w:rsidP="0068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9C2" w:rsidRDefault="00A609C2" w:rsidP="0068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пгт.Мортка</w:t>
      </w:r>
    </w:p>
    <w:p w:rsidR="00A609C2" w:rsidRDefault="00A609C2" w:rsidP="0068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марта 2016 год</w:t>
      </w:r>
    </w:p>
    <w:p w:rsidR="00A609C2" w:rsidRPr="00686850" w:rsidRDefault="00A609C2" w:rsidP="0068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117</w:t>
      </w:r>
    </w:p>
    <w:p w:rsidR="00A609C2" w:rsidRPr="00686850" w:rsidRDefault="00A609C2" w:rsidP="006424C7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09C2" w:rsidRPr="00686850" w:rsidRDefault="00A609C2" w:rsidP="006424C7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609C2" w:rsidRPr="00686850" w:rsidRDefault="00A609C2" w:rsidP="00A31C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Приложение</w:t>
      </w:r>
      <w:r w:rsidRPr="00686850">
        <w:rPr>
          <w:rFonts w:ascii="Times New Roman" w:hAnsi="Times New Roman" w:cs="Times New Roman"/>
          <w:sz w:val="24"/>
          <w:szCs w:val="24"/>
        </w:rPr>
        <w:br/>
        <w:t>к решению Совета депутатов</w:t>
      </w:r>
    </w:p>
    <w:p w:rsidR="00A609C2" w:rsidRPr="00686850" w:rsidRDefault="00A609C2" w:rsidP="00A31C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Мортка</w:t>
      </w:r>
    </w:p>
    <w:p w:rsidR="00A609C2" w:rsidRPr="00686850" w:rsidRDefault="00A609C2" w:rsidP="00A31C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«10</w:t>
      </w:r>
      <w:r w:rsidRPr="00686850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марта </w:t>
      </w:r>
      <w:r w:rsidRPr="00686850">
        <w:rPr>
          <w:rFonts w:ascii="Times New Roman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Pr="00686850">
        <w:rPr>
          <w:rFonts w:ascii="Times New Roman" w:hAnsi="Times New Roman" w:cs="Times New Roman"/>
          <w:sz w:val="24"/>
          <w:szCs w:val="24"/>
          <w:lang w:eastAsia="en-US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lang w:eastAsia="en-US"/>
        </w:rPr>
        <w:t>117</w:t>
      </w:r>
    </w:p>
    <w:p w:rsidR="00A609C2" w:rsidRDefault="00A609C2" w:rsidP="003B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09C2" w:rsidRPr="00686850" w:rsidRDefault="00A609C2" w:rsidP="005910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9C2" w:rsidRDefault="00A609C2" w:rsidP="005910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85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686850">
        <w:rPr>
          <w:rFonts w:ascii="Times New Roman" w:hAnsi="Times New Roman" w:cs="Times New Roman"/>
          <w:b/>
          <w:bCs/>
          <w:sz w:val="24"/>
          <w:szCs w:val="24"/>
        </w:rPr>
        <w:br/>
        <w:t>о представлении лицами, заме</w:t>
      </w:r>
      <w:r>
        <w:rPr>
          <w:rFonts w:ascii="Times New Roman" w:hAnsi="Times New Roman" w:cs="Times New Roman"/>
          <w:b/>
          <w:bCs/>
          <w:sz w:val="24"/>
          <w:szCs w:val="24"/>
        </w:rPr>
        <w:t>щающими муниципальные должности</w:t>
      </w:r>
    </w:p>
    <w:p w:rsidR="00A609C2" w:rsidRPr="00686850" w:rsidRDefault="00A609C2" w:rsidP="005910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Совета депутатов  городского поселения Мортка,</w:t>
      </w:r>
    </w:p>
    <w:p w:rsidR="00A609C2" w:rsidRPr="00686850" w:rsidRDefault="00A609C2" w:rsidP="005910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850">
        <w:rPr>
          <w:rFonts w:ascii="Times New Roman" w:hAnsi="Times New Roman" w:cs="Times New Roman"/>
          <w:b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</w:p>
    <w:p w:rsidR="00A609C2" w:rsidRDefault="00A609C2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9C2" w:rsidRPr="00686850" w:rsidRDefault="00A609C2" w:rsidP="00DE6CE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представления лицами, 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Мортка</w:t>
      </w:r>
      <w:r w:rsidRPr="00686850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характера(далее – сведения о доходах, расходах, об имуществе и обязательствах имущественного характера).</w:t>
      </w:r>
    </w:p>
    <w:p w:rsidR="00A609C2" w:rsidRPr="00686850" w:rsidRDefault="00A609C2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2.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имущественного характера в соответствии с настоящим Положением представляются лицами, замещающими муниципальные должности, для которых законодательством не установлены иные порядок и формы представления указанных сведений.</w:t>
      </w:r>
    </w:p>
    <w:p w:rsidR="00A609C2" w:rsidRPr="00686850" w:rsidRDefault="00A609C2" w:rsidP="00E80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686850">
        <w:rPr>
          <w:rFonts w:ascii="Times New Roman" w:hAnsi="Times New Roman" w:cs="Times New Roman"/>
          <w:sz w:val="24"/>
          <w:szCs w:val="24"/>
        </w:rPr>
        <w:t>3.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 xml:space="preserve">от 23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686850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86850">
        <w:rPr>
          <w:rFonts w:ascii="Times New Roman" w:hAnsi="Times New Roman" w:cs="Times New Roman"/>
          <w:sz w:val="24"/>
          <w:szCs w:val="24"/>
        </w:rPr>
        <w:t>№460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30 апреля года, следующего за отчетным.</w:t>
      </w:r>
    </w:p>
    <w:p w:rsidR="00A609C2" w:rsidRPr="00686850" w:rsidRDefault="00A609C2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4.</w:t>
      </w:r>
      <w:r w:rsidRPr="00686850">
        <w:rPr>
          <w:rFonts w:ascii="Times New Roman" w:hAnsi="Times New Roman" w:cs="Times New Roman"/>
          <w:sz w:val="24"/>
          <w:szCs w:val="24"/>
        </w:rPr>
        <w:tab/>
        <w:t>Лица, замещающие муниципальные должности, представляют ежегодно:</w:t>
      </w:r>
    </w:p>
    <w:p w:rsidR="00A609C2" w:rsidRPr="00686850" w:rsidRDefault="00A609C2" w:rsidP="00DE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а)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своих доходах, полученных за отчетный период</w:t>
      </w:r>
      <w:r w:rsidRPr="00686850">
        <w:rPr>
          <w:rFonts w:ascii="Times New Roman" w:hAnsi="Times New Roman" w:cs="Times New Roman"/>
          <w:sz w:val="24"/>
          <w:szCs w:val="24"/>
        </w:rPr>
        <w:br/>
        <w:t>(с 1 января по 31 декабря) от всех источников (включая доходы по основному месту работы и месту замещения муниципальной должности,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от 3 декабря 2012 </w:t>
      </w:r>
      <w:r w:rsidRPr="00686850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609C2" w:rsidRPr="00686850" w:rsidRDefault="00A609C2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б)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 супруги (супруга) и несовершеннолетних детей, полученных за отчетный период (с 1 января по 31 декабря)</w:t>
      </w:r>
      <w:r w:rsidRPr="00686850">
        <w:rPr>
          <w:rFonts w:ascii="Times New Roman" w:hAnsi="Times New Roman" w:cs="Times New Roman"/>
          <w:sz w:val="24"/>
          <w:szCs w:val="24"/>
        </w:rPr>
        <w:br/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609C2" w:rsidRPr="00686850" w:rsidRDefault="00A609C2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5.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</w:t>
      </w:r>
      <w:r>
        <w:rPr>
          <w:rFonts w:ascii="Times New Roman" w:hAnsi="Times New Roman" w:cs="Times New Roman"/>
          <w:sz w:val="24"/>
          <w:szCs w:val="24"/>
        </w:rPr>
        <w:t xml:space="preserve">нного характера представляются </w:t>
      </w:r>
      <w:r w:rsidRPr="0068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должностному лицу администрации городского поселения Мортка </w:t>
      </w:r>
      <w:r w:rsidRPr="00CA6931">
        <w:rPr>
          <w:rFonts w:ascii="Times New Roman" w:hAnsi="Times New Roman" w:cs="Times New Roman"/>
          <w:sz w:val="24"/>
          <w:szCs w:val="24"/>
        </w:rPr>
        <w:t>ответственному за работу по профилактике коррупционных и иных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6850">
        <w:rPr>
          <w:rFonts w:ascii="Times New Roman" w:hAnsi="Times New Roman" w:cs="Times New Roman"/>
          <w:sz w:val="24"/>
          <w:szCs w:val="24"/>
        </w:rPr>
        <w:t>если действующим законодательством для лиц, замещающих муниципальные должности, не установлен иной порядок представления указанных сведений.</w:t>
      </w:r>
    </w:p>
    <w:p w:rsidR="00A609C2" w:rsidRPr="00686850" w:rsidRDefault="00A609C2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6.</w:t>
      </w:r>
      <w:r w:rsidRPr="00686850">
        <w:rPr>
          <w:rFonts w:ascii="Times New Roman" w:hAnsi="Times New Roman" w:cs="Times New Roman"/>
          <w:sz w:val="24"/>
          <w:szCs w:val="24"/>
        </w:rPr>
        <w:tab/>
        <w:t>В случае если лица, замещающие муниципальные должности,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609C2" w:rsidRPr="00686850" w:rsidRDefault="00A609C2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могут представить уточненные сведения в течение одного месяца после окончания срока, указанного в пункте 3 настоящего Положения.</w:t>
      </w:r>
    </w:p>
    <w:p w:rsidR="00A609C2" w:rsidRPr="00686850" w:rsidRDefault="00A609C2" w:rsidP="00584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7.</w:t>
      </w:r>
      <w:r w:rsidRPr="00686850">
        <w:rPr>
          <w:rFonts w:ascii="Times New Roman" w:hAnsi="Times New Roman" w:cs="Times New Roman"/>
          <w:sz w:val="24"/>
          <w:szCs w:val="24"/>
        </w:rPr>
        <w:tab/>
        <w:t xml:space="preserve"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>
        <w:rPr>
          <w:rFonts w:ascii="Times New Roman" w:hAnsi="Times New Roman" w:cs="Times New Roman"/>
          <w:sz w:val="24"/>
          <w:szCs w:val="24"/>
        </w:rPr>
        <w:t>Координационным Советом по противодействия коррупции при Совете депутатов городского поселения Мортка</w:t>
      </w:r>
      <w:r w:rsidRPr="00686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9C2" w:rsidRPr="00686850" w:rsidRDefault="00A609C2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8.</w:t>
      </w:r>
      <w:r w:rsidRPr="00686850">
        <w:rPr>
          <w:rFonts w:ascii="Times New Roman" w:hAnsi="Times New Roman" w:cs="Times New Roman"/>
          <w:sz w:val="24"/>
          <w:szCs w:val="24"/>
        </w:rPr>
        <w:tab/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контроль за расходами лиц, замещающих муниципальные должности, осуществляются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с федеральным законодательством, законодательством Ханты-Мансийского автономного округа – Югры и муниципальными правовыми актами.</w:t>
      </w:r>
    </w:p>
    <w:p w:rsidR="00A609C2" w:rsidRPr="00686850" w:rsidRDefault="00A609C2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9.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09C2" w:rsidRPr="00686850" w:rsidRDefault="00A609C2" w:rsidP="00DE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10.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имущественного характера лиц, замещающих муниципальные должности, его супруги (супруга) и несовершеннолетних детей в соответствии с порядком, утвержденным муниципальным нормативным правовым актом, размещаются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68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6868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</w:p>
    <w:p w:rsidR="00A609C2" w:rsidRPr="00686850" w:rsidRDefault="00A609C2" w:rsidP="00DE6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11.</w:t>
      </w:r>
      <w:r w:rsidRPr="006868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68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Мортка</w:t>
      </w:r>
      <w:r w:rsidRPr="00DE6CE9">
        <w:rPr>
          <w:rFonts w:ascii="Times New Roman" w:hAnsi="Times New Roman" w:cs="Times New Roman"/>
          <w:sz w:val="24"/>
          <w:szCs w:val="24"/>
        </w:rPr>
        <w:t>, ответственное за работу по профилактике коррупционных и иных правонарушений</w:t>
      </w:r>
      <w:r w:rsidRPr="006868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609C2" w:rsidRPr="00686850" w:rsidRDefault="00A609C2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12.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ежегодно в соответствии с настоящим Положением лицами, замещающими муниципальные должности, и информация о результатах проверки достоверности и полноты этих сведений приобщаются к делам лиц, замещающих муниципальные должности.</w:t>
      </w:r>
    </w:p>
    <w:p w:rsidR="00A609C2" w:rsidRPr="00686850" w:rsidRDefault="00A609C2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13.</w:t>
      </w:r>
      <w:r w:rsidRPr="00686850">
        <w:rPr>
          <w:rFonts w:ascii="Times New Roman" w:hAnsi="Times New Roman" w:cs="Times New Roman"/>
          <w:sz w:val="24"/>
          <w:szCs w:val="24"/>
        </w:rPr>
        <w:tab/>
        <w:t>В случае непредставления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 несут ответственность в соответствии с законодательством Российской Федерации.</w:t>
      </w:r>
    </w:p>
    <w:sectPr w:rsidR="00A609C2" w:rsidRPr="00686850" w:rsidSect="00795ABB">
      <w:headerReference w:type="default" r:id="rId7"/>
      <w:pgSz w:w="11906" w:h="16838"/>
      <w:pgMar w:top="899" w:right="1276" w:bottom="719" w:left="1559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9C2" w:rsidRDefault="00A609C2" w:rsidP="008D1B9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609C2" w:rsidRDefault="00A609C2" w:rsidP="008D1B9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9C2" w:rsidRDefault="00A609C2" w:rsidP="008D1B9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609C2" w:rsidRDefault="00A609C2" w:rsidP="008D1B9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C2" w:rsidRPr="00D5554C" w:rsidRDefault="00A609C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5554C">
      <w:rPr>
        <w:rFonts w:ascii="Times New Roman" w:hAnsi="Times New Roman" w:cs="Times New Roman"/>
        <w:sz w:val="24"/>
        <w:szCs w:val="24"/>
      </w:rPr>
      <w:fldChar w:fldCharType="begin"/>
    </w:r>
    <w:r w:rsidRPr="00D5554C">
      <w:rPr>
        <w:rFonts w:ascii="Times New Roman" w:hAnsi="Times New Roman" w:cs="Times New Roman"/>
        <w:sz w:val="24"/>
        <w:szCs w:val="24"/>
      </w:rPr>
      <w:instrText>PAGE   \* MERGEFORMAT</w:instrText>
    </w:r>
    <w:r w:rsidRPr="00D5554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D5554C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29" w:hanging="360"/>
      </w:pPr>
    </w:lvl>
    <w:lvl w:ilvl="2" w:tplc="0419001B">
      <w:start w:val="1"/>
      <w:numFmt w:val="lowerRoman"/>
      <w:lvlText w:val="%3."/>
      <w:lvlJc w:val="right"/>
      <w:pPr>
        <w:ind w:left="6049" w:hanging="180"/>
      </w:pPr>
    </w:lvl>
    <w:lvl w:ilvl="3" w:tplc="0419000F">
      <w:start w:val="1"/>
      <w:numFmt w:val="decimal"/>
      <w:lvlText w:val="%4."/>
      <w:lvlJc w:val="left"/>
      <w:pPr>
        <w:ind w:left="6769" w:hanging="360"/>
      </w:pPr>
    </w:lvl>
    <w:lvl w:ilvl="4" w:tplc="04190019">
      <w:start w:val="1"/>
      <w:numFmt w:val="lowerLetter"/>
      <w:lvlText w:val="%5."/>
      <w:lvlJc w:val="left"/>
      <w:pPr>
        <w:ind w:left="7489" w:hanging="360"/>
      </w:pPr>
    </w:lvl>
    <w:lvl w:ilvl="5" w:tplc="0419001B">
      <w:start w:val="1"/>
      <w:numFmt w:val="lowerRoman"/>
      <w:lvlText w:val="%6."/>
      <w:lvlJc w:val="right"/>
      <w:pPr>
        <w:ind w:left="8209" w:hanging="180"/>
      </w:pPr>
    </w:lvl>
    <w:lvl w:ilvl="6" w:tplc="0419000F">
      <w:start w:val="1"/>
      <w:numFmt w:val="decimal"/>
      <w:lvlText w:val="%7."/>
      <w:lvlJc w:val="left"/>
      <w:pPr>
        <w:ind w:left="8929" w:hanging="360"/>
      </w:pPr>
    </w:lvl>
    <w:lvl w:ilvl="7" w:tplc="04190019">
      <w:start w:val="1"/>
      <w:numFmt w:val="lowerLetter"/>
      <w:lvlText w:val="%8."/>
      <w:lvlJc w:val="left"/>
      <w:pPr>
        <w:ind w:left="9649" w:hanging="360"/>
      </w:pPr>
    </w:lvl>
    <w:lvl w:ilvl="8" w:tplc="0419001B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E2295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109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52AFA"/>
    <w:rsid w:val="00362FA9"/>
    <w:rsid w:val="0036565C"/>
    <w:rsid w:val="003728D8"/>
    <w:rsid w:val="00372E44"/>
    <w:rsid w:val="003743F6"/>
    <w:rsid w:val="00386969"/>
    <w:rsid w:val="00393B4E"/>
    <w:rsid w:val="0039761C"/>
    <w:rsid w:val="003B0101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4C0B"/>
    <w:rsid w:val="004B60A6"/>
    <w:rsid w:val="004B7593"/>
    <w:rsid w:val="004C2E0D"/>
    <w:rsid w:val="004D20C7"/>
    <w:rsid w:val="004D2965"/>
    <w:rsid w:val="004E7358"/>
    <w:rsid w:val="004F439E"/>
    <w:rsid w:val="004F56B0"/>
    <w:rsid w:val="004F6FA9"/>
    <w:rsid w:val="00505B42"/>
    <w:rsid w:val="005128AD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0E6D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86850"/>
    <w:rsid w:val="006A0D6B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244D5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95ABB"/>
    <w:rsid w:val="007A49E6"/>
    <w:rsid w:val="007A4D83"/>
    <w:rsid w:val="007B3D00"/>
    <w:rsid w:val="007B572A"/>
    <w:rsid w:val="007B7B90"/>
    <w:rsid w:val="007C2627"/>
    <w:rsid w:val="007D0100"/>
    <w:rsid w:val="007D504C"/>
    <w:rsid w:val="007D6C91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E7B15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09C2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2527B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6E2B"/>
    <w:rsid w:val="00B9730D"/>
    <w:rsid w:val="00BA0E12"/>
    <w:rsid w:val="00BA4A85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22B35"/>
    <w:rsid w:val="00C301A9"/>
    <w:rsid w:val="00C368C7"/>
    <w:rsid w:val="00C57450"/>
    <w:rsid w:val="00C579F9"/>
    <w:rsid w:val="00C60E1C"/>
    <w:rsid w:val="00C670FF"/>
    <w:rsid w:val="00C7344C"/>
    <w:rsid w:val="00C75C77"/>
    <w:rsid w:val="00C77A76"/>
    <w:rsid w:val="00C81AF4"/>
    <w:rsid w:val="00C92000"/>
    <w:rsid w:val="00C92EC9"/>
    <w:rsid w:val="00CA6931"/>
    <w:rsid w:val="00CB6549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6CE9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0DE9"/>
    <w:rsid w:val="00E82EEE"/>
    <w:rsid w:val="00E93044"/>
    <w:rsid w:val="00E9477F"/>
    <w:rsid w:val="00E95E7D"/>
    <w:rsid w:val="00EB6683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06C57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E1C7C"/>
    <w:rsid w:val="00FE2790"/>
    <w:rsid w:val="00FE538F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83"/>
    <w:pPr>
      <w:spacing w:after="200" w:line="276" w:lineRule="auto"/>
    </w:pPr>
    <w:rPr>
      <w:rFonts w:cs="Calibri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68685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0D6B"/>
    <w:rPr>
      <w:rFonts w:ascii="Calibri" w:eastAsia="SimSun" w:hAnsi="Calibri" w:cs="Calibri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D1B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1B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D1B9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54C"/>
  </w:style>
  <w:style w:type="paragraph" w:styleId="Footer">
    <w:name w:val="footer"/>
    <w:basedOn w:val="Normal"/>
    <w:link w:val="FooterChar"/>
    <w:uiPriority w:val="99"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54C"/>
  </w:style>
  <w:style w:type="character" w:customStyle="1" w:styleId="Heading5Char1">
    <w:name w:val="Heading 5 Char1"/>
    <w:link w:val="Heading5"/>
    <w:uiPriority w:val="99"/>
    <w:locked/>
    <w:rsid w:val="00686850"/>
    <w:rPr>
      <w:rFonts w:ascii="Calibri" w:hAnsi="Calibri" w:cs="Calibri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4</Pages>
  <Words>1432</Words>
  <Characters>8165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Владелец</cp:lastModifiedBy>
  <cp:revision>6</cp:revision>
  <cp:lastPrinted>2016-03-11T06:01:00Z</cp:lastPrinted>
  <dcterms:created xsi:type="dcterms:W3CDTF">2016-02-02T08:53:00Z</dcterms:created>
  <dcterms:modified xsi:type="dcterms:W3CDTF">2016-03-11T06:02:00Z</dcterms:modified>
</cp:coreProperties>
</file>