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B9" w:rsidRPr="006E3ECD" w:rsidRDefault="005C0565" w:rsidP="00B23E6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60692" w:rsidRPr="006E3ECD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0692" w:rsidRPr="006E3ECD">
        <w:rPr>
          <w:rFonts w:ascii="Times New Roman" w:hAnsi="Times New Roman" w:cs="Times New Roman"/>
          <w:b/>
          <w:sz w:val="28"/>
          <w:szCs w:val="28"/>
        </w:rPr>
        <w:t xml:space="preserve"> реализации мероприятий муниципальной программы Кондинского района</w:t>
      </w:r>
    </w:p>
    <w:p w:rsidR="00F3232B" w:rsidRPr="006E3ECD" w:rsidRDefault="004860E7" w:rsidP="00B23E6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149" w:rsidRPr="006E3EC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B25AA" w:rsidRPr="006E3ECD">
        <w:rPr>
          <w:rFonts w:ascii="Times New Roman" w:hAnsi="Times New Roman" w:cs="Times New Roman"/>
          <w:b/>
          <w:sz w:val="28"/>
          <w:szCs w:val="28"/>
        </w:rPr>
        <w:t>Обеспечение экологической безопасности Кондинского района</w:t>
      </w:r>
      <w:r w:rsidR="00DA0653" w:rsidRPr="006E3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69C" w:rsidRPr="006E3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5AA" w:rsidRPr="006E3ECD">
        <w:rPr>
          <w:rFonts w:ascii="Times New Roman" w:hAnsi="Times New Roman" w:cs="Times New Roman"/>
          <w:b/>
          <w:sz w:val="28"/>
          <w:szCs w:val="28"/>
        </w:rPr>
        <w:t>на 2019-2025 годы и на период до 2030 года</w:t>
      </w:r>
      <w:r w:rsidR="00CE2149" w:rsidRPr="006E3ECD">
        <w:rPr>
          <w:rFonts w:ascii="Times New Roman" w:hAnsi="Times New Roman" w:cs="Times New Roman"/>
          <w:b/>
          <w:sz w:val="28"/>
          <w:szCs w:val="28"/>
        </w:rPr>
        <w:t>»</w:t>
      </w:r>
    </w:p>
    <w:p w:rsidR="00F3232B" w:rsidRPr="006E3ECD" w:rsidRDefault="00F3232B" w:rsidP="00F323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2127"/>
        <w:gridCol w:w="1559"/>
        <w:gridCol w:w="5670"/>
        <w:gridCol w:w="2268"/>
      </w:tblGrid>
      <w:tr w:rsidR="00F764EC" w:rsidRPr="008F269C" w:rsidTr="004D4EB9">
        <w:trPr>
          <w:trHeight w:val="1857"/>
        </w:trPr>
        <w:tc>
          <w:tcPr>
            <w:tcW w:w="709" w:type="dxa"/>
            <w:hideMark/>
          </w:tcPr>
          <w:p w:rsidR="00F764EC" w:rsidRPr="008F269C" w:rsidRDefault="00F764EC" w:rsidP="00A8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hideMark/>
          </w:tcPr>
          <w:p w:rsidR="00F764EC" w:rsidRPr="008F269C" w:rsidRDefault="00F764EC" w:rsidP="00A8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2127" w:type="dxa"/>
            <w:hideMark/>
          </w:tcPr>
          <w:p w:rsidR="000836DB" w:rsidRPr="008F269C" w:rsidRDefault="00F764EC" w:rsidP="000836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  <w:p w:rsidR="00F764EC" w:rsidRPr="008F269C" w:rsidRDefault="00F764EC" w:rsidP="000836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 xml:space="preserve">  (ед. </w:t>
            </w:r>
            <w:r w:rsidR="000836DB" w:rsidRPr="008F26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змерения)</w:t>
            </w:r>
          </w:p>
          <w:p w:rsidR="00F764EC" w:rsidRPr="008F269C" w:rsidRDefault="00F764EC" w:rsidP="00A8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4EC" w:rsidRPr="008F269C" w:rsidRDefault="00F764EC" w:rsidP="00A8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F764EC" w:rsidRPr="008F269C" w:rsidRDefault="00F764EC" w:rsidP="00A8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764EC" w:rsidRPr="008F269C" w:rsidRDefault="00F764EC" w:rsidP="00F76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(подпрограммы) </w:t>
            </w:r>
            <w:r w:rsidR="000836DB" w:rsidRPr="008F269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направленного на достижение результата)</w:t>
            </w:r>
          </w:p>
        </w:tc>
        <w:tc>
          <w:tcPr>
            <w:tcW w:w="2268" w:type="dxa"/>
            <w:hideMark/>
          </w:tcPr>
          <w:p w:rsidR="004D4EB9" w:rsidRDefault="00F764EC" w:rsidP="00A8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период с 2019 по 2030 годы, </w:t>
            </w:r>
          </w:p>
          <w:p w:rsidR="00F764EC" w:rsidRPr="008F269C" w:rsidRDefault="00F764EC" w:rsidP="00A8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тыс. рублей (подпрограммы)</w:t>
            </w:r>
          </w:p>
          <w:p w:rsidR="00F764EC" w:rsidRPr="008F269C" w:rsidRDefault="00F764EC" w:rsidP="00A8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EC" w:rsidRPr="008F269C" w:rsidTr="004D4EB9">
        <w:tc>
          <w:tcPr>
            <w:tcW w:w="709" w:type="dxa"/>
            <w:hideMark/>
          </w:tcPr>
          <w:p w:rsidR="00F764EC" w:rsidRPr="008F269C" w:rsidRDefault="00F764EC" w:rsidP="00A8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hideMark/>
          </w:tcPr>
          <w:p w:rsidR="00F764EC" w:rsidRPr="008F269C" w:rsidRDefault="00F764EC" w:rsidP="00A8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hideMark/>
          </w:tcPr>
          <w:p w:rsidR="00F764EC" w:rsidRPr="008F269C" w:rsidRDefault="00F764EC" w:rsidP="00A8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764EC" w:rsidRPr="008F269C" w:rsidRDefault="00F764EC" w:rsidP="00A8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764EC" w:rsidRPr="008F269C" w:rsidRDefault="00F764EC" w:rsidP="00A8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F764EC" w:rsidRPr="008F269C" w:rsidRDefault="00F764EC" w:rsidP="00A8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4EC" w:rsidRPr="008F269C" w:rsidTr="004D4EB9">
        <w:trPr>
          <w:trHeight w:val="1270"/>
        </w:trPr>
        <w:tc>
          <w:tcPr>
            <w:tcW w:w="709" w:type="dxa"/>
            <w:hideMark/>
          </w:tcPr>
          <w:p w:rsidR="00F764EC" w:rsidRPr="008F269C" w:rsidRDefault="00F764EC" w:rsidP="008F26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0D8" w:rsidRPr="008F2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764EC" w:rsidRPr="008F269C" w:rsidRDefault="0035553A" w:rsidP="004D4EB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утилизированных твердых коммунальных отходов в общем объеме твердых коммунальных отходов  </w:t>
            </w:r>
          </w:p>
        </w:tc>
        <w:tc>
          <w:tcPr>
            <w:tcW w:w="2127" w:type="dxa"/>
          </w:tcPr>
          <w:p w:rsidR="00F764EC" w:rsidRPr="008F269C" w:rsidRDefault="0035553A" w:rsidP="004D4E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F764EC" w:rsidRPr="008F269C" w:rsidRDefault="004D4EB9" w:rsidP="004D4E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35553A" w:rsidRPr="008F26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53A" w:rsidRPr="008F2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DA0653" w:rsidRPr="008F269C" w:rsidRDefault="00DA0653" w:rsidP="004D4EB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1. Расходы на осуществление отдельных полномочий Ханты-Мансийского автономного округа - Югры по организации деятельности в сфере обращения с твердыми коммунальными отходами;</w:t>
            </w:r>
          </w:p>
          <w:p w:rsidR="00DA0653" w:rsidRPr="008F269C" w:rsidRDefault="00447D81" w:rsidP="004D4EB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0653" w:rsidRPr="008F269C">
              <w:rPr>
                <w:rFonts w:ascii="Times New Roman" w:hAnsi="Times New Roman" w:cs="Times New Roman"/>
                <w:sz w:val="24"/>
                <w:szCs w:val="24"/>
              </w:rPr>
              <w:t>. Приобретение контейнеров для сбора и хранения (транспортирования) ртутьсодержащих отходов городских и сельских поселений;</w:t>
            </w:r>
          </w:p>
          <w:p w:rsidR="00DA0653" w:rsidRPr="008F269C" w:rsidRDefault="00447D81" w:rsidP="004D4EB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653" w:rsidRPr="008F269C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проектной документации на рекультивацию свалок </w:t>
            </w:r>
            <w:r w:rsidR="004D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653" w:rsidRPr="008F269C">
              <w:rPr>
                <w:rFonts w:ascii="Times New Roman" w:hAnsi="Times New Roman" w:cs="Times New Roman"/>
                <w:sz w:val="24"/>
                <w:szCs w:val="24"/>
              </w:rPr>
              <w:t>(пгт. Кондинское, п. Половинка, с. Алтай);</w:t>
            </w:r>
          </w:p>
          <w:p w:rsidR="00DA0653" w:rsidRPr="008F269C" w:rsidRDefault="00447D81" w:rsidP="004D4EB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653" w:rsidRPr="008F269C">
              <w:rPr>
                <w:rFonts w:ascii="Times New Roman" w:hAnsi="Times New Roman" w:cs="Times New Roman"/>
                <w:sz w:val="24"/>
                <w:szCs w:val="24"/>
              </w:rPr>
              <w:t>. Рекультивация объектов и несанкционированных мест размещения твердых коммунальных отходов;</w:t>
            </w:r>
          </w:p>
          <w:p w:rsidR="00DA0653" w:rsidRPr="008F269C" w:rsidRDefault="00447D81" w:rsidP="004D4EB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0653" w:rsidRPr="008F269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ремонт контейнерных площадок ТКО (в том числе контейнера для раздельного накопления ТКО бумага, пластик, стекло) </w:t>
            </w:r>
          </w:p>
          <w:p w:rsidR="00DA0653" w:rsidRPr="008F269C" w:rsidRDefault="00DA0653" w:rsidP="004D4EB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в пгт. Междуреченский;</w:t>
            </w:r>
          </w:p>
          <w:p w:rsidR="00DA0653" w:rsidRPr="008F269C" w:rsidRDefault="00447D81" w:rsidP="004D4EB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653" w:rsidRPr="008F2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0653" w:rsidRPr="008F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услуги по утилизации (захоронению) твердых коммунальных отходов от населения; </w:t>
            </w:r>
          </w:p>
          <w:p w:rsidR="00F764EC" w:rsidRPr="008F269C" w:rsidRDefault="00447D81" w:rsidP="004D4EB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A0653" w:rsidRPr="008F269C">
              <w:rPr>
                <w:rFonts w:ascii="Times New Roman" w:hAnsi="Times New Roman" w:cs="Times New Roman"/>
                <w:sz w:val="24"/>
                <w:szCs w:val="24"/>
              </w:rPr>
              <w:t>. Проведение ежегодного конкурса «Смотр-конкурс на лучшее санитарное состояние населенных пунктов городских и сельских поселений Кондинского района».</w:t>
            </w:r>
          </w:p>
        </w:tc>
        <w:tc>
          <w:tcPr>
            <w:tcW w:w="2268" w:type="dxa"/>
            <w:vAlign w:val="center"/>
          </w:tcPr>
          <w:p w:rsidR="00F764EC" w:rsidRDefault="00DA0653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1 297,2</w:t>
            </w: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B9" w:rsidRDefault="004D4EB9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DA0653" w:rsidRPr="008F269C" w:rsidRDefault="00DA0653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53" w:rsidRPr="008F269C" w:rsidRDefault="00DA0653" w:rsidP="00DA06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3A" w:rsidRPr="008F269C" w:rsidTr="004D4EB9">
        <w:tc>
          <w:tcPr>
            <w:tcW w:w="709" w:type="dxa"/>
          </w:tcPr>
          <w:p w:rsidR="0035553A" w:rsidRPr="008F269C" w:rsidRDefault="0035553A" w:rsidP="008F26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22" w:type="dxa"/>
          </w:tcPr>
          <w:p w:rsidR="0035553A" w:rsidRPr="008F269C" w:rsidRDefault="0035553A" w:rsidP="004D4EB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объектов временного размещения отходов от общего количества, требуемых к обустройству объектов, % </w:t>
            </w:r>
          </w:p>
        </w:tc>
        <w:tc>
          <w:tcPr>
            <w:tcW w:w="2127" w:type="dxa"/>
          </w:tcPr>
          <w:p w:rsidR="0035553A" w:rsidRPr="008F269C" w:rsidRDefault="0035553A" w:rsidP="004D4E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35553A" w:rsidRPr="008F269C" w:rsidRDefault="004D4EB9" w:rsidP="004D4E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35553A" w:rsidRPr="008F26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53A" w:rsidRPr="008F2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36697A" w:rsidRPr="008F269C" w:rsidRDefault="00447D81" w:rsidP="004D4EB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697A" w:rsidRPr="008F269C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временного накопления твердых отходов в населенных пунктах</w:t>
            </w:r>
            <w:r w:rsidR="00A157B1" w:rsidRPr="008F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97A" w:rsidRPr="008F269C">
              <w:rPr>
                <w:rFonts w:ascii="Times New Roman" w:hAnsi="Times New Roman" w:cs="Times New Roman"/>
                <w:sz w:val="24"/>
                <w:szCs w:val="24"/>
              </w:rPr>
              <w:t>(пгт. Кондинское,</w:t>
            </w:r>
            <w:r w:rsidR="004D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97A" w:rsidRPr="008F269C">
              <w:rPr>
                <w:rFonts w:ascii="Times New Roman" w:hAnsi="Times New Roman" w:cs="Times New Roman"/>
                <w:sz w:val="24"/>
                <w:szCs w:val="24"/>
              </w:rPr>
              <w:t>пгт. Луговой, с. Болчары,</w:t>
            </w:r>
            <w:r w:rsidR="004D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97A" w:rsidRPr="008F269C">
              <w:rPr>
                <w:rFonts w:ascii="Times New Roman" w:hAnsi="Times New Roman" w:cs="Times New Roman"/>
                <w:sz w:val="24"/>
                <w:szCs w:val="24"/>
              </w:rPr>
              <w:t>с. Алтай, пгт. Куминский,</w:t>
            </w:r>
            <w:r w:rsidR="004D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97A" w:rsidRPr="008F269C">
              <w:rPr>
                <w:rFonts w:ascii="Times New Roman" w:hAnsi="Times New Roman" w:cs="Times New Roman"/>
                <w:sz w:val="24"/>
                <w:szCs w:val="24"/>
              </w:rPr>
              <w:t>д. Шугур, д. Кама)</w:t>
            </w:r>
          </w:p>
          <w:p w:rsidR="0035553A" w:rsidRPr="008F269C" w:rsidRDefault="0035553A" w:rsidP="004D4EB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553A" w:rsidRPr="008F269C" w:rsidRDefault="0036697A" w:rsidP="003669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26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114E8" w:rsidRDefault="00F114E8" w:rsidP="00F764E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7270B" w:rsidRPr="00660692" w:rsidRDefault="00F7270B" w:rsidP="00F764E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544"/>
        <w:gridCol w:w="2177"/>
      </w:tblGrid>
      <w:tr w:rsidR="000B30E4" w:rsidRPr="00927695" w:rsidTr="002920C6">
        <w:trPr>
          <w:trHeight w:val="1443"/>
        </w:trPr>
        <w:tc>
          <w:tcPr>
            <w:tcW w:w="3459" w:type="dxa"/>
          </w:tcPr>
          <w:p w:rsidR="000B30E4" w:rsidRPr="009D07CC" w:rsidRDefault="000B30E4" w:rsidP="00465F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365C36" w:rsidRPr="00CA7141" w:rsidRDefault="00365C36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7" w:type="dxa"/>
            <w:tcBorders>
              <w:left w:val="nil"/>
            </w:tcBorders>
          </w:tcPr>
          <w:p w:rsidR="00624276" w:rsidRPr="009D07CC" w:rsidRDefault="00624276" w:rsidP="005921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25BD" w:rsidRDefault="00A425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A425BD" w:rsidSect="008F269C">
      <w:pgSz w:w="16838" w:h="11906" w:orient="landscape"/>
      <w:pgMar w:top="1701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4E" w:rsidRDefault="003E494E" w:rsidP="00617B40">
      <w:pPr>
        <w:spacing w:after="0" w:line="240" w:lineRule="auto"/>
      </w:pPr>
      <w:r>
        <w:separator/>
      </w:r>
    </w:p>
  </w:endnote>
  <w:endnote w:type="continuationSeparator" w:id="0">
    <w:p w:rsidR="003E494E" w:rsidRDefault="003E494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4E" w:rsidRDefault="003E494E" w:rsidP="00617B40">
      <w:pPr>
        <w:spacing w:after="0" w:line="240" w:lineRule="auto"/>
      </w:pPr>
      <w:r>
        <w:separator/>
      </w:r>
    </w:p>
  </w:footnote>
  <w:footnote w:type="continuationSeparator" w:id="0">
    <w:p w:rsidR="003E494E" w:rsidRDefault="003E494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33D6"/>
    <w:multiLevelType w:val="hybridMultilevel"/>
    <w:tmpl w:val="BCE8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DE6"/>
    <w:multiLevelType w:val="hybridMultilevel"/>
    <w:tmpl w:val="B2DA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836DB"/>
    <w:rsid w:val="00086D03"/>
    <w:rsid w:val="0009485B"/>
    <w:rsid w:val="00094C89"/>
    <w:rsid w:val="000A20DE"/>
    <w:rsid w:val="000B30E4"/>
    <w:rsid w:val="000B4C48"/>
    <w:rsid w:val="000B6BD3"/>
    <w:rsid w:val="000E2AD9"/>
    <w:rsid w:val="000F242D"/>
    <w:rsid w:val="00100804"/>
    <w:rsid w:val="00113D3B"/>
    <w:rsid w:val="00150967"/>
    <w:rsid w:val="00167936"/>
    <w:rsid w:val="00182B80"/>
    <w:rsid w:val="001847D2"/>
    <w:rsid w:val="0018600B"/>
    <w:rsid w:val="00186A59"/>
    <w:rsid w:val="001C33E2"/>
    <w:rsid w:val="001C5C3F"/>
    <w:rsid w:val="0020295D"/>
    <w:rsid w:val="00223B27"/>
    <w:rsid w:val="00225C7D"/>
    <w:rsid w:val="002300FD"/>
    <w:rsid w:val="00234040"/>
    <w:rsid w:val="002529F0"/>
    <w:rsid w:val="00256FF1"/>
    <w:rsid w:val="00261D49"/>
    <w:rsid w:val="00272880"/>
    <w:rsid w:val="00285E3C"/>
    <w:rsid w:val="002920C6"/>
    <w:rsid w:val="002A75A0"/>
    <w:rsid w:val="002B5327"/>
    <w:rsid w:val="002C7D3B"/>
    <w:rsid w:val="002D0994"/>
    <w:rsid w:val="00301280"/>
    <w:rsid w:val="00343BF0"/>
    <w:rsid w:val="00343FF5"/>
    <w:rsid w:val="003451FB"/>
    <w:rsid w:val="0035553A"/>
    <w:rsid w:val="003624D8"/>
    <w:rsid w:val="00365C36"/>
    <w:rsid w:val="0036697A"/>
    <w:rsid w:val="00383D97"/>
    <w:rsid w:val="00393DAD"/>
    <w:rsid w:val="00397EFC"/>
    <w:rsid w:val="003A7C48"/>
    <w:rsid w:val="003B25AA"/>
    <w:rsid w:val="003C3378"/>
    <w:rsid w:val="003E494E"/>
    <w:rsid w:val="003F0C86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47D81"/>
    <w:rsid w:val="00465FC6"/>
    <w:rsid w:val="00480B67"/>
    <w:rsid w:val="004860E7"/>
    <w:rsid w:val="004B28BF"/>
    <w:rsid w:val="004C069C"/>
    <w:rsid w:val="004C7125"/>
    <w:rsid w:val="004D4EB9"/>
    <w:rsid w:val="004F72DA"/>
    <w:rsid w:val="004F7CDE"/>
    <w:rsid w:val="00532CA8"/>
    <w:rsid w:val="005414CE"/>
    <w:rsid w:val="005439BD"/>
    <w:rsid w:val="0056694C"/>
    <w:rsid w:val="005921DC"/>
    <w:rsid w:val="005A66B0"/>
    <w:rsid w:val="005B2935"/>
    <w:rsid w:val="005B7083"/>
    <w:rsid w:val="005C0565"/>
    <w:rsid w:val="005F0864"/>
    <w:rsid w:val="00600ED4"/>
    <w:rsid w:val="00617B40"/>
    <w:rsid w:val="0062166C"/>
    <w:rsid w:val="00623C81"/>
    <w:rsid w:val="00624276"/>
    <w:rsid w:val="00626275"/>
    <w:rsid w:val="00626321"/>
    <w:rsid w:val="00636F28"/>
    <w:rsid w:val="00655734"/>
    <w:rsid w:val="00660692"/>
    <w:rsid w:val="006615CF"/>
    <w:rsid w:val="006722F9"/>
    <w:rsid w:val="00681141"/>
    <w:rsid w:val="006A02D8"/>
    <w:rsid w:val="006A5B30"/>
    <w:rsid w:val="006B1282"/>
    <w:rsid w:val="006B1EAA"/>
    <w:rsid w:val="006B37CF"/>
    <w:rsid w:val="006C37AF"/>
    <w:rsid w:val="006C77B8"/>
    <w:rsid w:val="006C79D1"/>
    <w:rsid w:val="006D18AE"/>
    <w:rsid w:val="006D495B"/>
    <w:rsid w:val="006E3ECD"/>
    <w:rsid w:val="007343BF"/>
    <w:rsid w:val="0077481C"/>
    <w:rsid w:val="007A0722"/>
    <w:rsid w:val="007B3F21"/>
    <w:rsid w:val="007B7CC1"/>
    <w:rsid w:val="007C5828"/>
    <w:rsid w:val="00805A4C"/>
    <w:rsid w:val="00822F9D"/>
    <w:rsid w:val="00827914"/>
    <w:rsid w:val="008376BD"/>
    <w:rsid w:val="008445AE"/>
    <w:rsid w:val="008459BB"/>
    <w:rsid w:val="00862E69"/>
    <w:rsid w:val="00886731"/>
    <w:rsid w:val="00886F0A"/>
    <w:rsid w:val="00887852"/>
    <w:rsid w:val="0089470F"/>
    <w:rsid w:val="00897627"/>
    <w:rsid w:val="00897CB6"/>
    <w:rsid w:val="008C2ACB"/>
    <w:rsid w:val="008D6252"/>
    <w:rsid w:val="008E4601"/>
    <w:rsid w:val="008F269C"/>
    <w:rsid w:val="00903CF1"/>
    <w:rsid w:val="00904296"/>
    <w:rsid w:val="00927695"/>
    <w:rsid w:val="00933810"/>
    <w:rsid w:val="00934008"/>
    <w:rsid w:val="00934CF8"/>
    <w:rsid w:val="009426AB"/>
    <w:rsid w:val="00942C84"/>
    <w:rsid w:val="009445A2"/>
    <w:rsid w:val="0096338B"/>
    <w:rsid w:val="009917B5"/>
    <w:rsid w:val="009A231B"/>
    <w:rsid w:val="009C0855"/>
    <w:rsid w:val="009C135A"/>
    <w:rsid w:val="009C1751"/>
    <w:rsid w:val="009D07CC"/>
    <w:rsid w:val="009F6EC2"/>
    <w:rsid w:val="00A14960"/>
    <w:rsid w:val="00A157B1"/>
    <w:rsid w:val="00A33D50"/>
    <w:rsid w:val="00A425BD"/>
    <w:rsid w:val="00A54993"/>
    <w:rsid w:val="00A56B2A"/>
    <w:rsid w:val="00A72B68"/>
    <w:rsid w:val="00A87D31"/>
    <w:rsid w:val="00A975F6"/>
    <w:rsid w:val="00AA4B56"/>
    <w:rsid w:val="00AC16A7"/>
    <w:rsid w:val="00AC194A"/>
    <w:rsid w:val="00AC4B56"/>
    <w:rsid w:val="00AD697A"/>
    <w:rsid w:val="00B17E67"/>
    <w:rsid w:val="00B2079F"/>
    <w:rsid w:val="00B2259C"/>
    <w:rsid w:val="00B230DD"/>
    <w:rsid w:val="00B23E6C"/>
    <w:rsid w:val="00B3489B"/>
    <w:rsid w:val="00B45F61"/>
    <w:rsid w:val="00B470D8"/>
    <w:rsid w:val="00B53A62"/>
    <w:rsid w:val="00B626AF"/>
    <w:rsid w:val="00B76CD1"/>
    <w:rsid w:val="00B81A2D"/>
    <w:rsid w:val="00B82AA8"/>
    <w:rsid w:val="00B9511D"/>
    <w:rsid w:val="00BA65F3"/>
    <w:rsid w:val="00BB611F"/>
    <w:rsid w:val="00BB6489"/>
    <w:rsid w:val="00BB6639"/>
    <w:rsid w:val="00BE2AF4"/>
    <w:rsid w:val="00BF262A"/>
    <w:rsid w:val="00BF4E08"/>
    <w:rsid w:val="00C002B4"/>
    <w:rsid w:val="00C16253"/>
    <w:rsid w:val="00C21D1F"/>
    <w:rsid w:val="00C239F1"/>
    <w:rsid w:val="00C36F0C"/>
    <w:rsid w:val="00C36F5A"/>
    <w:rsid w:val="00C51F70"/>
    <w:rsid w:val="00C7412C"/>
    <w:rsid w:val="00C86292"/>
    <w:rsid w:val="00CA7141"/>
    <w:rsid w:val="00CB05C0"/>
    <w:rsid w:val="00CC7C2A"/>
    <w:rsid w:val="00CE2149"/>
    <w:rsid w:val="00CF3794"/>
    <w:rsid w:val="00CF44D0"/>
    <w:rsid w:val="00CF744D"/>
    <w:rsid w:val="00D007DF"/>
    <w:rsid w:val="00D1499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A0653"/>
    <w:rsid w:val="00DB032D"/>
    <w:rsid w:val="00DC62EF"/>
    <w:rsid w:val="00DE12FA"/>
    <w:rsid w:val="00DF7AA5"/>
    <w:rsid w:val="00E020E1"/>
    <w:rsid w:val="00E024DC"/>
    <w:rsid w:val="00E05238"/>
    <w:rsid w:val="00E05262"/>
    <w:rsid w:val="00E26486"/>
    <w:rsid w:val="00E516F7"/>
    <w:rsid w:val="00E624C3"/>
    <w:rsid w:val="00E638A9"/>
    <w:rsid w:val="00EA4908"/>
    <w:rsid w:val="00EB0B34"/>
    <w:rsid w:val="00EB73D4"/>
    <w:rsid w:val="00ED01A2"/>
    <w:rsid w:val="00ED123C"/>
    <w:rsid w:val="00EF214F"/>
    <w:rsid w:val="00F114E8"/>
    <w:rsid w:val="00F155DA"/>
    <w:rsid w:val="00F24A75"/>
    <w:rsid w:val="00F262C9"/>
    <w:rsid w:val="00F3110B"/>
    <w:rsid w:val="00F3232B"/>
    <w:rsid w:val="00F32890"/>
    <w:rsid w:val="00F449DF"/>
    <w:rsid w:val="00F4793C"/>
    <w:rsid w:val="00F55E37"/>
    <w:rsid w:val="00F7220F"/>
    <w:rsid w:val="00F7270B"/>
    <w:rsid w:val="00F764EC"/>
    <w:rsid w:val="00F765C7"/>
    <w:rsid w:val="00F7711F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A60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323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232B"/>
  </w:style>
  <w:style w:type="paragraph" w:styleId="ad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Char,Refer"/>
    <w:basedOn w:val="a"/>
    <w:link w:val="ae"/>
    <w:unhideWhenUsed/>
    <w:rsid w:val="00F764E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Char Знак,Refer Знак"/>
    <w:basedOn w:val="a0"/>
    <w:link w:val="ad"/>
    <w:rsid w:val="00F764E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764EC"/>
    <w:rPr>
      <w:vertAlign w:val="superscript"/>
    </w:rPr>
  </w:style>
  <w:style w:type="paragraph" w:customStyle="1" w:styleId="ConsPlusNormal">
    <w:name w:val="ConsPlusNormal"/>
    <w:link w:val="ConsPlusNormal0"/>
    <w:rsid w:val="00F76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64EC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3555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3555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DA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9F47-5E3F-4231-A433-E6A6EC35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2019-02-12T06:29:00Z</dcterms:created>
  <dcterms:modified xsi:type="dcterms:W3CDTF">2019-02-13T09:56:00Z</dcterms:modified>
</cp:coreProperties>
</file>